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A04FA5" w:rsidRDefault="005A71DB" w:rsidP="00494744">
      <w:pPr>
        <w:rPr>
          <w:szCs w:val="28"/>
        </w:rPr>
      </w:pPr>
    </w:p>
    <w:p w:rsidR="00494744" w:rsidRPr="00131FED" w:rsidRDefault="0001232F" w:rsidP="00494744">
      <w:pPr>
        <w:rPr>
          <w:szCs w:val="28"/>
        </w:rPr>
      </w:pPr>
      <w:r>
        <w:rPr>
          <w:szCs w:val="28"/>
        </w:rPr>
        <w:t>09.06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</w:t>
      </w:r>
      <w:r w:rsidR="00F4075D">
        <w:rPr>
          <w:szCs w:val="28"/>
        </w:rPr>
        <w:t>21</w:t>
      </w:r>
      <w:r w:rsidR="00494744">
        <w:rPr>
          <w:szCs w:val="28"/>
        </w:rPr>
        <w:t xml:space="preserve">              </w:t>
      </w:r>
      <w:r w:rsidR="00DE06B0">
        <w:rPr>
          <w:szCs w:val="28"/>
        </w:rPr>
        <w:t xml:space="preserve">   </w:t>
      </w:r>
      <w:r>
        <w:rPr>
          <w:szCs w:val="28"/>
        </w:rPr>
        <w:t xml:space="preserve">   </w:t>
      </w:r>
      <w:r w:rsidR="00DE06B0">
        <w:rPr>
          <w:szCs w:val="28"/>
        </w:rPr>
        <w:t xml:space="preserve">                 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="00DE06B0">
        <w:rPr>
          <w:szCs w:val="28"/>
        </w:rPr>
        <w:t xml:space="preserve">     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398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Default="00494744" w:rsidP="00494744">
      <w:pPr>
        <w:ind w:left="1134" w:right="962"/>
        <w:jc w:val="both"/>
        <w:rPr>
          <w:szCs w:val="28"/>
        </w:rPr>
      </w:pPr>
    </w:p>
    <w:p w:rsidR="00FA667B" w:rsidRDefault="00FA667B" w:rsidP="00A1052D">
      <w:pPr>
        <w:pStyle w:val="4"/>
        <w:ind w:left="1560" w:right="1559"/>
      </w:pPr>
      <w:r w:rsidRPr="00FA667B">
        <w:t>О внесении изменений в постановление Администрации Семикаракорского городского поселения от 2</w:t>
      </w:r>
      <w:r w:rsidR="00F4075D">
        <w:t>9</w:t>
      </w:r>
      <w:r w:rsidRPr="00FA667B">
        <w:t>.0</w:t>
      </w:r>
      <w:r w:rsidR="00F4075D">
        <w:t>6</w:t>
      </w:r>
      <w:r w:rsidRPr="00FA667B">
        <w:t>.20</w:t>
      </w:r>
      <w:r w:rsidR="00F4075D">
        <w:t>20</w:t>
      </w:r>
      <w:r w:rsidRPr="00FA667B">
        <w:t xml:space="preserve"> № </w:t>
      </w:r>
      <w:r w:rsidR="00F4075D">
        <w:t>31</w:t>
      </w:r>
      <w:r w:rsidR="00A1052D">
        <w:t>6</w:t>
      </w:r>
      <w:r w:rsidRPr="00FA667B">
        <w:t xml:space="preserve"> «</w:t>
      </w:r>
      <w:r w:rsidR="00F4075D" w:rsidRPr="007C0647">
        <w:t>Об утверждении Административного регламента предоставления</w:t>
      </w:r>
      <w:r w:rsidR="00A1052D">
        <w:t xml:space="preserve"> </w:t>
      </w:r>
      <w:r w:rsidR="00F4075D" w:rsidRPr="007C0647">
        <w:t>Администрацией Семикаракорского городского поселения</w:t>
      </w:r>
      <w:r w:rsidR="00F4075D">
        <w:t xml:space="preserve"> </w:t>
      </w:r>
      <w:r w:rsidR="00F4075D" w:rsidRPr="007C0647">
        <w:t xml:space="preserve">муниципальной услуги </w:t>
      </w:r>
      <w:r w:rsidR="00A1052D" w:rsidRPr="007C0647">
        <w:t>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</w:p>
    <w:p w:rsidR="00494744" w:rsidRPr="00E86F63" w:rsidRDefault="00494744" w:rsidP="004575C4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center"/>
        <w:rPr>
          <w:szCs w:val="28"/>
        </w:rPr>
      </w:pPr>
    </w:p>
    <w:p w:rsidR="0050626E" w:rsidRDefault="0050626E" w:rsidP="00494744">
      <w:pPr>
        <w:pStyle w:val="4"/>
        <w:ind w:firstLine="720"/>
      </w:pPr>
      <w:r w:rsidRPr="0077063E">
        <w:t>В целях приведения Административного регламента предоставления муниципальной услуги «</w:t>
      </w:r>
      <w:r w:rsidR="00F4075D" w:rsidRPr="007C0647">
        <w:t>Об утверждении Административного регламента предоставления</w:t>
      </w:r>
      <w:r w:rsidR="00F4075D">
        <w:t xml:space="preserve"> </w:t>
      </w:r>
      <w:r w:rsidR="00F4075D" w:rsidRPr="007C0647">
        <w:t>Администрацией Семикаракорского городского поселения</w:t>
      </w:r>
      <w:r w:rsidR="00F4075D">
        <w:t xml:space="preserve"> </w:t>
      </w:r>
      <w:r w:rsidR="00F4075D" w:rsidRPr="007C0647">
        <w:t xml:space="preserve">муниципальной услуги </w:t>
      </w:r>
      <w:r w:rsidR="00A1052D" w:rsidRPr="007C0647">
        <w:t>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  <w:r w:rsidRPr="0077063E">
        <w:t xml:space="preserve"> в </w:t>
      </w:r>
      <w:r w:rsidRPr="0050626E">
        <w:t xml:space="preserve">соответствие </w:t>
      </w:r>
      <w:r w:rsidRPr="0077063E">
        <w:t xml:space="preserve">с Федеральным законом от 27.07.2010 </w:t>
      </w:r>
      <w:r>
        <w:t xml:space="preserve">№ 210-ФЗ </w:t>
      </w:r>
      <w:r w:rsidR="00F4075D" w:rsidRPr="0077063E">
        <w:t>«</w:t>
      </w:r>
      <w:r w:rsidRPr="0077063E">
        <w:t>Об организации предоставления государственных и муниципальных услуг</w:t>
      </w:r>
      <w:r w:rsidR="00F4075D" w:rsidRPr="0050626E">
        <w:t>»</w:t>
      </w:r>
      <w:r w:rsidRPr="0050626E">
        <w:t>,</w:t>
      </w:r>
      <w:r w:rsidR="00F4075D">
        <w:t xml:space="preserve"> Федеральным законом от 27.12.2018 № 522-ФЗ </w:t>
      </w:r>
      <w:r w:rsidR="00F4075D" w:rsidRPr="007C0647">
        <w:t>«</w:t>
      </w:r>
      <w:r w:rsidR="00F4075D"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</w:r>
      <w:r w:rsidR="00F4075D" w:rsidRPr="0050626E">
        <w:t>»</w:t>
      </w:r>
      <w:r w:rsidR="00F4075D">
        <w:t>,</w:t>
      </w:r>
    </w:p>
    <w:p w:rsidR="0050626E" w:rsidRDefault="0050626E" w:rsidP="0050626E">
      <w:pPr>
        <w:ind w:right="-285" w:firstLine="567"/>
        <w:jc w:val="center"/>
        <w:rPr>
          <w:bCs/>
          <w:szCs w:val="28"/>
        </w:rPr>
      </w:pPr>
    </w:p>
    <w:p w:rsidR="003F16C5" w:rsidRDefault="003F16C5" w:rsidP="0050626E">
      <w:pPr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7D68A2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50626E" w:rsidRDefault="0050626E" w:rsidP="005062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744" w:rsidRPr="00A1052D" w:rsidRDefault="00494744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="007169E3" w:rsidRPr="002F058A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</w:t>
      </w:r>
      <w:r w:rsidR="007169E3" w:rsidRPr="00F10086">
        <w:rPr>
          <w:rFonts w:ascii="Times New Roman" w:hAnsi="Times New Roman" w:cs="Times New Roman"/>
          <w:sz w:val="28"/>
          <w:szCs w:val="28"/>
        </w:rPr>
        <w:t xml:space="preserve">от </w:t>
      </w:r>
      <w:r w:rsidR="00F4075D" w:rsidRPr="00F10086">
        <w:rPr>
          <w:rFonts w:ascii="Times New Roman" w:hAnsi="Times New Roman" w:cs="Times New Roman"/>
          <w:sz w:val="28"/>
          <w:szCs w:val="28"/>
        </w:rPr>
        <w:t>29.06.2020 № 31</w:t>
      </w:r>
      <w:r w:rsidR="00A1052D">
        <w:rPr>
          <w:rFonts w:ascii="Times New Roman" w:hAnsi="Times New Roman" w:cs="Times New Roman"/>
          <w:sz w:val="28"/>
          <w:szCs w:val="28"/>
        </w:rPr>
        <w:t>6</w:t>
      </w:r>
      <w:r w:rsidR="00F4075D" w:rsidRPr="00FA667B">
        <w:t xml:space="preserve"> </w:t>
      </w:r>
      <w:r w:rsidR="00F4075D" w:rsidRPr="00F4075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  <w:r w:rsidR="00F4075D" w:rsidRPr="00A1052D">
        <w:rPr>
          <w:rFonts w:ascii="Times New Roman" w:hAnsi="Times New Roman" w:cs="Times New Roman"/>
          <w:sz w:val="28"/>
          <w:szCs w:val="28"/>
        </w:rPr>
        <w:t xml:space="preserve">Администрацией Семикаракорского городского поселения муниципальной услуги </w:t>
      </w:r>
      <w:r w:rsidR="00A1052D" w:rsidRPr="00A1052D">
        <w:rPr>
          <w:rFonts w:ascii="Times New Roman" w:hAnsi="Times New Roman" w:cs="Times New Roman"/>
          <w:sz w:val="28"/>
          <w:szCs w:val="28"/>
        </w:rPr>
        <w:t>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  <w:r w:rsidR="007169E3" w:rsidRPr="00A1052D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A04FA5" w:rsidRPr="00B94B6C" w:rsidRDefault="00AB0C56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F4469">
        <w:rPr>
          <w:rFonts w:ascii="Times New Roman" w:hAnsi="Times New Roman" w:cs="Times New Roman"/>
          <w:sz w:val="28"/>
          <w:szCs w:val="28"/>
        </w:rPr>
        <w:t>2</w:t>
      </w:r>
      <w:r w:rsidR="00A04FA5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</w:t>
      </w:r>
      <w:r w:rsidR="00FF4469">
        <w:rPr>
          <w:rFonts w:ascii="Times New Roman" w:hAnsi="Times New Roman" w:cs="Times New Roman"/>
          <w:sz w:val="28"/>
          <w:szCs w:val="28"/>
        </w:rPr>
        <w:t>,</w:t>
      </w:r>
      <w:r w:rsidR="00FF4469" w:rsidRPr="00FF4469">
        <w:rPr>
          <w:rFonts w:ascii="Times New Roman" w:hAnsi="Times New Roman" w:cs="Times New Roman"/>
          <w:sz w:val="28"/>
          <w:szCs w:val="28"/>
        </w:rPr>
        <w:t xml:space="preserve"> библиотеке муниципального бюджетного учреждения «Городской культурно-досуговый центр» </w:t>
      </w:r>
      <w:r w:rsidR="00A04FA5" w:rsidRPr="00FF4469">
        <w:rPr>
          <w:rFonts w:ascii="Times New Roman" w:hAnsi="Times New Roman" w:cs="Times New Roman"/>
          <w:sz w:val="28"/>
          <w:szCs w:val="28"/>
        </w:rPr>
        <w:t>и</w:t>
      </w:r>
      <w:r w:rsidR="00556446">
        <w:rPr>
          <w:rFonts w:ascii="Times New Roman" w:hAnsi="Times New Roman" w:cs="Times New Roman"/>
          <w:sz w:val="28"/>
          <w:szCs w:val="28"/>
        </w:rPr>
        <w:t xml:space="preserve"> подлежит размещению</w:t>
      </w:r>
      <w:r w:rsidR="00A04FA5" w:rsidRPr="00FF4469">
        <w:rPr>
          <w:rFonts w:ascii="Times New Roman" w:hAnsi="Times New Roman" w:cs="Times New Roman"/>
          <w:sz w:val="28"/>
          <w:szCs w:val="28"/>
        </w:rPr>
        <w:t xml:space="preserve">  на официальном</w:t>
      </w:r>
      <w:r w:rsidR="00A04FA5" w:rsidRPr="00B94B6C">
        <w:rPr>
          <w:rFonts w:ascii="Times New Roman" w:hAnsi="Times New Roman"/>
          <w:sz w:val="28"/>
          <w:szCs w:val="28"/>
        </w:rPr>
        <w:t xml:space="preserve"> сайте Администрации Семикаракорского городского поселения www.semikarakorsk-adm.ru.</w:t>
      </w:r>
    </w:p>
    <w:p w:rsidR="00246DF8" w:rsidRPr="00FF4469" w:rsidRDefault="00AB0C56" w:rsidP="00FF4469">
      <w:pPr>
        <w:pStyle w:val="ConsNormal"/>
        <w:ind w:right="0" w:firstLine="540"/>
        <w:jc w:val="both"/>
        <w:rPr>
          <w:rFonts w:ascii="Times New Roman" w:hAnsi="Times New Roman" w:cs="Times New Roman"/>
          <w:szCs w:val="28"/>
        </w:rPr>
      </w:pPr>
      <w:r w:rsidRPr="00FF446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94744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169E3" w:rsidRDefault="007169E3" w:rsidP="00494744">
      <w:pPr>
        <w:jc w:val="both"/>
        <w:rPr>
          <w:szCs w:val="28"/>
        </w:rPr>
      </w:pPr>
    </w:p>
    <w:p w:rsidR="00FF4469" w:rsidRPr="00FF4469" w:rsidRDefault="00FF4469" w:rsidP="00494744">
      <w:pPr>
        <w:jc w:val="both"/>
        <w:rPr>
          <w:szCs w:val="28"/>
        </w:rPr>
      </w:pP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>Глава Администрации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Семикаракорского 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городского поселения                    </w:t>
      </w:r>
      <w:r w:rsidRPr="007C0647">
        <w:rPr>
          <w:szCs w:val="28"/>
        </w:rPr>
        <w:tab/>
      </w:r>
      <w:r w:rsidRPr="007C0647">
        <w:rPr>
          <w:szCs w:val="28"/>
        </w:rPr>
        <w:tab/>
        <w:t xml:space="preserve">                                         А.Н. Черненко          </w:t>
      </w:r>
    </w:p>
    <w:p w:rsidR="00FF4469" w:rsidRPr="007C0647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1052D" w:rsidRDefault="00A1052D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Отдел архитектуры, градостроительства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 земельно-имущественных отношений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исп. В.К. Кириченко</w:t>
      </w:r>
    </w:p>
    <w:p w:rsidR="007169E3" w:rsidRDefault="007169E3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E3681">
        <w:rPr>
          <w:szCs w:val="28"/>
        </w:rPr>
        <w:lastRenderedPageBreak/>
        <w:t>Приложение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к постановлению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 xml:space="preserve">Администрации Семикаракорского 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городского поселения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E3681">
        <w:rPr>
          <w:szCs w:val="28"/>
        </w:rPr>
        <w:t>от</w:t>
      </w:r>
      <w:r>
        <w:rPr>
          <w:szCs w:val="28"/>
        </w:rPr>
        <w:t xml:space="preserve"> </w:t>
      </w:r>
      <w:r w:rsidR="0001232F">
        <w:rPr>
          <w:szCs w:val="28"/>
        </w:rPr>
        <w:t>09.06</w:t>
      </w:r>
      <w:r w:rsidR="007D68A2">
        <w:rPr>
          <w:szCs w:val="28"/>
        </w:rPr>
        <w:t>.20</w:t>
      </w:r>
      <w:r w:rsidR="00FF4469">
        <w:rPr>
          <w:szCs w:val="28"/>
        </w:rPr>
        <w:t>21</w:t>
      </w:r>
      <w:r w:rsidRPr="00FE3681">
        <w:rPr>
          <w:szCs w:val="28"/>
        </w:rPr>
        <w:t xml:space="preserve"> </w:t>
      </w:r>
      <w:r>
        <w:rPr>
          <w:szCs w:val="28"/>
        </w:rPr>
        <w:t>№</w:t>
      </w:r>
      <w:r w:rsidR="007D68A2">
        <w:rPr>
          <w:szCs w:val="28"/>
        </w:rPr>
        <w:t xml:space="preserve"> </w:t>
      </w:r>
      <w:r w:rsidR="0001232F">
        <w:rPr>
          <w:szCs w:val="28"/>
        </w:rPr>
        <w:t>398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169E3" w:rsidRPr="00996796" w:rsidRDefault="007169E3" w:rsidP="007169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Изменения,</w:t>
      </w:r>
    </w:p>
    <w:p w:rsidR="007169E3" w:rsidRPr="00A1052D" w:rsidRDefault="007169E3" w:rsidP="007169E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вносимые в постановление</w:t>
      </w:r>
      <w:r w:rsidRPr="00FB4ACF">
        <w:rPr>
          <w:rFonts w:ascii="Times New Roman" w:hAnsi="Times New Roman"/>
          <w:sz w:val="28"/>
          <w:szCs w:val="28"/>
        </w:rPr>
        <w:t xml:space="preserve"> </w:t>
      </w:r>
      <w:r w:rsidRPr="00996796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</w:t>
      </w:r>
      <w:r w:rsidRPr="00FF446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F4469" w:rsidRPr="00FF4469">
        <w:rPr>
          <w:rFonts w:ascii="Times New Roman" w:hAnsi="Times New Roman" w:cs="Times New Roman"/>
          <w:sz w:val="28"/>
          <w:szCs w:val="28"/>
        </w:rPr>
        <w:t>29.06.2020 № 31</w:t>
      </w:r>
      <w:r w:rsidR="00A1052D">
        <w:rPr>
          <w:rFonts w:ascii="Times New Roman" w:hAnsi="Times New Roman" w:cs="Times New Roman"/>
          <w:sz w:val="28"/>
          <w:szCs w:val="28"/>
        </w:rPr>
        <w:t>6</w:t>
      </w:r>
      <w:r w:rsidR="00FF4469" w:rsidRPr="00FF446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Семикаракорского городского поселения муниципальной </w:t>
      </w:r>
      <w:r w:rsidR="00FF4469" w:rsidRPr="00A105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052D" w:rsidRPr="00A1052D">
        <w:rPr>
          <w:rFonts w:ascii="Times New Roman" w:hAnsi="Times New Roman" w:cs="Times New Roman"/>
          <w:sz w:val="28"/>
          <w:szCs w:val="28"/>
        </w:rPr>
        <w:t>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</w:p>
    <w:p w:rsidR="007169E3" w:rsidRPr="00FA1C58" w:rsidRDefault="007169E3" w:rsidP="007169E3">
      <w:pPr>
        <w:pStyle w:val="af0"/>
        <w:rPr>
          <w:rFonts w:ascii="Times New Roman" w:hAnsi="Times New Roman"/>
          <w:sz w:val="28"/>
          <w:szCs w:val="28"/>
        </w:rPr>
      </w:pPr>
    </w:p>
    <w:p w:rsidR="007169E3" w:rsidRPr="00996796" w:rsidRDefault="00996796" w:rsidP="004C6C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0" w:name="Par31"/>
      <w:bookmarkEnd w:id="0"/>
      <w:r>
        <w:rPr>
          <w:color w:val="000000"/>
          <w:szCs w:val="28"/>
        </w:rPr>
        <w:t xml:space="preserve">1. </w:t>
      </w:r>
      <w:r w:rsidR="007169E3" w:rsidRPr="00996796">
        <w:rPr>
          <w:color w:val="000000"/>
          <w:szCs w:val="28"/>
        </w:rPr>
        <w:t xml:space="preserve">В разделе </w:t>
      </w:r>
      <w:r w:rsidR="00DA4AFF">
        <w:rPr>
          <w:color w:val="000000"/>
          <w:szCs w:val="28"/>
          <w:lang w:val="en-US"/>
        </w:rPr>
        <w:t>II</w:t>
      </w:r>
      <w:r w:rsidR="007169E3" w:rsidRPr="00996796">
        <w:rPr>
          <w:color w:val="000000"/>
          <w:szCs w:val="28"/>
        </w:rPr>
        <w:t xml:space="preserve"> «</w:t>
      </w:r>
      <w:r w:rsidR="004C6C53" w:rsidRPr="004C6C53">
        <w:rPr>
          <w:color w:val="000000"/>
          <w:szCs w:val="28"/>
        </w:rPr>
        <w:t>Стандарт предоставления муниципальной услуги</w:t>
      </w:r>
      <w:r w:rsidR="00DA4AFF" w:rsidRPr="004C6C53">
        <w:rPr>
          <w:color w:val="000000"/>
          <w:szCs w:val="28"/>
        </w:rPr>
        <w:t>»</w:t>
      </w:r>
      <w:r w:rsidR="004C6C53">
        <w:rPr>
          <w:color w:val="000000"/>
          <w:szCs w:val="28"/>
        </w:rPr>
        <w:t xml:space="preserve"> </w:t>
      </w:r>
      <w:r w:rsidR="007169E3" w:rsidRPr="00996796">
        <w:rPr>
          <w:color w:val="000000"/>
          <w:szCs w:val="28"/>
        </w:rPr>
        <w:t xml:space="preserve"> приложения к постановлению </w:t>
      </w:r>
      <w:r w:rsidR="00353D1D" w:rsidRPr="00FA667B">
        <w:t>Администрации Семикаракорского городского поселения от 2</w:t>
      </w:r>
      <w:r w:rsidR="00353D1D">
        <w:t>9</w:t>
      </w:r>
      <w:r w:rsidR="00353D1D" w:rsidRPr="00FA667B">
        <w:t>.0</w:t>
      </w:r>
      <w:r w:rsidR="00353D1D">
        <w:t>6</w:t>
      </w:r>
      <w:r w:rsidR="00353D1D" w:rsidRPr="00FA667B">
        <w:t>.20</w:t>
      </w:r>
      <w:r w:rsidR="00353D1D">
        <w:t>20</w:t>
      </w:r>
      <w:r w:rsidR="00353D1D" w:rsidRPr="00FA667B">
        <w:t xml:space="preserve"> № </w:t>
      </w:r>
      <w:r w:rsidR="00353D1D">
        <w:t>31</w:t>
      </w:r>
      <w:r w:rsidR="00A1052D">
        <w:t>6</w:t>
      </w:r>
      <w:r w:rsidR="00353D1D" w:rsidRPr="00FA667B">
        <w:t xml:space="preserve"> «</w:t>
      </w:r>
      <w:r w:rsidR="00353D1D" w:rsidRPr="007C0647">
        <w:t>Об утверждении Административного регламента предоставления</w:t>
      </w:r>
      <w:r w:rsidR="00353D1D">
        <w:t xml:space="preserve"> </w:t>
      </w:r>
      <w:r w:rsidR="00353D1D" w:rsidRPr="007C0647">
        <w:t>Администрацией Семикаракорского городского поселения</w:t>
      </w:r>
      <w:r w:rsidR="00353D1D">
        <w:t xml:space="preserve"> </w:t>
      </w:r>
      <w:r w:rsidR="00353D1D" w:rsidRPr="007C0647">
        <w:t xml:space="preserve">муниципальной услуги </w:t>
      </w:r>
      <w:r w:rsidR="00A1052D" w:rsidRPr="007C0647">
        <w:rPr>
          <w:szCs w:val="28"/>
        </w:rPr>
        <w:t>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  <w:r w:rsidR="007169E3" w:rsidRPr="00996796">
        <w:rPr>
          <w:color w:val="000000"/>
          <w:szCs w:val="28"/>
        </w:rPr>
        <w:t>:</w:t>
      </w:r>
    </w:p>
    <w:p w:rsidR="007169E3" w:rsidRDefault="007169E3" w:rsidP="00F1008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996796">
        <w:rPr>
          <w:color w:val="000000"/>
          <w:szCs w:val="28"/>
        </w:rPr>
        <w:t xml:space="preserve">1.1. </w:t>
      </w:r>
      <w:r w:rsidR="00556446">
        <w:rPr>
          <w:color w:val="000000"/>
          <w:szCs w:val="28"/>
        </w:rPr>
        <w:t>В п</w:t>
      </w:r>
      <w:r w:rsidR="00C62F4F">
        <w:rPr>
          <w:color w:val="000000"/>
          <w:szCs w:val="28"/>
        </w:rPr>
        <w:t>одпункт</w:t>
      </w:r>
      <w:r w:rsidR="00556446">
        <w:rPr>
          <w:color w:val="000000"/>
          <w:szCs w:val="28"/>
        </w:rPr>
        <w:t>е</w:t>
      </w:r>
      <w:r w:rsidR="00C62F4F">
        <w:rPr>
          <w:color w:val="000000"/>
          <w:szCs w:val="28"/>
        </w:rPr>
        <w:t xml:space="preserve"> 1</w:t>
      </w:r>
      <w:r w:rsidR="00F10086">
        <w:rPr>
          <w:color w:val="000000"/>
          <w:szCs w:val="28"/>
        </w:rPr>
        <w:t xml:space="preserve"> пункта 6.1 части 6 после слов: </w:t>
      </w:r>
      <w:r w:rsidR="00F10086" w:rsidRPr="00996796">
        <w:rPr>
          <w:color w:val="000000"/>
          <w:szCs w:val="28"/>
        </w:rPr>
        <w:t>«</w:t>
      </w:r>
      <w:r w:rsidR="00C62F4F">
        <w:rPr>
          <w:szCs w:val="28"/>
        </w:rPr>
        <w:t>предусмотренном частью 1.1 статьи 57.3 ГрК РФ</w:t>
      </w:r>
      <w:r w:rsidR="00F10086" w:rsidRPr="004C6C53">
        <w:rPr>
          <w:color w:val="000000"/>
          <w:szCs w:val="28"/>
        </w:rPr>
        <w:t>»</w:t>
      </w:r>
      <w:r w:rsidR="00F10086">
        <w:rPr>
          <w:color w:val="000000"/>
          <w:szCs w:val="28"/>
        </w:rPr>
        <w:t xml:space="preserve">, дополнить </w:t>
      </w:r>
      <w:r w:rsidRPr="00996796">
        <w:rPr>
          <w:color w:val="000000"/>
          <w:szCs w:val="28"/>
        </w:rPr>
        <w:t xml:space="preserve"> словами следующего содержания:</w:t>
      </w:r>
      <w:r w:rsidR="00F10086">
        <w:rPr>
          <w:color w:val="000000"/>
          <w:szCs w:val="28"/>
        </w:rPr>
        <w:t xml:space="preserve"> </w:t>
      </w:r>
      <w:r w:rsidRPr="00996796">
        <w:rPr>
          <w:color w:val="000000"/>
          <w:szCs w:val="28"/>
        </w:rPr>
        <w:t>«</w:t>
      </w:r>
      <w:bookmarkStart w:id="1" w:name="_GoBack"/>
      <w:bookmarkEnd w:id="1"/>
      <w:r w:rsidR="00DA4AFF">
        <w:rPr>
          <w:color w:val="000000"/>
          <w:szCs w:val="28"/>
        </w:rPr>
        <w:t>,</w:t>
      </w:r>
      <w:r w:rsidR="00C62F4F">
        <w:rPr>
          <w:color w:val="000000"/>
          <w:szCs w:val="28"/>
        </w:rPr>
        <w:t xml:space="preserve"> если иное не установлено частью 7.3 статьи 51 ГрК РФ;»;</w:t>
      </w:r>
    </w:p>
    <w:p w:rsidR="00563350" w:rsidRDefault="00C62F4F" w:rsidP="0056335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="00556446">
        <w:rPr>
          <w:color w:val="000000"/>
          <w:szCs w:val="28"/>
        </w:rPr>
        <w:t>В п</w:t>
      </w:r>
      <w:r w:rsidR="00563350">
        <w:rPr>
          <w:color w:val="000000"/>
          <w:szCs w:val="28"/>
        </w:rPr>
        <w:t>одпункт</w:t>
      </w:r>
      <w:r w:rsidR="00556446">
        <w:rPr>
          <w:color w:val="000000"/>
          <w:szCs w:val="28"/>
        </w:rPr>
        <w:t>е</w:t>
      </w:r>
      <w:r w:rsidR="00563350">
        <w:rPr>
          <w:color w:val="000000"/>
          <w:szCs w:val="28"/>
        </w:rPr>
        <w:t xml:space="preserve"> 4 пункта 6.1 части 6 после слов: </w:t>
      </w:r>
      <w:r w:rsidR="00563350" w:rsidRPr="00996796">
        <w:rPr>
          <w:color w:val="000000"/>
          <w:szCs w:val="28"/>
        </w:rPr>
        <w:t>«</w:t>
      </w:r>
      <w:r w:rsidR="00563350">
        <w:rPr>
          <w:color w:val="000000"/>
          <w:szCs w:val="28"/>
        </w:rPr>
        <w:t xml:space="preserve">положительное заключение </w:t>
      </w:r>
      <w:r w:rsidR="00563350">
        <w:rPr>
          <w:szCs w:val="28"/>
        </w:rPr>
        <w:t>экспертизы проектной документации</w:t>
      </w:r>
      <w:r w:rsidR="00563350" w:rsidRPr="004C6C53">
        <w:rPr>
          <w:color w:val="000000"/>
          <w:szCs w:val="28"/>
        </w:rPr>
        <w:t>»</w:t>
      </w:r>
      <w:r w:rsidR="00563350">
        <w:rPr>
          <w:color w:val="000000"/>
          <w:szCs w:val="28"/>
        </w:rPr>
        <w:t xml:space="preserve">, дополнить </w:t>
      </w:r>
      <w:r w:rsidR="00563350" w:rsidRPr="00996796">
        <w:rPr>
          <w:color w:val="000000"/>
          <w:szCs w:val="28"/>
        </w:rPr>
        <w:t xml:space="preserve"> словами следующего содержания:</w:t>
      </w:r>
      <w:r w:rsidR="00563350">
        <w:rPr>
          <w:color w:val="000000"/>
          <w:szCs w:val="28"/>
        </w:rPr>
        <w:t xml:space="preserve"> </w:t>
      </w:r>
      <w:r w:rsidR="00563350" w:rsidRPr="00996796">
        <w:rPr>
          <w:color w:val="000000"/>
          <w:szCs w:val="28"/>
        </w:rPr>
        <w:t>«</w:t>
      </w:r>
      <w:r w:rsidR="00563350">
        <w:rPr>
          <w:szCs w:val="28"/>
        </w:rPr>
        <w:t xml:space="preserve">(в части соответствия проектной документации требованиям, указанным в </w:t>
      </w:r>
      <w:hyperlink r:id="rId8" w:history="1">
        <w:r w:rsidR="00563350">
          <w:rPr>
            <w:color w:val="0000FF"/>
            <w:szCs w:val="28"/>
          </w:rPr>
          <w:t>пункте 1 части 5 статьи 49</w:t>
        </w:r>
      </w:hyperlink>
      <w:r w:rsidR="00563350">
        <w:rPr>
          <w:color w:val="000000"/>
          <w:szCs w:val="28"/>
        </w:rPr>
        <w:t xml:space="preserve"> ГрК РФ;»;</w:t>
      </w:r>
    </w:p>
    <w:p w:rsidR="0028416E" w:rsidRPr="00556446" w:rsidRDefault="00563350" w:rsidP="002841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1.3. Подпункт 10 пункта 6.1 части 6 </w:t>
      </w:r>
      <w:r w:rsidRPr="00556446">
        <w:rPr>
          <w:color w:val="000000"/>
          <w:szCs w:val="28"/>
        </w:rPr>
        <w:t xml:space="preserve">изложить </w:t>
      </w:r>
      <w:r w:rsidR="0028416E" w:rsidRPr="00556446">
        <w:rPr>
          <w:color w:val="000000"/>
          <w:szCs w:val="28"/>
        </w:rPr>
        <w:t xml:space="preserve">в </w:t>
      </w:r>
      <w:r w:rsidR="00556446" w:rsidRPr="00556446">
        <w:rPr>
          <w:color w:val="000000"/>
          <w:szCs w:val="28"/>
        </w:rPr>
        <w:t>следующей</w:t>
      </w:r>
      <w:r w:rsidR="0028416E" w:rsidRPr="00556446">
        <w:rPr>
          <w:color w:val="000000"/>
          <w:szCs w:val="28"/>
        </w:rPr>
        <w:t xml:space="preserve"> редакции:</w:t>
      </w:r>
      <w:r w:rsidR="0028416E">
        <w:rPr>
          <w:color w:val="000000"/>
          <w:szCs w:val="28"/>
        </w:rPr>
        <w:t xml:space="preserve"> </w:t>
      </w:r>
      <w:r w:rsidR="00556446">
        <w:rPr>
          <w:color w:val="000000"/>
          <w:szCs w:val="28"/>
        </w:rPr>
        <w:t xml:space="preserve">           </w:t>
      </w:r>
      <w:r w:rsidR="0028416E" w:rsidRPr="00996796">
        <w:rPr>
          <w:color w:val="000000"/>
          <w:szCs w:val="28"/>
        </w:rPr>
        <w:t>«</w:t>
      </w:r>
      <w:r w:rsidR="00556446">
        <w:rPr>
          <w:color w:val="000000"/>
          <w:szCs w:val="28"/>
        </w:rPr>
        <w:t xml:space="preserve">10) </w:t>
      </w:r>
      <w:r w:rsidR="0028416E">
        <w:rPr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</w:t>
      </w:r>
      <w:r w:rsidR="0028416E" w:rsidRPr="00556446">
        <w:rPr>
          <w:szCs w:val="28"/>
        </w:rPr>
        <w:t>в границах</w:t>
      </w:r>
      <w:r w:rsidR="00556446" w:rsidRPr="00556446">
        <w:rPr>
          <w:szCs w:val="28"/>
        </w:rPr>
        <w:t xml:space="preserve"> территории</w:t>
      </w:r>
      <w:r w:rsidR="0028416E" w:rsidRPr="00556446">
        <w:rPr>
          <w:szCs w:val="28"/>
        </w:rPr>
        <w:t xml:space="preserve"> Семикаракорского городского поселения, в отношении которой Администрацией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ГрК РФ или субъектом Российской Федерации)</w:t>
      </w:r>
      <w:r w:rsidR="0028416E" w:rsidRPr="00556446">
        <w:rPr>
          <w:color w:val="000000"/>
          <w:szCs w:val="28"/>
        </w:rPr>
        <w:t xml:space="preserve"> »</w:t>
      </w:r>
      <w:r w:rsidR="0028416E" w:rsidRPr="00556446">
        <w:rPr>
          <w:szCs w:val="28"/>
        </w:rPr>
        <w:t>;</w:t>
      </w:r>
    </w:p>
    <w:p w:rsidR="0028416E" w:rsidRDefault="0028416E" w:rsidP="0028416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1.4. </w:t>
      </w:r>
      <w:r w:rsidR="00556446">
        <w:rPr>
          <w:szCs w:val="28"/>
        </w:rPr>
        <w:t>В п</w:t>
      </w:r>
      <w:r>
        <w:rPr>
          <w:color w:val="000000"/>
          <w:szCs w:val="28"/>
        </w:rPr>
        <w:t>ункт</w:t>
      </w:r>
      <w:r w:rsidR="00556446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7.3 части 7 после слов: </w:t>
      </w:r>
      <w:r w:rsidRPr="00996796">
        <w:rPr>
          <w:color w:val="000000"/>
          <w:szCs w:val="28"/>
        </w:rPr>
        <w:t>«</w:t>
      </w:r>
      <w:r>
        <w:rPr>
          <w:color w:val="000000"/>
          <w:szCs w:val="28"/>
        </w:rPr>
        <w:t>Документы, указанные в подпункте 1</w:t>
      </w:r>
      <w:r w:rsidRPr="004C6C53">
        <w:rPr>
          <w:color w:val="000000"/>
          <w:szCs w:val="28"/>
        </w:rPr>
        <w:t>»</w:t>
      </w:r>
      <w:r w:rsidR="009848F9">
        <w:rPr>
          <w:color w:val="000000"/>
          <w:szCs w:val="28"/>
        </w:rPr>
        <w:t xml:space="preserve">, дополнить </w:t>
      </w:r>
      <w:r w:rsidR="009848F9" w:rsidRPr="00996796">
        <w:rPr>
          <w:color w:val="000000"/>
          <w:szCs w:val="28"/>
        </w:rPr>
        <w:t xml:space="preserve"> словами следующего содержания:</w:t>
      </w:r>
      <w:r w:rsidR="009848F9">
        <w:rPr>
          <w:color w:val="000000"/>
          <w:szCs w:val="28"/>
        </w:rPr>
        <w:t xml:space="preserve"> </w:t>
      </w:r>
      <w:r w:rsidR="009848F9" w:rsidRPr="00996796">
        <w:rPr>
          <w:color w:val="000000"/>
          <w:szCs w:val="28"/>
        </w:rPr>
        <w:t>«</w:t>
      </w:r>
      <w:r w:rsidR="009848F9">
        <w:rPr>
          <w:szCs w:val="28"/>
        </w:rPr>
        <w:t>, 3, 4</w:t>
      </w:r>
      <w:r w:rsidR="009848F9">
        <w:rPr>
          <w:color w:val="000000"/>
          <w:szCs w:val="28"/>
        </w:rPr>
        <w:t>»;</w:t>
      </w:r>
    </w:p>
    <w:p w:rsidR="009848F9" w:rsidRDefault="00AB6E3E" w:rsidP="009848F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9848F9">
        <w:rPr>
          <w:color w:val="000000"/>
          <w:szCs w:val="28"/>
        </w:rPr>
        <w:t xml:space="preserve">1.5. Часть 7 дополнить пунктом 7.7 следующего содержания: </w:t>
      </w:r>
      <w:r w:rsidR="009848F9" w:rsidRPr="00996796">
        <w:rPr>
          <w:color w:val="000000"/>
          <w:szCs w:val="28"/>
        </w:rPr>
        <w:t>«</w:t>
      </w:r>
      <w:r w:rsidR="009848F9">
        <w:rPr>
          <w:color w:val="000000"/>
          <w:szCs w:val="28"/>
        </w:rPr>
        <w:t xml:space="preserve">7.7. </w:t>
      </w:r>
      <w:r w:rsidR="009848F9">
        <w:rPr>
          <w:szCs w:val="28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</w:t>
      </w:r>
      <w:r w:rsidR="009848F9">
        <w:rPr>
          <w:szCs w:val="28"/>
        </w:rPr>
        <w:lastRenderedPageBreak/>
        <w:t xml:space="preserve">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9" w:history="1">
        <w:r w:rsidR="009848F9">
          <w:rPr>
            <w:color w:val="0000FF"/>
            <w:szCs w:val="28"/>
          </w:rPr>
          <w:t>частью 1.1 статьи 57.3</w:t>
        </w:r>
      </w:hyperlink>
      <w:r w:rsidR="009848F9">
        <w:rPr>
          <w:szCs w:val="28"/>
        </w:rPr>
        <w:t xml:space="preserve"> </w:t>
      </w:r>
      <w:r>
        <w:rPr>
          <w:szCs w:val="28"/>
        </w:rPr>
        <w:t>ГрК РФ</w:t>
      </w:r>
      <w:r w:rsidR="009848F9">
        <w:rPr>
          <w:szCs w:val="28"/>
        </w:rPr>
        <w:t xml:space="preserve">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</w:t>
      </w:r>
      <w:r w:rsidRPr="00AB6E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»;</w:t>
      </w:r>
    </w:p>
    <w:p w:rsidR="00AB6E3E" w:rsidRDefault="00AB6E3E" w:rsidP="00AB6E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1.6. Пункт 10.1 части 10 после слов: </w:t>
      </w:r>
      <w:r w:rsidRPr="00996796">
        <w:rPr>
          <w:color w:val="000000"/>
          <w:szCs w:val="28"/>
        </w:rPr>
        <w:t>«</w:t>
      </w:r>
      <w:r>
        <w:rPr>
          <w:color w:val="000000"/>
          <w:szCs w:val="28"/>
        </w:rPr>
        <w:t>строительства, реконструкции</w:t>
      </w:r>
      <w:r w:rsidRPr="004C6C5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дополнить </w:t>
      </w:r>
      <w:r w:rsidRPr="00996796">
        <w:rPr>
          <w:color w:val="000000"/>
          <w:szCs w:val="28"/>
        </w:rPr>
        <w:t xml:space="preserve"> словами следующего содержания:</w:t>
      </w:r>
      <w:r>
        <w:rPr>
          <w:color w:val="000000"/>
          <w:szCs w:val="28"/>
        </w:rPr>
        <w:t xml:space="preserve"> </w:t>
      </w:r>
      <w:r w:rsidRPr="00996796">
        <w:rPr>
          <w:color w:val="000000"/>
          <w:szCs w:val="28"/>
        </w:rPr>
        <w:t>«</w:t>
      </w:r>
      <w:r>
        <w:rPr>
          <w:szCs w:val="28"/>
        </w:rPr>
        <w:t xml:space="preserve">. Неполучение или несвоевременное получение документов, запрошенных в соответствии с </w:t>
      </w:r>
      <w:hyperlink r:id="rId10" w:history="1">
        <w:r>
          <w:rPr>
            <w:color w:val="0000FF"/>
            <w:szCs w:val="28"/>
          </w:rPr>
          <w:t>частью 7.1</w:t>
        </w:r>
      </w:hyperlink>
      <w:r>
        <w:rPr>
          <w:szCs w:val="28"/>
        </w:rPr>
        <w:t xml:space="preserve"> статьи 51 ГрК РФ, не может являться основанием для отказа в выдаче разрешения на строительство. В случае, предусмотренном </w:t>
      </w:r>
      <w:hyperlink r:id="rId11" w:history="1">
        <w:r>
          <w:rPr>
            <w:color w:val="0000FF"/>
            <w:szCs w:val="28"/>
          </w:rPr>
          <w:t>частью 11.1</w:t>
        </w:r>
      </w:hyperlink>
      <w:r>
        <w:rPr>
          <w:szCs w:val="28"/>
        </w:rPr>
        <w:t xml:space="preserve"> статьи 51 ГрК РФ,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</w:t>
      </w:r>
      <w:r w:rsidR="001C2AA2">
        <w:rPr>
          <w:szCs w:val="28"/>
        </w:rPr>
        <w:t>Администрацией</w:t>
      </w:r>
      <w:r>
        <w:rPr>
          <w:szCs w:val="28"/>
        </w:rPr>
        <w:t xml:space="preserve"> принято решение о комплексном развитии территории, основанием для отказа в выдаче </w:t>
      </w:r>
      <w:r>
        <w:rPr>
          <w:szCs w:val="28"/>
        </w:rPr>
        <w:lastRenderedPageBreak/>
        <w:t>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</w:t>
      </w:r>
      <w:r w:rsidR="001C2AA2">
        <w:rPr>
          <w:szCs w:val="28"/>
        </w:rPr>
        <w:t>ийской Федерации)</w:t>
      </w:r>
      <w:r>
        <w:rPr>
          <w:color w:val="000000"/>
          <w:szCs w:val="28"/>
        </w:rPr>
        <w:t>»</w:t>
      </w:r>
      <w:r w:rsidR="00556446">
        <w:rPr>
          <w:color w:val="000000"/>
          <w:szCs w:val="28"/>
        </w:rPr>
        <w:t>.</w:t>
      </w:r>
    </w:p>
    <w:p w:rsidR="009848F9" w:rsidRDefault="009848F9" w:rsidP="0028416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1232F" w:rsidRDefault="0001232F" w:rsidP="0028416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1232F" w:rsidRDefault="0001232F" w:rsidP="000123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01232F" w:rsidRDefault="0001232F" w:rsidP="000123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Семикаракорского городского</w:t>
      </w:r>
    </w:p>
    <w:p w:rsidR="0001232F" w:rsidRDefault="0001232F" w:rsidP="000123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поселения по социальному развитию</w:t>
      </w:r>
    </w:p>
    <w:p w:rsidR="0001232F" w:rsidRDefault="0001232F" w:rsidP="000123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 организационной работе                                                                          Г.В. Юсина</w:t>
      </w:r>
    </w:p>
    <w:p w:rsidR="0001232F" w:rsidRPr="0028416E" w:rsidRDefault="0001232F" w:rsidP="0028416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63350" w:rsidRDefault="00563350" w:rsidP="0056335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C62F4F" w:rsidRPr="00F10086" w:rsidRDefault="00C62F4F" w:rsidP="00F1008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sectPr w:rsidR="00C62F4F" w:rsidRPr="00F10086" w:rsidSect="00FF4469">
      <w:headerReference w:type="even" r:id="rId12"/>
      <w:pgSz w:w="11907" w:h="16834" w:code="9"/>
      <w:pgMar w:top="993" w:right="567" w:bottom="141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BB" w:rsidRDefault="00E255BB">
      <w:r>
        <w:separator/>
      </w:r>
    </w:p>
  </w:endnote>
  <w:endnote w:type="continuationSeparator" w:id="1">
    <w:p w:rsidR="00E255BB" w:rsidRDefault="00E2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BB" w:rsidRDefault="00E255BB">
      <w:r>
        <w:separator/>
      </w:r>
    </w:p>
  </w:footnote>
  <w:footnote w:type="continuationSeparator" w:id="1">
    <w:p w:rsidR="00E255BB" w:rsidRDefault="00E25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FF" w:rsidRDefault="004F08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4A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AFF" w:rsidRDefault="00DA4AF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232F"/>
    <w:rsid w:val="00015388"/>
    <w:rsid w:val="00015EB7"/>
    <w:rsid w:val="00023A4B"/>
    <w:rsid w:val="00027856"/>
    <w:rsid w:val="00030736"/>
    <w:rsid w:val="00033FFB"/>
    <w:rsid w:val="0003408C"/>
    <w:rsid w:val="00035799"/>
    <w:rsid w:val="000370BB"/>
    <w:rsid w:val="00037749"/>
    <w:rsid w:val="00037FF4"/>
    <w:rsid w:val="00045BF3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2964"/>
    <w:rsid w:val="000836B6"/>
    <w:rsid w:val="0008728E"/>
    <w:rsid w:val="000973B6"/>
    <w:rsid w:val="000A0295"/>
    <w:rsid w:val="000A69A0"/>
    <w:rsid w:val="000B10BB"/>
    <w:rsid w:val="000B7477"/>
    <w:rsid w:val="000C225A"/>
    <w:rsid w:val="000D143C"/>
    <w:rsid w:val="000D24A7"/>
    <w:rsid w:val="000E19BC"/>
    <w:rsid w:val="000F1474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4A11"/>
    <w:rsid w:val="001457F7"/>
    <w:rsid w:val="0015007A"/>
    <w:rsid w:val="00153144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2AA2"/>
    <w:rsid w:val="001C33BA"/>
    <w:rsid w:val="001C71C6"/>
    <w:rsid w:val="001C7627"/>
    <w:rsid w:val="001D0A39"/>
    <w:rsid w:val="001D354E"/>
    <w:rsid w:val="001D4D74"/>
    <w:rsid w:val="001E1A03"/>
    <w:rsid w:val="001E41A4"/>
    <w:rsid w:val="001E5D2C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565F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2D9D"/>
    <w:rsid w:val="00263C42"/>
    <w:rsid w:val="0026629B"/>
    <w:rsid w:val="00266994"/>
    <w:rsid w:val="00267E38"/>
    <w:rsid w:val="00280AB6"/>
    <w:rsid w:val="00281818"/>
    <w:rsid w:val="00283999"/>
    <w:rsid w:val="0028416E"/>
    <w:rsid w:val="00287474"/>
    <w:rsid w:val="002A032A"/>
    <w:rsid w:val="002A1BBB"/>
    <w:rsid w:val="002A279B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5771"/>
    <w:rsid w:val="003470D7"/>
    <w:rsid w:val="00347FC5"/>
    <w:rsid w:val="00352030"/>
    <w:rsid w:val="00352778"/>
    <w:rsid w:val="00353D1D"/>
    <w:rsid w:val="00356E18"/>
    <w:rsid w:val="00363ADE"/>
    <w:rsid w:val="003702A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21F00"/>
    <w:rsid w:val="00424847"/>
    <w:rsid w:val="00427A19"/>
    <w:rsid w:val="00434B48"/>
    <w:rsid w:val="004353BE"/>
    <w:rsid w:val="00436894"/>
    <w:rsid w:val="00450AB8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6C53"/>
    <w:rsid w:val="004C74DF"/>
    <w:rsid w:val="004D1FE3"/>
    <w:rsid w:val="004D3496"/>
    <w:rsid w:val="004D44AD"/>
    <w:rsid w:val="004D5452"/>
    <w:rsid w:val="004E2ADD"/>
    <w:rsid w:val="004E3527"/>
    <w:rsid w:val="004E3661"/>
    <w:rsid w:val="004E5F40"/>
    <w:rsid w:val="004E6AB3"/>
    <w:rsid w:val="004E7032"/>
    <w:rsid w:val="004E7C83"/>
    <w:rsid w:val="004F081B"/>
    <w:rsid w:val="004F1D64"/>
    <w:rsid w:val="004F2439"/>
    <w:rsid w:val="004F62E0"/>
    <w:rsid w:val="004F7682"/>
    <w:rsid w:val="0050626E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56446"/>
    <w:rsid w:val="00560224"/>
    <w:rsid w:val="00561CFF"/>
    <w:rsid w:val="005621B6"/>
    <w:rsid w:val="00562CD0"/>
    <w:rsid w:val="0056335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7BD5"/>
    <w:rsid w:val="00587C66"/>
    <w:rsid w:val="00597813"/>
    <w:rsid w:val="00597F0E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313"/>
    <w:rsid w:val="006127AB"/>
    <w:rsid w:val="006153F4"/>
    <w:rsid w:val="006171E0"/>
    <w:rsid w:val="00624101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207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F95"/>
    <w:rsid w:val="006D4FBE"/>
    <w:rsid w:val="006D5AA8"/>
    <w:rsid w:val="006D7D46"/>
    <w:rsid w:val="006D7F4F"/>
    <w:rsid w:val="006E2CDC"/>
    <w:rsid w:val="006E3E07"/>
    <w:rsid w:val="006E5787"/>
    <w:rsid w:val="006E6305"/>
    <w:rsid w:val="006E6F60"/>
    <w:rsid w:val="006F1119"/>
    <w:rsid w:val="006F1D07"/>
    <w:rsid w:val="00701BFA"/>
    <w:rsid w:val="00701E3D"/>
    <w:rsid w:val="007034A7"/>
    <w:rsid w:val="007169E3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BBB"/>
    <w:rsid w:val="007D431C"/>
    <w:rsid w:val="007D4D9A"/>
    <w:rsid w:val="007D68A2"/>
    <w:rsid w:val="007D7C64"/>
    <w:rsid w:val="007D7FA1"/>
    <w:rsid w:val="007E14D1"/>
    <w:rsid w:val="007E1EC6"/>
    <w:rsid w:val="007E23F8"/>
    <w:rsid w:val="007E2976"/>
    <w:rsid w:val="007E32A2"/>
    <w:rsid w:val="007E3EC4"/>
    <w:rsid w:val="007E6406"/>
    <w:rsid w:val="007F0D3F"/>
    <w:rsid w:val="007F1287"/>
    <w:rsid w:val="007F1EE5"/>
    <w:rsid w:val="007F2466"/>
    <w:rsid w:val="007F2FB8"/>
    <w:rsid w:val="007F69E8"/>
    <w:rsid w:val="007F751E"/>
    <w:rsid w:val="008040CD"/>
    <w:rsid w:val="00805785"/>
    <w:rsid w:val="00815306"/>
    <w:rsid w:val="00816A1B"/>
    <w:rsid w:val="00816A31"/>
    <w:rsid w:val="00816F61"/>
    <w:rsid w:val="008174A6"/>
    <w:rsid w:val="00820FE7"/>
    <w:rsid w:val="00822E91"/>
    <w:rsid w:val="00823E01"/>
    <w:rsid w:val="00824B60"/>
    <w:rsid w:val="00833F53"/>
    <w:rsid w:val="00836B55"/>
    <w:rsid w:val="008439D1"/>
    <w:rsid w:val="008453DB"/>
    <w:rsid w:val="00846AE3"/>
    <w:rsid w:val="008500B2"/>
    <w:rsid w:val="00853579"/>
    <w:rsid w:val="00853B30"/>
    <w:rsid w:val="00854D25"/>
    <w:rsid w:val="00856B57"/>
    <w:rsid w:val="0085748E"/>
    <w:rsid w:val="00860F83"/>
    <w:rsid w:val="00861008"/>
    <w:rsid w:val="008642CE"/>
    <w:rsid w:val="008665E9"/>
    <w:rsid w:val="008711D3"/>
    <w:rsid w:val="0087630E"/>
    <w:rsid w:val="008803A3"/>
    <w:rsid w:val="008822D5"/>
    <w:rsid w:val="008845D8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7597"/>
    <w:rsid w:val="0091049E"/>
    <w:rsid w:val="00911C60"/>
    <w:rsid w:val="00915C9A"/>
    <w:rsid w:val="00916E2C"/>
    <w:rsid w:val="00916FBC"/>
    <w:rsid w:val="00917239"/>
    <w:rsid w:val="00920475"/>
    <w:rsid w:val="0092579D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10A2"/>
    <w:rsid w:val="0097283A"/>
    <w:rsid w:val="00972AB3"/>
    <w:rsid w:val="0097650C"/>
    <w:rsid w:val="009772BE"/>
    <w:rsid w:val="009773A5"/>
    <w:rsid w:val="00980819"/>
    <w:rsid w:val="00981B60"/>
    <w:rsid w:val="009848F9"/>
    <w:rsid w:val="00984B1C"/>
    <w:rsid w:val="00984CD8"/>
    <w:rsid w:val="00984CEE"/>
    <w:rsid w:val="00986667"/>
    <w:rsid w:val="0098716A"/>
    <w:rsid w:val="00994F2B"/>
    <w:rsid w:val="00996796"/>
    <w:rsid w:val="00996908"/>
    <w:rsid w:val="009A1B89"/>
    <w:rsid w:val="009A2B4F"/>
    <w:rsid w:val="009A60B8"/>
    <w:rsid w:val="009A6DD7"/>
    <w:rsid w:val="009B0215"/>
    <w:rsid w:val="009B1550"/>
    <w:rsid w:val="009B394C"/>
    <w:rsid w:val="009B696D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52D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5841"/>
    <w:rsid w:val="00A262EC"/>
    <w:rsid w:val="00A27140"/>
    <w:rsid w:val="00A30417"/>
    <w:rsid w:val="00A400B1"/>
    <w:rsid w:val="00A42E4C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6EE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6E3E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2F4F"/>
    <w:rsid w:val="00C63177"/>
    <w:rsid w:val="00C64BEB"/>
    <w:rsid w:val="00C664EC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925A9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A4AFF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7EE5"/>
    <w:rsid w:val="00DF33AE"/>
    <w:rsid w:val="00DF3F37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55BB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625"/>
    <w:rsid w:val="00E61AA2"/>
    <w:rsid w:val="00E61BB9"/>
    <w:rsid w:val="00E62EBB"/>
    <w:rsid w:val="00E63F2C"/>
    <w:rsid w:val="00E64255"/>
    <w:rsid w:val="00E64ACE"/>
    <w:rsid w:val="00E75C63"/>
    <w:rsid w:val="00E81590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0086"/>
    <w:rsid w:val="00F10845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075D"/>
    <w:rsid w:val="00F45DCE"/>
    <w:rsid w:val="00F503B2"/>
    <w:rsid w:val="00F53AFE"/>
    <w:rsid w:val="00F5480B"/>
    <w:rsid w:val="00F56514"/>
    <w:rsid w:val="00F605D3"/>
    <w:rsid w:val="00F7021B"/>
    <w:rsid w:val="00F725E6"/>
    <w:rsid w:val="00F76C04"/>
    <w:rsid w:val="00F76E39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667B"/>
    <w:rsid w:val="00FA7A58"/>
    <w:rsid w:val="00FB4ACF"/>
    <w:rsid w:val="00FB5D93"/>
    <w:rsid w:val="00FC0B30"/>
    <w:rsid w:val="00FC44FA"/>
    <w:rsid w:val="00FD37B1"/>
    <w:rsid w:val="00FD37BA"/>
    <w:rsid w:val="00FE0A3E"/>
    <w:rsid w:val="00FE4260"/>
    <w:rsid w:val="00FF1062"/>
    <w:rsid w:val="00FF1A58"/>
    <w:rsid w:val="00FF4469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uiPriority w:val="99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1C990B5820766B49054EC4BDD03BEE28E2EB91C0341DD5ABBAE70EF0BB4B6914EEAA92E3E44BE14A2E0AEE3F868AA656A0BBFBBF0iFN9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4304602F6F5C08FE37F5EA89C6679212C90A4750F2B837BEAAF3B9D3CCC26AF1A102773EB807A0272F6A3C96621B49BF5C9AF6E92B8d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64304602F6F5C08FE37F5EA89C6679212C90A4750F2B837BEAAF3B9D3CCC26AF1A102470E8827A0272F6A3C96621B49BF5C9AF6E92B8d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0F5B15C7FB307C08A44A801A3AF661F2721DE3F9110C19D8F2F8EE1F0B2C08F9507E57EB0438D9BE861659511CC415D0E87CFA60BhEYE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2A67-A122-4A12-9CBA-828E06A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13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9792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Оператор</cp:lastModifiedBy>
  <cp:revision>4</cp:revision>
  <cp:lastPrinted>2021-06-09T12:21:00Z</cp:lastPrinted>
  <dcterms:created xsi:type="dcterms:W3CDTF">2021-04-26T08:31:00Z</dcterms:created>
  <dcterms:modified xsi:type="dcterms:W3CDTF">2021-06-09T12:23:00Z</dcterms:modified>
</cp:coreProperties>
</file>