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44" w:rsidRPr="00131FED" w:rsidRDefault="00494744" w:rsidP="00494744">
      <w:pPr>
        <w:jc w:val="center"/>
        <w:rPr>
          <w:szCs w:val="28"/>
        </w:rPr>
      </w:pPr>
      <w:bookmarkStart w:id="0" w:name="_GoBack"/>
      <w:bookmarkEnd w:id="0"/>
      <w:r w:rsidRPr="00131FED">
        <w:rPr>
          <w:szCs w:val="28"/>
        </w:rPr>
        <w:t>Российская Федерация</w:t>
      </w:r>
    </w:p>
    <w:p w:rsidR="00494744" w:rsidRPr="00131FED" w:rsidRDefault="00494744" w:rsidP="00494744">
      <w:pPr>
        <w:jc w:val="center"/>
        <w:rPr>
          <w:szCs w:val="28"/>
        </w:rPr>
      </w:pPr>
      <w:r w:rsidRPr="00131FED">
        <w:rPr>
          <w:szCs w:val="28"/>
        </w:rPr>
        <w:t>Ростовская область</w:t>
      </w:r>
    </w:p>
    <w:p w:rsidR="00494744" w:rsidRDefault="00494744" w:rsidP="00494744">
      <w:pPr>
        <w:jc w:val="center"/>
        <w:rPr>
          <w:szCs w:val="28"/>
        </w:rPr>
      </w:pPr>
      <w:r w:rsidRPr="00131FED">
        <w:rPr>
          <w:szCs w:val="28"/>
        </w:rPr>
        <w:t xml:space="preserve">Администрация Семикаракорского </w:t>
      </w:r>
    </w:p>
    <w:p w:rsidR="00494744" w:rsidRPr="00131FED" w:rsidRDefault="00494744" w:rsidP="00494744">
      <w:pPr>
        <w:jc w:val="center"/>
        <w:rPr>
          <w:szCs w:val="28"/>
        </w:rPr>
      </w:pPr>
      <w:r>
        <w:rPr>
          <w:szCs w:val="28"/>
        </w:rPr>
        <w:t>городского поселения</w:t>
      </w:r>
    </w:p>
    <w:p w:rsidR="00494744" w:rsidRPr="00131FED" w:rsidRDefault="00494744" w:rsidP="00494744">
      <w:pPr>
        <w:jc w:val="center"/>
        <w:rPr>
          <w:sz w:val="16"/>
          <w:szCs w:val="16"/>
        </w:rPr>
      </w:pPr>
    </w:p>
    <w:p w:rsidR="005A71DB" w:rsidRPr="00A04FA5" w:rsidRDefault="005A71DB" w:rsidP="00494744">
      <w:pPr>
        <w:jc w:val="center"/>
        <w:rPr>
          <w:szCs w:val="28"/>
        </w:rPr>
      </w:pPr>
    </w:p>
    <w:p w:rsidR="00494744" w:rsidRPr="00131FED" w:rsidRDefault="00494744" w:rsidP="00494744">
      <w:pPr>
        <w:jc w:val="center"/>
        <w:rPr>
          <w:szCs w:val="28"/>
        </w:rPr>
      </w:pPr>
      <w:r w:rsidRPr="00131FED">
        <w:rPr>
          <w:szCs w:val="28"/>
        </w:rPr>
        <w:t>ПОСТАНОВЛЕНИЕ</w:t>
      </w:r>
    </w:p>
    <w:p w:rsidR="00494744" w:rsidRPr="00131FED" w:rsidRDefault="00494744" w:rsidP="00494744">
      <w:pPr>
        <w:rPr>
          <w:sz w:val="16"/>
          <w:szCs w:val="16"/>
        </w:rPr>
      </w:pPr>
    </w:p>
    <w:p w:rsidR="005A71DB" w:rsidRPr="00A04FA5" w:rsidRDefault="005A71DB" w:rsidP="00494744">
      <w:pPr>
        <w:rPr>
          <w:szCs w:val="28"/>
        </w:rPr>
      </w:pPr>
    </w:p>
    <w:p w:rsidR="00494744" w:rsidRPr="00131FED" w:rsidRDefault="007773B4" w:rsidP="00494744">
      <w:pPr>
        <w:rPr>
          <w:szCs w:val="28"/>
        </w:rPr>
      </w:pPr>
      <w:r>
        <w:rPr>
          <w:szCs w:val="28"/>
        </w:rPr>
        <w:t>25.05</w:t>
      </w:r>
      <w:r w:rsidR="00494744">
        <w:rPr>
          <w:szCs w:val="28"/>
        </w:rPr>
        <w:t>.</w:t>
      </w:r>
      <w:r w:rsidR="00494744" w:rsidRPr="00131FED">
        <w:rPr>
          <w:szCs w:val="28"/>
        </w:rPr>
        <w:t>201</w:t>
      </w:r>
      <w:r w:rsidR="00494744">
        <w:rPr>
          <w:szCs w:val="28"/>
        </w:rPr>
        <w:t xml:space="preserve">6              </w:t>
      </w:r>
      <w:r w:rsidR="00DE06B0">
        <w:rPr>
          <w:szCs w:val="28"/>
        </w:rPr>
        <w:t xml:space="preserve">                      </w:t>
      </w:r>
      <w:r w:rsidR="00494744">
        <w:rPr>
          <w:szCs w:val="28"/>
        </w:rPr>
        <w:t xml:space="preserve"> г.</w:t>
      </w:r>
      <w:r w:rsidR="00494744" w:rsidRPr="00131FED">
        <w:rPr>
          <w:szCs w:val="28"/>
        </w:rPr>
        <w:t>Семикаракорск</w:t>
      </w:r>
      <w:r w:rsidR="00DE06B0">
        <w:rPr>
          <w:szCs w:val="28"/>
        </w:rPr>
        <w:t xml:space="preserve">                                        </w:t>
      </w:r>
      <w:r w:rsidR="00494744">
        <w:rPr>
          <w:szCs w:val="28"/>
        </w:rPr>
        <w:t xml:space="preserve">№ </w:t>
      </w:r>
      <w:r>
        <w:rPr>
          <w:szCs w:val="28"/>
        </w:rPr>
        <w:t>442</w:t>
      </w:r>
    </w:p>
    <w:p w:rsidR="00494744" w:rsidRPr="00E86F63" w:rsidRDefault="00494744" w:rsidP="00494744">
      <w:pPr>
        <w:rPr>
          <w:sz w:val="16"/>
          <w:szCs w:val="16"/>
        </w:rPr>
      </w:pPr>
    </w:p>
    <w:p w:rsidR="00494744" w:rsidRDefault="00494744" w:rsidP="00494744">
      <w:pPr>
        <w:ind w:left="1134" w:right="962"/>
        <w:jc w:val="both"/>
        <w:rPr>
          <w:szCs w:val="28"/>
        </w:rPr>
      </w:pPr>
    </w:p>
    <w:p w:rsidR="004575C4" w:rsidRDefault="00494744" w:rsidP="004575C4">
      <w:pPr>
        <w:pStyle w:val="4"/>
        <w:ind w:firstLine="720"/>
        <w:jc w:val="center"/>
      </w:pPr>
      <w:r w:rsidRPr="00E86F63">
        <w:t xml:space="preserve">Об утверждении административного регламента </w:t>
      </w:r>
    </w:p>
    <w:p w:rsidR="004575C4" w:rsidRDefault="00494744" w:rsidP="004575C4">
      <w:pPr>
        <w:pStyle w:val="4"/>
        <w:ind w:firstLine="720"/>
        <w:jc w:val="center"/>
      </w:pPr>
      <w:r w:rsidRPr="00E86F63">
        <w:t xml:space="preserve">Администрации Семикаракорского </w:t>
      </w:r>
      <w:r>
        <w:t>городского поселения</w:t>
      </w:r>
    </w:p>
    <w:p w:rsidR="002852B6" w:rsidRDefault="00494744" w:rsidP="004575C4">
      <w:pPr>
        <w:pStyle w:val="4"/>
        <w:ind w:firstLine="720"/>
        <w:jc w:val="center"/>
        <w:rPr>
          <w:color w:val="000000" w:themeColor="text1"/>
        </w:rPr>
      </w:pPr>
      <w:r w:rsidRPr="00E86F63">
        <w:t>по предоставлению муниципальной услуги</w:t>
      </w:r>
      <w:r w:rsidR="00011109" w:rsidRPr="00D2608A">
        <w:t xml:space="preserve"> </w:t>
      </w:r>
      <w:r w:rsidR="004575C4" w:rsidRPr="004575C4">
        <w:rPr>
          <w:color w:val="000000" w:themeColor="text1"/>
        </w:rPr>
        <w:t>«</w:t>
      </w:r>
      <w:r w:rsidR="002852B6">
        <w:rPr>
          <w:color w:val="000000" w:themeColor="text1"/>
        </w:rPr>
        <w:t xml:space="preserve">Устранение технических </w:t>
      </w:r>
    </w:p>
    <w:p w:rsidR="002852B6" w:rsidRDefault="002852B6" w:rsidP="004575C4">
      <w:pPr>
        <w:pStyle w:val="4"/>
        <w:ind w:firstLine="720"/>
        <w:jc w:val="center"/>
        <w:rPr>
          <w:color w:val="000000" w:themeColor="text1"/>
        </w:rPr>
      </w:pPr>
      <w:r>
        <w:rPr>
          <w:color w:val="000000" w:themeColor="text1"/>
        </w:rPr>
        <w:t xml:space="preserve">ошибок в правоустанавливающих документах о предоставлении </w:t>
      </w:r>
    </w:p>
    <w:p w:rsidR="004575C4" w:rsidRPr="004575C4" w:rsidRDefault="002852B6" w:rsidP="004575C4">
      <w:pPr>
        <w:pStyle w:val="4"/>
        <w:ind w:firstLine="720"/>
        <w:jc w:val="center"/>
        <w:rPr>
          <w:color w:val="000000" w:themeColor="text1"/>
        </w:rPr>
      </w:pPr>
      <w:r>
        <w:rPr>
          <w:color w:val="000000" w:themeColor="text1"/>
        </w:rPr>
        <w:t>земельного участка, принятых органами местного самоуправления</w:t>
      </w:r>
      <w:r w:rsidR="004575C4" w:rsidRPr="004575C4">
        <w:rPr>
          <w:color w:val="000000" w:themeColor="text1"/>
        </w:rPr>
        <w:t>»</w:t>
      </w:r>
    </w:p>
    <w:p w:rsidR="00494744" w:rsidRPr="00E86F63" w:rsidRDefault="00494744" w:rsidP="004575C4">
      <w:pPr>
        <w:tabs>
          <w:tab w:val="left" w:pos="3544"/>
          <w:tab w:val="left" w:pos="4678"/>
          <w:tab w:val="left" w:pos="6096"/>
        </w:tabs>
        <w:spacing w:line="276" w:lineRule="auto"/>
        <w:ind w:right="4109"/>
        <w:jc w:val="center"/>
        <w:rPr>
          <w:szCs w:val="28"/>
        </w:rPr>
      </w:pPr>
    </w:p>
    <w:p w:rsidR="00494744" w:rsidRPr="00E86F63" w:rsidRDefault="00494744" w:rsidP="00494744">
      <w:pPr>
        <w:tabs>
          <w:tab w:val="left" w:pos="4110"/>
        </w:tabs>
        <w:rPr>
          <w:sz w:val="16"/>
          <w:szCs w:val="16"/>
        </w:rPr>
      </w:pPr>
      <w:r w:rsidRPr="00E86F63">
        <w:rPr>
          <w:szCs w:val="28"/>
        </w:rPr>
        <w:tab/>
      </w:r>
    </w:p>
    <w:p w:rsidR="00494744" w:rsidRDefault="00494744"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9"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муниципальной услуги</w:t>
      </w:r>
      <w:r w:rsidR="00336E63">
        <w:t xml:space="preserve"> </w:t>
      </w:r>
      <w:r w:rsidRPr="004575C4">
        <w:rPr>
          <w:color w:val="000000" w:themeColor="text1"/>
        </w:rPr>
        <w:t>«</w:t>
      </w:r>
      <w:r w:rsidR="002852B6">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4575C4">
        <w:rPr>
          <w:color w:val="000000" w:themeColor="text1"/>
        </w:rPr>
        <w:t>»</w:t>
      </w:r>
    </w:p>
    <w:p w:rsidR="00494744" w:rsidRDefault="00494744" w:rsidP="00494744">
      <w:pPr>
        <w:pStyle w:val="ConsNormal"/>
        <w:ind w:right="0" w:firstLine="540"/>
        <w:jc w:val="both"/>
        <w:rPr>
          <w:rFonts w:ascii="Times New Roman" w:hAnsi="Times New Roman" w:cs="Times New Roman"/>
          <w:sz w:val="28"/>
          <w:szCs w:val="28"/>
        </w:rPr>
      </w:pPr>
    </w:p>
    <w:p w:rsidR="003F16C5" w:rsidRDefault="003F16C5" w:rsidP="003F16C5">
      <w:pPr>
        <w:spacing w:line="276" w:lineRule="auto"/>
        <w:ind w:right="-285" w:firstLine="567"/>
        <w:jc w:val="center"/>
        <w:rPr>
          <w:bCs/>
          <w:szCs w:val="28"/>
        </w:rPr>
      </w:pPr>
      <w:r w:rsidRPr="00F227CA">
        <w:rPr>
          <w:bCs/>
          <w:szCs w:val="28"/>
        </w:rPr>
        <w:t>ПОСТАНОВЛЯ</w:t>
      </w:r>
      <w:r>
        <w:rPr>
          <w:bCs/>
          <w:szCs w:val="28"/>
        </w:rPr>
        <w:t>ЕТ</w:t>
      </w:r>
      <w:r w:rsidRPr="00F227CA">
        <w:rPr>
          <w:bCs/>
          <w:szCs w:val="28"/>
        </w:rPr>
        <w:t>:</w:t>
      </w:r>
    </w:p>
    <w:p w:rsidR="00494744" w:rsidRPr="00553CE3" w:rsidRDefault="00494744" w:rsidP="00494744">
      <w:pPr>
        <w:pStyle w:val="ConsNormal"/>
        <w:ind w:right="0" w:firstLine="0"/>
        <w:jc w:val="both"/>
        <w:rPr>
          <w:rFonts w:ascii="Times New Roman" w:hAnsi="Times New Roman" w:cs="Times New Roman"/>
          <w:sz w:val="28"/>
          <w:szCs w:val="28"/>
        </w:rPr>
      </w:pPr>
    </w:p>
    <w:p w:rsidR="00494744" w:rsidRPr="00E21C4B" w:rsidRDefault="00494744" w:rsidP="00494744">
      <w:pPr>
        <w:pStyle w:val="ConsNormal"/>
        <w:ind w:right="0" w:firstLine="540"/>
        <w:jc w:val="both"/>
        <w:rPr>
          <w:rFonts w:ascii="Times New Roman" w:hAnsi="Times New Roman"/>
          <w:sz w:val="28"/>
          <w:szCs w:val="28"/>
        </w:rPr>
      </w:pPr>
      <w:r w:rsidRPr="0077266D">
        <w:rPr>
          <w:rFonts w:ascii="Times New Roman" w:hAnsi="Times New Roman" w:cs="Times New Roman"/>
          <w:sz w:val="28"/>
          <w:szCs w:val="28"/>
        </w:rPr>
        <w:t xml:space="preserve">1. </w:t>
      </w:r>
      <w:r w:rsidRPr="0077266D">
        <w:rPr>
          <w:rFonts w:ascii="Times New Roman" w:hAnsi="Times New Roman"/>
          <w:sz w:val="28"/>
          <w:szCs w:val="28"/>
        </w:rPr>
        <w:t>Утвердить Административный Регламент</w:t>
      </w:r>
      <w:r>
        <w:rPr>
          <w:rFonts w:ascii="Times New Roman" w:hAnsi="Times New Roman"/>
          <w:sz w:val="28"/>
          <w:szCs w:val="28"/>
        </w:rPr>
        <w:t xml:space="preserve"> предоставления муниципальной услуги</w:t>
      </w:r>
      <w:r w:rsidR="00336E63">
        <w:rPr>
          <w:rFonts w:ascii="Times New Roman" w:hAnsi="Times New Roman"/>
          <w:sz w:val="28"/>
          <w:szCs w:val="28"/>
        </w:rPr>
        <w:t xml:space="preserve"> </w:t>
      </w:r>
      <w:r w:rsidRPr="002852B6">
        <w:rPr>
          <w:rFonts w:ascii="Times New Roman" w:hAnsi="Times New Roman" w:cs="Times New Roman"/>
          <w:sz w:val="28"/>
          <w:szCs w:val="28"/>
        </w:rPr>
        <w:t>«</w:t>
      </w:r>
      <w:r w:rsidR="002852B6" w:rsidRPr="002852B6">
        <w:rPr>
          <w:rFonts w:ascii="Times New Roman" w:hAnsi="Times New Roman" w:cs="Times New Roman"/>
          <w:color w:val="000000" w:themeColor="text1"/>
          <w:sz w:val="28"/>
          <w:szCs w:val="28"/>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D2608A">
        <w:rPr>
          <w:rFonts w:ascii="Times New Roman" w:hAnsi="Times New Roman" w:cs="Times New Roman"/>
          <w:sz w:val="28"/>
          <w:szCs w:val="28"/>
        </w:rPr>
        <w:t>»</w:t>
      </w:r>
      <w:r>
        <w:rPr>
          <w:rFonts w:ascii="Times New Roman" w:hAnsi="Times New Roman"/>
          <w:sz w:val="28"/>
          <w:szCs w:val="28"/>
        </w:rPr>
        <w:t xml:space="preserve"> согласно приложению. </w:t>
      </w:r>
    </w:p>
    <w:p w:rsidR="00A04FA5" w:rsidRPr="001B1F78" w:rsidRDefault="00A04FA5" w:rsidP="00A04FA5">
      <w:pPr>
        <w:widowControl w:val="0"/>
        <w:jc w:val="both"/>
        <w:rPr>
          <w:szCs w:val="28"/>
        </w:rPr>
      </w:pPr>
      <w:r>
        <w:rPr>
          <w:szCs w:val="28"/>
        </w:rP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rPr>
          <w:szCs w:val="28"/>
        </w:rPr>
        <w:t>на официальном сайте Администрации Семикаракорского городского поселения www.semikarakorsk-adm.ru.</w:t>
      </w:r>
    </w:p>
    <w:p w:rsidR="00494744" w:rsidRPr="003A151C" w:rsidRDefault="00A04FA5"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00494744"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sidR="00494744">
        <w:rPr>
          <w:rFonts w:ascii="Times New Roman" w:hAnsi="Times New Roman" w:cs="Times New Roman"/>
          <w:sz w:val="28"/>
          <w:szCs w:val="28"/>
        </w:rPr>
        <w:t xml:space="preserve"> по городскому хозяйству</w:t>
      </w:r>
      <w:r w:rsidR="00DE06B0">
        <w:rPr>
          <w:rFonts w:ascii="Times New Roman" w:hAnsi="Times New Roman" w:cs="Times New Roman"/>
          <w:sz w:val="28"/>
          <w:szCs w:val="28"/>
        </w:rPr>
        <w:t xml:space="preserve"> </w:t>
      </w:r>
      <w:r w:rsidR="00494744">
        <w:rPr>
          <w:rFonts w:ascii="Times New Roman" w:hAnsi="Times New Roman" w:cs="Times New Roman"/>
          <w:sz w:val="28"/>
          <w:szCs w:val="28"/>
        </w:rPr>
        <w:t>Лубашева В.С.</w:t>
      </w:r>
    </w:p>
    <w:p w:rsidR="00494744" w:rsidRDefault="00494744" w:rsidP="00494744">
      <w:pPr>
        <w:jc w:val="both"/>
        <w:rPr>
          <w:szCs w:val="28"/>
        </w:rPr>
      </w:pPr>
    </w:p>
    <w:p w:rsidR="00494744" w:rsidRDefault="00494744" w:rsidP="00494744">
      <w:pPr>
        <w:jc w:val="both"/>
        <w:rPr>
          <w:szCs w:val="28"/>
        </w:rPr>
      </w:pPr>
    </w:p>
    <w:p w:rsidR="00494744" w:rsidRDefault="00494744" w:rsidP="00494744">
      <w:pPr>
        <w:rPr>
          <w:szCs w:val="28"/>
        </w:rPr>
      </w:pPr>
      <w:r w:rsidRPr="00A71158">
        <w:rPr>
          <w:szCs w:val="28"/>
        </w:rPr>
        <w:t xml:space="preserve">Глава Семикаракорского </w:t>
      </w:r>
    </w:p>
    <w:p w:rsidR="00494744" w:rsidRPr="00A71158" w:rsidRDefault="00494744" w:rsidP="00494744">
      <w:pPr>
        <w:rPr>
          <w:szCs w:val="28"/>
        </w:rPr>
      </w:pPr>
      <w:r w:rsidRPr="00A71158">
        <w:rPr>
          <w:szCs w:val="28"/>
        </w:rPr>
        <w:t xml:space="preserve">городского поселения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Pr="00A71158">
        <w:rPr>
          <w:szCs w:val="28"/>
        </w:rPr>
        <w:t>А.Н.Черненко</w:t>
      </w:r>
    </w:p>
    <w:p w:rsidR="00494744" w:rsidRDefault="00494744" w:rsidP="00494744">
      <w:pPr>
        <w:pStyle w:val="ConsNormal"/>
        <w:ind w:right="0" w:firstLine="0"/>
        <w:rPr>
          <w:rFonts w:ascii="Times New Roman" w:hAnsi="Times New Roman" w:cs="Times New Roman"/>
          <w:sz w:val="24"/>
          <w:szCs w:val="24"/>
        </w:rPr>
      </w:pPr>
    </w:p>
    <w:p w:rsidR="0023447A" w:rsidRPr="00BB37AD" w:rsidRDefault="0023447A" w:rsidP="00494744">
      <w:pPr>
        <w:pStyle w:val="ConsNormal"/>
        <w:ind w:right="0" w:firstLine="0"/>
        <w:rPr>
          <w:rFonts w:ascii="Times New Roman" w:hAnsi="Times New Roman" w:cs="Times New Roman"/>
          <w:sz w:val="24"/>
          <w:szCs w:val="24"/>
        </w:rPr>
      </w:pPr>
    </w:p>
    <w:p w:rsidR="009406C4" w:rsidRDefault="00494744"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00D2608A"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94744" w:rsidRPr="00EC1445" w:rsidRDefault="00D2608A"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00494744"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00494744" w:rsidRPr="00EC1445">
        <w:rPr>
          <w:rFonts w:ascii="Times New Roman" w:hAnsi="Times New Roman" w:cs="Times New Roman"/>
          <w:sz w:val="15"/>
          <w:szCs w:val="15"/>
        </w:rPr>
        <w:t>и земельно-имущественных отношений</w:t>
      </w:r>
    </w:p>
    <w:p w:rsidR="00494744" w:rsidRPr="00EC1445" w:rsidRDefault="00494744"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DE0649" w:rsidRDefault="00DE0649" w:rsidP="00781BF0">
      <w:pPr>
        <w:autoSpaceDE w:val="0"/>
        <w:autoSpaceDN w:val="0"/>
        <w:adjustRightInd w:val="0"/>
        <w:ind w:left="6372"/>
        <w:rPr>
          <w:szCs w:val="28"/>
        </w:rPr>
      </w:pPr>
    </w:p>
    <w:p w:rsidR="009406C4" w:rsidRPr="00C061C9" w:rsidRDefault="009406C4" w:rsidP="00781BF0">
      <w:pPr>
        <w:autoSpaceDE w:val="0"/>
        <w:autoSpaceDN w:val="0"/>
        <w:adjustRightInd w:val="0"/>
        <w:ind w:left="6372"/>
      </w:pPr>
    </w:p>
    <w:p w:rsidR="001051C2" w:rsidRDefault="00781BF0" w:rsidP="00781BF0">
      <w:pPr>
        <w:autoSpaceDE w:val="0"/>
        <w:autoSpaceDN w:val="0"/>
        <w:adjustRightInd w:val="0"/>
        <w:ind w:left="6372"/>
      </w:pPr>
      <w:r>
        <w:lastRenderedPageBreak/>
        <w:t>Приложение к постан</w:t>
      </w:r>
      <w:r w:rsidR="001051C2">
        <w:t>овлению Администрации Семикаракорского городского поселения</w:t>
      </w:r>
    </w:p>
    <w:p w:rsidR="00781BF0" w:rsidRDefault="00781BF0" w:rsidP="00781BF0">
      <w:pPr>
        <w:autoSpaceDE w:val="0"/>
        <w:autoSpaceDN w:val="0"/>
        <w:adjustRightInd w:val="0"/>
        <w:ind w:left="6372"/>
      </w:pPr>
      <w:r>
        <w:t xml:space="preserve"> </w:t>
      </w:r>
      <w:r w:rsidR="007773B4">
        <w:t>о</w:t>
      </w:r>
      <w:r>
        <w:t>т</w:t>
      </w:r>
      <w:r w:rsidR="007773B4">
        <w:t xml:space="preserve"> 25.05.2016</w:t>
      </w:r>
      <w:r>
        <w:t xml:space="preserve"> №</w:t>
      </w:r>
      <w:r w:rsidR="007773B4">
        <w:t xml:space="preserve"> 442</w:t>
      </w:r>
    </w:p>
    <w:p w:rsidR="00781BF0" w:rsidRDefault="00781BF0"/>
    <w:p w:rsidR="00184AFF" w:rsidRPr="003D1EB9" w:rsidRDefault="00184AFF" w:rsidP="00184AFF">
      <w:pPr>
        <w:autoSpaceDE w:val="0"/>
        <w:autoSpaceDN w:val="0"/>
        <w:adjustRightInd w:val="0"/>
        <w:jc w:val="center"/>
        <w:rPr>
          <w:bCs/>
          <w:szCs w:val="28"/>
        </w:rPr>
      </w:pPr>
      <w:r w:rsidRPr="003D1EB9">
        <w:rPr>
          <w:bCs/>
          <w:szCs w:val="28"/>
        </w:rPr>
        <w:t>АДМИНИСТРАТИВНЫЙ РЕГЛАМЕНТ</w:t>
      </w:r>
    </w:p>
    <w:p w:rsidR="00EB2AE5" w:rsidRPr="003D1EB9" w:rsidRDefault="00EB2AE5" w:rsidP="00184AFF">
      <w:pPr>
        <w:autoSpaceDE w:val="0"/>
        <w:autoSpaceDN w:val="0"/>
        <w:adjustRightInd w:val="0"/>
        <w:jc w:val="center"/>
        <w:rPr>
          <w:bCs/>
          <w:szCs w:val="28"/>
        </w:rPr>
      </w:pPr>
    </w:p>
    <w:p w:rsidR="00184AFF" w:rsidRPr="003D1EB9" w:rsidRDefault="00184AFF" w:rsidP="00184AFF">
      <w:pPr>
        <w:autoSpaceDE w:val="0"/>
        <w:autoSpaceDN w:val="0"/>
        <w:adjustRightInd w:val="0"/>
        <w:jc w:val="center"/>
        <w:rPr>
          <w:szCs w:val="28"/>
        </w:rPr>
      </w:pPr>
      <w:r w:rsidRPr="003D1EB9">
        <w:rPr>
          <w:szCs w:val="28"/>
        </w:rPr>
        <w:t>пред</w:t>
      </w:r>
      <w:r w:rsidR="00FA229E" w:rsidRPr="003D1EB9">
        <w:rPr>
          <w:szCs w:val="28"/>
        </w:rPr>
        <w:t>оставлени</w:t>
      </w:r>
      <w:r w:rsidR="00A04FA5">
        <w:rPr>
          <w:szCs w:val="28"/>
        </w:rPr>
        <w:t>я</w:t>
      </w:r>
      <w:r w:rsidR="00FA229E" w:rsidRPr="003D1EB9">
        <w:rPr>
          <w:szCs w:val="28"/>
        </w:rPr>
        <w:t xml:space="preserve"> муниципальной услуги</w:t>
      </w:r>
    </w:p>
    <w:p w:rsidR="002852B6" w:rsidRDefault="00B01CB4" w:rsidP="002852B6">
      <w:pPr>
        <w:autoSpaceDE w:val="0"/>
        <w:autoSpaceDN w:val="0"/>
        <w:adjustRightInd w:val="0"/>
        <w:jc w:val="center"/>
        <w:rPr>
          <w:color w:val="000000" w:themeColor="text1"/>
        </w:rPr>
      </w:pPr>
      <w:r w:rsidRPr="00024034">
        <w:rPr>
          <w:bCs/>
          <w:szCs w:val="28"/>
        </w:rPr>
        <w:t>«</w:t>
      </w:r>
      <w:r w:rsidR="002852B6">
        <w:rPr>
          <w:color w:val="000000" w:themeColor="text1"/>
        </w:rPr>
        <w:t xml:space="preserve">Устранение технических ошибок в правоустанавливающих </w:t>
      </w:r>
    </w:p>
    <w:p w:rsidR="002852B6" w:rsidRDefault="002852B6" w:rsidP="002852B6">
      <w:pPr>
        <w:autoSpaceDE w:val="0"/>
        <w:autoSpaceDN w:val="0"/>
        <w:adjustRightInd w:val="0"/>
        <w:jc w:val="center"/>
        <w:rPr>
          <w:color w:val="000000" w:themeColor="text1"/>
        </w:rPr>
      </w:pPr>
      <w:r>
        <w:rPr>
          <w:color w:val="000000" w:themeColor="text1"/>
        </w:rPr>
        <w:t xml:space="preserve">документах о предоставлении земельного участка, принятых </w:t>
      </w:r>
    </w:p>
    <w:p w:rsidR="00CD0A9E" w:rsidRPr="003D4D88" w:rsidRDefault="002852B6" w:rsidP="002852B6">
      <w:pPr>
        <w:autoSpaceDE w:val="0"/>
        <w:autoSpaceDN w:val="0"/>
        <w:adjustRightInd w:val="0"/>
        <w:jc w:val="center"/>
      </w:pPr>
      <w:r>
        <w:rPr>
          <w:color w:val="000000" w:themeColor="text1"/>
        </w:rPr>
        <w:t>органами местного самоуправления</w:t>
      </w:r>
      <w:r w:rsidR="00B01CB4">
        <w:rPr>
          <w:rFonts w:eastAsia="Calibri"/>
          <w:lang w:eastAsia="en-US"/>
        </w:rPr>
        <w:t>»</w:t>
      </w:r>
    </w:p>
    <w:p w:rsidR="00A04FA5" w:rsidRDefault="00A04FA5" w:rsidP="00A04FA5">
      <w:pPr>
        <w:widowControl w:val="0"/>
        <w:shd w:val="clear" w:color="auto" w:fill="FFFFFF"/>
        <w:autoSpaceDE w:val="0"/>
        <w:autoSpaceDN w:val="0"/>
        <w:adjustRightInd w:val="0"/>
        <w:jc w:val="center"/>
        <w:rPr>
          <w:b/>
          <w:color w:val="000000"/>
          <w:szCs w:val="28"/>
        </w:rPr>
      </w:pPr>
    </w:p>
    <w:p w:rsidR="00A04FA5" w:rsidRDefault="00A04FA5" w:rsidP="00A04FA5">
      <w:pPr>
        <w:widowControl w:val="0"/>
        <w:shd w:val="clear" w:color="auto" w:fill="FFFFFF"/>
        <w:autoSpaceDE w:val="0"/>
        <w:autoSpaceDN w:val="0"/>
        <w:adjustRightInd w:val="0"/>
        <w:jc w:val="center"/>
        <w:rPr>
          <w:b/>
          <w:color w:val="000000"/>
          <w:szCs w:val="28"/>
        </w:rPr>
      </w:pPr>
      <w:r w:rsidRPr="005C53F5">
        <w:rPr>
          <w:b/>
          <w:color w:val="000000"/>
          <w:szCs w:val="28"/>
        </w:rPr>
        <w:t>1. Общие положения</w:t>
      </w:r>
    </w:p>
    <w:p w:rsidR="00A04FA5" w:rsidRPr="005C53F5" w:rsidRDefault="00A04FA5" w:rsidP="00A04FA5">
      <w:pPr>
        <w:widowControl w:val="0"/>
        <w:shd w:val="clear" w:color="auto" w:fill="FFFFFF"/>
        <w:autoSpaceDE w:val="0"/>
        <w:autoSpaceDN w:val="0"/>
        <w:adjustRightInd w:val="0"/>
        <w:jc w:val="center"/>
        <w:rPr>
          <w:b/>
          <w:color w:val="000000"/>
          <w:szCs w:val="28"/>
        </w:rPr>
      </w:pPr>
    </w:p>
    <w:p w:rsidR="00A04FA5" w:rsidRPr="001C10DE" w:rsidRDefault="001B6EEC" w:rsidP="003D4D88">
      <w:pPr>
        <w:autoSpaceDE w:val="0"/>
        <w:autoSpaceDN w:val="0"/>
        <w:adjustRightInd w:val="0"/>
        <w:jc w:val="both"/>
        <w:rPr>
          <w:szCs w:val="28"/>
        </w:rPr>
      </w:pPr>
      <w:r w:rsidRPr="00812103">
        <w:rPr>
          <w:bCs/>
          <w:iCs/>
          <w:color w:val="252525"/>
          <w:szCs w:val="28"/>
        </w:rPr>
        <w:t xml:space="preserve">        </w:t>
      </w:r>
      <w:r w:rsidR="00A04FA5" w:rsidRPr="001C10DE">
        <w:rPr>
          <w:bCs/>
          <w:iCs/>
          <w:color w:val="252525"/>
          <w:szCs w:val="28"/>
        </w:rPr>
        <w:t xml:space="preserve">1.1. </w:t>
      </w:r>
      <w:r w:rsidR="00A04FA5" w:rsidRPr="001C10DE">
        <w:rPr>
          <w:rStyle w:val="rvts7"/>
          <w:szCs w:val="28"/>
        </w:rPr>
        <w:t xml:space="preserve">Административный регламент предоставлении муниципальной услуги </w:t>
      </w:r>
      <w:r w:rsidR="00A04FA5" w:rsidRPr="005675DD">
        <w:rPr>
          <w:szCs w:val="28"/>
        </w:rPr>
        <w:t>«</w:t>
      </w:r>
      <w:r w:rsidR="0010786B">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A04FA5" w:rsidRPr="001C10DE">
        <w:rPr>
          <w:szCs w:val="28"/>
        </w:rPr>
        <w:t>» (далее - Регламент)</w:t>
      </w:r>
      <w:r w:rsidR="00A04FA5" w:rsidRPr="001C10DE">
        <w:rPr>
          <w:rStyle w:val="rvts6"/>
          <w:szCs w:val="28"/>
        </w:rPr>
        <w:t>, определяет срок и последовательность действий (административных процедур) при оказании муниципальной услуги «</w:t>
      </w:r>
      <w:r w:rsidR="002852B6">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A04FA5" w:rsidRPr="001C10DE">
        <w:rPr>
          <w:szCs w:val="28"/>
          <w:lang w:eastAsia="ar-SA"/>
        </w:rPr>
        <w:t>» (далее</w:t>
      </w:r>
      <w:r w:rsidR="00D07C04">
        <w:rPr>
          <w:szCs w:val="28"/>
          <w:lang w:eastAsia="ar-SA"/>
        </w:rPr>
        <w:t xml:space="preserve"> </w:t>
      </w:r>
      <w:r w:rsidR="00A04FA5" w:rsidRPr="001C10DE">
        <w:rPr>
          <w:szCs w:val="28"/>
          <w:lang w:eastAsia="ar-SA"/>
        </w:rPr>
        <w:t>- муниципальная услуга)</w:t>
      </w:r>
      <w:r w:rsidR="00A04FA5" w:rsidRPr="001C10DE">
        <w:rPr>
          <w:szCs w:val="28"/>
        </w:rPr>
        <w:t xml:space="preserve">.  </w:t>
      </w:r>
    </w:p>
    <w:p w:rsidR="00A04FA5" w:rsidRPr="005675DD" w:rsidRDefault="00A04FA5" w:rsidP="00A04FA5">
      <w:pPr>
        <w:tabs>
          <w:tab w:val="left" w:pos="15"/>
          <w:tab w:val="left" w:pos="2700"/>
        </w:tabs>
        <w:spacing w:line="200" w:lineRule="atLeast"/>
        <w:ind w:firstLine="567"/>
        <w:jc w:val="both"/>
        <w:rPr>
          <w:szCs w:val="28"/>
        </w:rPr>
      </w:pPr>
      <w:r w:rsidRPr="005675DD">
        <w:rPr>
          <w:szCs w:val="28"/>
        </w:rPr>
        <w:t>1.2. Получателями муниципальной услуги являются юридические и физические лица, в том числе индивидуальные предприниматели</w:t>
      </w:r>
      <w:r w:rsidR="00F605D3">
        <w:rPr>
          <w:szCs w:val="28"/>
        </w:rPr>
        <w:t>,</w:t>
      </w:r>
      <w:r w:rsidRPr="005675DD">
        <w:rPr>
          <w:szCs w:val="28"/>
        </w:rPr>
        <w:t xml:space="preserve">  подавшие в установленном порядке заявление (далее – заявитель).</w:t>
      </w:r>
    </w:p>
    <w:p w:rsidR="00765DA0" w:rsidRPr="00765DA0" w:rsidRDefault="00765DA0" w:rsidP="00765DA0">
      <w:pPr>
        <w:ind w:firstLine="705"/>
        <w:jc w:val="both"/>
        <w:rPr>
          <w:szCs w:val="28"/>
        </w:rPr>
      </w:pPr>
      <w:r w:rsidRPr="00765DA0">
        <w:rPr>
          <w:szCs w:val="28"/>
        </w:rPr>
        <w:t>1.3. Требования к порядку информирования о порядке предоставления муниципальной услуги.</w:t>
      </w:r>
    </w:p>
    <w:p w:rsidR="00765DA0" w:rsidRPr="00765DA0" w:rsidRDefault="00765DA0"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765DA0" w:rsidRPr="00765DA0" w:rsidRDefault="00765DA0" w:rsidP="00765DA0">
      <w:pPr>
        <w:pStyle w:val="ConsPlusNormal"/>
        <w:ind w:firstLine="709"/>
        <w:jc w:val="both"/>
      </w:pPr>
      <w:r w:rsidRPr="00765DA0">
        <w:t>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765DA0" w:rsidRPr="00765DA0" w:rsidRDefault="00765DA0"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765DA0" w:rsidRPr="00765DA0" w:rsidRDefault="00765DA0" w:rsidP="00765DA0">
      <w:pPr>
        <w:pStyle w:val="ConsPlusNormal"/>
        <w:ind w:firstLine="709"/>
        <w:jc w:val="both"/>
        <w:rPr>
          <w:u w:val="single"/>
        </w:rPr>
      </w:pPr>
      <w:r w:rsidRPr="00765DA0">
        <w:rPr>
          <w:u w:val="single"/>
        </w:rPr>
        <w:t>График работы:</w:t>
      </w:r>
    </w:p>
    <w:p w:rsidR="00765DA0" w:rsidRPr="00765DA0" w:rsidRDefault="00765DA0" w:rsidP="00765DA0">
      <w:pPr>
        <w:pStyle w:val="ConsPlusNormal"/>
        <w:tabs>
          <w:tab w:val="left" w:pos="7341"/>
        </w:tabs>
        <w:ind w:firstLine="709"/>
      </w:pPr>
      <w:r w:rsidRPr="00765DA0">
        <w:t>Понедельник - пятница, с 8-00 до 17-00</w:t>
      </w:r>
    </w:p>
    <w:p w:rsidR="00765DA0" w:rsidRPr="00765DA0" w:rsidRDefault="00765DA0" w:rsidP="00765DA0">
      <w:pPr>
        <w:pStyle w:val="ConsPlusNormal"/>
        <w:ind w:firstLine="709"/>
      </w:pPr>
      <w:r w:rsidRPr="00765DA0">
        <w:t>Перерыв: с 12-00 до 13-00</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jc w:val="both"/>
      </w:pPr>
      <w:r w:rsidRPr="00765DA0">
        <w:t xml:space="preserve">Вторник, четверг, с 9.00 до 17.00 </w:t>
      </w:r>
    </w:p>
    <w:p w:rsidR="00765DA0" w:rsidRPr="00765DA0" w:rsidRDefault="00765DA0" w:rsidP="00765DA0">
      <w:pPr>
        <w:pStyle w:val="ConsPlusNormal"/>
        <w:ind w:firstLine="709"/>
        <w:jc w:val="both"/>
      </w:pPr>
      <w:r w:rsidRPr="00765DA0">
        <w:lastRenderedPageBreak/>
        <w:t>Неприемные дни: понедельник, среда, пятница</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765DA0" w:rsidRPr="00765DA0" w:rsidRDefault="00765DA0" w:rsidP="00765DA0">
      <w:pPr>
        <w:pStyle w:val="ConsPlusNormal"/>
        <w:ind w:firstLine="709"/>
        <w:rPr>
          <w:u w:val="single"/>
        </w:rPr>
      </w:pPr>
      <w:r w:rsidRPr="00765DA0">
        <w:rPr>
          <w:u w:val="single"/>
        </w:rPr>
        <w:t>График приема посетителей:</w:t>
      </w:r>
    </w:p>
    <w:p w:rsidR="00765DA0" w:rsidRPr="00765DA0" w:rsidRDefault="00765DA0" w:rsidP="00765DA0">
      <w:pPr>
        <w:pStyle w:val="ConsPlusNormal"/>
        <w:ind w:firstLine="709"/>
      </w:pPr>
      <w:r w:rsidRPr="00765DA0">
        <w:t xml:space="preserve">Понедельник: с 08-00 до 16-00 </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10-00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16-00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765DA0" w:rsidRPr="00765DA0" w:rsidRDefault="00765DA0"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765DA0" w:rsidRPr="00765DA0" w:rsidRDefault="00765DA0" w:rsidP="00765DA0">
      <w:pPr>
        <w:pStyle w:val="ConsPlusNormal"/>
        <w:ind w:firstLine="709"/>
        <w:jc w:val="both"/>
      </w:pPr>
      <w:r w:rsidRPr="00765DA0">
        <w:t>Понедельник - четверг: с 8-30 до 18-00</w:t>
      </w:r>
    </w:p>
    <w:p w:rsidR="00765DA0" w:rsidRPr="00765DA0" w:rsidRDefault="00765DA0" w:rsidP="00765DA0">
      <w:pPr>
        <w:pStyle w:val="ConsPlusNormal"/>
        <w:ind w:firstLine="709"/>
        <w:jc w:val="both"/>
      </w:pPr>
      <w:r w:rsidRPr="00765DA0">
        <w:t>Пятница: с 8-30 до 16-45</w:t>
      </w:r>
    </w:p>
    <w:p w:rsidR="00765DA0" w:rsidRPr="00765DA0" w:rsidRDefault="00765DA0" w:rsidP="00765DA0">
      <w:pPr>
        <w:pStyle w:val="ConsPlusNormal"/>
        <w:ind w:firstLine="709"/>
        <w:jc w:val="both"/>
      </w:pPr>
      <w:r w:rsidRPr="00765DA0">
        <w:t>Первая и третья субботы месяца: 10.00 до 15.00</w:t>
      </w:r>
    </w:p>
    <w:p w:rsidR="00765DA0" w:rsidRPr="00765DA0" w:rsidRDefault="00765DA0" w:rsidP="00765DA0">
      <w:pPr>
        <w:pStyle w:val="ConsPlusNormal"/>
        <w:ind w:firstLine="709"/>
        <w:jc w:val="both"/>
      </w:pPr>
      <w:r w:rsidRPr="00765DA0">
        <w:t>Выходные дни: суббота,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765DA0" w:rsidRPr="00765DA0" w:rsidRDefault="00765DA0" w:rsidP="00765DA0">
      <w:pPr>
        <w:pStyle w:val="ConsPlusNormal"/>
        <w:ind w:firstLine="709"/>
        <w:jc w:val="both"/>
        <w:rPr>
          <w:u w:val="single"/>
        </w:rPr>
      </w:pPr>
      <w:r w:rsidRPr="00765DA0">
        <w:rPr>
          <w:u w:val="single"/>
        </w:rPr>
        <w:t>График приема посетителей:</w:t>
      </w:r>
    </w:p>
    <w:p w:rsidR="00765DA0" w:rsidRPr="00765DA0" w:rsidRDefault="00765DA0" w:rsidP="00765DA0">
      <w:pPr>
        <w:pStyle w:val="ConsPlusNormal"/>
        <w:ind w:firstLine="709"/>
        <w:rPr>
          <w:color w:val="000000"/>
        </w:rPr>
      </w:pPr>
      <w:r w:rsidRPr="00765DA0">
        <w:rPr>
          <w:color w:val="000000"/>
        </w:rPr>
        <w:t>Вторник: с 08-00 до 16-00</w:t>
      </w:r>
    </w:p>
    <w:p w:rsidR="00765DA0" w:rsidRPr="00765DA0" w:rsidRDefault="00765DA0" w:rsidP="00765DA0">
      <w:pPr>
        <w:pStyle w:val="ConsPlusNormal"/>
        <w:ind w:firstLine="709"/>
        <w:jc w:val="both"/>
        <w:rPr>
          <w:color w:val="000000"/>
        </w:rPr>
      </w:pPr>
      <w:r w:rsidRPr="00765DA0">
        <w:rPr>
          <w:color w:val="000000"/>
        </w:rPr>
        <w:t>Среда: с 9-00 до 19-00</w:t>
      </w:r>
    </w:p>
    <w:p w:rsidR="00765DA0" w:rsidRPr="00765DA0" w:rsidRDefault="00765DA0" w:rsidP="00765DA0">
      <w:pPr>
        <w:pStyle w:val="ConsPlusNormal"/>
        <w:ind w:firstLine="709"/>
        <w:jc w:val="both"/>
        <w:rPr>
          <w:color w:val="000000"/>
        </w:rPr>
      </w:pPr>
      <w:r w:rsidRPr="00765DA0">
        <w:rPr>
          <w:color w:val="000000"/>
        </w:rPr>
        <w:t>Четверг: с 08-00 до 16-00</w:t>
      </w:r>
    </w:p>
    <w:p w:rsidR="00765DA0" w:rsidRPr="00765DA0" w:rsidRDefault="00765DA0" w:rsidP="00765DA0">
      <w:pPr>
        <w:pStyle w:val="ConsPlusNormal"/>
        <w:ind w:firstLine="709"/>
        <w:jc w:val="both"/>
        <w:rPr>
          <w:color w:val="000000"/>
        </w:rPr>
      </w:pPr>
      <w:r w:rsidRPr="00765DA0">
        <w:rPr>
          <w:color w:val="000000"/>
        </w:rPr>
        <w:t>Пятница: 08-00 до 15-00</w:t>
      </w:r>
    </w:p>
    <w:p w:rsidR="00765DA0" w:rsidRPr="00765DA0" w:rsidRDefault="00765DA0" w:rsidP="00765DA0">
      <w:pPr>
        <w:pStyle w:val="ConsPlusNormal"/>
        <w:ind w:firstLine="709"/>
        <w:jc w:val="both"/>
        <w:rPr>
          <w:color w:val="000000"/>
        </w:rPr>
      </w:pPr>
      <w:r w:rsidRPr="00765DA0">
        <w:rPr>
          <w:color w:val="000000"/>
        </w:rPr>
        <w:t>Суббота: 08-00 до 15-00</w:t>
      </w:r>
    </w:p>
    <w:p w:rsidR="00765DA0" w:rsidRPr="00765DA0" w:rsidRDefault="00765DA0" w:rsidP="00765DA0">
      <w:pPr>
        <w:pStyle w:val="ConsPlusNormal"/>
        <w:ind w:firstLine="709"/>
        <w:jc w:val="both"/>
      </w:pPr>
      <w:r w:rsidRPr="00765DA0">
        <w:t>Неприемный день: понедельник</w:t>
      </w:r>
    </w:p>
    <w:p w:rsidR="00765DA0" w:rsidRPr="00765DA0" w:rsidRDefault="00765DA0" w:rsidP="00765DA0">
      <w:pPr>
        <w:pStyle w:val="ConsPlusNormal"/>
        <w:ind w:firstLine="709"/>
        <w:jc w:val="both"/>
      </w:pPr>
      <w:r w:rsidRPr="00765DA0">
        <w:t>Выходной день: воскресенье</w:t>
      </w:r>
    </w:p>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snapToGrid w:val="0"/>
        <w:ind w:firstLine="709"/>
        <w:jc w:val="both"/>
        <w:rPr>
          <w:bCs/>
          <w:szCs w:val="28"/>
        </w:rPr>
      </w:pPr>
      <w:r w:rsidRPr="00765DA0">
        <w:rPr>
          <w:bCs/>
          <w:szCs w:val="28"/>
        </w:rPr>
        <w:t>Адрес МФЦ: 346630 Ростовская область, Семикаракорский район, город Семикаракорск, проспект В.А. Закруткина, 25/2.</w:t>
      </w:r>
    </w:p>
    <w:p w:rsidR="00765DA0" w:rsidRPr="00765DA0" w:rsidRDefault="00765DA0" w:rsidP="00765DA0">
      <w:pPr>
        <w:ind w:firstLine="709"/>
        <w:jc w:val="both"/>
        <w:rPr>
          <w:szCs w:val="28"/>
          <w:u w:val="single"/>
        </w:rPr>
      </w:pPr>
      <w:r w:rsidRPr="00765DA0">
        <w:rPr>
          <w:szCs w:val="28"/>
          <w:u w:val="single"/>
        </w:rPr>
        <w:t>График приема посетителей:</w:t>
      </w:r>
    </w:p>
    <w:tbl>
      <w:tblPr>
        <w:tblW w:w="0" w:type="auto"/>
        <w:tblInd w:w="108" w:type="dxa"/>
        <w:tblLayout w:type="fixed"/>
        <w:tblLook w:val="0000" w:firstRow="0" w:lastRow="0" w:firstColumn="0" w:lastColumn="0" w:noHBand="0" w:noVBand="0"/>
      </w:tblPr>
      <w:tblGrid>
        <w:gridCol w:w="4860"/>
        <w:gridCol w:w="4860"/>
      </w:tblGrid>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Понедельник</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Вторник</w:t>
            </w:r>
          </w:p>
        </w:tc>
        <w:tc>
          <w:tcPr>
            <w:tcW w:w="4860" w:type="dxa"/>
          </w:tcPr>
          <w:p w:rsidR="00765DA0" w:rsidRPr="00765DA0" w:rsidRDefault="00765DA0" w:rsidP="00765DA0">
            <w:pPr>
              <w:snapToGrid w:val="0"/>
              <w:jc w:val="both"/>
              <w:rPr>
                <w:szCs w:val="28"/>
              </w:rPr>
            </w:pPr>
            <w:r w:rsidRPr="00765DA0">
              <w:rPr>
                <w:szCs w:val="28"/>
              </w:rPr>
              <w:t>8.00 -  20.00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Среда</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Четверг</w:t>
            </w:r>
          </w:p>
        </w:tc>
        <w:tc>
          <w:tcPr>
            <w:tcW w:w="4860" w:type="dxa"/>
          </w:tcPr>
          <w:p w:rsidR="00765DA0" w:rsidRPr="00765DA0" w:rsidRDefault="00765DA0" w:rsidP="00765DA0">
            <w:pPr>
              <w:snapToGrid w:val="0"/>
              <w:jc w:val="both"/>
              <w:rPr>
                <w:szCs w:val="28"/>
              </w:rPr>
            </w:pPr>
            <w:r w:rsidRPr="00765DA0">
              <w:rPr>
                <w:szCs w:val="28"/>
              </w:rPr>
              <w:t>8.00 -  17.00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Пятница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lastRenderedPageBreak/>
              <w:t>Суббота</w:t>
            </w:r>
          </w:p>
        </w:tc>
        <w:tc>
          <w:tcPr>
            <w:tcW w:w="4860" w:type="dxa"/>
          </w:tcPr>
          <w:p w:rsidR="00765DA0" w:rsidRPr="00765DA0" w:rsidRDefault="00765DA0" w:rsidP="00765DA0">
            <w:pPr>
              <w:snapToGrid w:val="0"/>
              <w:jc w:val="both"/>
              <w:rPr>
                <w:szCs w:val="28"/>
              </w:rPr>
            </w:pPr>
            <w:r w:rsidRPr="00765DA0">
              <w:rPr>
                <w:szCs w:val="28"/>
              </w:rPr>
              <w:t>8.00 -  16.00</w:t>
            </w:r>
          </w:p>
        </w:tc>
      </w:tr>
      <w:tr w:rsidR="00765DA0" w:rsidRPr="00765DA0" w:rsidTr="00765DA0">
        <w:tc>
          <w:tcPr>
            <w:tcW w:w="4860" w:type="dxa"/>
          </w:tcPr>
          <w:p w:rsidR="00765DA0" w:rsidRPr="00765DA0" w:rsidRDefault="00765DA0" w:rsidP="00765DA0">
            <w:pPr>
              <w:snapToGrid w:val="0"/>
              <w:ind w:firstLine="684"/>
              <w:jc w:val="both"/>
              <w:rPr>
                <w:szCs w:val="28"/>
              </w:rPr>
            </w:pPr>
            <w:r w:rsidRPr="00765DA0">
              <w:rPr>
                <w:szCs w:val="28"/>
              </w:rPr>
              <w:t>Воскресенье</w:t>
            </w:r>
          </w:p>
        </w:tc>
        <w:tc>
          <w:tcPr>
            <w:tcW w:w="4860" w:type="dxa"/>
          </w:tcPr>
          <w:p w:rsidR="00765DA0" w:rsidRPr="00765DA0" w:rsidRDefault="00765DA0" w:rsidP="00765DA0">
            <w:pPr>
              <w:snapToGrid w:val="0"/>
              <w:jc w:val="both"/>
              <w:rPr>
                <w:szCs w:val="28"/>
              </w:rPr>
            </w:pPr>
            <w:r w:rsidRPr="00765DA0">
              <w:rPr>
                <w:szCs w:val="28"/>
              </w:rPr>
              <w:t>Выходной</w:t>
            </w:r>
          </w:p>
        </w:tc>
      </w:tr>
    </w:tbl>
    <w:p w:rsidR="00765DA0" w:rsidRPr="00765DA0" w:rsidRDefault="00765DA0"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765DA0" w:rsidRPr="00765DA0" w:rsidRDefault="00765DA0"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rsidR="004B5DFE">
        <w:t xml:space="preserve">– </w:t>
      </w:r>
      <w:r w:rsidRPr="00765DA0">
        <w:t>автоинформатора.</w:t>
      </w:r>
    </w:p>
    <w:p w:rsidR="00765DA0" w:rsidRPr="00765DA0" w:rsidRDefault="00765DA0" w:rsidP="00765DA0">
      <w:pPr>
        <w:pStyle w:val="ConsPlusNormal"/>
        <w:ind w:firstLine="709"/>
        <w:jc w:val="both"/>
        <w:rPr>
          <w:u w:val="single"/>
        </w:rPr>
      </w:pPr>
      <w:r w:rsidRPr="00765DA0">
        <w:rPr>
          <w:u w:val="single"/>
        </w:rPr>
        <w:t>Справочные телефоны:</w:t>
      </w:r>
    </w:p>
    <w:p w:rsidR="00765DA0" w:rsidRPr="00765DA0" w:rsidRDefault="00765DA0" w:rsidP="00765DA0">
      <w:pPr>
        <w:pStyle w:val="ConsPlusNormal"/>
        <w:ind w:firstLine="709"/>
        <w:jc w:val="both"/>
      </w:pPr>
      <w:r w:rsidRPr="00765DA0">
        <w:t>– специалисты отдела 8(86356) 4-06-67;</w:t>
      </w:r>
    </w:p>
    <w:p w:rsidR="00765DA0" w:rsidRPr="00765DA0" w:rsidRDefault="00765DA0" w:rsidP="00765DA0">
      <w:pPr>
        <w:pStyle w:val="ConsPlusNormal"/>
        <w:ind w:firstLine="709"/>
        <w:jc w:val="both"/>
      </w:pPr>
      <w:r w:rsidRPr="00765DA0">
        <w:t>– Глава Семикаракорского городского поселения 8(86356) 4-16-37;</w:t>
      </w:r>
    </w:p>
    <w:p w:rsidR="00765DA0" w:rsidRPr="00765DA0" w:rsidRDefault="00765DA0"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765DA0" w:rsidRPr="00765DA0" w:rsidRDefault="00765DA0"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765DA0" w:rsidRPr="00765DA0" w:rsidRDefault="00765DA0"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765DA0" w:rsidRPr="00765DA0" w:rsidRDefault="00765DA0" w:rsidP="00765DA0">
      <w:pPr>
        <w:ind w:firstLine="567"/>
        <w:jc w:val="both"/>
        <w:rPr>
          <w:bCs/>
          <w:szCs w:val="28"/>
        </w:rPr>
      </w:pPr>
      <w:r w:rsidRPr="00765DA0">
        <w:rPr>
          <w:szCs w:val="28"/>
        </w:rPr>
        <w:t xml:space="preserve">- специалисты МФЦ </w:t>
      </w:r>
      <w:r w:rsidRPr="00765DA0">
        <w:rPr>
          <w:bCs/>
          <w:szCs w:val="28"/>
        </w:rPr>
        <w:t>8 (86356) 4-61-10.</w:t>
      </w:r>
    </w:p>
    <w:p w:rsidR="00765DA0" w:rsidRPr="00765DA0" w:rsidRDefault="00765DA0" w:rsidP="00765DA0">
      <w:pPr>
        <w:ind w:firstLine="709"/>
        <w:jc w:val="both"/>
        <w:rPr>
          <w:szCs w:val="28"/>
        </w:rPr>
      </w:pPr>
      <w:r w:rsidRPr="00765DA0">
        <w:rPr>
          <w:szCs w:val="28"/>
        </w:rPr>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65DA0" w:rsidRPr="00765DA0" w:rsidRDefault="00765DA0" w:rsidP="00765DA0">
      <w:pPr>
        <w:spacing w:line="0" w:lineRule="atLeast"/>
        <w:rPr>
          <w:szCs w:val="28"/>
        </w:rPr>
      </w:pPr>
      <w:r w:rsidRPr="00765DA0">
        <w:rPr>
          <w:szCs w:val="28"/>
        </w:rPr>
        <w:tab/>
        <w:t xml:space="preserve">Адрес электронной почты Администрации: </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szCs w:val="28"/>
          <w:u w:val="single"/>
        </w:rPr>
        <w:t xml:space="preserve">gp35367@donpac.ru </w:t>
      </w:r>
      <w:r w:rsidRPr="00765DA0">
        <w:rPr>
          <w:szCs w:val="28"/>
        </w:rPr>
        <w:t xml:space="preserve">, сайт: </w:t>
      </w:r>
      <w:r w:rsidRPr="00765DA0">
        <w:rPr>
          <w:szCs w:val="28"/>
          <w:u w:val="single"/>
        </w:rPr>
        <w:t>http://www.semikarakorsk-adm.ru.</w:t>
      </w:r>
    </w:p>
    <w:p w:rsidR="00765DA0" w:rsidRPr="00765DA0" w:rsidRDefault="00765DA0" w:rsidP="00765DA0">
      <w:pPr>
        <w:ind w:firstLine="709"/>
        <w:jc w:val="both"/>
        <w:rPr>
          <w:szCs w:val="28"/>
        </w:rPr>
      </w:pPr>
      <w:r w:rsidRPr="00765DA0">
        <w:rPr>
          <w:szCs w:val="28"/>
        </w:rPr>
        <w:t xml:space="preserve">Портал государственных и муниципальных услуг Ростовской области: </w:t>
      </w:r>
      <w:hyperlink r:id="rId10" w:history="1">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pgu</w:t>
        </w:r>
        <w:r w:rsidRPr="00765DA0">
          <w:rPr>
            <w:rStyle w:val="a9"/>
            <w:color w:val="000000"/>
            <w:szCs w:val="28"/>
          </w:rPr>
          <w:t>.</w:t>
        </w:r>
        <w:r w:rsidRPr="00765DA0">
          <w:rPr>
            <w:rStyle w:val="a9"/>
            <w:color w:val="000000"/>
            <w:szCs w:val="28"/>
            <w:lang w:val="en-US"/>
          </w:rPr>
          <w:t>donland</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jc w:val="both"/>
        <w:rPr>
          <w:szCs w:val="28"/>
        </w:rPr>
      </w:pPr>
      <w:r w:rsidRPr="00765DA0">
        <w:rPr>
          <w:szCs w:val="28"/>
        </w:rPr>
        <w:t>Семикаракорский отдел Управления Федеральной службы государственной регистрации, кадастра и картографии по Ростовской области:</w:t>
      </w:r>
      <w:r w:rsidRPr="00765DA0">
        <w:rPr>
          <w:szCs w:val="28"/>
          <w:lang w:val="en-US"/>
        </w:rPr>
        <w:t>e</w:t>
      </w:r>
      <w:r w:rsidRPr="00765DA0">
        <w:rPr>
          <w:szCs w:val="28"/>
        </w:rPr>
        <w:t>-</w:t>
      </w:r>
      <w:r w:rsidRPr="00765DA0">
        <w:rPr>
          <w:szCs w:val="28"/>
          <w:lang w:val="en-US"/>
        </w:rPr>
        <w:t>mail</w:t>
      </w:r>
      <w:r w:rsidRPr="00765DA0">
        <w:rPr>
          <w:szCs w:val="28"/>
        </w:rPr>
        <w:t xml:space="preserve">: </w:t>
      </w:r>
      <w:r w:rsidRPr="00765DA0">
        <w:rPr>
          <w:bCs/>
          <w:color w:val="343434"/>
          <w:szCs w:val="28"/>
          <w:u w:val="single"/>
          <w:shd w:val="clear" w:color="auto" w:fill="FFFFFF"/>
        </w:rPr>
        <w:t>21.41-1@donjust.ru</w:t>
      </w:r>
      <w:r w:rsidRPr="00765DA0">
        <w:rPr>
          <w:szCs w:val="28"/>
        </w:rPr>
        <w:t xml:space="preserve">, сайт: </w:t>
      </w:r>
      <w:hyperlink r:id="rId11"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donjust</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2"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rosreestr</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pStyle w:val="ConsPlusNormal"/>
        <w:ind w:firstLine="709"/>
        <w:jc w:val="both"/>
      </w:pPr>
      <w:r w:rsidRPr="00765DA0">
        <w:t>Межрайонная инспекция Федеральной налоговой службы № 18 по Ростовской области: сайт:</w:t>
      </w:r>
      <w:r w:rsidR="00336E63">
        <w:t xml:space="preserve"> </w:t>
      </w:r>
      <w:hyperlink r:id="rId13" w:history="1">
        <w:r w:rsidRPr="00765DA0">
          <w:rPr>
            <w:rStyle w:val="a9"/>
            <w:color w:val="000000"/>
          </w:rPr>
          <w:t>http://www.nalog.ru</w:t>
        </w:r>
      </w:hyperlink>
      <w:r w:rsidRPr="00765DA0">
        <w:rPr>
          <w:color w:val="000000"/>
        </w:rPr>
        <w:t xml:space="preserve">, </w:t>
      </w:r>
      <w:hyperlink r:id="rId14" w:history="1">
        <w:r w:rsidRPr="00765DA0">
          <w:rPr>
            <w:rStyle w:val="a9"/>
            <w:color w:val="000000"/>
          </w:rPr>
          <w:t>http://www.</w:t>
        </w:r>
        <w:r w:rsidRPr="00765DA0">
          <w:rPr>
            <w:rStyle w:val="a9"/>
            <w:color w:val="000000"/>
            <w:lang w:val="en-US"/>
          </w:rPr>
          <w:t>r</w:t>
        </w:r>
        <w:r w:rsidRPr="00765DA0">
          <w:rPr>
            <w:rStyle w:val="a9"/>
            <w:color w:val="000000"/>
          </w:rPr>
          <w:t>61.nalog.ru</w:t>
        </w:r>
      </w:hyperlink>
      <w:r w:rsidRPr="00765DA0">
        <w:t>.</w:t>
      </w:r>
    </w:p>
    <w:p w:rsidR="00765DA0" w:rsidRPr="00765DA0" w:rsidRDefault="00765DA0" w:rsidP="00765DA0">
      <w:pPr>
        <w:ind w:firstLine="709"/>
        <w:jc w:val="both"/>
        <w:rPr>
          <w:szCs w:val="28"/>
        </w:rPr>
      </w:pPr>
      <w:r w:rsidRPr="00765DA0">
        <w:rPr>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r w:rsidRPr="00765DA0">
        <w:rPr>
          <w:szCs w:val="28"/>
          <w:lang w:val="en-US"/>
        </w:rPr>
        <w:t>e</w:t>
      </w:r>
      <w:r w:rsidRPr="00765DA0">
        <w:rPr>
          <w:szCs w:val="28"/>
        </w:rPr>
        <w:t>-</w:t>
      </w:r>
      <w:r w:rsidRPr="00765DA0">
        <w:rPr>
          <w:szCs w:val="28"/>
          <w:lang w:val="en-US"/>
        </w:rPr>
        <w:t>mail</w:t>
      </w:r>
      <w:r w:rsidRPr="00765DA0">
        <w:rPr>
          <w:szCs w:val="28"/>
        </w:rPr>
        <w:t xml:space="preserve">: fgu6135@u61.rosreestr.ru, сайт: </w:t>
      </w:r>
      <w:hyperlink r:id="rId15"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fccland</w:t>
        </w:r>
        <w:r w:rsidRPr="00765DA0">
          <w:rPr>
            <w:rStyle w:val="a9"/>
            <w:color w:val="000000"/>
            <w:szCs w:val="28"/>
          </w:rPr>
          <w:t>.</w:t>
        </w:r>
        <w:r w:rsidRPr="00765DA0">
          <w:rPr>
            <w:rStyle w:val="a9"/>
            <w:color w:val="000000"/>
            <w:szCs w:val="28"/>
            <w:lang w:val="en-US"/>
          </w:rPr>
          <w:t>ru</w:t>
        </w:r>
      </w:hyperlink>
      <w:r w:rsidRPr="00765DA0">
        <w:rPr>
          <w:color w:val="000000"/>
          <w:szCs w:val="28"/>
        </w:rPr>
        <w:t xml:space="preserve">,  </w:t>
      </w:r>
      <w:hyperlink r:id="rId16" w:history="1">
        <w:r w:rsidRPr="00765DA0">
          <w:rPr>
            <w:rStyle w:val="a9"/>
            <w:color w:val="000000"/>
            <w:szCs w:val="28"/>
            <w:lang w:val="en-US"/>
          </w:rPr>
          <w:t>http</w:t>
        </w:r>
        <w:r w:rsidRPr="00765DA0">
          <w:rPr>
            <w:rStyle w:val="a9"/>
            <w:color w:val="000000"/>
            <w:szCs w:val="28"/>
          </w:rPr>
          <w:t>://</w:t>
        </w:r>
        <w:r w:rsidRPr="00765DA0">
          <w:rPr>
            <w:rStyle w:val="a9"/>
            <w:color w:val="000000"/>
            <w:szCs w:val="28"/>
            <w:lang w:val="en-US"/>
          </w:rPr>
          <w:t>www</w:t>
        </w:r>
        <w:r w:rsidRPr="00765DA0">
          <w:rPr>
            <w:rStyle w:val="a9"/>
            <w:color w:val="000000"/>
            <w:szCs w:val="28"/>
          </w:rPr>
          <w:t>.</w:t>
        </w:r>
        <w:r w:rsidRPr="00765DA0">
          <w:rPr>
            <w:rStyle w:val="a9"/>
            <w:color w:val="000000"/>
            <w:szCs w:val="28"/>
            <w:lang w:val="en-US"/>
          </w:rPr>
          <w:t>srcc</w:t>
        </w:r>
        <w:r w:rsidRPr="00765DA0">
          <w:rPr>
            <w:rStyle w:val="a9"/>
            <w:color w:val="000000"/>
            <w:szCs w:val="28"/>
          </w:rPr>
          <w:t>.</w:t>
        </w:r>
        <w:r w:rsidRPr="00765DA0">
          <w:rPr>
            <w:rStyle w:val="a9"/>
            <w:color w:val="000000"/>
            <w:szCs w:val="28"/>
            <w:lang w:val="en-US"/>
          </w:rPr>
          <w:t>ru</w:t>
        </w:r>
      </w:hyperlink>
      <w:r w:rsidRPr="00765DA0">
        <w:rPr>
          <w:szCs w:val="28"/>
        </w:rPr>
        <w:t>.</w:t>
      </w:r>
    </w:p>
    <w:p w:rsidR="00765DA0" w:rsidRPr="00765DA0" w:rsidRDefault="00765DA0" w:rsidP="00765DA0">
      <w:pPr>
        <w:ind w:firstLine="709"/>
        <w:rPr>
          <w:szCs w:val="28"/>
          <w:lang w:val="en-US"/>
        </w:rPr>
      </w:pPr>
      <w:r w:rsidRPr="00765DA0">
        <w:rPr>
          <w:szCs w:val="28"/>
        </w:rPr>
        <w:t>МФЦ</w:t>
      </w:r>
      <w:r w:rsidRPr="00765DA0">
        <w:rPr>
          <w:szCs w:val="28"/>
          <w:lang w:val="en-US"/>
        </w:rPr>
        <w:t xml:space="preserve"> e-mail:  mfc.semikarakor@yandex.ru, </w:t>
      </w:r>
      <w:r w:rsidRPr="00765DA0">
        <w:rPr>
          <w:szCs w:val="28"/>
        </w:rPr>
        <w:t>сайт</w:t>
      </w:r>
      <w:r w:rsidRPr="00765DA0">
        <w:rPr>
          <w:szCs w:val="28"/>
          <w:lang w:val="en-US"/>
        </w:rPr>
        <w:t>: http://semikarakorsk.mfc61.ru/.</w:t>
      </w:r>
    </w:p>
    <w:p w:rsidR="00765DA0" w:rsidRPr="00765DA0" w:rsidRDefault="00765DA0" w:rsidP="00765DA0">
      <w:pPr>
        <w:pStyle w:val="ConsPlusNormal"/>
        <w:ind w:firstLine="709"/>
        <w:jc w:val="both"/>
      </w:pPr>
      <w:r w:rsidRPr="00765DA0">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765DA0" w:rsidRPr="00765DA0" w:rsidRDefault="00765DA0" w:rsidP="00765DA0">
      <w:pPr>
        <w:pStyle w:val="ConsPlusNormal"/>
        <w:ind w:firstLine="709"/>
        <w:jc w:val="both"/>
      </w:pPr>
      <w:r w:rsidRPr="00765DA0">
        <w:t xml:space="preserve">Для получения информации по процедуре предоставления муниципальной услуги используются следующие формы информирования: </w:t>
      </w:r>
    </w:p>
    <w:p w:rsidR="00765DA0" w:rsidRPr="00765DA0" w:rsidRDefault="00765DA0" w:rsidP="00765DA0">
      <w:pPr>
        <w:ind w:firstLine="709"/>
        <w:jc w:val="both"/>
        <w:rPr>
          <w:szCs w:val="28"/>
        </w:rPr>
      </w:pPr>
      <w:r w:rsidRPr="00765DA0">
        <w:rPr>
          <w:szCs w:val="28"/>
        </w:rPr>
        <w:t>1) Индивидуальное информирование на личном приеме.</w:t>
      </w:r>
    </w:p>
    <w:p w:rsidR="00765DA0" w:rsidRPr="00765DA0" w:rsidRDefault="00765DA0" w:rsidP="00765DA0">
      <w:pPr>
        <w:ind w:firstLine="709"/>
        <w:jc w:val="both"/>
        <w:rPr>
          <w:szCs w:val="28"/>
        </w:rPr>
      </w:pPr>
      <w:r w:rsidRPr="00765DA0">
        <w:rPr>
          <w:szCs w:val="28"/>
        </w:rPr>
        <w:t>Индивидуальное устное информирование лиц, заинтересованных в получении муниципальной услуги, осуществляется Специалистами отдела или работниками МФЦ (далее должностное лицо) по месту нахождения Администрации или МФЦ.</w:t>
      </w:r>
    </w:p>
    <w:p w:rsidR="00765DA0" w:rsidRPr="00765DA0" w:rsidRDefault="00765DA0" w:rsidP="00765DA0">
      <w:pPr>
        <w:ind w:firstLine="709"/>
        <w:jc w:val="both"/>
        <w:rPr>
          <w:szCs w:val="28"/>
        </w:rPr>
      </w:pPr>
      <w:r w:rsidRPr="00765DA0">
        <w:rPr>
          <w:szCs w:val="28"/>
        </w:rPr>
        <w:lastRenderedPageBreak/>
        <w:t>2) Индивидуальное информирование в письменной форме.</w:t>
      </w:r>
    </w:p>
    <w:p w:rsidR="00765DA0" w:rsidRPr="00765DA0" w:rsidRDefault="00765DA0" w:rsidP="00765DA0">
      <w:pPr>
        <w:ind w:firstLine="709"/>
        <w:jc w:val="both"/>
        <w:rPr>
          <w:szCs w:val="28"/>
        </w:rPr>
      </w:pPr>
      <w:r w:rsidRPr="00765DA0">
        <w:rPr>
          <w:szCs w:val="28"/>
        </w:rPr>
        <w:t xml:space="preserve">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w:t>
      </w:r>
      <w:r w:rsidR="002738D0">
        <w:rPr>
          <w:szCs w:val="28"/>
        </w:rPr>
        <w:t>20</w:t>
      </w:r>
      <w:r w:rsidRPr="00765DA0">
        <w:rPr>
          <w:szCs w:val="28"/>
        </w:rPr>
        <w:t xml:space="preserve">  </w:t>
      </w:r>
      <w:r w:rsidR="002738D0">
        <w:rPr>
          <w:szCs w:val="28"/>
        </w:rPr>
        <w:t>рабочих</w:t>
      </w:r>
      <w:r w:rsidRPr="00765DA0">
        <w:rPr>
          <w:szCs w:val="28"/>
        </w:rPr>
        <w:t xml:space="preserve"> дней с момента поступления письменного обращения.</w:t>
      </w:r>
    </w:p>
    <w:p w:rsidR="00765DA0" w:rsidRPr="00765DA0" w:rsidRDefault="00765DA0" w:rsidP="00765DA0">
      <w:pPr>
        <w:ind w:firstLine="709"/>
        <w:jc w:val="both"/>
        <w:rPr>
          <w:szCs w:val="28"/>
        </w:rPr>
      </w:pPr>
      <w:r w:rsidRPr="00765DA0">
        <w:rPr>
          <w:szCs w:val="28"/>
        </w:rPr>
        <w:t>Датой получения обращения является дата регистрации входящего обращения.</w:t>
      </w:r>
    </w:p>
    <w:p w:rsidR="00765DA0" w:rsidRPr="00765DA0" w:rsidRDefault="00765DA0" w:rsidP="00765DA0">
      <w:pPr>
        <w:ind w:firstLine="709"/>
        <w:jc w:val="both"/>
        <w:rPr>
          <w:szCs w:val="28"/>
        </w:rPr>
      </w:pPr>
      <w:r w:rsidRPr="00765DA0">
        <w:rPr>
          <w:szCs w:val="28"/>
        </w:rPr>
        <w:t>3) Индивидуальное информирование по телефону.</w:t>
      </w:r>
    </w:p>
    <w:p w:rsidR="00765DA0" w:rsidRPr="00765DA0" w:rsidRDefault="00765DA0" w:rsidP="00765DA0">
      <w:pPr>
        <w:ind w:firstLine="709"/>
        <w:jc w:val="both"/>
        <w:rPr>
          <w:szCs w:val="28"/>
        </w:rPr>
      </w:pPr>
      <w:r w:rsidRPr="00765DA0">
        <w:rPr>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765DA0" w:rsidRPr="00765DA0" w:rsidRDefault="00765DA0" w:rsidP="00765DA0">
      <w:pPr>
        <w:ind w:firstLine="709"/>
        <w:jc w:val="both"/>
        <w:rPr>
          <w:szCs w:val="28"/>
        </w:rPr>
      </w:pPr>
      <w:r w:rsidRPr="00765DA0">
        <w:rPr>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Pr="00765DA0" w:rsidRDefault="00765DA0" w:rsidP="00765DA0">
      <w:pPr>
        <w:ind w:firstLine="709"/>
        <w:jc w:val="both"/>
        <w:rPr>
          <w:szCs w:val="28"/>
        </w:rPr>
      </w:pPr>
      <w:r w:rsidRPr="00765DA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765DA0" w:rsidRPr="00765DA0" w:rsidRDefault="00765DA0" w:rsidP="00765DA0">
      <w:pPr>
        <w:ind w:firstLine="709"/>
        <w:jc w:val="both"/>
        <w:rPr>
          <w:szCs w:val="28"/>
        </w:rPr>
      </w:pPr>
      <w:r w:rsidRPr="00765DA0">
        <w:rPr>
          <w:szCs w:val="28"/>
        </w:rPr>
        <w:t>На информационных стендах Администрации и МФЦ размещаются следующие информационные материалы:</w:t>
      </w:r>
    </w:p>
    <w:p w:rsidR="00765DA0" w:rsidRPr="00765DA0" w:rsidRDefault="00765DA0" w:rsidP="00765DA0">
      <w:pPr>
        <w:pStyle w:val="ConsPlusNormal"/>
        <w:ind w:firstLine="709"/>
        <w:jc w:val="both"/>
      </w:pPr>
      <w:r w:rsidRPr="00765DA0">
        <w:t>– извлечения из законодательных и иных нормативных правовых актов, содержащих нормы, регулирующие деятельность по оказанию услуги;</w:t>
      </w:r>
    </w:p>
    <w:p w:rsidR="00765DA0" w:rsidRPr="00765DA0" w:rsidRDefault="00765DA0"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765DA0" w:rsidRPr="00765DA0" w:rsidRDefault="00765DA0"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765DA0" w:rsidRPr="00765DA0" w:rsidRDefault="00765DA0"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765DA0" w:rsidRPr="00765DA0" w:rsidRDefault="00765DA0" w:rsidP="00765DA0">
      <w:pPr>
        <w:pStyle w:val="ConsPlusNormal"/>
        <w:ind w:firstLine="709"/>
        <w:jc w:val="both"/>
      </w:pPr>
      <w:r w:rsidRPr="00765DA0">
        <w:t>–  режим приема  специалистами  граждан;</w:t>
      </w:r>
    </w:p>
    <w:p w:rsidR="00765DA0" w:rsidRPr="00765DA0" w:rsidRDefault="00765DA0" w:rsidP="00765DA0">
      <w:pPr>
        <w:pStyle w:val="ConsPlusNormal"/>
        <w:ind w:firstLine="709"/>
        <w:jc w:val="both"/>
      </w:pPr>
      <w:r w:rsidRPr="00765DA0">
        <w:t>– основания отказа в предоставлении услуги.</w:t>
      </w:r>
    </w:p>
    <w:p w:rsidR="00765DA0" w:rsidRPr="00765DA0" w:rsidRDefault="00765DA0" w:rsidP="00765DA0">
      <w:pPr>
        <w:ind w:firstLine="709"/>
        <w:jc w:val="both"/>
        <w:rPr>
          <w:szCs w:val="28"/>
        </w:rPr>
      </w:pPr>
      <w:r w:rsidRPr="00765DA0">
        <w:rPr>
          <w:szCs w:val="28"/>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765DA0" w:rsidRPr="00765DA0" w:rsidRDefault="00765DA0" w:rsidP="00765DA0">
      <w:pPr>
        <w:ind w:firstLine="709"/>
        <w:jc w:val="both"/>
        <w:rPr>
          <w:szCs w:val="28"/>
        </w:rPr>
      </w:pPr>
      <w:r w:rsidRPr="00765DA0">
        <w:rPr>
          <w:szCs w:val="28"/>
        </w:rPr>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szCs w:val="28"/>
          <w:u w:val="single"/>
        </w:rPr>
        <w:t>http://www.semikarakorsk-adm.ru</w:t>
      </w:r>
      <w:r w:rsidRPr="00765DA0">
        <w:rPr>
          <w:szCs w:val="28"/>
        </w:rPr>
        <w:t xml:space="preserve">, на официальном сайте МФЦ </w:t>
      </w:r>
      <w:r w:rsidRPr="00765DA0">
        <w:rPr>
          <w:szCs w:val="28"/>
          <w:lang w:val="en-US"/>
        </w:rPr>
        <w:lastRenderedPageBreak/>
        <w:t>http</w:t>
      </w:r>
      <w:r w:rsidRPr="00765DA0">
        <w:rPr>
          <w:szCs w:val="28"/>
        </w:rPr>
        <w:t>://</w:t>
      </w:r>
      <w:r w:rsidRPr="00765DA0">
        <w:rPr>
          <w:szCs w:val="28"/>
          <w:lang w:val="en-US"/>
        </w:rPr>
        <w:t>semikarakorsk</w:t>
      </w:r>
      <w:r w:rsidRPr="00765DA0">
        <w:rPr>
          <w:szCs w:val="28"/>
        </w:rPr>
        <w:t>.</w:t>
      </w:r>
      <w:r w:rsidRPr="00765DA0">
        <w:rPr>
          <w:szCs w:val="28"/>
          <w:lang w:val="en-US"/>
        </w:rPr>
        <w:t>mfc</w:t>
      </w:r>
      <w:r w:rsidRPr="00765DA0">
        <w:rPr>
          <w:szCs w:val="28"/>
        </w:rPr>
        <w:t>61.</w:t>
      </w:r>
      <w:r w:rsidRPr="00765DA0">
        <w:rPr>
          <w:szCs w:val="28"/>
          <w:lang w:val="en-US"/>
        </w:rPr>
        <w:t>ru</w:t>
      </w:r>
      <w:r w:rsidRPr="00765DA0">
        <w:rPr>
          <w:szCs w:val="28"/>
        </w:rPr>
        <w:t>/, а так же на сайтах организаций принимающих участие согласно списку, указанному в пункте 1.3.1  Административного регламента.</w:t>
      </w:r>
    </w:p>
    <w:p w:rsidR="00765DA0" w:rsidRDefault="00765DA0" w:rsidP="003D4D88">
      <w:pPr>
        <w:spacing w:before="120" w:after="120"/>
        <w:jc w:val="center"/>
        <w:rPr>
          <w:rStyle w:val="aa"/>
          <w:szCs w:val="28"/>
        </w:rPr>
      </w:pPr>
    </w:p>
    <w:p w:rsidR="003D4D88" w:rsidRPr="005675DD" w:rsidRDefault="003D4D88" w:rsidP="004149E0">
      <w:pPr>
        <w:jc w:val="center"/>
        <w:rPr>
          <w:szCs w:val="28"/>
        </w:rPr>
      </w:pPr>
      <w:r w:rsidRPr="005675DD">
        <w:rPr>
          <w:rStyle w:val="aa"/>
          <w:szCs w:val="28"/>
        </w:rPr>
        <w:t xml:space="preserve">2. </w:t>
      </w:r>
      <w:r>
        <w:rPr>
          <w:rStyle w:val="aa"/>
          <w:szCs w:val="28"/>
        </w:rPr>
        <w:t>Стандарт предоставления муниципальной услуги</w:t>
      </w:r>
      <w:r w:rsidR="007F3819">
        <w:rPr>
          <w:rStyle w:val="aa"/>
          <w:szCs w:val="28"/>
        </w:rPr>
        <w:t xml:space="preserve"> </w:t>
      </w:r>
      <w:r w:rsidRPr="004149E0">
        <w:rPr>
          <w:b/>
          <w:szCs w:val="28"/>
        </w:rPr>
        <w:t>«</w:t>
      </w:r>
      <w:r w:rsidR="004149E0" w:rsidRPr="004149E0">
        <w:rPr>
          <w:b/>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4149E0">
        <w:rPr>
          <w:b/>
          <w:szCs w:val="28"/>
        </w:rPr>
        <w:t>»</w:t>
      </w:r>
    </w:p>
    <w:p w:rsidR="003D4D88" w:rsidRDefault="003D4D88" w:rsidP="004149E0">
      <w:pPr>
        <w:widowControl w:val="0"/>
        <w:autoSpaceDE w:val="0"/>
        <w:autoSpaceDN w:val="0"/>
        <w:adjustRightInd w:val="0"/>
        <w:ind w:firstLine="720"/>
        <w:jc w:val="center"/>
        <w:rPr>
          <w:b/>
          <w:szCs w:val="28"/>
        </w:rPr>
      </w:pPr>
    </w:p>
    <w:p w:rsidR="003D4D88" w:rsidRPr="005675DD" w:rsidRDefault="00440D73" w:rsidP="00440D73">
      <w:pPr>
        <w:autoSpaceDE w:val="0"/>
        <w:autoSpaceDN w:val="0"/>
        <w:adjustRightInd w:val="0"/>
        <w:jc w:val="both"/>
        <w:rPr>
          <w:bCs/>
          <w:szCs w:val="28"/>
        </w:rPr>
      </w:pPr>
      <w:r>
        <w:rPr>
          <w:szCs w:val="28"/>
        </w:rPr>
        <w:t xml:space="preserve">     </w:t>
      </w:r>
      <w:r w:rsidR="003D4D88" w:rsidRPr="005675DD">
        <w:rPr>
          <w:szCs w:val="28"/>
        </w:rPr>
        <w:t xml:space="preserve">2.1.Наименование муниципальной услуги </w:t>
      </w:r>
      <w:r w:rsidR="003D4D88" w:rsidRPr="005675DD">
        <w:rPr>
          <w:bCs/>
          <w:szCs w:val="28"/>
        </w:rPr>
        <w:t>«</w:t>
      </w:r>
      <w:r>
        <w:rPr>
          <w:color w:val="000000" w:themeColor="text1"/>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3D4D88" w:rsidRPr="005675DD">
        <w:rPr>
          <w:bCs/>
          <w:szCs w:val="28"/>
        </w:rPr>
        <w:t>».</w:t>
      </w:r>
    </w:p>
    <w:p w:rsidR="003D4D88" w:rsidRPr="005675DD" w:rsidRDefault="003D4D88" w:rsidP="003D4D88">
      <w:pPr>
        <w:ind w:firstLine="709"/>
        <w:jc w:val="both"/>
        <w:rPr>
          <w:szCs w:val="28"/>
        </w:rPr>
      </w:pPr>
      <w:r w:rsidRPr="005675DD">
        <w:rPr>
          <w:szCs w:val="28"/>
        </w:rPr>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3D4D88" w:rsidRPr="008B5022" w:rsidRDefault="00812103" w:rsidP="008B5022">
      <w:pPr>
        <w:tabs>
          <w:tab w:val="left" w:pos="360"/>
        </w:tabs>
        <w:jc w:val="both"/>
        <w:rPr>
          <w:szCs w:val="28"/>
        </w:rPr>
      </w:pPr>
      <w:r w:rsidRPr="00B51441">
        <w:rPr>
          <w:szCs w:val="28"/>
        </w:rPr>
        <w:tab/>
      </w:r>
      <w:r w:rsidR="003D4D88" w:rsidRPr="005675DD">
        <w:rPr>
          <w:szCs w:val="28"/>
        </w:rPr>
        <w:t>2.2.Муниципальную услугу в Администрации Семикаракорского городского поселения предоставляет отдел АГиЗИО.</w:t>
      </w:r>
    </w:p>
    <w:p w:rsidR="008B5022" w:rsidRPr="00903F8E" w:rsidRDefault="00812103" w:rsidP="00812103">
      <w:pPr>
        <w:autoSpaceDE w:val="0"/>
        <w:autoSpaceDN w:val="0"/>
        <w:adjustRightInd w:val="0"/>
        <w:jc w:val="both"/>
        <w:rPr>
          <w:color w:val="000000" w:themeColor="text1"/>
          <w:szCs w:val="28"/>
        </w:rPr>
      </w:pPr>
      <w:r w:rsidRPr="00B51441">
        <w:rPr>
          <w:color w:val="000000" w:themeColor="text1"/>
          <w:szCs w:val="28"/>
        </w:rPr>
        <w:t xml:space="preserve">     </w:t>
      </w:r>
      <w:r w:rsidR="008B5022" w:rsidRPr="00903F8E">
        <w:rPr>
          <w:color w:val="000000" w:themeColor="text1"/>
          <w:szCs w:val="28"/>
        </w:rPr>
        <w:t>2.3.Результат  предоставления муниципальной услуги:</w:t>
      </w:r>
    </w:p>
    <w:p w:rsidR="00903F8E" w:rsidRPr="00903F8E" w:rsidRDefault="00043840" w:rsidP="00903F8E">
      <w:pPr>
        <w:ind w:firstLine="709"/>
        <w:jc w:val="both"/>
        <w:rPr>
          <w:szCs w:val="28"/>
        </w:rPr>
      </w:pPr>
      <w:r w:rsidRPr="00A05604">
        <w:rPr>
          <w:szCs w:val="28"/>
        </w:rPr>
        <w:t xml:space="preserve">выдача лицу, обратившемуся за предоставлением муниципальной услуги, </w:t>
      </w:r>
      <w:r>
        <w:rPr>
          <w:szCs w:val="28"/>
        </w:rPr>
        <w:t>документа об устранении технических ошибок в правоустанавливающих документах о предоставлении земельного участка</w:t>
      </w:r>
      <w:r w:rsidRPr="00A05604">
        <w:rPr>
          <w:szCs w:val="28"/>
        </w:rPr>
        <w:t>, либо выдача уведомления об отказе в оформлении документов по указанной услуге</w:t>
      </w:r>
      <w:r w:rsidR="00903F8E" w:rsidRPr="00A32040">
        <w:rPr>
          <w:szCs w:val="28"/>
        </w:rPr>
        <w:t xml:space="preserve"> – в случаях, предусмотренных пунктом 2.</w:t>
      </w:r>
      <w:r w:rsidRPr="00043840">
        <w:rPr>
          <w:szCs w:val="28"/>
        </w:rPr>
        <w:t>9</w:t>
      </w:r>
      <w:r w:rsidR="00903F8E" w:rsidRPr="00A32040">
        <w:rPr>
          <w:szCs w:val="28"/>
        </w:rPr>
        <w:t xml:space="preserve">. Административного регламента. </w:t>
      </w:r>
    </w:p>
    <w:p w:rsidR="003D4D88" w:rsidRPr="005675DD" w:rsidRDefault="00812103" w:rsidP="00812103">
      <w:pPr>
        <w:widowControl w:val="0"/>
        <w:autoSpaceDE w:val="0"/>
        <w:autoSpaceDN w:val="0"/>
        <w:adjustRightInd w:val="0"/>
        <w:jc w:val="both"/>
        <w:rPr>
          <w:szCs w:val="28"/>
        </w:rPr>
      </w:pPr>
      <w:r w:rsidRPr="00812103">
        <w:rPr>
          <w:rStyle w:val="rvts7"/>
          <w:szCs w:val="28"/>
        </w:rPr>
        <w:t xml:space="preserve">      </w:t>
      </w:r>
      <w:r w:rsidR="003D4D88" w:rsidRPr="009F2AE0">
        <w:rPr>
          <w:rStyle w:val="rvts7"/>
          <w:szCs w:val="28"/>
        </w:rPr>
        <w:t>2.4. Срок предоставления</w:t>
      </w:r>
      <w:r w:rsidR="003D4D88" w:rsidRPr="005675DD">
        <w:rPr>
          <w:rStyle w:val="rvts7"/>
          <w:szCs w:val="28"/>
        </w:rPr>
        <w:t xml:space="preserve"> муниципальной услуги не должен превышать </w:t>
      </w:r>
      <w:r w:rsidR="00043840" w:rsidRPr="00043840">
        <w:rPr>
          <w:rStyle w:val="rvts7"/>
          <w:szCs w:val="28"/>
        </w:rPr>
        <w:t>2</w:t>
      </w:r>
      <w:r w:rsidR="003D4D88" w:rsidRPr="005675DD">
        <w:rPr>
          <w:szCs w:val="28"/>
        </w:rPr>
        <w:t xml:space="preserve">0 </w:t>
      </w:r>
      <w:r w:rsidR="002738D0">
        <w:rPr>
          <w:szCs w:val="28"/>
        </w:rPr>
        <w:t xml:space="preserve">рабочих </w:t>
      </w:r>
      <w:r w:rsidR="003D4D88" w:rsidRPr="005675DD">
        <w:rPr>
          <w:szCs w:val="28"/>
        </w:rPr>
        <w:t>дней со дня регистрации заявления.</w:t>
      </w:r>
    </w:p>
    <w:p w:rsidR="003D4D88" w:rsidRPr="00B33B56" w:rsidRDefault="00812103" w:rsidP="00812103">
      <w:pPr>
        <w:jc w:val="both"/>
        <w:rPr>
          <w:color w:val="000000" w:themeColor="text1"/>
          <w:szCs w:val="28"/>
        </w:rPr>
      </w:pPr>
      <w:r w:rsidRPr="00B33B56">
        <w:rPr>
          <w:color w:val="000000" w:themeColor="text1"/>
          <w:szCs w:val="28"/>
        </w:rPr>
        <w:t xml:space="preserve">    </w:t>
      </w:r>
      <w:r w:rsidR="003D4D88" w:rsidRPr="00B33B56">
        <w:rPr>
          <w:color w:val="000000" w:themeColor="text1"/>
          <w:szCs w:val="28"/>
        </w:rPr>
        <w:t xml:space="preserve"> 2.5. Предоставление муниципальной услуги осуществляется в                  соответствии с: </w:t>
      </w:r>
    </w:p>
    <w:p w:rsidR="00B33B56" w:rsidRDefault="00DB184B" w:rsidP="00B33B56">
      <w:pPr>
        <w:ind w:firstLine="720"/>
        <w:jc w:val="both"/>
        <w:rPr>
          <w:szCs w:val="28"/>
        </w:rPr>
      </w:pPr>
      <w:r w:rsidRPr="00311BD4">
        <w:rPr>
          <w:szCs w:val="28"/>
        </w:rPr>
        <w:t xml:space="preserve">- </w:t>
      </w:r>
      <w:r w:rsidR="00B33B56">
        <w:rPr>
          <w:szCs w:val="28"/>
        </w:rPr>
        <w:t>Конституция Российской Федерации;</w:t>
      </w:r>
    </w:p>
    <w:p w:rsidR="00B33B56" w:rsidRPr="00A05604" w:rsidRDefault="00B33B56" w:rsidP="00B33B56">
      <w:pPr>
        <w:ind w:firstLine="720"/>
        <w:jc w:val="both"/>
        <w:rPr>
          <w:szCs w:val="28"/>
        </w:rPr>
      </w:pPr>
      <w:r>
        <w:rPr>
          <w:szCs w:val="28"/>
        </w:rPr>
        <w:t xml:space="preserve">- </w:t>
      </w:r>
      <w:r w:rsidRPr="00A05604">
        <w:rPr>
          <w:szCs w:val="28"/>
        </w:rPr>
        <w:t>Земельный кодекс Российской Федерации;</w:t>
      </w:r>
    </w:p>
    <w:p w:rsidR="00B33B56" w:rsidRPr="00A05604" w:rsidRDefault="00B33B56" w:rsidP="00B33B56">
      <w:pPr>
        <w:ind w:firstLine="720"/>
        <w:jc w:val="both"/>
        <w:rPr>
          <w:szCs w:val="28"/>
        </w:rPr>
      </w:pPr>
      <w:r>
        <w:rPr>
          <w:szCs w:val="28"/>
        </w:rPr>
        <w:t>-</w:t>
      </w:r>
      <w:r w:rsidRPr="00A05604">
        <w:rPr>
          <w:szCs w:val="28"/>
        </w:rPr>
        <w:t xml:space="preserve"> Гражданский кодекс Российской Федерации;</w:t>
      </w:r>
    </w:p>
    <w:p w:rsidR="00B33B56" w:rsidRPr="00A05604" w:rsidRDefault="00B33B56" w:rsidP="00B33B56">
      <w:pPr>
        <w:ind w:firstLine="720"/>
        <w:jc w:val="both"/>
        <w:rPr>
          <w:szCs w:val="28"/>
        </w:rPr>
      </w:pPr>
      <w:r>
        <w:rPr>
          <w:szCs w:val="28"/>
        </w:rPr>
        <w:t>-</w:t>
      </w:r>
      <w:r w:rsidRPr="00A05604">
        <w:rPr>
          <w:szCs w:val="28"/>
        </w:rPr>
        <w:t xml:space="preserve"> Градостроительный кодекс Российской Федерации;</w:t>
      </w:r>
    </w:p>
    <w:p w:rsidR="00B33B56" w:rsidRPr="00A05604" w:rsidRDefault="00B33B56" w:rsidP="00B33B56">
      <w:pPr>
        <w:ind w:firstLine="720"/>
        <w:jc w:val="both"/>
        <w:rPr>
          <w:szCs w:val="28"/>
        </w:rPr>
      </w:pPr>
      <w:r>
        <w:rPr>
          <w:szCs w:val="28"/>
        </w:rPr>
        <w:t>-</w:t>
      </w:r>
      <w:r w:rsidRPr="00A05604">
        <w:rPr>
          <w:szCs w:val="28"/>
        </w:rPr>
        <w:t xml:space="preserve"> Федеральный закон от 21.07.1997 № 122-ФЗ «О государственной регистрации прав на недвижимое имущество и сделок с ним»;</w:t>
      </w:r>
    </w:p>
    <w:p w:rsidR="00B33B56" w:rsidRPr="00A05604" w:rsidRDefault="00B33B56" w:rsidP="00B33B56">
      <w:pPr>
        <w:ind w:firstLine="720"/>
        <w:jc w:val="both"/>
        <w:rPr>
          <w:szCs w:val="28"/>
        </w:rPr>
      </w:pPr>
      <w:r>
        <w:rPr>
          <w:szCs w:val="28"/>
        </w:rPr>
        <w:t>-</w:t>
      </w:r>
      <w:r w:rsidRPr="00A05604">
        <w:rPr>
          <w:szCs w:val="28"/>
        </w:rPr>
        <w:t xml:space="preserve"> Федеральный закон от 25.10.2001 № 137-ФЗ «О введении в действие Земельного кодекса Российской Федерации»;</w:t>
      </w:r>
    </w:p>
    <w:p w:rsidR="00B33B56" w:rsidRPr="00A05604" w:rsidRDefault="00B33B56" w:rsidP="00B33B56">
      <w:pPr>
        <w:autoSpaceDE w:val="0"/>
        <w:autoSpaceDN w:val="0"/>
        <w:adjustRightInd w:val="0"/>
        <w:ind w:firstLine="720"/>
        <w:jc w:val="both"/>
        <w:outlineLvl w:val="1"/>
        <w:rPr>
          <w:szCs w:val="28"/>
        </w:rPr>
      </w:pPr>
      <w:r>
        <w:rPr>
          <w:szCs w:val="28"/>
        </w:rPr>
        <w:t>-</w:t>
      </w:r>
      <w:r w:rsidRPr="00A05604">
        <w:rPr>
          <w:szCs w:val="28"/>
        </w:rPr>
        <w:t xml:space="preserve"> Федеральный закон от 27.07.2010 № 210-ФЗ «Об организации предоставления государственных и муниципальных услуг»;</w:t>
      </w:r>
    </w:p>
    <w:p w:rsidR="00B33B56" w:rsidRDefault="00B33B56" w:rsidP="00B33B56">
      <w:pPr>
        <w:autoSpaceDE w:val="0"/>
        <w:autoSpaceDN w:val="0"/>
        <w:adjustRightInd w:val="0"/>
        <w:ind w:firstLine="720"/>
        <w:jc w:val="both"/>
        <w:outlineLvl w:val="1"/>
        <w:rPr>
          <w:szCs w:val="28"/>
        </w:rPr>
      </w:pPr>
      <w:r>
        <w:rPr>
          <w:szCs w:val="28"/>
        </w:rPr>
        <w:t>-</w:t>
      </w:r>
      <w:r w:rsidRPr="00A05604">
        <w:rPr>
          <w:szCs w:val="28"/>
        </w:rPr>
        <w:t xml:space="preserve"> Федеральный законом от 06.04.2012 № 63-ФЗ «Об электронной подписи»;</w:t>
      </w:r>
    </w:p>
    <w:p w:rsidR="00B33B56" w:rsidRPr="00A05604" w:rsidRDefault="00B33B56" w:rsidP="00B33B56">
      <w:pPr>
        <w:autoSpaceDE w:val="0"/>
        <w:autoSpaceDN w:val="0"/>
        <w:adjustRightInd w:val="0"/>
        <w:ind w:firstLine="720"/>
        <w:jc w:val="both"/>
        <w:outlineLvl w:val="1"/>
        <w:rPr>
          <w:szCs w:val="28"/>
        </w:rPr>
      </w:pPr>
      <w:r>
        <w:rPr>
          <w:szCs w:val="28"/>
        </w:rPr>
        <w:t>-</w:t>
      </w:r>
      <w:r w:rsidRPr="00A05604">
        <w:rPr>
          <w:szCs w:val="28"/>
        </w:rPr>
        <w:t xml:space="preserve"> Приказ Минэкономразвития Российской Федерации от 13.09.2011 № 475 «Об утверждении перечня документов, необходимых для приобретения прав на земельный участок»;</w:t>
      </w:r>
    </w:p>
    <w:p w:rsidR="00B33B56" w:rsidRPr="00A05604" w:rsidRDefault="00B33B56" w:rsidP="00B33B56">
      <w:pPr>
        <w:autoSpaceDE w:val="0"/>
        <w:autoSpaceDN w:val="0"/>
        <w:adjustRightInd w:val="0"/>
        <w:ind w:firstLine="720"/>
        <w:jc w:val="both"/>
        <w:outlineLvl w:val="1"/>
        <w:rPr>
          <w:szCs w:val="28"/>
        </w:rPr>
      </w:pPr>
      <w:r>
        <w:rPr>
          <w:szCs w:val="28"/>
        </w:rPr>
        <w:t>-</w:t>
      </w:r>
      <w:r w:rsidRPr="00A05604">
        <w:rPr>
          <w:szCs w:val="28"/>
        </w:rPr>
        <w:t xml:space="preserve"> Областной закон от 22.07.2003 № 19-ЗС  «О регулировании земельных отношений в Ростовской области»;</w:t>
      </w:r>
    </w:p>
    <w:p w:rsidR="00DB184B" w:rsidRPr="00311BD4" w:rsidRDefault="00B33B56" w:rsidP="00B33B56">
      <w:pPr>
        <w:autoSpaceDE w:val="0"/>
        <w:autoSpaceDN w:val="0"/>
        <w:adjustRightInd w:val="0"/>
        <w:ind w:firstLine="720"/>
        <w:jc w:val="both"/>
        <w:outlineLvl w:val="1"/>
        <w:rPr>
          <w:szCs w:val="28"/>
        </w:rPr>
      </w:pPr>
      <w:r>
        <w:rPr>
          <w:szCs w:val="28"/>
        </w:rPr>
        <w:t>-</w:t>
      </w:r>
      <w:r w:rsidRPr="00A05604">
        <w:rPr>
          <w:szCs w:val="28"/>
        </w:rPr>
        <w:t xml:space="preserve"> </w:t>
      </w:r>
      <w:r w:rsidR="000614A5">
        <w:rPr>
          <w:szCs w:val="28"/>
        </w:rPr>
        <w:t>П</w:t>
      </w:r>
      <w:r w:rsidR="000614A5" w:rsidRPr="00AF7500">
        <w:rPr>
          <w:szCs w:val="28"/>
        </w:rPr>
        <w:t>остановление Правительства Ростовской области от 02.03.2015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w:t>
      </w:r>
      <w:r w:rsidR="000614A5">
        <w:rPr>
          <w:szCs w:val="28"/>
        </w:rPr>
        <w:t>»</w:t>
      </w:r>
      <w:r w:rsidRPr="00A05604">
        <w:rPr>
          <w:szCs w:val="28"/>
        </w:rPr>
        <w:t>;</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lastRenderedPageBreak/>
        <w:t>- Уставом МО «Семикаракорское городское поселение»;</w:t>
      </w:r>
    </w:p>
    <w:p w:rsidR="003D4D88" w:rsidRPr="00DB184B" w:rsidRDefault="003D4D88" w:rsidP="003D4D88">
      <w:pPr>
        <w:tabs>
          <w:tab w:val="left" w:pos="3945"/>
        </w:tabs>
        <w:ind w:firstLine="540"/>
        <w:jc w:val="both"/>
        <w:rPr>
          <w:color w:val="000000" w:themeColor="text1"/>
          <w:szCs w:val="28"/>
        </w:rPr>
      </w:pPr>
      <w:r w:rsidRPr="00DB184B">
        <w:rPr>
          <w:color w:val="000000" w:themeColor="text1"/>
          <w:szCs w:val="28"/>
        </w:rPr>
        <w:t>- Настоящим регламентом.</w:t>
      </w:r>
    </w:p>
    <w:p w:rsidR="00B57F9B" w:rsidRPr="0010682E" w:rsidRDefault="003D4D88" w:rsidP="00B57F9B">
      <w:pPr>
        <w:autoSpaceDE w:val="0"/>
        <w:autoSpaceDN w:val="0"/>
        <w:adjustRightInd w:val="0"/>
        <w:ind w:firstLine="709"/>
        <w:jc w:val="both"/>
        <w:rPr>
          <w:szCs w:val="28"/>
        </w:rPr>
      </w:pPr>
      <w:r w:rsidRPr="009A1B1C">
        <w:rPr>
          <w:rStyle w:val="num4"/>
          <w:color w:val="FF0000"/>
          <w:szCs w:val="28"/>
        </w:rPr>
        <w:t>2.6.</w:t>
      </w:r>
      <w:r w:rsidR="00B57F9B" w:rsidRPr="009A1B1C">
        <w:rPr>
          <w:color w:val="FF0000"/>
          <w:szCs w:val="28"/>
        </w:rPr>
        <w:t xml:space="preserve"> Исчерпывающий перечень документов, необходимых в соответствии</w:t>
      </w:r>
      <w:r w:rsidR="00B57F9B" w:rsidRPr="0010682E">
        <w:rPr>
          <w:szCs w:val="28"/>
        </w:rPr>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558A" w:rsidRPr="00AF7500" w:rsidRDefault="00D5558A" w:rsidP="00D5558A">
      <w:pPr>
        <w:autoSpaceDE w:val="0"/>
        <w:autoSpaceDN w:val="0"/>
        <w:adjustRightInd w:val="0"/>
        <w:ind w:firstLine="709"/>
        <w:jc w:val="both"/>
        <w:rPr>
          <w:szCs w:val="28"/>
        </w:rPr>
      </w:pPr>
      <w:r w:rsidRPr="00AF7500">
        <w:rPr>
          <w:szCs w:val="28"/>
        </w:rPr>
        <w:t>Для получения муниципальной услуги заявитель представляет следующие документы:</w:t>
      </w:r>
    </w:p>
    <w:p w:rsidR="00D5558A" w:rsidRPr="00AF7500" w:rsidRDefault="00D5558A" w:rsidP="00D5558A">
      <w:pPr>
        <w:autoSpaceDE w:val="0"/>
        <w:autoSpaceDN w:val="0"/>
        <w:adjustRightInd w:val="0"/>
        <w:ind w:firstLine="709"/>
        <w:jc w:val="both"/>
        <w:rPr>
          <w:szCs w:val="28"/>
        </w:rPr>
      </w:pPr>
      <w:r w:rsidRPr="00AF7500">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в который направляется заявление;</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или организации;</w:t>
      </w:r>
    </w:p>
    <w:p w:rsidR="00D5558A" w:rsidRPr="00AF7500" w:rsidRDefault="00D5558A" w:rsidP="00D5558A">
      <w:pPr>
        <w:autoSpaceDE w:val="0"/>
        <w:autoSpaceDN w:val="0"/>
        <w:adjustRightInd w:val="0"/>
        <w:ind w:firstLine="709"/>
        <w:jc w:val="both"/>
        <w:rPr>
          <w:szCs w:val="28"/>
        </w:rPr>
      </w:pPr>
      <w:r w:rsidRPr="00AF7500">
        <w:rPr>
          <w:szCs w:val="28"/>
        </w:rPr>
        <w:t>- почтовый адрес, по которому должен быть направлен ответ или уведомление о переадресации заявления;</w:t>
      </w:r>
    </w:p>
    <w:p w:rsidR="00D5558A" w:rsidRPr="00AF7500" w:rsidRDefault="00D5558A" w:rsidP="00D5558A">
      <w:pPr>
        <w:autoSpaceDE w:val="0"/>
        <w:autoSpaceDN w:val="0"/>
        <w:adjustRightInd w:val="0"/>
        <w:ind w:firstLine="709"/>
        <w:jc w:val="both"/>
        <w:rPr>
          <w:szCs w:val="28"/>
        </w:rPr>
      </w:pPr>
      <w:r w:rsidRPr="00AF7500">
        <w:rPr>
          <w:szCs w:val="28"/>
        </w:rPr>
        <w:t>- суть заявления – устранение технической ошибки;</w:t>
      </w:r>
    </w:p>
    <w:p w:rsidR="00D5558A" w:rsidRPr="00AF7500" w:rsidRDefault="00D5558A" w:rsidP="00D5558A">
      <w:pPr>
        <w:autoSpaceDE w:val="0"/>
        <w:autoSpaceDN w:val="0"/>
        <w:adjustRightInd w:val="0"/>
        <w:ind w:firstLine="709"/>
        <w:jc w:val="both"/>
        <w:rPr>
          <w:szCs w:val="28"/>
        </w:rPr>
      </w:pPr>
      <w:r w:rsidRPr="00AF7500">
        <w:rPr>
          <w:szCs w:val="28"/>
        </w:rPr>
        <w:t>- личную подпись и дату;</w:t>
      </w:r>
    </w:p>
    <w:p w:rsidR="00D5558A" w:rsidRPr="00AF7500" w:rsidRDefault="00D5558A" w:rsidP="00D5558A">
      <w:pPr>
        <w:ind w:firstLine="709"/>
        <w:jc w:val="both"/>
        <w:rPr>
          <w:szCs w:val="28"/>
        </w:rPr>
      </w:pPr>
      <w:r w:rsidRPr="00AF7500">
        <w:rPr>
          <w:szCs w:val="28"/>
        </w:rPr>
        <w:t>2) Документ, удостоверяющий  личность заявителя или  представителя заявителя:</w:t>
      </w:r>
    </w:p>
    <w:p w:rsidR="00D5558A" w:rsidRPr="00AF7500" w:rsidRDefault="00D5558A" w:rsidP="00D5558A">
      <w:pPr>
        <w:ind w:firstLine="709"/>
        <w:jc w:val="both"/>
        <w:rPr>
          <w:szCs w:val="28"/>
        </w:rPr>
      </w:pPr>
      <w:r w:rsidRPr="00AF7500">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5558A" w:rsidRPr="00AF7500" w:rsidRDefault="00D5558A" w:rsidP="00D5558A">
      <w:pPr>
        <w:ind w:firstLine="709"/>
        <w:jc w:val="both"/>
        <w:rPr>
          <w:szCs w:val="28"/>
        </w:rPr>
      </w:pPr>
      <w:r w:rsidRPr="00AF7500">
        <w:rPr>
          <w:szCs w:val="28"/>
        </w:rPr>
        <w:t>2.2) Временное удостоверение личности (для граждан Российской Федерации)</w:t>
      </w:r>
    </w:p>
    <w:p w:rsidR="00D5558A" w:rsidRPr="00AF7500" w:rsidRDefault="00D5558A" w:rsidP="00D5558A">
      <w:pPr>
        <w:ind w:firstLine="709"/>
        <w:jc w:val="both"/>
        <w:rPr>
          <w:szCs w:val="28"/>
        </w:rPr>
      </w:pPr>
      <w:r w:rsidRPr="00AF7500">
        <w:rPr>
          <w:szCs w:val="28"/>
        </w:rPr>
        <w:t>2.3) Паспорт гражданина иностранного государства, легализованный на территории Российской Федерации (для иностранных граждан)</w:t>
      </w:r>
    </w:p>
    <w:p w:rsidR="00D5558A" w:rsidRPr="00AF7500" w:rsidRDefault="00D5558A" w:rsidP="00D5558A">
      <w:pPr>
        <w:ind w:firstLine="709"/>
        <w:jc w:val="both"/>
        <w:rPr>
          <w:szCs w:val="28"/>
        </w:rPr>
      </w:pPr>
      <w:r w:rsidRPr="00AF7500">
        <w:rPr>
          <w:szCs w:val="28"/>
        </w:rPr>
        <w:t>2.4) Разрешение на временное проживание (для лиц без гражданства)</w:t>
      </w:r>
    </w:p>
    <w:p w:rsidR="00D5558A" w:rsidRPr="00AF7500" w:rsidRDefault="00D5558A" w:rsidP="00D5558A">
      <w:pPr>
        <w:ind w:firstLine="709"/>
        <w:jc w:val="both"/>
        <w:rPr>
          <w:szCs w:val="28"/>
        </w:rPr>
      </w:pPr>
      <w:r w:rsidRPr="00AF7500">
        <w:rPr>
          <w:szCs w:val="28"/>
        </w:rPr>
        <w:t>2.5) Вид на жительство (для лиц без гражданства)</w:t>
      </w:r>
    </w:p>
    <w:p w:rsidR="00D5558A" w:rsidRPr="00AF7500" w:rsidRDefault="00D5558A" w:rsidP="00D5558A">
      <w:pPr>
        <w:ind w:firstLine="709"/>
        <w:jc w:val="both"/>
        <w:rPr>
          <w:szCs w:val="28"/>
        </w:rPr>
      </w:pPr>
      <w:r w:rsidRPr="00AF7500">
        <w:rPr>
          <w:szCs w:val="28"/>
        </w:rPr>
        <w:t>2.6) Удостоверение беженца в Российской Федерации (для беженцев)</w:t>
      </w:r>
    </w:p>
    <w:p w:rsidR="00D5558A" w:rsidRPr="00AF7500" w:rsidRDefault="00D5558A" w:rsidP="00D5558A">
      <w:pPr>
        <w:ind w:firstLine="709"/>
        <w:jc w:val="both"/>
        <w:rPr>
          <w:szCs w:val="28"/>
        </w:rPr>
      </w:pPr>
      <w:r w:rsidRPr="00AF7500">
        <w:rPr>
          <w:szCs w:val="28"/>
        </w:rPr>
        <w:t>2.7) Свидетельство о рассмотрении ходатайства о признании беженцем на территории Российской Федерации (для беженцев)</w:t>
      </w:r>
    </w:p>
    <w:p w:rsidR="00D5558A" w:rsidRPr="00AF7500" w:rsidRDefault="00D5558A" w:rsidP="00D5558A">
      <w:pPr>
        <w:ind w:firstLine="709"/>
        <w:jc w:val="both"/>
        <w:rPr>
          <w:szCs w:val="28"/>
        </w:rPr>
      </w:pPr>
      <w:r w:rsidRPr="00AF7500">
        <w:rPr>
          <w:szCs w:val="28"/>
        </w:rPr>
        <w:t>2.8) Свидетельство</w:t>
      </w:r>
      <w:r>
        <w:rPr>
          <w:szCs w:val="28"/>
        </w:rPr>
        <w:t xml:space="preserve"> </w:t>
      </w:r>
      <w:r w:rsidRPr="00AF7500">
        <w:rPr>
          <w:szCs w:val="28"/>
        </w:rPr>
        <w:t>о предоставлении временного убежища на территории</w:t>
      </w:r>
      <w:r>
        <w:rPr>
          <w:szCs w:val="28"/>
        </w:rPr>
        <w:t xml:space="preserve"> </w:t>
      </w:r>
      <w:r w:rsidRPr="00AF7500">
        <w:rPr>
          <w:szCs w:val="28"/>
        </w:rPr>
        <w:t>Российской Федерации</w:t>
      </w:r>
    </w:p>
    <w:p w:rsidR="00D5558A" w:rsidRPr="00AF7500" w:rsidRDefault="00D5558A" w:rsidP="00D5558A">
      <w:pPr>
        <w:ind w:firstLine="709"/>
        <w:jc w:val="both"/>
        <w:rPr>
          <w:szCs w:val="28"/>
        </w:rPr>
      </w:pPr>
      <w:r w:rsidRPr="00AF7500">
        <w:rPr>
          <w:szCs w:val="28"/>
        </w:rPr>
        <w:t>2.9) Свидетельство о рождении (для лиц, не достигших возраста 14 лет)</w:t>
      </w:r>
    </w:p>
    <w:p w:rsidR="00D5558A" w:rsidRPr="00AF7500" w:rsidRDefault="00D5558A" w:rsidP="00D5558A">
      <w:pPr>
        <w:ind w:firstLine="709"/>
        <w:jc w:val="both"/>
        <w:rPr>
          <w:szCs w:val="28"/>
        </w:rPr>
      </w:pPr>
      <w:r w:rsidRPr="00AF7500">
        <w:rPr>
          <w:szCs w:val="28"/>
        </w:rPr>
        <w:t>3) Документ, удостоверяющий права (полномочия) представителя физического или юридического лица, если с заявлением обращается предс</w:t>
      </w:r>
      <w:r>
        <w:rPr>
          <w:szCs w:val="28"/>
        </w:rPr>
        <w:t>тавитель заявителя.</w:t>
      </w:r>
    </w:p>
    <w:p w:rsidR="00D5558A" w:rsidRPr="00AF7500" w:rsidRDefault="00D5558A" w:rsidP="00D5558A">
      <w:pPr>
        <w:ind w:firstLine="709"/>
        <w:jc w:val="both"/>
        <w:rPr>
          <w:szCs w:val="28"/>
        </w:rPr>
      </w:pPr>
      <w:r w:rsidRPr="00AF7500">
        <w:rPr>
          <w:szCs w:val="28"/>
        </w:rPr>
        <w:t>3.1) Для представителей физического лица:</w:t>
      </w:r>
    </w:p>
    <w:p w:rsidR="00D5558A" w:rsidRPr="00AF7500" w:rsidRDefault="00D5558A" w:rsidP="00D5558A">
      <w:pPr>
        <w:ind w:firstLine="709"/>
        <w:jc w:val="both"/>
        <w:rPr>
          <w:szCs w:val="28"/>
        </w:rPr>
      </w:pPr>
      <w:r w:rsidRPr="00AF7500">
        <w:rPr>
          <w:szCs w:val="28"/>
        </w:rPr>
        <w:t>3.1.1)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3.1.2) Свидетельство о рождении</w:t>
      </w:r>
    </w:p>
    <w:p w:rsidR="00D5558A" w:rsidRPr="00AF7500" w:rsidRDefault="00D5558A" w:rsidP="00D5558A">
      <w:pPr>
        <w:ind w:firstLine="709"/>
        <w:jc w:val="both"/>
        <w:rPr>
          <w:szCs w:val="28"/>
        </w:rPr>
      </w:pPr>
      <w:r w:rsidRPr="00AF7500">
        <w:rPr>
          <w:szCs w:val="28"/>
        </w:rPr>
        <w:t>3.1.3) Свидетельство об усыновлении</w:t>
      </w:r>
    </w:p>
    <w:p w:rsidR="00D5558A" w:rsidRPr="00AF7500" w:rsidRDefault="00D5558A" w:rsidP="00D5558A">
      <w:pPr>
        <w:ind w:firstLine="709"/>
        <w:jc w:val="both"/>
        <w:rPr>
          <w:szCs w:val="28"/>
        </w:rPr>
      </w:pPr>
      <w:r w:rsidRPr="00AF7500">
        <w:rPr>
          <w:szCs w:val="28"/>
        </w:rPr>
        <w:t>3.1.4) Акт органа опеки и попечительства о назначении опекуна или попечителя</w:t>
      </w:r>
    </w:p>
    <w:p w:rsidR="00D5558A" w:rsidRPr="00AF7500" w:rsidRDefault="00D5558A" w:rsidP="00D5558A">
      <w:pPr>
        <w:ind w:firstLine="709"/>
        <w:jc w:val="both"/>
        <w:rPr>
          <w:szCs w:val="28"/>
        </w:rPr>
      </w:pPr>
      <w:r w:rsidRPr="00AF7500">
        <w:rPr>
          <w:szCs w:val="28"/>
        </w:rPr>
        <w:t>3.2) Для представителей юридического лица:</w:t>
      </w:r>
    </w:p>
    <w:p w:rsidR="00D5558A" w:rsidRPr="00AF7500" w:rsidRDefault="00D5558A" w:rsidP="00D5558A">
      <w:pPr>
        <w:ind w:firstLine="709"/>
        <w:jc w:val="both"/>
        <w:rPr>
          <w:szCs w:val="28"/>
        </w:rPr>
      </w:pPr>
      <w:r w:rsidRPr="00AF7500">
        <w:rPr>
          <w:szCs w:val="28"/>
        </w:rPr>
        <w:t>3.2.1)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5558A" w:rsidRPr="00AF7500" w:rsidRDefault="00D5558A" w:rsidP="00D5558A">
      <w:pPr>
        <w:ind w:firstLine="709"/>
        <w:jc w:val="both"/>
        <w:rPr>
          <w:szCs w:val="28"/>
        </w:rPr>
      </w:pPr>
      <w:r w:rsidRPr="00AF7500">
        <w:rPr>
          <w:szCs w:val="28"/>
        </w:rPr>
        <w:lastRenderedPageBreak/>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D5558A" w:rsidRPr="00AF7500" w:rsidRDefault="00D5558A" w:rsidP="00D5558A">
      <w:pPr>
        <w:ind w:firstLine="709"/>
        <w:jc w:val="both"/>
        <w:rPr>
          <w:szCs w:val="28"/>
        </w:rPr>
      </w:pPr>
      <w:r w:rsidRPr="00AF7500">
        <w:rPr>
          <w:szCs w:val="28"/>
        </w:rPr>
        <w:t>5) Документ, подтверждающий правомерность устранения технической ошибки (при наличии):</w:t>
      </w:r>
    </w:p>
    <w:p w:rsidR="00D5558A" w:rsidRPr="00AF7500" w:rsidRDefault="00D5558A" w:rsidP="00D5558A">
      <w:pPr>
        <w:ind w:firstLine="709"/>
        <w:jc w:val="both"/>
        <w:rPr>
          <w:szCs w:val="28"/>
        </w:rPr>
      </w:pPr>
      <w:r w:rsidRPr="00AF7500">
        <w:rPr>
          <w:szCs w:val="28"/>
        </w:rPr>
        <w:t>5.1) Кадастровый паспорт земельного участка (в случае технической ошибки в отношении параметров земельного участка);</w:t>
      </w:r>
    </w:p>
    <w:p w:rsidR="00D5558A" w:rsidRPr="00AF7500" w:rsidRDefault="00D5558A" w:rsidP="00D5558A">
      <w:pPr>
        <w:ind w:firstLine="709"/>
        <w:jc w:val="both"/>
        <w:rPr>
          <w:szCs w:val="28"/>
        </w:rPr>
      </w:pPr>
      <w:r w:rsidRPr="00AF7500">
        <w:rPr>
          <w:szCs w:val="28"/>
        </w:rPr>
        <w:t>6) Выписка из ЕГРЮЛ  (для юридических лиц)</w:t>
      </w:r>
    </w:p>
    <w:p w:rsidR="00D5558A" w:rsidRPr="00AF7500" w:rsidRDefault="00D5558A" w:rsidP="00D5558A">
      <w:pPr>
        <w:ind w:firstLine="709"/>
        <w:jc w:val="both"/>
        <w:rPr>
          <w:szCs w:val="28"/>
        </w:rPr>
      </w:pPr>
      <w:r w:rsidRPr="00AF7500">
        <w:rPr>
          <w:szCs w:val="28"/>
        </w:rPr>
        <w:t>7) Выписка из ЕГРИП (для индивидуальных предпринимателей)</w:t>
      </w:r>
    </w:p>
    <w:p w:rsidR="00D5558A" w:rsidRPr="00AF7500" w:rsidRDefault="00D5558A" w:rsidP="00D5558A">
      <w:pPr>
        <w:autoSpaceDE w:val="0"/>
        <w:autoSpaceDN w:val="0"/>
        <w:adjustRightInd w:val="0"/>
        <w:ind w:firstLine="709"/>
        <w:jc w:val="both"/>
        <w:rPr>
          <w:szCs w:val="28"/>
        </w:rPr>
      </w:pPr>
      <w:r w:rsidRPr="00AF7500">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услугиДля получения муниципальной услуги заявитель представляет следующие документы:</w:t>
      </w:r>
    </w:p>
    <w:p w:rsidR="00D5558A" w:rsidRPr="00AF7500" w:rsidRDefault="00D5558A" w:rsidP="00D5558A">
      <w:pPr>
        <w:autoSpaceDE w:val="0"/>
        <w:autoSpaceDN w:val="0"/>
        <w:adjustRightInd w:val="0"/>
        <w:ind w:firstLine="709"/>
        <w:jc w:val="both"/>
        <w:rPr>
          <w:szCs w:val="28"/>
        </w:rPr>
      </w:pPr>
      <w:r w:rsidRPr="00AF7500">
        <w:rPr>
          <w:szCs w:val="28"/>
        </w:rPr>
        <w:t>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в который направляется заявление;</w:t>
      </w:r>
    </w:p>
    <w:p w:rsidR="00D5558A" w:rsidRPr="00AF7500" w:rsidRDefault="00D5558A" w:rsidP="00D5558A">
      <w:pPr>
        <w:autoSpaceDE w:val="0"/>
        <w:autoSpaceDN w:val="0"/>
        <w:adjustRightInd w:val="0"/>
        <w:ind w:firstLine="709"/>
        <w:jc w:val="both"/>
        <w:rPr>
          <w:szCs w:val="28"/>
        </w:rPr>
      </w:pPr>
      <w:r w:rsidRPr="00AF7500">
        <w:rPr>
          <w:szCs w:val="28"/>
        </w:rPr>
        <w:t>- наименование органа или организации;</w:t>
      </w:r>
    </w:p>
    <w:p w:rsidR="00D5558A" w:rsidRPr="00AF7500" w:rsidRDefault="00D5558A" w:rsidP="00D5558A">
      <w:pPr>
        <w:autoSpaceDE w:val="0"/>
        <w:autoSpaceDN w:val="0"/>
        <w:adjustRightInd w:val="0"/>
        <w:ind w:firstLine="709"/>
        <w:jc w:val="both"/>
        <w:rPr>
          <w:szCs w:val="28"/>
        </w:rPr>
      </w:pPr>
      <w:r w:rsidRPr="00AF7500">
        <w:rPr>
          <w:szCs w:val="28"/>
        </w:rPr>
        <w:t>- почтовый адрес, по которому должен быть направлен ответ или уведомление о переадресации заявления;</w:t>
      </w:r>
    </w:p>
    <w:p w:rsidR="00D5558A" w:rsidRPr="00AF7500" w:rsidRDefault="00D5558A" w:rsidP="00D5558A">
      <w:pPr>
        <w:autoSpaceDE w:val="0"/>
        <w:autoSpaceDN w:val="0"/>
        <w:adjustRightInd w:val="0"/>
        <w:ind w:firstLine="709"/>
        <w:jc w:val="both"/>
        <w:rPr>
          <w:szCs w:val="28"/>
        </w:rPr>
      </w:pPr>
      <w:r w:rsidRPr="00AF7500">
        <w:rPr>
          <w:szCs w:val="28"/>
        </w:rPr>
        <w:t>- суть заявления – устранение технической ошибки;</w:t>
      </w:r>
    </w:p>
    <w:p w:rsidR="00D5558A" w:rsidRPr="00AF7500" w:rsidRDefault="00D5558A" w:rsidP="00D5558A">
      <w:pPr>
        <w:autoSpaceDE w:val="0"/>
        <w:autoSpaceDN w:val="0"/>
        <w:adjustRightInd w:val="0"/>
        <w:ind w:firstLine="709"/>
        <w:jc w:val="both"/>
        <w:rPr>
          <w:szCs w:val="28"/>
        </w:rPr>
      </w:pPr>
      <w:r w:rsidRPr="00AF7500">
        <w:rPr>
          <w:szCs w:val="28"/>
        </w:rPr>
        <w:t>- личную подпись и дату;</w:t>
      </w:r>
    </w:p>
    <w:p w:rsidR="00D5558A" w:rsidRPr="00AF7500" w:rsidRDefault="00D5558A" w:rsidP="00D5558A">
      <w:pPr>
        <w:ind w:firstLine="709"/>
        <w:jc w:val="both"/>
        <w:rPr>
          <w:szCs w:val="28"/>
        </w:rPr>
      </w:pPr>
      <w:r w:rsidRPr="00AF7500">
        <w:rPr>
          <w:szCs w:val="28"/>
        </w:rPr>
        <w:t>2) Документ, удостоверяющий  личность заявителя или  представителя заявителя:</w:t>
      </w:r>
    </w:p>
    <w:p w:rsidR="00D5558A" w:rsidRPr="00AF7500" w:rsidRDefault="00D5558A" w:rsidP="00D5558A">
      <w:pPr>
        <w:ind w:firstLine="709"/>
        <w:jc w:val="both"/>
        <w:rPr>
          <w:szCs w:val="28"/>
        </w:rPr>
      </w:pPr>
      <w:r w:rsidRPr="00AF7500">
        <w:rPr>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D5558A" w:rsidRPr="00AF7500" w:rsidRDefault="00D5558A" w:rsidP="00D5558A">
      <w:pPr>
        <w:ind w:firstLine="709"/>
        <w:jc w:val="both"/>
        <w:rPr>
          <w:szCs w:val="28"/>
        </w:rPr>
      </w:pPr>
      <w:r w:rsidRPr="00AF7500">
        <w:rPr>
          <w:szCs w:val="28"/>
        </w:rPr>
        <w:t>2.2) Временное удостоверение личности (для граждан Российской Федерации)</w:t>
      </w:r>
    </w:p>
    <w:p w:rsidR="00D5558A" w:rsidRPr="00AF7500" w:rsidRDefault="00D5558A" w:rsidP="00D5558A">
      <w:pPr>
        <w:ind w:firstLine="709"/>
        <w:jc w:val="both"/>
        <w:rPr>
          <w:szCs w:val="28"/>
        </w:rPr>
      </w:pPr>
      <w:r w:rsidRPr="00AF7500">
        <w:rPr>
          <w:szCs w:val="28"/>
        </w:rPr>
        <w:t>2.3) Паспорт гражданина иностранного государства, легализованный на территории Российской Федерации (для иностранных граждан)</w:t>
      </w:r>
    </w:p>
    <w:p w:rsidR="00D5558A" w:rsidRPr="00AF7500" w:rsidRDefault="00D5558A" w:rsidP="00D5558A">
      <w:pPr>
        <w:ind w:firstLine="709"/>
        <w:jc w:val="both"/>
        <w:rPr>
          <w:szCs w:val="28"/>
        </w:rPr>
      </w:pPr>
      <w:r w:rsidRPr="00AF7500">
        <w:rPr>
          <w:szCs w:val="28"/>
        </w:rPr>
        <w:t>2.4) Разрешение на временное проживание (для лиц без гражданства)</w:t>
      </w:r>
    </w:p>
    <w:p w:rsidR="00D5558A" w:rsidRPr="00AF7500" w:rsidRDefault="00D5558A" w:rsidP="00D5558A">
      <w:pPr>
        <w:ind w:firstLine="709"/>
        <w:jc w:val="both"/>
        <w:rPr>
          <w:szCs w:val="28"/>
        </w:rPr>
      </w:pPr>
      <w:r w:rsidRPr="00AF7500">
        <w:rPr>
          <w:szCs w:val="28"/>
        </w:rPr>
        <w:t>2.5) Вид на жительство (для лиц без гражданства)</w:t>
      </w:r>
    </w:p>
    <w:p w:rsidR="00D5558A" w:rsidRPr="00AF7500" w:rsidRDefault="00D5558A" w:rsidP="00D5558A">
      <w:pPr>
        <w:ind w:firstLine="709"/>
        <w:jc w:val="both"/>
        <w:rPr>
          <w:szCs w:val="28"/>
        </w:rPr>
      </w:pPr>
      <w:r w:rsidRPr="00AF7500">
        <w:rPr>
          <w:szCs w:val="28"/>
        </w:rPr>
        <w:t>2.6) Удостоверение беженца в Российской Федерации (для беженцев)</w:t>
      </w:r>
    </w:p>
    <w:p w:rsidR="00D5558A" w:rsidRPr="00AF7500" w:rsidRDefault="00D5558A" w:rsidP="00D5558A">
      <w:pPr>
        <w:ind w:firstLine="709"/>
        <w:jc w:val="both"/>
        <w:rPr>
          <w:szCs w:val="28"/>
        </w:rPr>
      </w:pPr>
      <w:r w:rsidRPr="00AF7500">
        <w:rPr>
          <w:szCs w:val="28"/>
        </w:rPr>
        <w:t>2.7) Свидетельство о рассмотрении ходатайства о признании беженцем на территории Российской Федерации (для беженцев)</w:t>
      </w:r>
    </w:p>
    <w:p w:rsidR="00D5558A" w:rsidRPr="00AF7500" w:rsidRDefault="00D5558A" w:rsidP="00D5558A">
      <w:pPr>
        <w:ind w:firstLine="709"/>
        <w:jc w:val="both"/>
        <w:rPr>
          <w:szCs w:val="28"/>
        </w:rPr>
      </w:pPr>
      <w:r w:rsidRPr="00AF7500">
        <w:rPr>
          <w:szCs w:val="28"/>
        </w:rPr>
        <w:t>2.8) Свидетельство</w:t>
      </w:r>
      <w:r>
        <w:rPr>
          <w:szCs w:val="28"/>
        </w:rPr>
        <w:t xml:space="preserve"> </w:t>
      </w:r>
      <w:r w:rsidRPr="00AF7500">
        <w:rPr>
          <w:szCs w:val="28"/>
        </w:rPr>
        <w:t>о предоставлении временного убежища на территории</w:t>
      </w:r>
      <w:r>
        <w:rPr>
          <w:szCs w:val="28"/>
        </w:rPr>
        <w:t xml:space="preserve"> </w:t>
      </w:r>
      <w:r w:rsidRPr="00AF7500">
        <w:rPr>
          <w:szCs w:val="28"/>
        </w:rPr>
        <w:t>Российской Федерации</w:t>
      </w:r>
    </w:p>
    <w:p w:rsidR="00D5558A" w:rsidRPr="00AF7500" w:rsidRDefault="00D5558A" w:rsidP="00D5558A">
      <w:pPr>
        <w:ind w:firstLine="709"/>
        <w:jc w:val="both"/>
        <w:rPr>
          <w:szCs w:val="28"/>
        </w:rPr>
      </w:pPr>
      <w:r w:rsidRPr="00AF7500">
        <w:rPr>
          <w:szCs w:val="28"/>
        </w:rPr>
        <w:t>2.9) Свидетельство о рождении (для лиц, не достигших возраста 14 лет)</w:t>
      </w:r>
    </w:p>
    <w:p w:rsidR="00D5558A" w:rsidRPr="00AF7500" w:rsidRDefault="00D5558A" w:rsidP="00D5558A">
      <w:pPr>
        <w:ind w:firstLine="709"/>
        <w:jc w:val="both"/>
        <w:rPr>
          <w:szCs w:val="28"/>
        </w:rPr>
      </w:pPr>
      <w:r w:rsidRPr="00AF7500">
        <w:rPr>
          <w:szCs w:val="28"/>
        </w:rPr>
        <w:t>3) Документ, удостоверяющий права (полномочия) представителя физического или юридического лица, если с заявлением обращается предс</w:t>
      </w:r>
      <w:r>
        <w:rPr>
          <w:szCs w:val="28"/>
        </w:rPr>
        <w:t>тавитель заявителя.</w:t>
      </w:r>
    </w:p>
    <w:p w:rsidR="00D5558A" w:rsidRPr="00AF7500" w:rsidRDefault="00D5558A" w:rsidP="00D5558A">
      <w:pPr>
        <w:ind w:firstLine="709"/>
        <w:jc w:val="both"/>
        <w:rPr>
          <w:szCs w:val="28"/>
        </w:rPr>
      </w:pPr>
      <w:r w:rsidRPr="00AF7500">
        <w:rPr>
          <w:szCs w:val="28"/>
        </w:rPr>
        <w:t>3.1) Для представителей физического лица:</w:t>
      </w:r>
    </w:p>
    <w:p w:rsidR="00D5558A" w:rsidRPr="00AF7500" w:rsidRDefault="00D5558A" w:rsidP="00D5558A">
      <w:pPr>
        <w:ind w:firstLine="709"/>
        <w:jc w:val="both"/>
        <w:rPr>
          <w:szCs w:val="28"/>
        </w:rPr>
      </w:pPr>
      <w:r w:rsidRPr="00AF7500">
        <w:rPr>
          <w:szCs w:val="28"/>
        </w:rPr>
        <w:t>3.1.1)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3.1.2) Свидетельство о рождении</w:t>
      </w:r>
    </w:p>
    <w:p w:rsidR="00D5558A" w:rsidRPr="00AF7500" w:rsidRDefault="00D5558A" w:rsidP="00D5558A">
      <w:pPr>
        <w:ind w:firstLine="709"/>
        <w:jc w:val="both"/>
        <w:rPr>
          <w:szCs w:val="28"/>
        </w:rPr>
      </w:pPr>
      <w:r w:rsidRPr="00AF7500">
        <w:rPr>
          <w:szCs w:val="28"/>
        </w:rPr>
        <w:t>3.1.3) Свидетельство об усыновлении</w:t>
      </w:r>
    </w:p>
    <w:p w:rsidR="00D5558A" w:rsidRPr="00AF7500" w:rsidRDefault="00D5558A" w:rsidP="00D5558A">
      <w:pPr>
        <w:ind w:firstLine="709"/>
        <w:jc w:val="both"/>
        <w:rPr>
          <w:szCs w:val="28"/>
        </w:rPr>
      </w:pPr>
      <w:r w:rsidRPr="00AF7500">
        <w:rPr>
          <w:szCs w:val="28"/>
        </w:rPr>
        <w:t>3.1.4) Акт органа опеки и попечительства о назначении опекуна или попечителя</w:t>
      </w:r>
    </w:p>
    <w:p w:rsidR="00D5558A" w:rsidRPr="00AF7500" w:rsidRDefault="00D5558A" w:rsidP="00D5558A">
      <w:pPr>
        <w:ind w:firstLine="709"/>
        <w:jc w:val="both"/>
        <w:rPr>
          <w:szCs w:val="28"/>
        </w:rPr>
      </w:pPr>
      <w:r w:rsidRPr="00AF7500">
        <w:rPr>
          <w:szCs w:val="28"/>
        </w:rPr>
        <w:lastRenderedPageBreak/>
        <w:t>3.2) Для представителей юридического лица:</w:t>
      </w:r>
    </w:p>
    <w:p w:rsidR="00D5558A" w:rsidRPr="00AF7500" w:rsidRDefault="00D5558A" w:rsidP="00D5558A">
      <w:pPr>
        <w:ind w:firstLine="709"/>
        <w:jc w:val="both"/>
        <w:rPr>
          <w:szCs w:val="28"/>
        </w:rPr>
      </w:pPr>
      <w:r w:rsidRPr="00AF7500">
        <w:rPr>
          <w:szCs w:val="28"/>
        </w:rPr>
        <w:t>3.2.1) Доверенность, оформленная в установленном законом порядке, на представление интересов заявителя</w:t>
      </w:r>
    </w:p>
    <w:p w:rsidR="00D5558A" w:rsidRPr="00AF7500" w:rsidRDefault="00D5558A" w:rsidP="00D5558A">
      <w:pPr>
        <w:ind w:firstLine="709"/>
        <w:jc w:val="both"/>
        <w:rPr>
          <w:szCs w:val="28"/>
        </w:rPr>
      </w:pPr>
      <w:r w:rsidRPr="00AF7500">
        <w:rPr>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D5558A" w:rsidRPr="00AF7500" w:rsidRDefault="00D5558A" w:rsidP="00D5558A">
      <w:pPr>
        <w:ind w:firstLine="709"/>
        <w:jc w:val="both"/>
        <w:rPr>
          <w:szCs w:val="28"/>
        </w:rPr>
      </w:pPr>
      <w:r w:rsidRPr="00AF7500">
        <w:rPr>
          <w:szCs w:val="28"/>
        </w:rPr>
        <w:t>4) Решение органа местного самоуправления о предоставлении земельного участка (Правоустанавливающий документ на земельный участок (в который будут внесены изменения))</w:t>
      </w:r>
    </w:p>
    <w:p w:rsidR="00D5558A" w:rsidRPr="00AF7500" w:rsidRDefault="00D5558A" w:rsidP="00D5558A">
      <w:pPr>
        <w:ind w:firstLine="709"/>
        <w:jc w:val="both"/>
        <w:rPr>
          <w:szCs w:val="28"/>
        </w:rPr>
      </w:pPr>
      <w:r w:rsidRPr="00AF7500">
        <w:rPr>
          <w:szCs w:val="28"/>
        </w:rPr>
        <w:t>5) Документ, подтверждающий правомерность устранения технической ошибки (при наличии):</w:t>
      </w:r>
    </w:p>
    <w:p w:rsidR="00D5558A" w:rsidRPr="00AF7500" w:rsidRDefault="00D5558A" w:rsidP="00D5558A">
      <w:pPr>
        <w:ind w:firstLine="709"/>
        <w:jc w:val="both"/>
        <w:rPr>
          <w:szCs w:val="28"/>
        </w:rPr>
      </w:pPr>
      <w:r w:rsidRPr="00AF7500">
        <w:rPr>
          <w:szCs w:val="28"/>
        </w:rPr>
        <w:t>5.1) Кадастровый паспорт земельного участка (в случае технической ошибки в отношении параметров земельного участка);</w:t>
      </w:r>
    </w:p>
    <w:p w:rsidR="00D5558A" w:rsidRPr="00AF7500" w:rsidRDefault="00D5558A" w:rsidP="00D5558A">
      <w:pPr>
        <w:ind w:firstLine="709"/>
        <w:jc w:val="both"/>
        <w:rPr>
          <w:szCs w:val="28"/>
        </w:rPr>
      </w:pPr>
      <w:r w:rsidRPr="00AF7500">
        <w:rPr>
          <w:szCs w:val="28"/>
        </w:rPr>
        <w:t>6) Выписка из ЕГРЮЛ  (для юридических лиц)</w:t>
      </w:r>
    </w:p>
    <w:p w:rsidR="00D5558A" w:rsidRPr="00AF7500" w:rsidRDefault="00D5558A" w:rsidP="00D5558A">
      <w:pPr>
        <w:ind w:firstLine="709"/>
        <w:jc w:val="both"/>
        <w:rPr>
          <w:szCs w:val="28"/>
        </w:rPr>
      </w:pPr>
      <w:r w:rsidRPr="00AF7500">
        <w:rPr>
          <w:szCs w:val="28"/>
        </w:rPr>
        <w:t>7) Выписка из ЕГРИП (для индивидуальных предпринимателей)</w:t>
      </w:r>
    </w:p>
    <w:p w:rsidR="00D5558A" w:rsidRDefault="00D5558A" w:rsidP="00D5558A">
      <w:pPr>
        <w:autoSpaceDE w:val="0"/>
        <w:autoSpaceDN w:val="0"/>
        <w:adjustRightInd w:val="0"/>
        <w:ind w:firstLine="709"/>
        <w:jc w:val="both"/>
        <w:rPr>
          <w:szCs w:val="28"/>
        </w:rPr>
      </w:pPr>
      <w:r w:rsidRPr="00AF7500">
        <w:rPr>
          <w:szCs w:val="28"/>
        </w:rPr>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B57F9B" w:rsidRPr="00311BD4" w:rsidRDefault="00B57F9B" w:rsidP="00D5558A">
      <w:pPr>
        <w:autoSpaceDE w:val="0"/>
        <w:autoSpaceDN w:val="0"/>
        <w:adjustRightInd w:val="0"/>
        <w:ind w:firstLine="709"/>
        <w:jc w:val="both"/>
        <w:rPr>
          <w:szCs w:val="28"/>
        </w:rPr>
      </w:pPr>
      <w:r w:rsidRPr="00311BD4">
        <w:rPr>
          <w:szCs w:val="28"/>
        </w:rPr>
        <w:t>Оригиналы и копии документов предоставляются Заявителем одновременно.</w:t>
      </w:r>
    </w:p>
    <w:p w:rsidR="008B5022" w:rsidRDefault="008B5022" w:rsidP="00B57F9B">
      <w:pPr>
        <w:autoSpaceDE w:val="0"/>
        <w:autoSpaceDN w:val="0"/>
        <w:adjustRightInd w:val="0"/>
        <w:ind w:firstLine="567"/>
        <w:jc w:val="both"/>
        <w:rPr>
          <w:szCs w:val="28"/>
        </w:rPr>
      </w:pPr>
      <w:r>
        <w:rPr>
          <w:szCs w:val="28"/>
        </w:rPr>
        <w:t xml:space="preserve">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8C4743">
        <w:rPr>
          <w:szCs w:val="28"/>
        </w:rPr>
        <w:t xml:space="preserve">в </w:t>
      </w:r>
      <w:hyperlink r:id="rId17" w:history="1">
        <w:r w:rsidRPr="008C4743">
          <w:rPr>
            <w:szCs w:val="28"/>
          </w:rPr>
          <w:t>части 6 статьи 7</w:t>
        </w:r>
      </w:hyperlink>
      <w:r w:rsidRPr="008C4743">
        <w:rPr>
          <w:szCs w:val="28"/>
        </w:rPr>
        <w:t>Федерального</w:t>
      </w:r>
      <w:r>
        <w:rPr>
          <w:szCs w:val="28"/>
        </w:rPr>
        <w:t xml:space="preserve"> закона от 27.07.2010 № 210-ФЗ «Об организации предоставления государственных и муниципальных услуг».</w:t>
      </w:r>
    </w:p>
    <w:p w:rsidR="00B57F9B" w:rsidRPr="001B0DBC" w:rsidRDefault="00B57F9B" w:rsidP="00B57F9B">
      <w:pPr>
        <w:autoSpaceDE w:val="0"/>
        <w:autoSpaceDN w:val="0"/>
        <w:adjustRightInd w:val="0"/>
        <w:ind w:firstLine="709"/>
        <w:jc w:val="both"/>
        <w:rPr>
          <w:color w:val="000000" w:themeColor="text1"/>
          <w:szCs w:val="28"/>
        </w:rPr>
      </w:pPr>
      <w:r w:rsidRPr="001B0DBC">
        <w:rPr>
          <w:color w:val="000000" w:themeColor="text1"/>
          <w:szCs w:val="28"/>
        </w:rPr>
        <w:t>2.8. Указание на запрет требовать от заявителя:</w:t>
      </w:r>
    </w:p>
    <w:p w:rsidR="00B57F9B" w:rsidRPr="001B0DBC" w:rsidRDefault="00B57F9B" w:rsidP="00B57F9B">
      <w:pPr>
        <w:autoSpaceDE w:val="0"/>
        <w:autoSpaceDN w:val="0"/>
        <w:adjustRightInd w:val="0"/>
        <w:ind w:firstLine="709"/>
        <w:jc w:val="both"/>
        <w:rPr>
          <w:color w:val="000000" w:themeColor="text1"/>
          <w:szCs w:val="28"/>
        </w:rPr>
      </w:pPr>
      <w:r w:rsidRPr="001B0DBC">
        <w:rPr>
          <w:color w:val="000000" w:themeColor="text1"/>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7F9B" w:rsidRPr="001B0DBC" w:rsidRDefault="00B57F9B" w:rsidP="00B57F9B">
      <w:pPr>
        <w:autoSpaceDE w:val="0"/>
        <w:autoSpaceDN w:val="0"/>
        <w:adjustRightInd w:val="0"/>
        <w:ind w:firstLine="709"/>
        <w:jc w:val="both"/>
        <w:rPr>
          <w:color w:val="000000" w:themeColor="text1"/>
          <w:szCs w:val="28"/>
        </w:rPr>
      </w:pPr>
      <w:r w:rsidRPr="001B0DBC">
        <w:rPr>
          <w:color w:val="000000" w:themeColor="text1"/>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1B0DBC" w:rsidRPr="00660AEB" w:rsidRDefault="001B0DBC" w:rsidP="001B0DBC">
      <w:pPr>
        <w:autoSpaceDE w:val="0"/>
        <w:autoSpaceDN w:val="0"/>
        <w:adjustRightInd w:val="0"/>
        <w:ind w:firstLine="720"/>
        <w:jc w:val="both"/>
        <w:outlineLvl w:val="2"/>
        <w:rPr>
          <w:szCs w:val="28"/>
        </w:rPr>
      </w:pPr>
      <w:r w:rsidRPr="00660AEB">
        <w:rPr>
          <w:szCs w:val="28"/>
        </w:rPr>
        <w:t>2.9. Исчерпывающий перечень оснований для отказа в приеме документов, необходимых для предоставления муниципальной услуги.</w:t>
      </w:r>
    </w:p>
    <w:p w:rsidR="001B0DBC" w:rsidRPr="00660AEB" w:rsidRDefault="001B0DBC" w:rsidP="001B0DBC">
      <w:pPr>
        <w:autoSpaceDE w:val="0"/>
        <w:autoSpaceDN w:val="0"/>
        <w:adjustRightInd w:val="0"/>
        <w:ind w:firstLine="720"/>
        <w:jc w:val="both"/>
        <w:rPr>
          <w:szCs w:val="28"/>
        </w:rPr>
      </w:pPr>
      <w:r w:rsidRPr="00660AEB">
        <w:rPr>
          <w:szCs w:val="28"/>
        </w:rPr>
        <w:lastRenderedPageBreak/>
        <w:t>2.9.1.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B0DBC" w:rsidRPr="00660AEB" w:rsidRDefault="001B0DBC" w:rsidP="001B0DBC">
      <w:pPr>
        <w:ind w:firstLine="720"/>
        <w:jc w:val="both"/>
        <w:rPr>
          <w:szCs w:val="28"/>
        </w:rPr>
      </w:pPr>
      <w:r w:rsidRPr="00660AEB">
        <w:rPr>
          <w:szCs w:val="28"/>
        </w:rPr>
        <w:t>2.10. Исчерпывающий перечень оснований для отказа в предоставлении муниципальной услуги:</w:t>
      </w:r>
    </w:p>
    <w:p w:rsidR="001B0DBC" w:rsidRPr="00660AEB" w:rsidRDefault="001B0DBC" w:rsidP="001B0DBC">
      <w:pPr>
        <w:ind w:firstLine="720"/>
        <w:jc w:val="both"/>
        <w:rPr>
          <w:szCs w:val="28"/>
        </w:rPr>
      </w:pPr>
      <w:r w:rsidRPr="00660AEB">
        <w:rPr>
          <w:szCs w:val="28"/>
        </w:rPr>
        <w:t xml:space="preserve">- с заявлением обратилось не уполномоченное в соответствии с действующим законодательством лицо; </w:t>
      </w:r>
    </w:p>
    <w:p w:rsidR="001B0DBC" w:rsidRPr="00660AEB" w:rsidRDefault="001B0DBC" w:rsidP="001B0DBC">
      <w:pPr>
        <w:ind w:firstLine="720"/>
        <w:jc w:val="both"/>
        <w:rPr>
          <w:szCs w:val="28"/>
        </w:rPr>
      </w:pPr>
      <w:r w:rsidRPr="00660AEB">
        <w:rPr>
          <w:szCs w:val="28"/>
        </w:rPr>
        <w:t>- представленные документы содержат исправления или другие пометки, не заверенные должным образом;</w:t>
      </w:r>
    </w:p>
    <w:p w:rsidR="001B0DBC" w:rsidRPr="00660AEB" w:rsidRDefault="001B0DBC" w:rsidP="001B0DBC">
      <w:pPr>
        <w:ind w:firstLine="720"/>
        <w:jc w:val="both"/>
        <w:rPr>
          <w:szCs w:val="28"/>
        </w:rPr>
      </w:pPr>
      <w:r w:rsidRPr="00660AEB">
        <w:rPr>
          <w:szCs w:val="28"/>
        </w:rPr>
        <w:t xml:space="preserve">- предоставление нечитаемых копий документов; </w:t>
      </w:r>
    </w:p>
    <w:p w:rsidR="001B0DBC" w:rsidRPr="00660AEB" w:rsidRDefault="001B0DBC" w:rsidP="001B0DBC">
      <w:pPr>
        <w:ind w:firstLine="720"/>
        <w:jc w:val="both"/>
        <w:rPr>
          <w:szCs w:val="28"/>
        </w:rPr>
      </w:pPr>
      <w:r w:rsidRPr="00660AEB">
        <w:rPr>
          <w:szCs w:val="28"/>
        </w:rPr>
        <w:t xml:space="preserve">- предоставление документов оформленных не надлежащим образом (без подписи, печати и т.п.). </w:t>
      </w:r>
    </w:p>
    <w:p w:rsidR="001B0DBC" w:rsidRPr="00660AEB" w:rsidRDefault="001B0DBC" w:rsidP="001B0DBC">
      <w:pPr>
        <w:ind w:firstLine="720"/>
        <w:jc w:val="both"/>
        <w:rPr>
          <w:szCs w:val="28"/>
        </w:rPr>
      </w:pPr>
      <w:r w:rsidRPr="00660AEB">
        <w:rPr>
          <w:szCs w:val="28"/>
        </w:rPr>
        <w:t xml:space="preserve">- предоставление недостоверных или неполных сведений; </w:t>
      </w:r>
    </w:p>
    <w:p w:rsidR="001B0DBC" w:rsidRPr="00660AEB" w:rsidRDefault="001B0DBC" w:rsidP="001B0DBC">
      <w:pPr>
        <w:ind w:firstLine="720"/>
        <w:jc w:val="both"/>
        <w:rPr>
          <w:szCs w:val="28"/>
        </w:rPr>
      </w:pPr>
      <w:r w:rsidRPr="00660AEB">
        <w:rPr>
          <w:szCs w:val="28"/>
        </w:rPr>
        <w:t xml:space="preserve">- разночтения в предоставленных документах; </w:t>
      </w:r>
    </w:p>
    <w:p w:rsidR="001B0DBC" w:rsidRPr="00660AEB" w:rsidRDefault="001B0DBC" w:rsidP="001B0DBC">
      <w:pPr>
        <w:ind w:firstLine="720"/>
        <w:jc w:val="both"/>
        <w:rPr>
          <w:szCs w:val="28"/>
        </w:rPr>
      </w:pPr>
      <w:r w:rsidRPr="00660AEB">
        <w:rPr>
          <w:szCs w:val="28"/>
        </w:rPr>
        <w:t>- содержание представленных документов не соответствует действующим нормативным правовым актам;</w:t>
      </w:r>
    </w:p>
    <w:p w:rsidR="001B0DBC" w:rsidRPr="00660AEB" w:rsidRDefault="001B0DBC" w:rsidP="001B0DBC">
      <w:pPr>
        <w:autoSpaceDE w:val="0"/>
        <w:autoSpaceDN w:val="0"/>
        <w:adjustRightInd w:val="0"/>
        <w:ind w:firstLine="720"/>
        <w:jc w:val="both"/>
        <w:rPr>
          <w:szCs w:val="28"/>
        </w:rPr>
      </w:pPr>
      <w:r w:rsidRPr="00660AEB">
        <w:rPr>
          <w:szCs w:val="28"/>
        </w:rPr>
        <w:t>- земельный участок не относится к землям, находящимся в муниципальной собственности муниципального образования «Семикаракорский район» или к землям, государственная собственность на которые не разграничена;</w:t>
      </w:r>
    </w:p>
    <w:p w:rsidR="001B0DBC" w:rsidRDefault="001B0DBC" w:rsidP="001B0DBC">
      <w:pPr>
        <w:autoSpaceDE w:val="0"/>
        <w:autoSpaceDN w:val="0"/>
        <w:adjustRightInd w:val="0"/>
        <w:ind w:firstLine="720"/>
        <w:jc w:val="both"/>
        <w:rPr>
          <w:szCs w:val="28"/>
        </w:rPr>
      </w:pPr>
      <w:r w:rsidRPr="00660AEB">
        <w:rPr>
          <w:szCs w:val="28"/>
        </w:rPr>
        <w:t>- заявитель не уполномочен обращаться с заявлением об устранении технических ошибок в правоустанавливающих документах о предоставлении земельного участка, принятых органами государственной власти или органами местного самоуправления</w:t>
      </w:r>
      <w:r>
        <w:rPr>
          <w:szCs w:val="28"/>
        </w:rPr>
        <w:t>.</w:t>
      </w:r>
    </w:p>
    <w:p w:rsidR="00B57F9B" w:rsidRPr="00A21956" w:rsidRDefault="00B57F9B" w:rsidP="00B57F9B">
      <w:pPr>
        <w:autoSpaceDE w:val="0"/>
        <w:autoSpaceDN w:val="0"/>
        <w:adjustRightInd w:val="0"/>
        <w:ind w:firstLine="709"/>
        <w:jc w:val="both"/>
        <w:rPr>
          <w:szCs w:val="28"/>
        </w:rPr>
      </w:pPr>
      <w:r w:rsidRPr="00A21956">
        <w:rPr>
          <w:szCs w:val="28"/>
        </w:rPr>
        <w:t>2.1</w:t>
      </w:r>
      <w:r w:rsidR="001B0DBC">
        <w:rPr>
          <w:szCs w:val="28"/>
        </w:rPr>
        <w:t>1</w:t>
      </w:r>
      <w:r w:rsidRPr="00A21956">
        <w:rPr>
          <w:szCs w:val="28"/>
        </w:rPr>
        <w:t>. Порядок, размер и основания взимания платы за предоставление муниципальной услуги.</w:t>
      </w:r>
    </w:p>
    <w:p w:rsidR="00B57F9B" w:rsidRPr="00311BD4" w:rsidRDefault="00B57F9B" w:rsidP="00B57F9B">
      <w:pPr>
        <w:autoSpaceDE w:val="0"/>
        <w:autoSpaceDN w:val="0"/>
        <w:adjustRightInd w:val="0"/>
        <w:ind w:firstLine="709"/>
        <w:jc w:val="both"/>
        <w:rPr>
          <w:szCs w:val="28"/>
        </w:rPr>
      </w:pPr>
      <w:r w:rsidRPr="00311BD4">
        <w:rPr>
          <w:szCs w:val="28"/>
        </w:rPr>
        <w:t>Муниципальная услуга предоставляется бесплатно.</w:t>
      </w:r>
    </w:p>
    <w:p w:rsidR="00A21956" w:rsidRPr="00A21956" w:rsidRDefault="00A21956" w:rsidP="00A21956">
      <w:pPr>
        <w:autoSpaceDE w:val="0"/>
        <w:autoSpaceDN w:val="0"/>
        <w:adjustRightInd w:val="0"/>
        <w:ind w:firstLine="709"/>
        <w:jc w:val="both"/>
        <w:rPr>
          <w:szCs w:val="28"/>
        </w:rPr>
      </w:pPr>
      <w:r w:rsidRPr="00A21956">
        <w:rPr>
          <w:szCs w:val="28"/>
        </w:rPr>
        <w:t>2.1</w:t>
      </w:r>
      <w:r w:rsidR="001B0DBC">
        <w:rPr>
          <w:szCs w:val="28"/>
        </w:rPr>
        <w:t>2</w:t>
      </w:r>
      <w:r w:rsidRPr="00A21956">
        <w:rPr>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1956" w:rsidRPr="00311BD4" w:rsidRDefault="00A21956" w:rsidP="00A21956">
      <w:pPr>
        <w:ind w:firstLine="709"/>
        <w:jc w:val="both"/>
        <w:rPr>
          <w:szCs w:val="28"/>
        </w:rPr>
      </w:pPr>
      <w:r w:rsidRPr="00311BD4">
        <w:rPr>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включая методику расчета размера такой платы, устанавливается непосредственно организациями и органами, участвующими в предоставлении такого рода услуг. </w:t>
      </w:r>
    </w:p>
    <w:p w:rsidR="00A21956" w:rsidRPr="00A21956" w:rsidRDefault="00A21956" w:rsidP="00A21956">
      <w:pPr>
        <w:autoSpaceDE w:val="0"/>
        <w:autoSpaceDN w:val="0"/>
        <w:adjustRightInd w:val="0"/>
        <w:ind w:firstLine="709"/>
        <w:jc w:val="both"/>
        <w:rPr>
          <w:szCs w:val="28"/>
        </w:rPr>
      </w:pPr>
      <w:r w:rsidRPr="00A21956">
        <w:rPr>
          <w:szCs w:val="28"/>
        </w:rPr>
        <w:t>2.1</w:t>
      </w:r>
      <w:r w:rsidR="001B0DBC">
        <w:rPr>
          <w:szCs w:val="28"/>
        </w:rPr>
        <w:t>3</w:t>
      </w:r>
      <w:r w:rsidRPr="00A21956">
        <w:rPr>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1956" w:rsidRPr="00311BD4" w:rsidRDefault="00A21956" w:rsidP="00A21956">
      <w:pPr>
        <w:autoSpaceDE w:val="0"/>
        <w:autoSpaceDN w:val="0"/>
        <w:adjustRightInd w:val="0"/>
        <w:ind w:firstLine="709"/>
        <w:jc w:val="both"/>
        <w:rPr>
          <w:szCs w:val="28"/>
        </w:rPr>
      </w:pPr>
      <w:r w:rsidRPr="00311BD4">
        <w:rPr>
          <w:szCs w:val="28"/>
        </w:rPr>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927099" w:rsidRPr="00927099" w:rsidRDefault="00373D19" w:rsidP="00927099">
      <w:pPr>
        <w:jc w:val="both"/>
        <w:rPr>
          <w:color w:val="000000" w:themeColor="text1"/>
          <w:szCs w:val="28"/>
        </w:rPr>
      </w:pPr>
      <w:r>
        <w:rPr>
          <w:color w:val="2D3038"/>
          <w:szCs w:val="28"/>
        </w:rPr>
        <w:tab/>
      </w:r>
      <w:r w:rsidRPr="0025237B">
        <w:rPr>
          <w:szCs w:val="28"/>
        </w:rPr>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rsidR="00927099">
        <w:rPr>
          <w:szCs w:val="28"/>
        </w:rPr>
        <w:t>.</w:t>
      </w:r>
      <w:r w:rsidR="00927099" w:rsidRPr="00927099">
        <w:rPr>
          <w:color w:val="FF0000"/>
          <w:szCs w:val="28"/>
        </w:rPr>
        <w:t xml:space="preserve"> </w:t>
      </w:r>
      <w:r w:rsidR="00927099" w:rsidRPr="00927099">
        <w:rPr>
          <w:color w:val="000000" w:themeColor="text1"/>
          <w:szCs w:val="28"/>
        </w:rPr>
        <w:t xml:space="preserve">При этом такие заявители вместе с полученным талоном предъявляют документы, подтверждающие их принадлежность к указанной </w:t>
      </w:r>
      <w:r w:rsidR="00927099" w:rsidRPr="00927099">
        <w:rPr>
          <w:color w:val="000000" w:themeColor="text1"/>
          <w:szCs w:val="28"/>
        </w:rPr>
        <w:lastRenderedPageBreak/>
        <w:t xml:space="preserve">категории лиц специалистам МФЦ, осуществляющим прием, выдачу документов и консультирование. </w:t>
      </w:r>
    </w:p>
    <w:p w:rsidR="003D4D88" w:rsidRPr="00DF5E2C" w:rsidRDefault="003D4D88" w:rsidP="00927099">
      <w:pPr>
        <w:ind w:firstLine="567"/>
        <w:jc w:val="both"/>
        <w:rPr>
          <w:szCs w:val="28"/>
        </w:rPr>
      </w:pPr>
      <w:r w:rsidRPr="00DF5E2C">
        <w:rPr>
          <w:rStyle w:val="num4"/>
          <w:color w:val="2D3038"/>
          <w:szCs w:val="28"/>
        </w:rPr>
        <w:t>2.1</w:t>
      </w:r>
      <w:r w:rsidR="001B0DBC">
        <w:rPr>
          <w:rStyle w:val="num4"/>
          <w:color w:val="2D3038"/>
          <w:szCs w:val="28"/>
        </w:rPr>
        <w:t>4</w:t>
      </w:r>
      <w:r w:rsidRPr="00DF5E2C">
        <w:rPr>
          <w:rStyle w:val="num4"/>
          <w:color w:val="2D3038"/>
          <w:szCs w:val="28"/>
        </w:rPr>
        <w:t>.</w:t>
      </w:r>
      <w:r w:rsidRPr="00DF5E2C">
        <w:rPr>
          <w:szCs w:val="28"/>
        </w:rPr>
        <w:t xml:space="preserve"> Журнал регистрации запроса заявителя ведется на бумажном носителе. Срок регистрации не более 10 минут в день обращения.</w:t>
      </w:r>
    </w:p>
    <w:p w:rsidR="003D4D88" w:rsidRPr="002739C8" w:rsidRDefault="003D4D88" w:rsidP="003D4D88">
      <w:pPr>
        <w:ind w:firstLine="567"/>
        <w:jc w:val="both"/>
        <w:rPr>
          <w:szCs w:val="28"/>
        </w:rPr>
      </w:pPr>
      <w:r w:rsidRPr="002739C8">
        <w:rPr>
          <w:szCs w:val="28"/>
        </w:rPr>
        <w:t>2.</w:t>
      </w:r>
      <w:r w:rsidR="006E6F60">
        <w:rPr>
          <w:szCs w:val="28"/>
        </w:rPr>
        <w:t>1</w:t>
      </w:r>
      <w:r w:rsidR="001B0DBC">
        <w:rPr>
          <w:szCs w:val="28"/>
        </w:rPr>
        <w:t>5</w:t>
      </w:r>
      <w:r w:rsidRPr="002739C8">
        <w:rPr>
          <w:szCs w:val="28"/>
        </w:rPr>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3D4D88" w:rsidRPr="002739C8" w:rsidRDefault="003D4D88" w:rsidP="003D4D88">
      <w:pPr>
        <w:ind w:firstLine="708"/>
        <w:jc w:val="both"/>
        <w:rPr>
          <w:szCs w:val="28"/>
        </w:rPr>
      </w:pPr>
      <w:r w:rsidRPr="002739C8">
        <w:rPr>
          <w:szCs w:val="28"/>
        </w:rPr>
        <w:t>Прием заявителей проводится в порядке живой очереди.</w:t>
      </w:r>
    </w:p>
    <w:p w:rsidR="003D4D88" w:rsidRPr="002739C8" w:rsidRDefault="003D4D88" w:rsidP="003D4D88">
      <w:pPr>
        <w:ind w:firstLine="708"/>
        <w:jc w:val="both"/>
        <w:rPr>
          <w:szCs w:val="28"/>
        </w:rPr>
      </w:pPr>
      <w:r w:rsidRPr="002739C8">
        <w:rPr>
          <w:szCs w:val="28"/>
        </w:rPr>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3D4D88" w:rsidRPr="002739C8" w:rsidRDefault="003D4D88" w:rsidP="003D4D88">
      <w:pPr>
        <w:ind w:firstLine="708"/>
        <w:jc w:val="both"/>
        <w:rPr>
          <w:szCs w:val="28"/>
        </w:rPr>
      </w:pPr>
      <w:r w:rsidRPr="002739C8">
        <w:rPr>
          <w:szCs w:val="28"/>
        </w:rPr>
        <w:t>Центральный вход в здание должен быть оборудован информационной       вывеской, содержащей полное наименование органа.</w:t>
      </w:r>
    </w:p>
    <w:p w:rsidR="003D4D88" w:rsidRPr="002739C8" w:rsidRDefault="003D4D88" w:rsidP="003D4D88">
      <w:pPr>
        <w:ind w:firstLine="708"/>
        <w:jc w:val="both"/>
        <w:rPr>
          <w:szCs w:val="28"/>
        </w:rPr>
      </w:pPr>
      <w:r w:rsidRPr="002739C8">
        <w:rPr>
          <w:szCs w:val="28"/>
        </w:rPr>
        <w:t>Места информирования, предназначенные для ознакомления заявителей с  информационными материалами, должны быть оборудованы:</w:t>
      </w:r>
    </w:p>
    <w:p w:rsidR="003D4D88" w:rsidRPr="002739C8" w:rsidRDefault="003D4D88" w:rsidP="003D4D88">
      <w:pPr>
        <w:ind w:firstLine="708"/>
        <w:jc w:val="both"/>
        <w:rPr>
          <w:szCs w:val="28"/>
        </w:rPr>
      </w:pPr>
      <w:r w:rsidRPr="002739C8">
        <w:rPr>
          <w:szCs w:val="28"/>
        </w:rPr>
        <w:t>- информационными стендами;</w:t>
      </w:r>
    </w:p>
    <w:p w:rsidR="003D4D88" w:rsidRPr="002739C8" w:rsidRDefault="003D4D88" w:rsidP="003D4D88">
      <w:pPr>
        <w:ind w:firstLine="708"/>
        <w:jc w:val="both"/>
        <w:rPr>
          <w:szCs w:val="28"/>
        </w:rPr>
      </w:pPr>
      <w:r w:rsidRPr="002739C8">
        <w:rPr>
          <w:szCs w:val="28"/>
        </w:rPr>
        <w:t>- стульями и столами.</w:t>
      </w:r>
    </w:p>
    <w:p w:rsidR="003D4D88" w:rsidRPr="002739C8" w:rsidRDefault="003D4D88" w:rsidP="003D4D88">
      <w:pPr>
        <w:ind w:firstLine="708"/>
        <w:jc w:val="both"/>
        <w:rPr>
          <w:szCs w:val="28"/>
        </w:rPr>
      </w:pPr>
      <w:r w:rsidRPr="002739C8">
        <w:rPr>
          <w:szCs w:val="28"/>
        </w:rPr>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3D4D88" w:rsidRPr="002739C8" w:rsidRDefault="003D4D88" w:rsidP="003D4D88">
      <w:pPr>
        <w:ind w:firstLine="708"/>
        <w:jc w:val="both"/>
        <w:rPr>
          <w:szCs w:val="28"/>
        </w:rPr>
      </w:pPr>
      <w:r w:rsidRPr="002739C8">
        <w:rPr>
          <w:szCs w:val="28"/>
        </w:rPr>
        <w:t>Места приема заявителей должны быть оборудованы информационными    вывесками с указанием:</w:t>
      </w:r>
    </w:p>
    <w:p w:rsidR="003D4D88" w:rsidRPr="002739C8" w:rsidRDefault="003D4D88" w:rsidP="003D4D88">
      <w:pPr>
        <w:ind w:firstLine="708"/>
        <w:jc w:val="both"/>
        <w:rPr>
          <w:szCs w:val="28"/>
        </w:rPr>
      </w:pPr>
      <w:r w:rsidRPr="002739C8">
        <w:rPr>
          <w:szCs w:val="28"/>
        </w:rPr>
        <w:t>- номера кабинета;</w:t>
      </w:r>
    </w:p>
    <w:p w:rsidR="003D4D88" w:rsidRPr="002739C8" w:rsidRDefault="003D4D88" w:rsidP="003D4D88">
      <w:pPr>
        <w:ind w:firstLine="708"/>
        <w:jc w:val="both"/>
        <w:rPr>
          <w:szCs w:val="28"/>
        </w:rPr>
      </w:pPr>
      <w:r w:rsidRPr="002739C8">
        <w:rPr>
          <w:szCs w:val="28"/>
        </w:rPr>
        <w:t>- фамилии, имени, отчества и должности работника, осуществляющего прием;</w:t>
      </w:r>
    </w:p>
    <w:p w:rsidR="003D4D88" w:rsidRPr="00ED78C2" w:rsidRDefault="003D4D88" w:rsidP="003D4D88">
      <w:pPr>
        <w:ind w:firstLine="708"/>
        <w:jc w:val="both"/>
        <w:rPr>
          <w:szCs w:val="28"/>
        </w:rPr>
      </w:pPr>
      <w:r w:rsidRPr="002739C8">
        <w:rPr>
          <w:szCs w:val="28"/>
        </w:rPr>
        <w:t>- времени приема.</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ED78C2" w:rsidRPr="004E7032" w:rsidRDefault="00ED78C2" w:rsidP="00ED78C2">
      <w:pPr>
        <w:pStyle w:val="af0"/>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условия для беспрепятственного доступа к объектам и предоставляемым в них услугам;</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bCs/>
          <w:sz w:val="28"/>
          <w:szCs w:val="28"/>
        </w:rPr>
        <w:br/>
        <w:t>к объектам и услугам с учетом ограничений их жизнедеятельности;</w:t>
      </w:r>
    </w:p>
    <w:p w:rsidR="00ED78C2" w:rsidRPr="004E7032" w:rsidRDefault="00ED78C2" w:rsidP="00ED78C2">
      <w:pPr>
        <w:pStyle w:val="af0"/>
        <w:ind w:firstLine="708"/>
        <w:jc w:val="both"/>
        <w:rPr>
          <w:rFonts w:ascii="Times New Roman" w:hAnsi="Times New Roman" w:cs="Times New Roman"/>
          <w:bCs/>
          <w:sz w:val="28"/>
          <w:szCs w:val="28"/>
        </w:rPr>
      </w:pPr>
      <w:r w:rsidRPr="004E7032">
        <w:rPr>
          <w:rFonts w:ascii="Times New Roman" w:hAnsi="Times New Roman" w:cs="Times New Roman"/>
          <w:bCs/>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4D88" w:rsidRPr="002739C8" w:rsidRDefault="003D4D88" w:rsidP="003D4D88">
      <w:pPr>
        <w:ind w:firstLine="708"/>
        <w:jc w:val="both"/>
        <w:rPr>
          <w:szCs w:val="28"/>
        </w:rPr>
      </w:pPr>
      <w:r w:rsidRPr="002739C8">
        <w:rPr>
          <w:szCs w:val="28"/>
        </w:rPr>
        <w:lastRenderedPageBreak/>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6E6F60" w:rsidRDefault="003D4D88" w:rsidP="003D4D88">
      <w:pPr>
        <w:ind w:firstLine="567"/>
        <w:jc w:val="both"/>
        <w:rPr>
          <w:szCs w:val="28"/>
        </w:rPr>
      </w:pPr>
      <w:r w:rsidRPr="002739C8">
        <w:rPr>
          <w:szCs w:val="28"/>
        </w:rPr>
        <w:t>2.</w:t>
      </w:r>
      <w:r w:rsidR="006E6F60">
        <w:rPr>
          <w:szCs w:val="28"/>
        </w:rPr>
        <w:t>1</w:t>
      </w:r>
      <w:r w:rsidR="001B0DBC">
        <w:rPr>
          <w:szCs w:val="28"/>
        </w:rPr>
        <w:t>6</w:t>
      </w:r>
      <w:r w:rsidRPr="002739C8">
        <w:rPr>
          <w:szCs w:val="28"/>
        </w:rPr>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w:t>
      </w:r>
      <w:r w:rsidR="00CB338D">
        <w:rPr>
          <w:szCs w:val="28"/>
        </w:rPr>
        <w:t xml:space="preserve"> услуги</w:t>
      </w:r>
      <w:r w:rsidRPr="002739C8">
        <w:rPr>
          <w:szCs w:val="28"/>
        </w:rPr>
        <w:t>. В процессе производства муниципальной услуги заявитель может  обратиться к</w:t>
      </w:r>
      <w:r>
        <w:rPr>
          <w:szCs w:val="28"/>
        </w:rPr>
        <w:t xml:space="preserve"> уполномоченному</w:t>
      </w:r>
      <w:r w:rsidRPr="002739C8">
        <w:rPr>
          <w:szCs w:val="28"/>
        </w:rPr>
        <w:t xml:space="preserve"> работнику за справкой о ходе предоставления услуги по телефону 8 (86356) 4-06-67.</w:t>
      </w:r>
    </w:p>
    <w:p w:rsidR="006E6F60" w:rsidRPr="006708BD" w:rsidRDefault="006E6F60"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6E6F60" w:rsidRPr="006708BD" w:rsidRDefault="006E6F60" w:rsidP="007B788D">
      <w:pPr>
        <w:shd w:val="clear" w:color="auto" w:fill="FFFFFF"/>
        <w:ind w:firstLine="709"/>
        <w:jc w:val="both"/>
        <w:rPr>
          <w:szCs w:val="28"/>
        </w:rPr>
      </w:pPr>
      <w:r w:rsidRPr="006708BD">
        <w:rPr>
          <w:szCs w:val="28"/>
        </w:rPr>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A83953" w:rsidRPr="00A83953" w:rsidRDefault="00A83953" w:rsidP="00A83953">
      <w:pPr>
        <w:ind w:firstLine="567"/>
        <w:jc w:val="both"/>
        <w:rPr>
          <w:color w:val="FF0000"/>
          <w:szCs w:val="28"/>
        </w:rPr>
      </w:pPr>
    </w:p>
    <w:p w:rsidR="007C7324" w:rsidRPr="00E47299" w:rsidRDefault="007C7324"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C7324" w:rsidRPr="00EB5797" w:rsidRDefault="007C7324" w:rsidP="007C7324">
      <w:pPr>
        <w:pStyle w:val="ab"/>
        <w:widowControl w:val="0"/>
        <w:rPr>
          <w:szCs w:val="28"/>
        </w:rPr>
      </w:pPr>
    </w:p>
    <w:p w:rsidR="002B7775" w:rsidRPr="006708BD" w:rsidRDefault="002B7775" w:rsidP="002B7775">
      <w:pPr>
        <w:autoSpaceDE w:val="0"/>
        <w:autoSpaceDN w:val="0"/>
        <w:adjustRightInd w:val="0"/>
        <w:ind w:firstLine="709"/>
        <w:jc w:val="both"/>
        <w:rPr>
          <w:szCs w:val="28"/>
        </w:rPr>
      </w:pPr>
      <w:r w:rsidRPr="006708BD">
        <w:rPr>
          <w:b/>
          <w:szCs w:val="28"/>
        </w:rPr>
        <w:t>3.1.</w:t>
      </w:r>
      <w:r w:rsidRPr="006708BD">
        <w:rPr>
          <w:szCs w:val="28"/>
        </w:rPr>
        <w:t>Исчерпывающий перечень административных процедур.</w:t>
      </w:r>
    </w:p>
    <w:p w:rsidR="002B7775" w:rsidRPr="00983579" w:rsidRDefault="002B7775" w:rsidP="002B7775">
      <w:pPr>
        <w:pStyle w:val="ConsPlusNormal"/>
        <w:ind w:firstLine="709"/>
        <w:jc w:val="both"/>
      </w:pPr>
      <w:r w:rsidRPr="00983579">
        <w:t>1) прием и регистрация заявления;</w:t>
      </w:r>
    </w:p>
    <w:p w:rsidR="002B7775" w:rsidRPr="00983579" w:rsidRDefault="002B7775" w:rsidP="002B7775">
      <w:pPr>
        <w:pStyle w:val="ConsPlusNormal"/>
        <w:ind w:firstLine="709"/>
        <w:jc w:val="both"/>
      </w:pPr>
      <w:r w:rsidRPr="00983579">
        <w:t>2) получение необходимых документов в рамках межведомственного и межуровневого информационного взаимодействия;</w:t>
      </w:r>
    </w:p>
    <w:p w:rsidR="002B7775" w:rsidRPr="00983579" w:rsidRDefault="002B7775" w:rsidP="002B7775">
      <w:pPr>
        <w:pStyle w:val="ConsPlusNormal"/>
        <w:ind w:firstLine="709"/>
        <w:jc w:val="both"/>
      </w:pPr>
      <w:r w:rsidRPr="00983579">
        <w:t>3) рассмотрение заявления;</w:t>
      </w:r>
    </w:p>
    <w:p w:rsidR="002B7775" w:rsidRPr="00983579" w:rsidRDefault="002B7775" w:rsidP="002B7775">
      <w:pPr>
        <w:pStyle w:val="ConsPlusNormal"/>
        <w:ind w:firstLine="709"/>
        <w:jc w:val="both"/>
      </w:pPr>
      <w:r w:rsidRPr="00983579">
        <w:t>4) подготовка и выдача итоговых документов;</w:t>
      </w:r>
    </w:p>
    <w:p w:rsidR="002B7775" w:rsidRPr="00983579" w:rsidRDefault="002B7775" w:rsidP="002B7775">
      <w:pPr>
        <w:pStyle w:val="ConsPlusNormal"/>
        <w:ind w:firstLine="709"/>
        <w:jc w:val="both"/>
      </w:pPr>
      <w:r w:rsidRPr="00983579">
        <w:t>5) оформление отказа в предоставлении муниципальной услуги.</w:t>
      </w:r>
    </w:p>
    <w:p w:rsidR="002B7775" w:rsidRPr="00983579" w:rsidRDefault="002B7775" w:rsidP="002B7775">
      <w:pPr>
        <w:ind w:firstLine="709"/>
        <w:jc w:val="both"/>
        <w:rPr>
          <w:b/>
          <w:szCs w:val="28"/>
        </w:rPr>
      </w:pPr>
      <w:r w:rsidRPr="00983579">
        <w:rPr>
          <w:b/>
          <w:szCs w:val="28"/>
        </w:rPr>
        <w:t xml:space="preserve">Блок-схема последовательности действий при предоставлении муниципальной услуги приводится в приложении </w:t>
      </w:r>
      <w:r w:rsidRPr="00305FB5">
        <w:rPr>
          <w:b/>
          <w:color w:val="000000" w:themeColor="text1"/>
          <w:szCs w:val="28"/>
        </w:rPr>
        <w:t xml:space="preserve">№ </w:t>
      </w:r>
      <w:r w:rsidR="0010682E" w:rsidRPr="00305FB5">
        <w:rPr>
          <w:b/>
          <w:color w:val="000000" w:themeColor="text1"/>
          <w:szCs w:val="28"/>
        </w:rPr>
        <w:t>2</w:t>
      </w:r>
      <w:r w:rsidRPr="00983579">
        <w:rPr>
          <w:b/>
          <w:szCs w:val="28"/>
        </w:rPr>
        <w:t xml:space="preserve"> к настоящему административному регламенту.</w:t>
      </w:r>
    </w:p>
    <w:p w:rsidR="002B7775" w:rsidRPr="006708BD" w:rsidRDefault="002B7775" w:rsidP="002B7775">
      <w:pPr>
        <w:ind w:firstLine="709"/>
        <w:jc w:val="both"/>
        <w:rPr>
          <w:szCs w:val="28"/>
        </w:rPr>
      </w:pPr>
      <w:r w:rsidRPr="006708BD">
        <w:rPr>
          <w:b/>
          <w:szCs w:val="28"/>
        </w:rPr>
        <w:t>3.2.</w:t>
      </w:r>
      <w:r w:rsidRPr="006708BD">
        <w:rPr>
          <w:szCs w:val="28"/>
        </w:rPr>
        <w:t>Описание каждой административной процедуры.</w:t>
      </w:r>
    </w:p>
    <w:p w:rsidR="002B7775" w:rsidRPr="006708BD" w:rsidRDefault="00E5709B" w:rsidP="00CA4AC7">
      <w:pPr>
        <w:tabs>
          <w:tab w:val="left" w:pos="6496"/>
        </w:tabs>
        <w:autoSpaceDE w:val="0"/>
        <w:autoSpaceDN w:val="0"/>
        <w:adjustRightInd w:val="0"/>
        <w:spacing w:before="120" w:after="120"/>
        <w:rPr>
          <w:szCs w:val="28"/>
        </w:rPr>
      </w:pPr>
      <w:r w:rsidRPr="00A66277">
        <w:rPr>
          <w:szCs w:val="28"/>
        </w:rPr>
        <w:t xml:space="preserve">          </w:t>
      </w:r>
      <w:r w:rsidR="002B7775" w:rsidRPr="006708BD">
        <w:rPr>
          <w:szCs w:val="28"/>
        </w:rPr>
        <w:t>3.2.1.П</w:t>
      </w:r>
      <w:r w:rsidR="006708BD" w:rsidRPr="006708BD">
        <w:rPr>
          <w:szCs w:val="28"/>
        </w:rPr>
        <w:t>рием и регистрация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Основанием для начала предоставления муниципальной услуги является  обращение Заявителя (Заявителей)</w:t>
      </w:r>
      <w:r w:rsidR="00305FB5" w:rsidRPr="00305FB5">
        <w:rPr>
          <w:szCs w:val="28"/>
        </w:rPr>
        <w:t xml:space="preserve"> </w:t>
      </w:r>
      <w:r w:rsidR="00305FB5">
        <w:rPr>
          <w:szCs w:val="28"/>
        </w:rPr>
        <w:t>об устранении технических ошибок в правоустанавливающих документах о предоставлении земельного участка</w:t>
      </w:r>
      <w:r w:rsidR="006706C4" w:rsidRPr="00235452">
        <w:rPr>
          <w:color w:val="FF0000"/>
          <w:szCs w:val="28"/>
        </w:rPr>
        <w:t xml:space="preserve"> </w:t>
      </w:r>
      <w:r w:rsidRPr="006706C4">
        <w:rPr>
          <w:color w:val="000000" w:themeColor="text1"/>
          <w:szCs w:val="28"/>
        </w:rPr>
        <w:t xml:space="preserve"> к специалисту</w:t>
      </w:r>
      <w:r w:rsidRPr="001243FE">
        <w:rPr>
          <w:color w:val="FF0000"/>
          <w:szCs w:val="28"/>
        </w:rPr>
        <w:t xml:space="preserve"> </w:t>
      </w:r>
      <w:r w:rsidRPr="00983579">
        <w:rPr>
          <w:szCs w:val="28"/>
        </w:rPr>
        <w:t>Администрации или работнику МФЦ с письменным заявлением и приложенным к нему пакетом документов.</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lastRenderedPageBreak/>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2B7775" w:rsidRPr="00983579" w:rsidRDefault="002B7775" w:rsidP="002B7775">
      <w:pPr>
        <w:pStyle w:val="ConsPlusNormal"/>
        <w:ind w:firstLine="709"/>
        <w:jc w:val="both"/>
      </w:pPr>
      <w:r w:rsidRPr="00305FB5">
        <w:rPr>
          <w:color w:val="000000" w:themeColor="text1"/>
        </w:rPr>
        <w:t>Заявление</w:t>
      </w:r>
      <w:r w:rsidRPr="00235452">
        <w:rPr>
          <w:color w:val="FF0000"/>
        </w:rPr>
        <w:t xml:space="preserve"> </w:t>
      </w:r>
      <w:r w:rsidR="00305FB5">
        <w:t>об устранении технических ошибок в правоустанавливающих документах о предоставлении земельного участка</w:t>
      </w:r>
      <w:r w:rsidR="00305FB5" w:rsidRPr="0010682E">
        <w:rPr>
          <w:color w:val="000000" w:themeColor="text1"/>
        </w:rPr>
        <w:t xml:space="preserve"> </w:t>
      </w:r>
      <w:r w:rsidRPr="0010682E">
        <w:rPr>
          <w:color w:val="000000" w:themeColor="text1"/>
        </w:rPr>
        <w:t>заполняется</w:t>
      </w:r>
      <w:r w:rsidRPr="001243FE">
        <w:rPr>
          <w:color w:val="FF0000"/>
        </w:rPr>
        <w:t xml:space="preserve"> </w:t>
      </w:r>
      <w:r w:rsidRPr="00983579">
        <w:t xml:space="preserve">в простой письменной форме по форме, указанной </w:t>
      </w:r>
      <w:r w:rsidRPr="00305FB5">
        <w:rPr>
          <w:color w:val="000000" w:themeColor="text1"/>
        </w:rPr>
        <w:t xml:space="preserve">в приложении № </w:t>
      </w:r>
      <w:r w:rsidR="0010682E" w:rsidRPr="00305FB5">
        <w:rPr>
          <w:color w:val="000000" w:themeColor="text1"/>
        </w:rPr>
        <w:t>1</w:t>
      </w:r>
      <w:r w:rsidR="0010682E">
        <w:rPr>
          <w:color w:val="FF0000"/>
        </w:rPr>
        <w:t xml:space="preserve"> </w:t>
      </w:r>
      <w:r w:rsidRPr="00983579">
        <w:t>настоящего Административного регламента.</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2B7775" w:rsidRPr="00983579" w:rsidRDefault="002B7775"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rsidR="00BF03A3">
        <w:t xml:space="preserve"> 2.6</w:t>
      </w:r>
      <w:r w:rsidRPr="00983579">
        <w:t xml:space="preserve"> настоящего Административного регламента.</w:t>
      </w:r>
    </w:p>
    <w:p w:rsidR="002B7775" w:rsidRPr="00983579" w:rsidRDefault="002B7775"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2B7775" w:rsidRPr="00983579" w:rsidRDefault="002B7775"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szCs w:val="28"/>
        </w:rPr>
        <w:t>При обращении Заявителя в МФЦ  должностное лицо МФЦ у</w:t>
      </w:r>
      <w:r w:rsidRPr="00983579">
        <w:rPr>
          <w:color w:val="000000"/>
          <w:szCs w:val="28"/>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2B7775" w:rsidRPr="00983579" w:rsidRDefault="002B7775" w:rsidP="002B7775">
      <w:pPr>
        <w:ind w:firstLine="709"/>
        <w:jc w:val="both"/>
        <w:rPr>
          <w:color w:val="000000"/>
          <w:szCs w:val="28"/>
        </w:rPr>
      </w:pPr>
      <w:r w:rsidRPr="00983579">
        <w:rPr>
          <w:color w:val="000000"/>
          <w:szCs w:val="28"/>
        </w:rPr>
        <w:t xml:space="preserve">Проводит первичную проверку представленных документов на </w:t>
      </w:r>
      <w:r w:rsidRPr="00983579">
        <w:rPr>
          <w:szCs w:val="28"/>
        </w:rPr>
        <w:t>соответствие  представленных документов требованиям, определяемым пунктом 2.</w:t>
      </w:r>
      <w:r w:rsidR="00BF03A3">
        <w:rPr>
          <w:szCs w:val="28"/>
        </w:rPr>
        <w:t>6</w:t>
      </w:r>
      <w:r w:rsidRPr="00983579">
        <w:rPr>
          <w:szCs w:val="28"/>
        </w:rPr>
        <w:t xml:space="preserve"> настоящего Административного регламента</w:t>
      </w:r>
    </w:p>
    <w:p w:rsidR="002B7775" w:rsidRPr="00983579" w:rsidRDefault="002B7775" w:rsidP="002B7775">
      <w:pPr>
        <w:tabs>
          <w:tab w:val="left" w:pos="1920"/>
        </w:tabs>
        <w:ind w:firstLine="709"/>
        <w:jc w:val="both"/>
        <w:rPr>
          <w:color w:val="000000"/>
          <w:szCs w:val="28"/>
        </w:rPr>
      </w:pPr>
      <w:r w:rsidRPr="00983579">
        <w:rPr>
          <w:color w:val="000000"/>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tabs>
          <w:tab w:val="left" w:pos="0"/>
        </w:tabs>
        <w:ind w:firstLine="709"/>
        <w:jc w:val="both"/>
        <w:rPr>
          <w:color w:val="000000"/>
          <w:szCs w:val="28"/>
        </w:rPr>
      </w:pPr>
      <w:r w:rsidRPr="00983579">
        <w:rPr>
          <w:color w:val="000000"/>
          <w:szCs w:val="28"/>
        </w:rPr>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2B7775" w:rsidRPr="00983579" w:rsidRDefault="002B7775" w:rsidP="002B7775">
      <w:pPr>
        <w:ind w:firstLine="709"/>
        <w:jc w:val="both"/>
        <w:rPr>
          <w:color w:val="000000"/>
          <w:szCs w:val="28"/>
        </w:rPr>
      </w:pPr>
      <w:r w:rsidRPr="00983579">
        <w:rPr>
          <w:color w:val="000000"/>
          <w:szCs w:val="28"/>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2B7775" w:rsidRPr="00983579" w:rsidRDefault="002B7775" w:rsidP="002B7775">
      <w:pPr>
        <w:ind w:firstLine="709"/>
        <w:jc w:val="both"/>
        <w:rPr>
          <w:color w:val="000000"/>
          <w:szCs w:val="28"/>
        </w:rPr>
      </w:pPr>
      <w:r w:rsidRPr="00983579">
        <w:rPr>
          <w:color w:val="000000"/>
          <w:szCs w:val="28"/>
        </w:rPr>
        <w:t>Готовит заявление Заявителя с последующим представлением на подпись заявителю.</w:t>
      </w:r>
    </w:p>
    <w:p w:rsidR="002B7775" w:rsidRPr="00983579" w:rsidRDefault="002B7775" w:rsidP="002B7775">
      <w:pPr>
        <w:ind w:firstLine="720"/>
        <w:jc w:val="both"/>
        <w:rPr>
          <w:szCs w:val="28"/>
        </w:rPr>
      </w:pPr>
      <w:r w:rsidRPr="00983579">
        <w:rPr>
          <w:szCs w:val="28"/>
        </w:rPr>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2B7775" w:rsidRPr="00983579" w:rsidRDefault="002B7775" w:rsidP="002B7775">
      <w:pPr>
        <w:pStyle w:val="ConsPlusNormal"/>
        <w:ind w:firstLine="709"/>
        <w:jc w:val="both"/>
      </w:pPr>
      <w:r w:rsidRPr="00983579">
        <w:lastRenderedPageBreak/>
        <w:t xml:space="preserve">При отсутствии документов, указанных в пункте </w:t>
      </w:r>
      <w:r w:rsidRPr="00C83EBD">
        <w:rPr>
          <w:color w:val="000000" w:themeColor="text1"/>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w:t>
      </w:r>
      <w:r w:rsidR="002800B0">
        <w:rPr>
          <w:sz w:val="28"/>
          <w:szCs w:val="28"/>
        </w:rPr>
        <w:t xml:space="preserve"> </w:t>
      </w:r>
      <w:r w:rsidRPr="00CA4AC7">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2B7775" w:rsidRPr="00983579" w:rsidRDefault="002B7775"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2B7775" w:rsidRPr="00983579" w:rsidRDefault="002B7775" w:rsidP="002B7775">
      <w:pPr>
        <w:pStyle w:val="ConsPlusNormal"/>
        <w:ind w:firstLine="709"/>
        <w:jc w:val="both"/>
      </w:pPr>
      <w:r w:rsidRPr="00983579">
        <w:t>При наличии о</w:t>
      </w:r>
      <w:r w:rsidR="004D73CA">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 принятие заявление;</w:t>
      </w:r>
    </w:p>
    <w:p w:rsidR="002B7775" w:rsidRPr="00983579" w:rsidRDefault="002B7775" w:rsidP="002B7775">
      <w:pPr>
        <w:pStyle w:val="af"/>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ind w:firstLine="709"/>
        <w:jc w:val="both"/>
        <w:rPr>
          <w:szCs w:val="28"/>
        </w:rPr>
      </w:pPr>
      <w:r w:rsidRPr="00983579">
        <w:rPr>
          <w:szCs w:val="28"/>
        </w:rPr>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2B7775" w:rsidRPr="00983579" w:rsidRDefault="002B7775"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2B7775" w:rsidRPr="00983579" w:rsidRDefault="002B7775"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9917CB" w:rsidRDefault="009917CB" w:rsidP="009917CB">
      <w:pPr>
        <w:autoSpaceDE w:val="0"/>
        <w:autoSpaceDN w:val="0"/>
        <w:adjustRightInd w:val="0"/>
        <w:spacing w:after="120"/>
        <w:ind w:firstLine="708"/>
        <w:rPr>
          <w:szCs w:val="28"/>
        </w:rPr>
      </w:pPr>
      <w:r>
        <w:rPr>
          <w:szCs w:val="28"/>
        </w:rPr>
        <w:t>3.2.</w:t>
      </w:r>
      <w:r w:rsidR="00813E0E">
        <w:rPr>
          <w:szCs w:val="28"/>
        </w:rPr>
        <w:t>2</w:t>
      </w:r>
      <w:r>
        <w:rPr>
          <w:szCs w:val="28"/>
        </w:rPr>
        <w:t>. Рассмотрение заявления</w:t>
      </w:r>
    </w:p>
    <w:p w:rsidR="009917CB" w:rsidRDefault="009917CB" w:rsidP="009917CB">
      <w:pPr>
        <w:pStyle w:val="af"/>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9917CB" w:rsidRDefault="009917CB" w:rsidP="009917CB">
      <w:pPr>
        <w:pStyle w:val="af"/>
        <w:spacing w:before="0" w:beforeAutospacing="0" w:after="0" w:afterAutospacing="0"/>
        <w:ind w:firstLine="709"/>
        <w:jc w:val="both"/>
        <w:rPr>
          <w:sz w:val="28"/>
          <w:szCs w:val="28"/>
        </w:rPr>
      </w:pPr>
      <w:r>
        <w:rPr>
          <w:sz w:val="28"/>
          <w:szCs w:val="28"/>
        </w:rPr>
        <w:lastRenderedPageBreak/>
        <w:t>Зарегистрированное заявление является юридическим фактом для начала рассмотрения заявления.</w:t>
      </w:r>
    </w:p>
    <w:p w:rsidR="009917CB" w:rsidRDefault="009917CB" w:rsidP="009917CB">
      <w:pPr>
        <w:pStyle w:val="af"/>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917CB" w:rsidRDefault="009917CB" w:rsidP="009917CB">
      <w:pPr>
        <w:ind w:firstLine="709"/>
        <w:jc w:val="both"/>
        <w:rPr>
          <w:szCs w:val="28"/>
        </w:rPr>
      </w:pPr>
      <w:r>
        <w:rPr>
          <w:szCs w:val="28"/>
        </w:rP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9917CB" w:rsidRDefault="009917CB" w:rsidP="009917CB">
      <w:pPr>
        <w:ind w:firstLine="709"/>
        <w:jc w:val="both"/>
        <w:rPr>
          <w:szCs w:val="28"/>
        </w:rPr>
      </w:pPr>
      <w:r>
        <w:rPr>
          <w:szCs w:val="28"/>
        </w:rP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9917CB" w:rsidRDefault="009917CB" w:rsidP="009917CB">
      <w:pPr>
        <w:pStyle w:val="af"/>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9917CB" w:rsidRPr="004D73CA" w:rsidRDefault="009917CB" w:rsidP="009917CB">
      <w:pPr>
        <w:pStyle w:val="ConsPlusNormal"/>
        <w:ind w:firstLine="709"/>
        <w:jc w:val="both"/>
        <w:rPr>
          <w:color w:val="000000" w:themeColor="text1"/>
        </w:rPr>
      </w:pPr>
      <w:r>
        <w:t xml:space="preserve">Должностное лицо Администрации, уполномоченное на выполнение </w:t>
      </w:r>
      <w:r w:rsidRPr="004D73CA">
        <w:rPr>
          <w:color w:val="000000" w:themeColor="text1"/>
        </w:rPr>
        <w:t>муниципальной услуги, осуществляет подготовку проекта постановления, либо готовит мотивированный отказ заявителю если в процессе рассмотрения заявления и пакета документов выявлены факты, не позволяющие издать постановление, согласовывает с Заведующим отдела исполненные документы, и передает проект постановления с пакетом документов специалисту по правовым вопросам Администрации Семикаракорского городского поселения (далее - специалист по правовым вопросам). Максимальный срок выполнения данного действия составляет 2 рабочих дня.</w:t>
      </w:r>
    </w:p>
    <w:p w:rsidR="009917CB" w:rsidRDefault="009917CB" w:rsidP="009917CB">
      <w:pPr>
        <w:pStyle w:val="ConsPlusNormal"/>
        <w:ind w:firstLine="709"/>
        <w:jc w:val="both"/>
      </w:pPr>
      <w:r>
        <w:t>Специалист по правовым вопросам проводит юридическую экспертизу документов согласно действующего законодательству. Если документы соответствуют действующему законодательству, специалист по правовым вопросам согласовывает проект постановления (мотивированный отказ заявителю) и передает проект специалисту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Если документы не соответствуют действующему законодательству,  специалист по правовым вопросам возвращает проект постановления с пакетом документов в отдела архитектуры, градостроительства и земельно-имущественных отношений Администрации Семикаракорского городского поселения.</w:t>
      </w:r>
    </w:p>
    <w:p w:rsidR="009917CB" w:rsidRDefault="009917CB" w:rsidP="009917CB">
      <w:pPr>
        <w:pStyle w:val="ConsPlusNormal"/>
        <w:ind w:firstLine="709"/>
        <w:jc w:val="both"/>
      </w:pPr>
      <w:r>
        <w:t>Максимальный срок выполнения административного действия составляет 2 рабочих дней.</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Рассмотрение заявления и пакета  документов  осуществляет специалист Администрации, уполномоченный на производство по заявлению.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4) Критерии принятия решений.</w:t>
      </w:r>
    </w:p>
    <w:p w:rsidR="0074291B" w:rsidRPr="00E01919" w:rsidRDefault="002B7775" w:rsidP="0074291B">
      <w:pPr>
        <w:autoSpaceDE w:val="0"/>
        <w:autoSpaceDN w:val="0"/>
        <w:adjustRightInd w:val="0"/>
        <w:ind w:firstLine="709"/>
        <w:jc w:val="both"/>
        <w:rPr>
          <w:color w:val="000000" w:themeColor="text1"/>
          <w:szCs w:val="28"/>
        </w:rPr>
      </w:pPr>
      <w:r w:rsidRPr="00E01919">
        <w:rPr>
          <w:color w:val="000000" w:themeColor="text1"/>
          <w:szCs w:val="28"/>
        </w:rPr>
        <w:t xml:space="preserve">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w:t>
      </w:r>
      <w:r w:rsidR="000F44DB" w:rsidRPr="00E01919">
        <w:rPr>
          <w:color w:val="000000" w:themeColor="text1"/>
          <w:szCs w:val="28"/>
        </w:rPr>
        <w:t>выполнение муниципальной услуги</w:t>
      </w:r>
      <w:r w:rsidRPr="00E01919">
        <w:rPr>
          <w:color w:val="000000" w:themeColor="text1"/>
          <w:szCs w:val="28"/>
        </w:rPr>
        <w:t>,  готовит</w:t>
      </w:r>
      <w:r w:rsidR="0074291B" w:rsidRPr="00E01919">
        <w:rPr>
          <w:color w:val="000000" w:themeColor="text1"/>
          <w:szCs w:val="28"/>
        </w:rPr>
        <w:t>:</w:t>
      </w:r>
    </w:p>
    <w:p w:rsidR="00BB21CF" w:rsidRPr="00E01919" w:rsidRDefault="0074291B" w:rsidP="00732B79">
      <w:pPr>
        <w:autoSpaceDE w:val="0"/>
        <w:autoSpaceDN w:val="0"/>
        <w:adjustRightInd w:val="0"/>
        <w:ind w:firstLine="709"/>
        <w:jc w:val="both"/>
        <w:rPr>
          <w:color w:val="000000" w:themeColor="text1"/>
          <w:szCs w:val="28"/>
        </w:rPr>
      </w:pPr>
      <w:r w:rsidRPr="00E01919">
        <w:rPr>
          <w:color w:val="000000" w:themeColor="text1"/>
          <w:szCs w:val="28"/>
        </w:rPr>
        <w:t>-</w:t>
      </w:r>
      <w:r w:rsidR="002B7775" w:rsidRPr="00E01919">
        <w:rPr>
          <w:color w:val="000000" w:themeColor="text1"/>
          <w:szCs w:val="28"/>
        </w:rPr>
        <w:t xml:space="preserve"> проекты </w:t>
      </w:r>
      <w:r w:rsidRPr="00E01919">
        <w:rPr>
          <w:color w:val="000000" w:themeColor="text1"/>
          <w:szCs w:val="28"/>
        </w:rPr>
        <w:t xml:space="preserve">постановления </w:t>
      </w:r>
      <w:r w:rsidR="00FF1EEC">
        <w:rPr>
          <w:szCs w:val="28"/>
        </w:rPr>
        <w:t>об устранении технических ошибок в правоустанавливающих документах о предоставлении земельного участка</w:t>
      </w:r>
    </w:p>
    <w:p w:rsidR="002B7775" w:rsidRPr="0074291B" w:rsidRDefault="002B7775" w:rsidP="002B7775">
      <w:pPr>
        <w:pStyle w:val="ConsPlusNormal"/>
        <w:ind w:firstLine="709"/>
        <w:jc w:val="both"/>
        <w:rPr>
          <w:color w:val="000000" w:themeColor="text1"/>
        </w:rPr>
      </w:pPr>
      <w:r w:rsidRPr="0074291B">
        <w:rPr>
          <w:color w:val="000000" w:themeColor="text1"/>
        </w:rPr>
        <w:t xml:space="preserve">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w:t>
      </w:r>
    </w:p>
    <w:p w:rsidR="002B7775" w:rsidRPr="00D21EE2" w:rsidRDefault="002B7775" w:rsidP="002B7775">
      <w:pPr>
        <w:pStyle w:val="af"/>
        <w:spacing w:before="0" w:beforeAutospacing="0" w:after="0" w:afterAutospacing="0"/>
        <w:ind w:firstLine="709"/>
        <w:jc w:val="both"/>
        <w:rPr>
          <w:color w:val="000000" w:themeColor="text1"/>
          <w:sz w:val="28"/>
          <w:szCs w:val="28"/>
        </w:rPr>
      </w:pPr>
      <w:r w:rsidRPr="00D21EE2">
        <w:rPr>
          <w:color w:val="000000" w:themeColor="text1"/>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732B79" w:rsidRPr="00983579" w:rsidRDefault="00732B79" w:rsidP="00732B79">
      <w:pPr>
        <w:pStyle w:val="ConsPlusNormal"/>
        <w:ind w:firstLine="709"/>
        <w:jc w:val="both"/>
      </w:pPr>
      <w:r w:rsidRPr="00983579">
        <w:t>Результатом административной процедуры является:</w:t>
      </w:r>
    </w:p>
    <w:p w:rsidR="00732B79" w:rsidRPr="00983579" w:rsidRDefault="00732B79" w:rsidP="00732B79">
      <w:pPr>
        <w:pStyle w:val="ConsPlusNormal"/>
        <w:ind w:firstLine="709"/>
        <w:jc w:val="both"/>
      </w:pPr>
      <w:r w:rsidRPr="00983579">
        <w:t>- завершение формирования пакета документов;</w:t>
      </w:r>
    </w:p>
    <w:p w:rsidR="00732B79" w:rsidRPr="00983579" w:rsidRDefault="00732B79" w:rsidP="00732B79">
      <w:pPr>
        <w:pStyle w:val="ConsPlusNormal"/>
        <w:ind w:firstLine="709"/>
        <w:jc w:val="both"/>
      </w:pPr>
      <w:r w:rsidRPr="00983579">
        <w:t>- передача МФЦ сформированного полного пакета документов в Администрацию.</w:t>
      </w:r>
    </w:p>
    <w:p w:rsidR="002B7775" w:rsidRPr="00CA4AC7" w:rsidRDefault="002B7775" w:rsidP="002B7775">
      <w:pPr>
        <w:pStyle w:val="af"/>
        <w:spacing w:before="0" w:beforeAutospacing="0" w:after="0" w:afterAutospacing="0"/>
        <w:ind w:firstLine="709"/>
        <w:jc w:val="both"/>
        <w:rPr>
          <w:sz w:val="28"/>
          <w:szCs w:val="28"/>
        </w:rPr>
      </w:pPr>
      <w:r w:rsidRPr="00CA4AC7">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732B79" w:rsidRPr="00983579" w:rsidRDefault="00732B79" w:rsidP="00732B79">
      <w:pPr>
        <w:ind w:firstLine="709"/>
        <w:jc w:val="both"/>
        <w:rPr>
          <w:szCs w:val="28"/>
        </w:rPr>
      </w:pPr>
      <w:r w:rsidRPr="00983579">
        <w:rPr>
          <w:szCs w:val="28"/>
        </w:rPr>
        <w:t>Принятие МФЦ от органов и организаций результатов обработки запросов, внесение данных в информационно-программный комплекс МФЦ.</w:t>
      </w:r>
    </w:p>
    <w:p w:rsidR="00732B79" w:rsidRPr="00983579" w:rsidRDefault="00732B79" w:rsidP="00732B79">
      <w:pPr>
        <w:pStyle w:val="ConsPlusNormal"/>
        <w:ind w:firstLine="709"/>
        <w:jc w:val="both"/>
      </w:pPr>
      <w:r w:rsidRPr="00983579">
        <w:t xml:space="preserve">Принятие Администрацией от органов и организаций результатов обработки запросов, внесение записи в опись принятых документов с отметкой даты получения. </w:t>
      </w:r>
    </w:p>
    <w:p w:rsidR="002B7775" w:rsidRPr="00CA4AC7" w:rsidRDefault="00F83386" w:rsidP="00CA4AC7">
      <w:pPr>
        <w:pStyle w:val="ConsPlusNormal"/>
        <w:tabs>
          <w:tab w:val="center" w:pos="5457"/>
          <w:tab w:val="right" w:pos="10206"/>
        </w:tabs>
        <w:spacing w:after="120"/>
      </w:pPr>
      <w:r>
        <w:t xml:space="preserve">          </w:t>
      </w:r>
      <w:r w:rsidR="002B7775" w:rsidRPr="00CA4AC7">
        <w:t>3.2.</w:t>
      </w:r>
      <w:r w:rsidR="00813E0E">
        <w:t>3</w:t>
      </w:r>
      <w:r w:rsidR="002B7775" w:rsidRPr="00CA4AC7">
        <w:t>. П</w:t>
      </w:r>
      <w:r w:rsidR="00CA4AC7">
        <w:t xml:space="preserve">одготовка и выдача итоговых документов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8F7DCB" w:rsidRDefault="002B7775" w:rsidP="002B7775">
      <w:pPr>
        <w:pStyle w:val="ConsPlusNormal"/>
        <w:ind w:firstLine="709"/>
        <w:jc w:val="both"/>
        <w:rPr>
          <w:color w:val="000000" w:themeColor="text1"/>
        </w:rPr>
      </w:pPr>
      <w:r w:rsidRPr="008F7DCB">
        <w:rPr>
          <w:color w:val="000000" w:themeColor="text1"/>
        </w:rPr>
        <w:t>Основанием для начала процедуры</w:t>
      </w:r>
      <w:r w:rsidR="00D03848" w:rsidRPr="008F7DCB">
        <w:rPr>
          <w:color w:val="000000" w:themeColor="text1"/>
        </w:rPr>
        <w:t xml:space="preserve"> </w:t>
      </w:r>
      <w:r w:rsidRPr="008F7DCB">
        <w:rPr>
          <w:color w:val="000000" w:themeColor="text1"/>
        </w:rPr>
        <w:t>подготовки постановлени</w:t>
      </w:r>
      <w:r w:rsidR="00813E0E">
        <w:rPr>
          <w:color w:val="000000" w:themeColor="text1"/>
        </w:rPr>
        <w:t>я</w:t>
      </w:r>
      <w:r w:rsidRPr="008F7DCB">
        <w:rPr>
          <w:color w:val="000000" w:themeColor="text1"/>
        </w:rPr>
        <w:t xml:space="preserve"> является получение должностным лицом Администрации, уполномоченным на </w:t>
      </w:r>
      <w:r w:rsidR="000F44DB" w:rsidRPr="008F7DCB">
        <w:rPr>
          <w:color w:val="000000" w:themeColor="text1"/>
        </w:rPr>
        <w:t>выполнение муниципальной услуги</w:t>
      </w:r>
      <w:r w:rsidRPr="008F7DCB">
        <w:rPr>
          <w:color w:val="000000" w:themeColor="text1"/>
        </w:rPr>
        <w:t>,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8F7DCB" w:rsidRDefault="002B7775" w:rsidP="002B7775">
      <w:pPr>
        <w:pStyle w:val="ConsPlusNormal"/>
        <w:ind w:firstLine="709"/>
        <w:jc w:val="both"/>
        <w:rPr>
          <w:color w:val="000000" w:themeColor="text1"/>
        </w:rPr>
      </w:pPr>
      <w:r w:rsidRPr="008F7DCB">
        <w:rPr>
          <w:color w:val="000000" w:themeColor="text1"/>
        </w:rPr>
        <w:t xml:space="preserve">Должностное лицо Администрации, уполномоченное на </w:t>
      </w:r>
      <w:r w:rsidR="000F44DB" w:rsidRPr="008F7DCB">
        <w:rPr>
          <w:color w:val="000000" w:themeColor="text1"/>
        </w:rPr>
        <w:t>выполнение муниципальной услуги</w:t>
      </w:r>
      <w:r w:rsidRPr="008F7DCB">
        <w:rPr>
          <w:color w:val="000000" w:themeColor="text1"/>
        </w:rPr>
        <w:t>:</w:t>
      </w:r>
    </w:p>
    <w:p w:rsidR="002B7775"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готовит мотивированный письменный отказ и выдает Заявителю,  или передает в МФЦ для дальнейшей передачи Заявителю, либо</w:t>
      </w:r>
    </w:p>
    <w:p w:rsidR="00283999" w:rsidRPr="008F7DCB" w:rsidRDefault="002B7775" w:rsidP="002B7775">
      <w:pPr>
        <w:widowControl w:val="0"/>
        <w:autoSpaceDE w:val="0"/>
        <w:autoSpaceDN w:val="0"/>
        <w:adjustRightInd w:val="0"/>
        <w:ind w:firstLine="709"/>
        <w:jc w:val="both"/>
        <w:rPr>
          <w:color w:val="000000" w:themeColor="text1"/>
          <w:szCs w:val="28"/>
        </w:rPr>
      </w:pPr>
      <w:r w:rsidRPr="008F7DCB">
        <w:rPr>
          <w:color w:val="000000" w:themeColor="text1"/>
          <w:szCs w:val="28"/>
        </w:rPr>
        <w:t xml:space="preserve">-  готовит в </w:t>
      </w:r>
      <w:r w:rsidR="002738D0">
        <w:rPr>
          <w:color w:val="000000" w:themeColor="text1"/>
          <w:szCs w:val="28"/>
        </w:rPr>
        <w:t xml:space="preserve">течении </w:t>
      </w:r>
      <w:r w:rsidR="00813E0E">
        <w:rPr>
          <w:color w:val="000000" w:themeColor="text1"/>
          <w:szCs w:val="28"/>
        </w:rPr>
        <w:t>2</w:t>
      </w:r>
      <w:r w:rsidRPr="008F7DCB">
        <w:rPr>
          <w:color w:val="000000" w:themeColor="text1"/>
          <w:szCs w:val="28"/>
        </w:rPr>
        <w:t>0-</w:t>
      </w:r>
      <w:r w:rsidR="002738D0">
        <w:rPr>
          <w:color w:val="000000" w:themeColor="text1"/>
          <w:szCs w:val="28"/>
        </w:rPr>
        <w:t xml:space="preserve">ти рабочих дней со дня </w:t>
      </w:r>
      <w:r w:rsidRPr="008F7DCB">
        <w:rPr>
          <w:color w:val="000000" w:themeColor="text1"/>
          <w:szCs w:val="28"/>
        </w:rPr>
        <w:t xml:space="preserve"> поступления заявления проект</w:t>
      </w:r>
      <w:r w:rsidR="00283999" w:rsidRPr="008F7DCB">
        <w:rPr>
          <w:color w:val="000000" w:themeColor="text1"/>
          <w:szCs w:val="28"/>
        </w:rPr>
        <w:t>:</w:t>
      </w:r>
    </w:p>
    <w:p w:rsidR="00D03848" w:rsidRPr="0073103C" w:rsidRDefault="00283999" w:rsidP="00D03848">
      <w:pPr>
        <w:widowControl w:val="0"/>
        <w:autoSpaceDE w:val="0"/>
        <w:autoSpaceDN w:val="0"/>
        <w:adjustRightInd w:val="0"/>
        <w:ind w:firstLine="709"/>
        <w:jc w:val="both"/>
        <w:rPr>
          <w:color w:val="FF0000"/>
          <w:szCs w:val="28"/>
        </w:rPr>
      </w:pPr>
      <w:r w:rsidRPr="008F7DCB">
        <w:rPr>
          <w:color w:val="000000" w:themeColor="text1"/>
          <w:szCs w:val="28"/>
        </w:rPr>
        <w:t xml:space="preserve">1) </w:t>
      </w:r>
      <w:r w:rsidR="002B7775" w:rsidRPr="00813E0E">
        <w:rPr>
          <w:color w:val="000000" w:themeColor="text1"/>
          <w:szCs w:val="28"/>
        </w:rPr>
        <w:t>постановления</w:t>
      </w:r>
      <w:r w:rsidR="002D5329" w:rsidRPr="0073103C">
        <w:rPr>
          <w:color w:val="FF0000"/>
          <w:szCs w:val="28"/>
        </w:rPr>
        <w:t xml:space="preserve"> </w:t>
      </w:r>
      <w:r w:rsidR="00813E0E">
        <w:rPr>
          <w:szCs w:val="28"/>
        </w:rPr>
        <w:t>об устранении технических ошибок в правоустанавливающих документах о предоставлении земельного участка</w:t>
      </w:r>
      <w:r w:rsidR="00D03848" w:rsidRPr="0073103C">
        <w:rPr>
          <w:color w:val="FF0000"/>
          <w:szCs w:val="28"/>
        </w:rPr>
        <w:t>.</w:t>
      </w:r>
    </w:p>
    <w:p w:rsidR="002B7775" w:rsidRPr="00813E0E" w:rsidRDefault="00D03848" w:rsidP="00D03848">
      <w:pPr>
        <w:widowControl w:val="0"/>
        <w:autoSpaceDE w:val="0"/>
        <w:autoSpaceDN w:val="0"/>
        <w:adjustRightInd w:val="0"/>
        <w:ind w:firstLine="709"/>
        <w:jc w:val="both"/>
        <w:rPr>
          <w:color w:val="000000" w:themeColor="text1"/>
          <w:szCs w:val="28"/>
        </w:rPr>
      </w:pPr>
      <w:r w:rsidRPr="0073103C">
        <w:rPr>
          <w:color w:val="FF0000"/>
          <w:szCs w:val="28"/>
        </w:rPr>
        <w:t xml:space="preserve"> </w:t>
      </w:r>
      <w:r w:rsidR="002B7775" w:rsidRPr="00813E0E">
        <w:rPr>
          <w:color w:val="000000" w:themeColor="text1"/>
          <w:szCs w:val="28"/>
        </w:rPr>
        <w:t>Постановлени</w:t>
      </w:r>
      <w:r w:rsidR="00283999" w:rsidRPr="00813E0E">
        <w:rPr>
          <w:color w:val="000000" w:themeColor="text1"/>
          <w:szCs w:val="28"/>
        </w:rPr>
        <w:t>я</w:t>
      </w:r>
      <w:r w:rsidR="002B7775" w:rsidRPr="00813E0E">
        <w:rPr>
          <w:color w:val="000000" w:themeColor="text1"/>
          <w:szCs w:val="28"/>
        </w:rPr>
        <w:t xml:space="preserve"> </w:t>
      </w:r>
      <w:r w:rsidR="00813E0E" w:rsidRPr="00813E0E">
        <w:rPr>
          <w:color w:val="000000" w:themeColor="text1"/>
          <w:szCs w:val="28"/>
        </w:rPr>
        <w:t xml:space="preserve">об устранении технических ошибок в правоустанавливающих документах о предоставлении земельного участка </w:t>
      </w:r>
      <w:r w:rsidR="002B7775" w:rsidRPr="00813E0E">
        <w:rPr>
          <w:color w:val="000000" w:themeColor="text1"/>
          <w:szCs w:val="28"/>
        </w:rPr>
        <w:t>Администрация передает в МФЦ или Заявителю под роспись.</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pStyle w:val="ConsPlusNormal"/>
        <w:ind w:firstLine="709"/>
        <w:jc w:val="both"/>
      </w:pPr>
      <w:r w:rsidRPr="00983579">
        <w:t>В Администрации подготовку и выдачу документов осуществляет специалист Администрации, уполномоченный на производство по заявлению.</w:t>
      </w:r>
    </w:p>
    <w:p w:rsidR="002B7775" w:rsidRPr="00983579" w:rsidRDefault="002B7775" w:rsidP="002B7775">
      <w:pPr>
        <w:widowControl w:val="0"/>
        <w:autoSpaceDE w:val="0"/>
        <w:autoSpaceDN w:val="0"/>
        <w:adjustRightInd w:val="0"/>
        <w:ind w:firstLine="709"/>
        <w:jc w:val="both"/>
        <w:rPr>
          <w:szCs w:val="28"/>
        </w:rPr>
      </w:pPr>
      <w:r w:rsidRPr="00983579">
        <w:rPr>
          <w:szCs w:val="28"/>
        </w:rPr>
        <w:t>В МФЦ выдачу документов осуществляет работник, ответственный за выдачу документов.</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A30417" w:rsidRPr="00C62438" w:rsidRDefault="00A30417" w:rsidP="00D03848">
      <w:pPr>
        <w:autoSpaceDE w:val="0"/>
        <w:autoSpaceDN w:val="0"/>
        <w:adjustRightInd w:val="0"/>
        <w:ind w:firstLine="709"/>
        <w:jc w:val="both"/>
        <w:rPr>
          <w:color w:val="000000" w:themeColor="text1"/>
          <w:szCs w:val="28"/>
        </w:rPr>
      </w:pPr>
      <w:r w:rsidRPr="00C62438">
        <w:rPr>
          <w:color w:val="000000" w:themeColor="text1"/>
          <w:szCs w:val="28"/>
        </w:rPr>
        <w:t xml:space="preserve">- </w:t>
      </w:r>
      <w:r w:rsidR="00024A34" w:rsidRPr="00C62438">
        <w:rPr>
          <w:color w:val="000000" w:themeColor="text1"/>
          <w:szCs w:val="28"/>
        </w:rPr>
        <w:t xml:space="preserve">о </w:t>
      </w:r>
      <w:r w:rsidRPr="00C62438">
        <w:rPr>
          <w:color w:val="000000" w:themeColor="text1"/>
          <w:szCs w:val="28"/>
        </w:rPr>
        <w:t>подготовк</w:t>
      </w:r>
      <w:r w:rsidR="00024A34" w:rsidRPr="00C62438">
        <w:rPr>
          <w:color w:val="000000" w:themeColor="text1"/>
          <w:szCs w:val="28"/>
        </w:rPr>
        <w:t>е</w:t>
      </w:r>
      <w:r w:rsidRPr="00C62438">
        <w:rPr>
          <w:color w:val="000000" w:themeColor="text1"/>
          <w:szCs w:val="28"/>
        </w:rPr>
        <w:t xml:space="preserve"> проекта </w:t>
      </w:r>
      <w:r w:rsidR="00C62438" w:rsidRPr="00C62438">
        <w:rPr>
          <w:color w:val="000000" w:themeColor="text1"/>
          <w:szCs w:val="28"/>
        </w:rPr>
        <w:t>постановления об устранении технических ошибок в правоустанавливающих документах о предоставлении земельного участка</w:t>
      </w:r>
      <w:r w:rsidRPr="00C62438">
        <w:rPr>
          <w:color w:val="000000" w:themeColor="text1"/>
          <w:szCs w:val="28"/>
        </w:rPr>
        <w:t>.</w:t>
      </w:r>
    </w:p>
    <w:p w:rsidR="00A30417" w:rsidRPr="00C62438" w:rsidRDefault="00A30417" w:rsidP="00A30417">
      <w:pPr>
        <w:autoSpaceDE w:val="0"/>
        <w:autoSpaceDN w:val="0"/>
        <w:adjustRightInd w:val="0"/>
        <w:ind w:firstLine="709"/>
        <w:jc w:val="both"/>
        <w:rPr>
          <w:color w:val="000000" w:themeColor="text1"/>
          <w:szCs w:val="28"/>
        </w:rPr>
      </w:pPr>
      <w:r w:rsidRPr="00C62438">
        <w:rPr>
          <w:color w:val="000000" w:themeColor="text1"/>
          <w:szCs w:val="28"/>
        </w:rPr>
        <w:t>- оформление мотивированного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lastRenderedPageBreak/>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024A34" w:rsidRDefault="002B7775" w:rsidP="002B7775">
      <w:pPr>
        <w:pStyle w:val="af"/>
        <w:spacing w:before="0" w:beforeAutospacing="0" w:after="0" w:afterAutospacing="0"/>
        <w:ind w:firstLine="709"/>
        <w:jc w:val="both"/>
        <w:rPr>
          <w:color w:val="000000" w:themeColor="text1"/>
          <w:sz w:val="28"/>
          <w:szCs w:val="28"/>
        </w:rPr>
      </w:pPr>
      <w:r w:rsidRPr="00024A34">
        <w:rPr>
          <w:color w:val="000000" w:themeColor="text1"/>
          <w:sz w:val="28"/>
          <w:szCs w:val="28"/>
        </w:rPr>
        <w:t xml:space="preserve">Результатом административной процедуры является оформление </w:t>
      </w:r>
      <w:r w:rsidR="00C62438" w:rsidRPr="00E44075">
        <w:rPr>
          <w:sz w:val="28"/>
          <w:szCs w:val="28"/>
        </w:rPr>
        <w:t xml:space="preserve">постановления </w:t>
      </w:r>
      <w:r w:rsidR="00C62438">
        <w:rPr>
          <w:sz w:val="28"/>
          <w:szCs w:val="28"/>
        </w:rPr>
        <w:t>об устранении технических ошибок в правоустанавливающих документах о предоставлении земельного участка</w:t>
      </w:r>
      <w:r w:rsidRPr="00C62438">
        <w:rPr>
          <w:color w:val="000000" w:themeColor="text1"/>
          <w:sz w:val="28"/>
          <w:szCs w:val="28"/>
        </w:rPr>
        <w:t>, завершение формирования пакета документов и передача его в МФЦ</w:t>
      </w:r>
      <w:r w:rsidRPr="00024A34">
        <w:rPr>
          <w:color w:val="000000" w:themeColor="text1"/>
          <w:sz w:val="28"/>
          <w:szCs w:val="28"/>
        </w:rPr>
        <w:t xml:space="preserve"> или Заявителю для государственной регистрации права в </w:t>
      </w:r>
      <w:r w:rsidR="00B628C3" w:rsidRPr="00024A34">
        <w:rPr>
          <w:color w:val="000000" w:themeColor="text1"/>
          <w:sz w:val="28"/>
          <w:szCs w:val="28"/>
        </w:rPr>
        <w:t>Семикаракорском</w:t>
      </w:r>
      <w:r w:rsidRPr="00024A34">
        <w:rPr>
          <w:color w:val="000000" w:themeColor="text1"/>
          <w:sz w:val="28"/>
          <w:szCs w:val="28"/>
        </w:rPr>
        <w:t xml:space="preserve"> отделе Управления Федеральной службы государственной регистрации, кадастра и картографии по Ростовской области. </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024A34" w:rsidRDefault="002B7775" w:rsidP="00F83386">
      <w:pPr>
        <w:autoSpaceDE w:val="0"/>
        <w:autoSpaceDN w:val="0"/>
        <w:adjustRightInd w:val="0"/>
        <w:ind w:firstLine="709"/>
        <w:jc w:val="both"/>
        <w:rPr>
          <w:color w:val="000000" w:themeColor="text1"/>
          <w:szCs w:val="28"/>
        </w:rPr>
      </w:pPr>
      <w:r w:rsidRPr="00024A34">
        <w:rPr>
          <w:color w:val="000000" w:themeColor="text1"/>
        </w:rPr>
        <w:t xml:space="preserve">Должностное лицо Администрации, ответственное за предоставление муниципальной услуги, </w:t>
      </w:r>
      <w:r w:rsidR="005A2BDF" w:rsidRPr="00024A34">
        <w:rPr>
          <w:color w:val="000000" w:themeColor="text1"/>
          <w:szCs w:val="28"/>
        </w:rPr>
        <w:t>направл</w:t>
      </w:r>
      <w:r w:rsidR="00F83386" w:rsidRPr="00024A34">
        <w:rPr>
          <w:color w:val="000000" w:themeColor="text1"/>
          <w:szCs w:val="28"/>
        </w:rPr>
        <w:t>яет</w:t>
      </w:r>
      <w:r w:rsidR="005A2BDF" w:rsidRPr="00024A34">
        <w:rPr>
          <w:color w:val="000000" w:themeColor="text1"/>
          <w:szCs w:val="28"/>
        </w:rPr>
        <w:t xml:space="preserve"> соглашени</w:t>
      </w:r>
      <w:r w:rsidR="00F83386" w:rsidRPr="00024A34">
        <w:rPr>
          <w:color w:val="000000" w:themeColor="text1"/>
          <w:szCs w:val="28"/>
        </w:rPr>
        <w:t>е</w:t>
      </w:r>
      <w:r w:rsidR="00024A34" w:rsidRPr="00024A34">
        <w:rPr>
          <w:color w:val="000000" w:themeColor="text1"/>
          <w:szCs w:val="28"/>
        </w:rPr>
        <w:t xml:space="preserve"> о расторжении договора аренды, безвозмездного пользования земельным участком</w:t>
      </w:r>
      <w:r w:rsidR="005A2BDF" w:rsidRPr="00024A34">
        <w:rPr>
          <w:color w:val="000000" w:themeColor="text1"/>
          <w:szCs w:val="28"/>
        </w:rPr>
        <w:t xml:space="preserve"> в адрес заявителя, также может направляться через многофункциональный центр.</w:t>
      </w:r>
    </w:p>
    <w:p w:rsidR="002B7775" w:rsidRPr="00983579" w:rsidRDefault="002B7775" w:rsidP="002B7775">
      <w:pPr>
        <w:ind w:firstLine="709"/>
        <w:jc w:val="both"/>
        <w:rPr>
          <w:szCs w:val="28"/>
        </w:rPr>
      </w:pPr>
      <w:r w:rsidRPr="00983579">
        <w:rPr>
          <w:szCs w:val="28"/>
        </w:rPr>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2B7775" w:rsidRPr="00983579" w:rsidRDefault="002B7775" w:rsidP="002B7775">
      <w:pPr>
        <w:ind w:firstLine="720"/>
        <w:jc w:val="both"/>
        <w:rPr>
          <w:szCs w:val="28"/>
        </w:rPr>
      </w:pPr>
      <w:r w:rsidRPr="00983579">
        <w:rPr>
          <w:szCs w:val="28"/>
        </w:rPr>
        <w:t>Заявитель (представитель заявителя) подтверждает получение документов личной подписью с расшифровкой в соответствующей графе расписки.</w:t>
      </w:r>
    </w:p>
    <w:p w:rsidR="002B7775" w:rsidRPr="00DE7EE5" w:rsidRDefault="002B7775" w:rsidP="00160E9C">
      <w:pPr>
        <w:pStyle w:val="ConsPlusNormal"/>
        <w:spacing w:before="120"/>
        <w:ind w:firstLine="708"/>
        <w:jc w:val="both"/>
      </w:pPr>
      <w:r w:rsidRPr="00DE7EE5">
        <w:t>3.2.</w:t>
      </w:r>
      <w:r w:rsidR="00C62438">
        <w:t>4</w:t>
      </w:r>
      <w:r w:rsidRPr="00DE7EE5">
        <w:t>.</w:t>
      </w:r>
      <w:r w:rsidR="00DE7EE5" w:rsidRPr="00DE7EE5">
        <w:t xml:space="preserve"> Оформление мотивированного отказа в предоставлении муниципальной услуги</w:t>
      </w:r>
      <w:r w:rsidR="00DE7EE5">
        <w:t>:</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2B7775" w:rsidRPr="00983579" w:rsidRDefault="002B7775"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2B7775" w:rsidRPr="00983579" w:rsidRDefault="002B7775" w:rsidP="002B7775">
      <w:pPr>
        <w:pStyle w:val="af"/>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2B7775" w:rsidRPr="00983579" w:rsidRDefault="002B7775" w:rsidP="002B7775">
      <w:pPr>
        <w:autoSpaceDE w:val="0"/>
        <w:autoSpaceDN w:val="0"/>
        <w:adjustRightInd w:val="0"/>
        <w:ind w:firstLine="709"/>
        <w:jc w:val="both"/>
        <w:rPr>
          <w:szCs w:val="28"/>
        </w:rPr>
      </w:pPr>
      <w:r w:rsidRPr="00983579">
        <w:rPr>
          <w:szCs w:val="28"/>
        </w:rPr>
        <w:t xml:space="preserve">Максимальный срок административного действия </w:t>
      </w:r>
      <w:r w:rsidR="007E7B18">
        <w:rPr>
          <w:szCs w:val="28"/>
        </w:rPr>
        <w:t>20</w:t>
      </w:r>
      <w:r w:rsidRPr="00983579">
        <w:rPr>
          <w:szCs w:val="28"/>
        </w:rPr>
        <w:t xml:space="preserve"> </w:t>
      </w:r>
      <w:r w:rsidR="007E7B18">
        <w:rPr>
          <w:szCs w:val="28"/>
        </w:rPr>
        <w:t>рабочих</w:t>
      </w:r>
      <w:r w:rsidRPr="00983579">
        <w:rPr>
          <w:szCs w:val="28"/>
        </w:rPr>
        <w:t xml:space="preserve"> дней.</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2B7775" w:rsidRPr="00983579" w:rsidRDefault="002B7775" w:rsidP="002B7775">
      <w:pPr>
        <w:autoSpaceDE w:val="0"/>
        <w:autoSpaceDN w:val="0"/>
        <w:adjustRightInd w:val="0"/>
        <w:ind w:firstLine="709"/>
        <w:jc w:val="both"/>
        <w:rPr>
          <w:szCs w:val="28"/>
        </w:rPr>
      </w:pPr>
      <w:r w:rsidRPr="00983579">
        <w:rPr>
          <w:szCs w:val="28"/>
        </w:rPr>
        <w:t>Подготовку мотивированного отказа осуществляет должностное лицо Администрации, уполномоченное на производство по заявлению.</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4) Критерии принятия решений.</w:t>
      </w:r>
    </w:p>
    <w:p w:rsidR="002B7775" w:rsidRPr="00983579" w:rsidRDefault="002B7775"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2B7775" w:rsidRPr="00983579" w:rsidRDefault="002B7775" w:rsidP="002B7775">
      <w:pPr>
        <w:pStyle w:val="ConsPlusNormal"/>
        <w:ind w:firstLine="709"/>
        <w:jc w:val="both"/>
      </w:pPr>
      <w:r w:rsidRPr="00983579">
        <w:lastRenderedPageBreak/>
        <w:t>Результатом административной процедуры является мотивированный отказ в предоставлении муниципальной услуги.</w:t>
      </w:r>
    </w:p>
    <w:p w:rsidR="002B7775" w:rsidRPr="00DE7EE5" w:rsidRDefault="002B7775" w:rsidP="002B7775">
      <w:pPr>
        <w:pStyle w:val="af"/>
        <w:spacing w:before="0" w:beforeAutospacing="0" w:after="0" w:afterAutospacing="0"/>
        <w:ind w:firstLine="709"/>
        <w:jc w:val="both"/>
        <w:rPr>
          <w:sz w:val="28"/>
          <w:szCs w:val="28"/>
        </w:rPr>
      </w:pPr>
      <w:r w:rsidRPr="00DE7EE5">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2B7775" w:rsidRPr="00983579" w:rsidRDefault="002B7775"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2B7775" w:rsidRPr="00DE7EE5" w:rsidRDefault="002B7775" w:rsidP="002B7775">
      <w:pPr>
        <w:shd w:val="clear" w:color="auto" w:fill="FFFFFF"/>
        <w:ind w:right="14" w:firstLine="709"/>
        <w:jc w:val="both"/>
        <w:rPr>
          <w:szCs w:val="28"/>
        </w:rPr>
      </w:pPr>
      <w:r w:rsidRPr="00BA71D9">
        <w:rPr>
          <w:szCs w:val="28"/>
        </w:rPr>
        <w:t>3.3.</w:t>
      </w:r>
      <w:r w:rsidRPr="00DE7EE5">
        <w:rPr>
          <w:szCs w:val="28"/>
        </w:rPr>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предоставление в установленном порядке информации Заявителям и обеспечение доступа Заявителей к сведениям о муниципальной услуге.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Информация по предоставлению муниципальной услуги размещена на официальном сайте Администрации </w:t>
      </w:r>
      <w:r w:rsidR="003B6CA2" w:rsidRPr="004C5F7C">
        <w:rPr>
          <w:color w:val="000000" w:themeColor="text1"/>
          <w:szCs w:val="28"/>
        </w:rPr>
        <w:t xml:space="preserve">Семикаракорского </w:t>
      </w:r>
      <w:r w:rsidRPr="004C5F7C">
        <w:rPr>
          <w:color w:val="000000" w:themeColor="text1"/>
          <w:szCs w:val="28"/>
        </w:rPr>
        <w:t xml:space="preserve">городского поселения </w:t>
      </w:r>
      <w:r w:rsidR="003B6CA2" w:rsidRPr="004C5F7C">
        <w:rPr>
          <w:color w:val="000000" w:themeColor="text1"/>
          <w:szCs w:val="28"/>
          <w:u w:val="single"/>
        </w:rPr>
        <w:t>www.semikarakorsk-adm.ru</w:t>
      </w:r>
      <w:r w:rsidRPr="004C5F7C">
        <w:rPr>
          <w:color w:val="000000" w:themeColor="text1"/>
          <w:szCs w:val="28"/>
        </w:rPr>
        <w:t xml:space="preserve"> и на портале государственных и муниципальных услуг Ростовской области </w:t>
      </w:r>
      <w:hyperlink r:id="rId18"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подача Заявителем запроса и иных документов, необходимых для предоставления муниципальной услуги, и прием таких запросов и документов.</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w:t>
      </w:r>
      <w:r w:rsidR="003B6CA2" w:rsidRPr="004C5F7C">
        <w:rPr>
          <w:color w:val="000000" w:themeColor="text1"/>
          <w:szCs w:val="28"/>
        </w:rPr>
        <w:t>Семикаракорского</w:t>
      </w:r>
      <w:r w:rsidRPr="004C5F7C">
        <w:rPr>
          <w:color w:val="000000" w:themeColor="text1"/>
          <w:szCs w:val="28"/>
        </w:rPr>
        <w:t xml:space="preserve"> городского поселения по адресу электронной почты: </w:t>
      </w:r>
      <w:r w:rsidRPr="004C5F7C">
        <w:rPr>
          <w:color w:val="000000" w:themeColor="text1"/>
          <w:szCs w:val="28"/>
          <w:lang w:val="en-US"/>
        </w:rPr>
        <w:t>e</w:t>
      </w:r>
      <w:r w:rsidRPr="004C5F7C">
        <w:rPr>
          <w:color w:val="000000" w:themeColor="text1"/>
          <w:szCs w:val="28"/>
        </w:rPr>
        <w:t>-</w:t>
      </w:r>
      <w:r w:rsidRPr="004C5F7C">
        <w:rPr>
          <w:color w:val="000000" w:themeColor="text1"/>
          <w:szCs w:val="28"/>
          <w:lang w:val="en-US"/>
        </w:rPr>
        <w:t>mail</w:t>
      </w:r>
      <w:r w:rsidRPr="004C5F7C">
        <w:rPr>
          <w:color w:val="000000" w:themeColor="text1"/>
          <w:szCs w:val="28"/>
        </w:rPr>
        <w:t xml:space="preserve">: </w:t>
      </w:r>
      <w:r w:rsidR="00E1256D" w:rsidRPr="004C5F7C">
        <w:rPr>
          <w:color w:val="000000" w:themeColor="text1"/>
          <w:szCs w:val="28"/>
          <w:lang w:val="en-US"/>
        </w:rPr>
        <w:t>e</w:t>
      </w:r>
      <w:r w:rsidR="00E1256D" w:rsidRPr="004C5F7C">
        <w:rPr>
          <w:color w:val="000000" w:themeColor="text1"/>
          <w:szCs w:val="28"/>
        </w:rPr>
        <w:t>-</w:t>
      </w:r>
      <w:r w:rsidR="00E1256D" w:rsidRPr="004C5F7C">
        <w:rPr>
          <w:color w:val="000000" w:themeColor="text1"/>
          <w:szCs w:val="28"/>
          <w:lang w:val="en-US"/>
        </w:rPr>
        <w:t>mail</w:t>
      </w:r>
      <w:r w:rsidR="00E1256D" w:rsidRPr="004C5F7C">
        <w:rPr>
          <w:color w:val="000000" w:themeColor="text1"/>
          <w:szCs w:val="28"/>
        </w:rPr>
        <w:t xml:space="preserve">: </w:t>
      </w:r>
      <w:r w:rsidR="00E1256D" w:rsidRPr="004C5F7C">
        <w:rPr>
          <w:color w:val="000000" w:themeColor="text1"/>
          <w:szCs w:val="28"/>
          <w:u w:val="single"/>
        </w:rPr>
        <w:t>gp35367@donpac.ru</w:t>
      </w:r>
      <w:r w:rsidRPr="004C5F7C">
        <w:rPr>
          <w:color w:val="000000" w:themeColor="text1"/>
          <w:szCs w:val="28"/>
        </w:rPr>
        <w:t xml:space="preserve">. </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получение заявителем сведений о ходе выполнения запроса о предоставлении муниципальной услуги.</w:t>
      </w:r>
    </w:p>
    <w:p w:rsidR="002B7775" w:rsidRPr="004C5F7C" w:rsidRDefault="002B7775" w:rsidP="002B7775">
      <w:pPr>
        <w:ind w:firstLine="709"/>
        <w:jc w:val="both"/>
        <w:rPr>
          <w:color w:val="000000" w:themeColor="text1"/>
          <w:szCs w:val="28"/>
        </w:rPr>
      </w:pPr>
      <w:r w:rsidRPr="004C5F7C">
        <w:rPr>
          <w:color w:val="000000" w:themeColor="text1"/>
          <w:szCs w:val="28"/>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9" w:history="1">
        <w:r w:rsidRPr="004C5F7C">
          <w:rPr>
            <w:rStyle w:val="a9"/>
            <w:color w:val="000000" w:themeColor="text1"/>
            <w:szCs w:val="28"/>
          </w:rPr>
          <w:t>www.pgu.donland.ru</w:t>
        </w:r>
      </w:hyperlink>
      <w:r w:rsidRPr="004C5F7C">
        <w:rPr>
          <w:color w:val="000000" w:themeColor="text1"/>
          <w:szCs w:val="28"/>
        </w:rPr>
        <w:t>.</w:t>
      </w:r>
    </w:p>
    <w:p w:rsidR="002B7775" w:rsidRPr="004C5F7C" w:rsidRDefault="002B7775" w:rsidP="002B7775">
      <w:pPr>
        <w:ind w:firstLine="709"/>
        <w:jc w:val="both"/>
        <w:rPr>
          <w:color w:val="000000" w:themeColor="text1"/>
          <w:szCs w:val="28"/>
        </w:rPr>
      </w:pPr>
      <w:r w:rsidRPr="004C5F7C">
        <w:rPr>
          <w:color w:val="000000" w:themeColor="text1"/>
          <w:szCs w:val="28"/>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sidR="007F1EE5" w:rsidRPr="004C5F7C">
        <w:rPr>
          <w:color w:val="000000" w:themeColor="text1"/>
          <w:szCs w:val="28"/>
        </w:rPr>
        <w:t>1.3</w:t>
      </w:r>
      <w:r w:rsidRPr="004C5F7C">
        <w:rPr>
          <w:color w:val="000000" w:themeColor="text1"/>
          <w:szCs w:val="28"/>
        </w:rPr>
        <w:t>. настоящего Административного регламента.</w:t>
      </w:r>
    </w:p>
    <w:p w:rsidR="002B7775" w:rsidRPr="004C5F7C" w:rsidRDefault="002B7775" w:rsidP="002B7775">
      <w:pPr>
        <w:ind w:firstLine="709"/>
        <w:jc w:val="both"/>
        <w:rPr>
          <w:color w:val="000000" w:themeColor="text1"/>
          <w:szCs w:val="28"/>
        </w:rPr>
      </w:pPr>
      <w:r w:rsidRPr="004C5F7C">
        <w:rPr>
          <w:color w:val="000000" w:themeColor="text1"/>
          <w:szCs w:val="28"/>
        </w:rPr>
        <w:t>- получение заявителем результата предоставления муниципальной услуги, если иное не установлено федеральным законом.</w:t>
      </w:r>
    </w:p>
    <w:p w:rsidR="002B7775" w:rsidRPr="004C5F7C" w:rsidRDefault="002B7775" w:rsidP="002B7775">
      <w:pPr>
        <w:shd w:val="clear" w:color="auto" w:fill="FFFFFF"/>
        <w:ind w:right="14" w:firstLine="709"/>
        <w:jc w:val="both"/>
        <w:rPr>
          <w:color w:val="000000" w:themeColor="text1"/>
          <w:szCs w:val="28"/>
        </w:rPr>
      </w:pPr>
      <w:r w:rsidRPr="004C5F7C">
        <w:rPr>
          <w:color w:val="000000" w:themeColor="text1"/>
          <w:szCs w:val="28"/>
        </w:rPr>
        <w:t>Заявитель получает результат предоставления муниципальной услуги лично или по почте.</w:t>
      </w:r>
    </w:p>
    <w:p w:rsidR="002B7775" w:rsidRPr="004C5F7C" w:rsidRDefault="002B7775" w:rsidP="002B7775">
      <w:pPr>
        <w:ind w:firstLine="709"/>
        <w:jc w:val="both"/>
        <w:rPr>
          <w:color w:val="000000" w:themeColor="text1"/>
          <w:szCs w:val="28"/>
        </w:rPr>
      </w:pPr>
      <w:r w:rsidRPr="004C5F7C">
        <w:rPr>
          <w:color w:val="000000" w:themeColor="text1"/>
          <w:szCs w:val="28"/>
        </w:rPr>
        <w:t xml:space="preserve">- иные действия, необходимые для предоставления муниципальной услуги. </w:t>
      </w:r>
    </w:p>
    <w:p w:rsidR="007C7324" w:rsidRPr="00472CBC" w:rsidRDefault="007C7324" w:rsidP="00F83386">
      <w:pPr>
        <w:widowControl w:val="0"/>
        <w:jc w:val="both"/>
        <w:rPr>
          <w:szCs w:val="28"/>
        </w:rPr>
      </w:pPr>
    </w:p>
    <w:p w:rsidR="00F725E6" w:rsidRDefault="00F725E6" w:rsidP="00F725E6">
      <w:pPr>
        <w:widowControl w:val="0"/>
        <w:ind w:firstLine="720"/>
        <w:jc w:val="center"/>
        <w:rPr>
          <w:b/>
          <w:bCs/>
          <w:szCs w:val="28"/>
        </w:rPr>
      </w:pPr>
      <w:r>
        <w:rPr>
          <w:b/>
          <w:bCs/>
          <w:szCs w:val="28"/>
        </w:rPr>
        <w:t xml:space="preserve">4. </w:t>
      </w:r>
      <w:r w:rsidRPr="00270896">
        <w:rPr>
          <w:b/>
          <w:bCs/>
          <w:szCs w:val="28"/>
        </w:rPr>
        <w:t>ФОРМЫ КОНТРОЛЯ ЗА ИСПОЛНЕНИЕМ НАСТОЯЩЕГО</w:t>
      </w:r>
    </w:p>
    <w:p w:rsidR="00F725E6" w:rsidRPr="00730D3A" w:rsidRDefault="00F725E6" w:rsidP="00F725E6">
      <w:pPr>
        <w:widowControl w:val="0"/>
        <w:ind w:firstLine="720"/>
        <w:jc w:val="center"/>
        <w:rPr>
          <w:b/>
          <w:szCs w:val="28"/>
        </w:rPr>
      </w:pPr>
      <w:r w:rsidRPr="00270896">
        <w:rPr>
          <w:b/>
          <w:bCs/>
          <w:szCs w:val="28"/>
        </w:rPr>
        <w:t xml:space="preserve"> РЕГЛАМЕНТА</w:t>
      </w:r>
      <w:r w:rsidRPr="00730D3A">
        <w:rPr>
          <w:b/>
          <w:szCs w:val="28"/>
        </w:rPr>
        <w:t>.</w:t>
      </w:r>
    </w:p>
    <w:p w:rsidR="00F725E6" w:rsidRDefault="00F725E6" w:rsidP="00F725E6">
      <w:pPr>
        <w:widowControl w:val="0"/>
        <w:ind w:firstLine="720"/>
        <w:jc w:val="both"/>
        <w:rPr>
          <w:szCs w:val="28"/>
        </w:rPr>
      </w:pPr>
      <w:r w:rsidRPr="00EB5797">
        <w:rPr>
          <w:szCs w:val="28"/>
        </w:rPr>
        <w:t> </w:t>
      </w:r>
    </w:p>
    <w:p w:rsidR="00F725E6" w:rsidRPr="00C25CAB" w:rsidRDefault="00F725E6" w:rsidP="00F725E6">
      <w:pPr>
        <w:spacing w:before="20" w:after="20"/>
        <w:ind w:left="20" w:right="20" w:firstLine="709"/>
        <w:jc w:val="both"/>
        <w:rPr>
          <w:color w:val="000000"/>
          <w:szCs w:val="28"/>
        </w:rPr>
      </w:pPr>
      <w:r w:rsidRPr="00C25CAB">
        <w:rPr>
          <w:color w:val="000000"/>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w:t>
      </w:r>
      <w:r w:rsidRPr="00C25CAB">
        <w:rPr>
          <w:color w:val="000000"/>
          <w:szCs w:val="28"/>
        </w:rPr>
        <w:lastRenderedPageBreak/>
        <w:t>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D018C2" w:rsidRDefault="00F725E6" w:rsidP="00F725E6">
      <w:pPr>
        <w:spacing w:before="20" w:after="20"/>
        <w:ind w:left="20" w:right="20" w:firstLine="709"/>
        <w:jc w:val="both"/>
        <w:rPr>
          <w:color w:val="000000"/>
          <w:szCs w:val="28"/>
        </w:rPr>
      </w:pPr>
      <w:r w:rsidRPr="00C25CAB">
        <w:rPr>
          <w:color w:val="000000"/>
          <w:szCs w:val="28"/>
        </w:rPr>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sidR="00D018C2">
        <w:rPr>
          <w:color w:val="000000"/>
          <w:szCs w:val="28"/>
        </w:rPr>
        <w:t>.</w:t>
      </w:r>
    </w:p>
    <w:p w:rsidR="00D018C2" w:rsidRPr="00983579" w:rsidRDefault="00D018C2" w:rsidP="00D018C2">
      <w:pPr>
        <w:autoSpaceDE w:val="0"/>
        <w:autoSpaceDN w:val="0"/>
        <w:adjustRightInd w:val="0"/>
        <w:ind w:firstLine="709"/>
        <w:jc w:val="both"/>
        <w:rPr>
          <w:szCs w:val="28"/>
        </w:rPr>
      </w:pPr>
      <w:r w:rsidRPr="00983579">
        <w:rPr>
          <w:szCs w:val="28"/>
        </w:rPr>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D018C2" w:rsidRPr="00D018C2" w:rsidRDefault="00D018C2" w:rsidP="00D018C2">
      <w:pPr>
        <w:autoSpaceDE w:val="0"/>
        <w:autoSpaceDN w:val="0"/>
        <w:adjustRightInd w:val="0"/>
        <w:ind w:firstLine="709"/>
        <w:jc w:val="both"/>
        <w:rPr>
          <w:b/>
          <w:szCs w:val="28"/>
        </w:rPr>
      </w:pPr>
      <w:r w:rsidRPr="00983579">
        <w:rPr>
          <w:szCs w:val="28"/>
        </w:rPr>
        <w:t xml:space="preserve">Плановые проверки проводятся не реже 1 раза в год. </w:t>
      </w:r>
    </w:p>
    <w:p w:rsidR="00F725E6" w:rsidRPr="00C25CAB" w:rsidRDefault="00F725E6" w:rsidP="00F725E6">
      <w:pPr>
        <w:spacing w:before="20" w:after="20"/>
        <w:ind w:left="20" w:right="20" w:firstLine="709"/>
        <w:jc w:val="both"/>
        <w:rPr>
          <w:color w:val="000000"/>
          <w:szCs w:val="28"/>
        </w:rPr>
      </w:pPr>
      <w:r w:rsidRPr="00C25CAB">
        <w:rPr>
          <w:color w:val="000000"/>
          <w:szCs w:val="28"/>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F725E6" w:rsidRDefault="00F725E6" w:rsidP="00F725E6">
      <w:pPr>
        <w:jc w:val="center"/>
        <w:rPr>
          <w:rStyle w:val="aa"/>
          <w:szCs w:val="28"/>
        </w:rPr>
      </w:pPr>
    </w:p>
    <w:p w:rsidR="00F725E6" w:rsidRPr="00C25CAB" w:rsidRDefault="00F725E6" w:rsidP="00F725E6">
      <w:pPr>
        <w:jc w:val="center"/>
        <w:rPr>
          <w:rStyle w:val="aa"/>
          <w:szCs w:val="28"/>
        </w:rPr>
      </w:pPr>
      <w:r w:rsidRPr="00C25CAB">
        <w:rPr>
          <w:rStyle w:val="aa"/>
          <w:szCs w:val="28"/>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F725E6" w:rsidRPr="00C25CAB" w:rsidRDefault="00F725E6" w:rsidP="00F725E6">
      <w:pPr>
        <w:pStyle w:val="af"/>
        <w:spacing w:before="0" w:beforeAutospacing="0" w:after="0" w:afterAutospacing="0"/>
        <w:jc w:val="center"/>
        <w:rPr>
          <w:sz w:val="28"/>
          <w:szCs w:val="28"/>
        </w:rPr>
      </w:pPr>
    </w:p>
    <w:p w:rsidR="00F725E6" w:rsidRPr="00BF4F19" w:rsidRDefault="00F725E6" w:rsidP="00F725E6">
      <w:pPr>
        <w:ind w:left="20" w:right="20" w:firstLine="709"/>
        <w:jc w:val="both"/>
        <w:rPr>
          <w:color w:val="000000"/>
          <w:szCs w:val="28"/>
        </w:rPr>
      </w:pPr>
      <w:r w:rsidRPr="00BF4F19">
        <w:rPr>
          <w:color w:val="000000"/>
          <w:szCs w:val="28"/>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Заявитель может обратиться с жалобой в том числе в следующих случаях:</w:t>
      </w:r>
    </w:p>
    <w:p w:rsidR="00F725E6" w:rsidRPr="00CA554C" w:rsidRDefault="00F725E6" w:rsidP="00F725E6">
      <w:pPr>
        <w:ind w:left="20" w:right="20" w:firstLine="709"/>
        <w:jc w:val="both"/>
        <w:rPr>
          <w:color w:val="000000" w:themeColor="text1"/>
          <w:szCs w:val="28"/>
        </w:rPr>
      </w:pPr>
      <w:r w:rsidRPr="00CA554C">
        <w:rPr>
          <w:color w:val="000000" w:themeColor="text1"/>
          <w:szCs w:val="28"/>
        </w:rPr>
        <w:t>1) нарушение срока регистрации запроса заявителя о предоставлении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2) нарушение срока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25E6" w:rsidRPr="00CA554C" w:rsidRDefault="00F725E6" w:rsidP="00F725E6">
      <w:pPr>
        <w:ind w:left="20" w:right="20" w:firstLine="709"/>
        <w:jc w:val="both"/>
        <w:rPr>
          <w:color w:val="000000" w:themeColor="text1"/>
          <w:szCs w:val="28"/>
        </w:rPr>
      </w:pPr>
      <w:r w:rsidRPr="00CA554C">
        <w:rPr>
          <w:color w:val="000000" w:themeColor="text1"/>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25E6" w:rsidRPr="00CA554C" w:rsidRDefault="00F725E6" w:rsidP="00F725E6">
      <w:pPr>
        <w:ind w:left="20" w:right="20" w:firstLine="709"/>
        <w:jc w:val="both"/>
        <w:rPr>
          <w:color w:val="000000" w:themeColor="text1"/>
          <w:szCs w:val="28"/>
        </w:rPr>
      </w:pPr>
      <w:r w:rsidRPr="00CA554C">
        <w:rPr>
          <w:color w:val="000000" w:themeColor="text1"/>
          <w:szCs w:val="28"/>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25E6" w:rsidRPr="00BF4F19" w:rsidRDefault="00F725E6" w:rsidP="00F725E6">
      <w:pPr>
        <w:ind w:left="20" w:right="20" w:firstLine="709"/>
        <w:jc w:val="both"/>
        <w:rPr>
          <w:color w:val="000000"/>
          <w:szCs w:val="28"/>
        </w:rPr>
      </w:pPr>
      <w:r w:rsidRPr="00BF4F19">
        <w:rPr>
          <w:color w:val="000000"/>
          <w:szCs w:val="28"/>
        </w:rPr>
        <w:lastRenderedPageBreak/>
        <w:t>5.2. Общие требования к порядку подачи и рассмотрения жалобы.</w:t>
      </w:r>
    </w:p>
    <w:p w:rsidR="00DA3F28" w:rsidRDefault="00F725E6" w:rsidP="00F725E6">
      <w:pPr>
        <w:ind w:left="20" w:right="20" w:firstLine="709"/>
        <w:jc w:val="both"/>
        <w:rPr>
          <w:color w:val="000000"/>
          <w:szCs w:val="28"/>
        </w:rPr>
      </w:pPr>
      <w:r w:rsidRPr="00BF4F19">
        <w:rPr>
          <w:color w:val="000000"/>
          <w:szCs w:val="28"/>
        </w:rPr>
        <w:t>5.2.1. Жалоба подается в письменной форме на бумажном носителе</w:t>
      </w:r>
      <w:r w:rsidR="00DA3F28" w:rsidRPr="00983579">
        <w:rPr>
          <w:szCs w:val="28"/>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F725E6" w:rsidRPr="00BF4F19" w:rsidRDefault="00F725E6" w:rsidP="00F725E6">
      <w:pPr>
        <w:ind w:left="20" w:right="20" w:firstLine="709"/>
        <w:jc w:val="both"/>
        <w:rPr>
          <w:color w:val="000000"/>
          <w:szCs w:val="28"/>
        </w:rPr>
      </w:pPr>
      <w:r w:rsidRPr="00BF4F19">
        <w:rPr>
          <w:color w:val="000000"/>
          <w:szCs w:val="28"/>
        </w:rPr>
        <w:t>Срок регистрации жалобы в течение 1 дня с момента поступления ее в             Администрацию Семикаракорского городского поселения.</w:t>
      </w:r>
    </w:p>
    <w:p w:rsidR="00DA3F28" w:rsidRPr="00983579" w:rsidRDefault="00F725E6" w:rsidP="00DA3F28">
      <w:pPr>
        <w:widowControl w:val="0"/>
        <w:autoSpaceDE w:val="0"/>
        <w:autoSpaceDN w:val="0"/>
        <w:adjustRightInd w:val="0"/>
        <w:ind w:firstLine="540"/>
        <w:jc w:val="both"/>
        <w:rPr>
          <w:bCs/>
          <w:szCs w:val="28"/>
        </w:rPr>
      </w:pPr>
      <w:r w:rsidRPr="00BF4F19">
        <w:rPr>
          <w:color w:val="000000"/>
          <w:szCs w:val="28"/>
        </w:rPr>
        <w:t xml:space="preserve">5.2.2. </w:t>
      </w:r>
      <w:r w:rsidR="00DA3F28" w:rsidRPr="00983579">
        <w:rPr>
          <w:bCs/>
          <w:szCs w:val="28"/>
        </w:rPr>
        <w:t xml:space="preserve">Жалоба может быть направлена по почте, </w:t>
      </w:r>
      <w:r w:rsidR="00DA3F28" w:rsidRPr="00983579">
        <w:rPr>
          <w:szCs w:val="28"/>
        </w:rPr>
        <w:t xml:space="preserve">через МАУ </w:t>
      </w:r>
      <w:r w:rsidR="006337C5">
        <w:rPr>
          <w:szCs w:val="28"/>
        </w:rPr>
        <w:t xml:space="preserve">Семикаракорского </w:t>
      </w:r>
      <w:r w:rsidR="00DA3F28" w:rsidRPr="00983579">
        <w:rPr>
          <w:szCs w:val="28"/>
        </w:rPr>
        <w:t xml:space="preserve">района «Многофункциональный центр предоставления государственных и муниципальных услуг», </w:t>
      </w:r>
      <w:r w:rsidR="00DA3F28" w:rsidRPr="00983579">
        <w:rPr>
          <w:bCs/>
          <w:szCs w:val="28"/>
        </w:rPr>
        <w:t xml:space="preserve">с использованием информационно-телекоммуникационной сети «Интернет», официального сайта </w:t>
      </w:r>
      <w:r w:rsidR="00DA3F28" w:rsidRPr="00983579">
        <w:rPr>
          <w:szCs w:val="28"/>
        </w:rPr>
        <w:t xml:space="preserve">Администрации </w:t>
      </w:r>
      <w:r w:rsidR="006337C5">
        <w:rPr>
          <w:szCs w:val="28"/>
        </w:rPr>
        <w:t>Семикаракорского городского поселения</w:t>
      </w:r>
      <w:r w:rsidR="00DA3F28" w:rsidRPr="00983579">
        <w:rPr>
          <w:bCs/>
          <w:szCs w:val="28"/>
        </w:rPr>
        <w:t xml:space="preserve"> (</w:t>
      </w:r>
      <w:r w:rsidR="005B5B36" w:rsidRPr="00765DA0">
        <w:rPr>
          <w:szCs w:val="28"/>
          <w:u w:val="single"/>
        </w:rPr>
        <w:t>www.semikarakorsk-adm.ru</w:t>
      </w:r>
      <w:r w:rsidR="00DA3F28" w:rsidRPr="00983579">
        <w:rPr>
          <w:bCs/>
          <w:szCs w:val="28"/>
        </w:rPr>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F725E6" w:rsidRPr="00BF4F19" w:rsidRDefault="00F725E6" w:rsidP="00F725E6">
      <w:pPr>
        <w:ind w:left="20" w:right="20" w:firstLine="709"/>
        <w:jc w:val="both"/>
        <w:rPr>
          <w:color w:val="000000"/>
          <w:szCs w:val="28"/>
        </w:rPr>
      </w:pPr>
      <w:r w:rsidRPr="00BF4F19">
        <w:rPr>
          <w:color w:val="000000"/>
          <w:szCs w:val="28"/>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F725E6" w:rsidRPr="00BF4F19" w:rsidRDefault="00F725E6" w:rsidP="00F725E6">
      <w:pPr>
        <w:ind w:left="20" w:right="20" w:firstLine="709"/>
        <w:jc w:val="both"/>
        <w:rPr>
          <w:color w:val="000000"/>
          <w:szCs w:val="28"/>
        </w:rPr>
      </w:pPr>
      <w:r w:rsidRPr="00BF4F19">
        <w:rPr>
          <w:color w:val="000000"/>
          <w:szCs w:val="28"/>
        </w:rPr>
        <w:t>5.2.4. Жалоба должна содержать:</w:t>
      </w:r>
    </w:p>
    <w:p w:rsidR="00F725E6" w:rsidRPr="00BF4F19" w:rsidRDefault="00F725E6" w:rsidP="00F725E6">
      <w:pPr>
        <w:ind w:left="20" w:right="20" w:firstLine="709"/>
        <w:jc w:val="both"/>
        <w:rPr>
          <w:color w:val="000000"/>
          <w:szCs w:val="28"/>
        </w:rPr>
      </w:pPr>
      <w:r w:rsidRPr="00BF4F19">
        <w:rPr>
          <w:color w:val="000000"/>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5E6" w:rsidRPr="00BF4F19" w:rsidRDefault="00F725E6" w:rsidP="00F725E6">
      <w:pPr>
        <w:ind w:left="20" w:right="20" w:firstLine="709"/>
        <w:jc w:val="both"/>
        <w:rPr>
          <w:color w:val="000000"/>
          <w:szCs w:val="28"/>
        </w:rPr>
      </w:pPr>
      <w:r w:rsidRPr="00BF4F19">
        <w:rPr>
          <w:color w:val="000000"/>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725E6" w:rsidRPr="00BF4F19" w:rsidRDefault="00F725E6" w:rsidP="00F725E6">
      <w:pPr>
        <w:ind w:left="20" w:right="20" w:firstLine="709"/>
        <w:jc w:val="both"/>
        <w:rPr>
          <w:color w:val="000000"/>
          <w:szCs w:val="28"/>
        </w:rPr>
      </w:pPr>
      <w:r w:rsidRPr="00BF4F19">
        <w:rPr>
          <w:color w:val="000000"/>
          <w:szCs w:val="28"/>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F725E6" w:rsidRPr="00BF4F19" w:rsidRDefault="00F725E6" w:rsidP="00F725E6">
      <w:pPr>
        <w:ind w:left="20" w:right="20" w:firstLine="709"/>
        <w:jc w:val="both"/>
        <w:rPr>
          <w:color w:val="000000"/>
          <w:szCs w:val="28"/>
        </w:rPr>
      </w:pPr>
      <w:r w:rsidRPr="00BF4F19">
        <w:rPr>
          <w:color w:val="000000"/>
          <w:szCs w:val="28"/>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F725E6" w:rsidRPr="00BF4F19" w:rsidRDefault="00F725E6" w:rsidP="00F725E6">
      <w:pPr>
        <w:ind w:left="20" w:right="20" w:firstLine="709"/>
        <w:jc w:val="both"/>
        <w:rPr>
          <w:color w:val="000000"/>
          <w:szCs w:val="28"/>
        </w:rPr>
      </w:pPr>
      <w:r w:rsidRPr="00BF4F19">
        <w:rPr>
          <w:color w:val="000000"/>
          <w:szCs w:val="28"/>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25E6" w:rsidRPr="00BF4F19" w:rsidRDefault="00F725E6" w:rsidP="00F725E6">
      <w:pPr>
        <w:ind w:left="20" w:right="20" w:firstLine="709"/>
        <w:jc w:val="both"/>
        <w:rPr>
          <w:color w:val="000000"/>
          <w:szCs w:val="28"/>
        </w:rPr>
      </w:pPr>
      <w:r w:rsidRPr="00BF4F19">
        <w:rPr>
          <w:color w:val="000000"/>
          <w:szCs w:val="28"/>
        </w:rPr>
        <w:lastRenderedPageBreak/>
        <w:t>5.2.6. По результатам рассмотрения жалобы Администрация                                    Семикаракорского городского поселения, принимает одно из следующих решений:</w:t>
      </w:r>
    </w:p>
    <w:p w:rsidR="00F725E6" w:rsidRPr="00BF4F19" w:rsidRDefault="00F725E6" w:rsidP="00F725E6">
      <w:pPr>
        <w:ind w:left="20" w:right="20" w:firstLine="709"/>
        <w:jc w:val="both"/>
        <w:rPr>
          <w:color w:val="000000"/>
          <w:szCs w:val="28"/>
        </w:rPr>
      </w:pPr>
      <w:r w:rsidRPr="00BF4F19">
        <w:rPr>
          <w:color w:val="000000"/>
          <w:szCs w:val="28"/>
        </w:rPr>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725E6" w:rsidRPr="00BF4F19" w:rsidRDefault="00F725E6" w:rsidP="00F725E6">
      <w:pPr>
        <w:ind w:left="20" w:right="20" w:firstLine="709"/>
        <w:jc w:val="both"/>
        <w:rPr>
          <w:color w:val="000000"/>
          <w:szCs w:val="28"/>
        </w:rPr>
      </w:pPr>
      <w:r w:rsidRPr="00BF4F19">
        <w:rPr>
          <w:color w:val="000000"/>
          <w:szCs w:val="28"/>
        </w:rPr>
        <w:t>2) отказывает в удовлетворении жалобы.</w:t>
      </w:r>
    </w:p>
    <w:p w:rsidR="00F725E6" w:rsidRPr="00BF4F19" w:rsidRDefault="00F725E6" w:rsidP="00F725E6">
      <w:pPr>
        <w:ind w:left="20" w:right="20" w:firstLine="709"/>
        <w:jc w:val="both"/>
        <w:rPr>
          <w:color w:val="000000"/>
          <w:szCs w:val="28"/>
        </w:rPr>
      </w:pPr>
      <w:r w:rsidRPr="00BF4F19">
        <w:rPr>
          <w:color w:val="000000"/>
          <w:szCs w:val="28"/>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5E6" w:rsidRPr="00BF4F19" w:rsidRDefault="00F725E6" w:rsidP="00F725E6">
      <w:pPr>
        <w:ind w:left="20" w:right="20" w:firstLine="709"/>
        <w:jc w:val="both"/>
        <w:rPr>
          <w:color w:val="000000"/>
          <w:szCs w:val="28"/>
        </w:rPr>
      </w:pPr>
      <w:r w:rsidRPr="00BF4F19">
        <w:rPr>
          <w:color w:val="000000"/>
          <w:szCs w:val="28"/>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25E6" w:rsidRDefault="00F725E6" w:rsidP="00F725E6">
      <w:pPr>
        <w:jc w:val="right"/>
        <w:rPr>
          <w:b/>
        </w:rPr>
      </w:pPr>
    </w:p>
    <w:p w:rsidR="00F725E6" w:rsidRPr="00EB5797" w:rsidRDefault="00F725E6" w:rsidP="00F725E6">
      <w:pPr>
        <w:pStyle w:val="ad"/>
        <w:widowControl w:val="0"/>
        <w:ind w:right="-38" w:firstLine="708"/>
        <w:rPr>
          <w:b/>
          <w:szCs w:val="28"/>
        </w:rPr>
      </w:pPr>
    </w:p>
    <w:p w:rsidR="00F725E6" w:rsidRPr="00EB5797" w:rsidRDefault="00F725E6" w:rsidP="00F725E6">
      <w:pPr>
        <w:widowControl w:val="0"/>
        <w:ind w:firstLine="720"/>
        <w:jc w:val="both"/>
        <w:rPr>
          <w:szCs w:val="28"/>
        </w:rPr>
      </w:pPr>
    </w:p>
    <w:p w:rsidR="007C7324" w:rsidRPr="002739C8" w:rsidRDefault="007C7324" w:rsidP="003D4D88">
      <w:pPr>
        <w:ind w:firstLine="567"/>
        <w:jc w:val="both"/>
        <w:rPr>
          <w:szCs w:val="28"/>
        </w:rPr>
      </w:pPr>
    </w:p>
    <w:p w:rsidR="00AC7654" w:rsidRDefault="00AC7654" w:rsidP="00F45DCE">
      <w:pPr>
        <w:autoSpaceDE w:val="0"/>
        <w:autoSpaceDN w:val="0"/>
        <w:adjustRightInd w:val="0"/>
        <w:rPr>
          <w:szCs w:val="28"/>
        </w:rPr>
      </w:pPr>
    </w:p>
    <w:p w:rsidR="00F725E6" w:rsidRDefault="00F725E6" w:rsidP="00F45DCE">
      <w:pPr>
        <w:autoSpaceDE w:val="0"/>
        <w:autoSpaceDN w:val="0"/>
        <w:adjustRightInd w:val="0"/>
        <w:rPr>
          <w:szCs w:val="28"/>
        </w:rPr>
      </w:pPr>
    </w:p>
    <w:p w:rsidR="00F725E6" w:rsidRDefault="00F725E6"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F1EEC" w:rsidRDefault="00FF1EEC" w:rsidP="00F45DCE">
      <w:pPr>
        <w:autoSpaceDE w:val="0"/>
        <w:autoSpaceDN w:val="0"/>
        <w:adjustRightInd w:val="0"/>
        <w:rPr>
          <w:szCs w:val="28"/>
        </w:rPr>
      </w:pPr>
    </w:p>
    <w:p w:rsidR="00F83386" w:rsidRDefault="00F83386" w:rsidP="00D03A0B">
      <w:pPr>
        <w:tabs>
          <w:tab w:val="left" w:pos="7125"/>
        </w:tabs>
        <w:autoSpaceDE w:val="0"/>
        <w:autoSpaceDN w:val="0"/>
        <w:adjustRightInd w:val="0"/>
        <w:rPr>
          <w:szCs w:val="28"/>
        </w:rPr>
      </w:pPr>
    </w:p>
    <w:p w:rsidR="00F725E6" w:rsidRDefault="00F725E6"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7773B4" w:rsidRDefault="007773B4" w:rsidP="00F45DCE">
      <w:pPr>
        <w:autoSpaceDE w:val="0"/>
        <w:autoSpaceDN w:val="0"/>
        <w:adjustRightInd w:val="0"/>
        <w:rPr>
          <w:szCs w:val="28"/>
        </w:rPr>
      </w:pPr>
    </w:p>
    <w:p w:rsidR="00E018D4" w:rsidRPr="009A60B8" w:rsidRDefault="00E018D4" w:rsidP="00E018D4">
      <w:pPr>
        <w:autoSpaceDE w:val="0"/>
        <w:autoSpaceDN w:val="0"/>
        <w:adjustRightInd w:val="0"/>
        <w:ind w:firstLine="720"/>
        <w:jc w:val="right"/>
        <w:rPr>
          <w:sz w:val="24"/>
          <w:szCs w:val="24"/>
        </w:rPr>
      </w:pPr>
      <w:r w:rsidRPr="009A60B8">
        <w:rPr>
          <w:sz w:val="24"/>
          <w:szCs w:val="24"/>
        </w:rPr>
        <w:t>Приложение  № 1</w:t>
      </w:r>
    </w:p>
    <w:p w:rsidR="009A60B8" w:rsidRPr="001B298C" w:rsidRDefault="00E018D4" w:rsidP="00E018D4">
      <w:pPr>
        <w:autoSpaceDE w:val="0"/>
        <w:autoSpaceDN w:val="0"/>
        <w:adjustRightInd w:val="0"/>
        <w:jc w:val="right"/>
        <w:rPr>
          <w:sz w:val="24"/>
          <w:szCs w:val="24"/>
        </w:rPr>
      </w:pPr>
      <w:r w:rsidRPr="001B298C">
        <w:rPr>
          <w:sz w:val="24"/>
          <w:szCs w:val="24"/>
        </w:rPr>
        <w:t>к Административному регламенту</w:t>
      </w:r>
    </w:p>
    <w:p w:rsidR="009A60B8" w:rsidRPr="001B298C" w:rsidRDefault="009A60B8"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E018D4" w:rsidRPr="009A60B8" w:rsidRDefault="009A60B8" w:rsidP="001B298C">
      <w:pPr>
        <w:autoSpaceDE w:val="0"/>
        <w:autoSpaceDN w:val="0"/>
        <w:adjustRightInd w:val="0"/>
        <w:ind w:left="4248" w:firstLine="708"/>
        <w:jc w:val="right"/>
        <w:rPr>
          <w:sz w:val="24"/>
          <w:szCs w:val="24"/>
        </w:rPr>
      </w:pPr>
      <w:r w:rsidRPr="001B298C">
        <w:rPr>
          <w:sz w:val="24"/>
          <w:szCs w:val="24"/>
        </w:rPr>
        <w:t xml:space="preserve">услуги </w:t>
      </w:r>
      <w:r w:rsidR="001B298C" w:rsidRPr="001B298C">
        <w:rPr>
          <w:bCs/>
          <w:sz w:val="24"/>
          <w:szCs w:val="24"/>
        </w:rPr>
        <w:t>«</w:t>
      </w:r>
      <w:r w:rsidR="00FF6DDE">
        <w:rPr>
          <w:bCs/>
          <w:sz w:val="24"/>
          <w:szCs w:val="24"/>
        </w:rPr>
        <w:t>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001B298C" w:rsidRPr="001B298C">
        <w:rPr>
          <w:rFonts w:eastAsia="Calibri"/>
          <w:sz w:val="24"/>
          <w:szCs w:val="24"/>
          <w:lang w:eastAsia="en-US"/>
        </w:rPr>
        <w:t>»</w:t>
      </w:r>
    </w:p>
    <w:p w:rsidR="00E018D4" w:rsidRPr="00184AFF" w:rsidRDefault="00E018D4" w:rsidP="00E018D4">
      <w:pPr>
        <w:autoSpaceDE w:val="0"/>
        <w:autoSpaceDN w:val="0"/>
        <w:adjustRightInd w:val="0"/>
        <w:jc w:val="right"/>
        <w:rPr>
          <w:rFonts w:eastAsia="Calibri"/>
          <w:szCs w:val="28"/>
          <w:lang w:eastAsia="en-US"/>
        </w:rPr>
      </w:pPr>
    </w:p>
    <w:p w:rsidR="001B2CC5" w:rsidRDefault="001B2CC5" w:rsidP="00184AFF">
      <w:pPr>
        <w:widowControl w:val="0"/>
        <w:autoSpaceDE w:val="0"/>
        <w:autoSpaceDN w:val="0"/>
        <w:adjustRightInd w:val="0"/>
        <w:jc w:val="right"/>
        <w:rPr>
          <w:szCs w:val="28"/>
        </w:rPr>
      </w:pPr>
    </w:p>
    <w:p w:rsidR="001B298C" w:rsidRPr="001B298C" w:rsidRDefault="001B298C" w:rsidP="00CA554C">
      <w:pPr>
        <w:autoSpaceDE w:val="0"/>
        <w:autoSpaceDN w:val="0"/>
        <w:adjustRightInd w:val="0"/>
        <w:rPr>
          <w:rFonts w:eastAsia="Calibri"/>
          <w:sz w:val="24"/>
          <w:szCs w:val="24"/>
          <w:lang w:eastAsia="en-US"/>
        </w:rPr>
      </w:pPr>
    </w:p>
    <w:p w:rsidR="00184AFF" w:rsidRDefault="00184AFF" w:rsidP="00184AFF">
      <w:pPr>
        <w:widowControl w:val="0"/>
        <w:autoSpaceDE w:val="0"/>
        <w:autoSpaceDN w:val="0"/>
        <w:adjustRightInd w:val="0"/>
        <w:jc w:val="center"/>
        <w:rPr>
          <w:rFonts w:eastAsia="Calibri"/>
          <w:b/>
          <w:szCs w:val="28"/>
          <w:lang w:eastAsia="en-US"/>
        </w:rPr>
      </w:pPr>
      <w:r w:rsidRPr="00184AFF">
        <w:rPr>
          <w:rFonts w:eastAsia="Calibri"/>
          <w:b/>
          <w:szCs w:val="28"/>
          <w:lang w:eastAsia="en-US"/>
        </w:rPr>
        <w:t>Образец заявления</w:t>
      </w:r>
    </w:p>
    <w:p w:rsidR="009E5832" w:rsidRPr="00BB474C" w:rsidRDefault="009E5832" w:rsidP="00FF6DDE">
      <w:pPr>
        <w:jc w:val="center"/>
        <w:rPr>
          <w:sz w:val="26"/>
          <w:szCs w:val="26"/>
        </w:rPr>
      </w:pPr>
      <w:r w:rsidRPr="00BB474C">
        <w:rPr>
          <w:sz w:val="26"/>
          <w:szCs w:val="26"/>
        </w:rPr>
        <w:t xml:space="preserve">О </w:t>
      </w:r>
      <w:r w:rsidR="00FF6DDE">
        <w:rPr>
          <w:sz w:val="26"/>
          <w:szCs w:val="26"/>
        </w:rPr>
        <w:t xml:space="preserve">устранении технических ошибок в правоустанавливающих документах о предоставлении земельного участка, принятых органами местного самоуправления </w:t>
      </w:r>
    </w:p>
    <w:p w:rsidR="009E5832" w:rsidRPr="00184AFF" w:rsidRDefault="009E5832" w:rsidP="00184AFF">
      <w:pPr>
        <w:widowControl w:val="0"/>
        <w:autoSpaceDE w:val="0"/>
        <w:autoSpaceDN w:val="0"/>
        <w:adjustRightInd w:val="0"/>
        <w:jc w:val="center"/>
        <w:rPr>
          <w:b/>
          <w:szCs w:val="28"/>
        </w:rPr>
      </w:pPr>
    </w:p>
    <w:p w:rsidR="00184AFF" w:rsidRPr="00184AFF" w:rsidRDefault="00184AFF" w:rsidP="00184AFF">
      <w:pPr>
        <w:widowControl w:val="0"/>
        <w:autoSpaceDE w:val="0"/>
        <w:autoSpaceDN w:val="0"/>
        <w:adjustRightInd w:val="0"/>
        <w:jc w:val="right"/>
        <w:rPr>
          <w:szCs w:val="28"/>
        </w:rPr>
      </w:pPr>
    </w:p>
    <w:p w:rsidR="001B2CC5" w:rsidRPr="009E5832" w:rsidRDefault="001B298C" w:rsidP="001B2CC5">
      <w:pPr>
        <w:widowControl w:val="0"/>
        <w:autoSpaceDE w:val="0"/>
        <w:autoSpaceDN w:val="0"/>
        <w:adjustRightInd w:val="0"/>
        <w:ind w:left="4820"/>
        <w:rPr>
          <w:sz w:val="24"/>
          <w:szCs w:val="24"/>
        </w:rPr>
      </w:pPr>
      <w:r w:rsidRPr="009E5832">
        <w:rPr>
          <w:sz w:val="24"/>
          <w:szCs w:val="24"/>
        </w:rPr>
        <w:t>Главе</w:t>
      </w:r>
      <w:r w:rsidR="00F45DCE" w:rsidRPr="009E5832">
        <w:rPr>
          <w:sz w:val="24"/>
          <w:szCs w:val="24"/>
        </w:rPr>
        <w:t xml:space="preserve"> Семикаракорского</w:t>
      </w:r>
      <w:r w:rsidR="00EF0692" w:rsidRPr="009E5832">
        <w:rPr>
          <w:sz w:val="24"/>
          <w:szCs w:val="24"/>
        </w:rPr>
        <w:t xml:space="preserve"> городского поселения</w:t>
      </w:r>
    </w:p>
    <w:p w:rsidR="008660A0" w:rsidRPr="009E5832" w:rsidRDefault="00F45DCE" w:rsidP="009E5832">
      <w:pPr>
        <w:widowControl w:val="0"/>
        <w:autoSpaceDE w:val="0"/>
        <w:autoSpaceDN w:val="0"/>
        <w:adjustRightInd w:val="0"/>
        <w:ind w:left="4820"/>
        <w:rPr>
          <w:szCs w:val="28"/>
        </w:rPr>
      </w:pPr>
      <w:r w:rsidRPr="009E5832">
        <w:rPr>
          <w:sz w:val="24"/>
          <w:szCs w:val="24"/>
        </w:rPr>
        <w:t>А.Н. Черненко</w:t>
      </w:r>
      <w:r w:rsidR="008660A0" w:rsidRPr="009E5832">
        <w:rPr>
          <w:sz w:val="24"/>
          <w:szCs w:val="24"/>
        </w:rPr>
        <w:t xml:space="preserve"> </w:t>
      </w:r>
    </w:p>
    <w:p w:rsidR="008660A0" w:rsidRPr="00AE0CBB" w:rsidRDefault="008660A0" w:rsidP="008660A0">
      <w:pPr>
        <w:pStyle w:val="ConsPlusNonformat"/>
        <w:widowControl/>
        <w:ind w:left="4956"/>
        <w:rPr>
          <w:rFonts w:ascii="Times New Roman" w:hAnsi="Times New Roman" w:cs="Times New Roman"/>
          <w:sz w:val="24"/>
          <w:szCs w:val="24"/>
        </w:rPr>
      </w:pPr>
      <w:r>
        <w:rPr>
          <w:rFonts w:ascii="Times New Roman" w:hAnsi="Times New Roman" w:cs="Times New Roman"/>
          <w:sz w:val="24"/>
          <w:szCs w:val="24"/>
        </w:rPr>
        <w:t>от</w:t>
      </w:r>
      <w:r w:rsidRPr="00AE0CBB">
        <w:rPr>
          <w:rFonts w:ascii="Times New Roman" w:hAnsi="Times New Roman" w:cs="Times New Roman"/>
          <w:sz w:val="24"/>
          <w:szCs w:val="24"/>
        </w:rPr>
        <w:t>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(для юридических лиц - полное наименование,</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организационно-правовая форма, сведения 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государственной регистрации, ИНН; для</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физических лиц - фамилия, имя, отчество</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(далее - заявитель), ИНН)</w:t>
      </w:r>
    </w:p>
    <w:p w:rsidR="008660A0" w:rsidRPr="00AE0CBB" w:rsidRDefault="008660A0" w:rsidP="008660A0">
      <w:pPr>
        <w:pStyle w:val="ConsPlusNonformat"/>
        <w:widowControl/>
        <w:rPr>
          <w:rFonts w:ascii="Times New Roman" w:hAnsi="Times New Roman" w:cs="Times New Roman"/>
          <w:sz w:val="24"/>
          <w:szCs w:val="24"/>
        </w:rPr>
      </w:pP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Адрес заявителя(ей):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 xml:space="preserve"> (местонахождение юридического лица; место</w:t>
      </w:r>
      <w:r>
        <w:rPr>
          <w:rFonts w:ascii="Times New Roman" w:hAnsi="Times New Roman" w:cs="Times New Roman"/>
          <w:sz w:val="24"/>
          <w:szCs w:val="24"/>
        </w:rPr>
        <w:t xml:space="preserve"> </w:t>
      </w:r>
      <w:r w:rsidRPr="00AE0CBB">
        <w:rPr>
          <w:rFonts w:ascii="Times New Roman" w:hAnsi="Times New Roman" w:cs="Times New Roman"/>
          <w:sz w:val="24"/>
          <w:szCs w:val="24"/>
        </w:rPr>
        <w:t>регистрации физического лица)</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Телефон (факс) заявителя(ей):</w:t>
      </w:r>
    </w:p>
    <w:p w:rsidR="008660A0" w:rsidRPr="00AE0CBB" w:rsidRDefault="008660A0" w:rsidP="008660A0">
      <w:pPr>
        <w:pStyle w:val="ConsPlusNonformat"/>
        <w:widowControl/>
        <w:ind w:left="4956"/>
        <w:rPr>
          <w:rFonts w:ascii="Times New Roman" w:hAnsi="Times New Roman" w:cs="Times New Roman"/>
          <w:sz w:val="24"/>
          <w:szCs w:val="24"/>
        </w:rPr>
      </w:pPr>
      <w:r w:rsidRPr="00AE0CBB">
        <w:rPr>
          <w:rFonts w:ascii="Times New Roman" w:hAnsi="Times New Roman" w:cs="Times New Roman"/>
          <w:sz w:val="24"/>
          <w:szCs w:val="24"/>
        </w:rPr>
        <w:t>_______________________________________</w:t>
      </w:r>
    </w:p>
    <w:p w:rsidR="008660A0" w:rsidRDefault="008660A0" w:rsidP="00FF6DDE">
      <w:pPr>
        <w:pStyle w:val="ConsPlusNonformat"/>
        <w:widowControl/>
        <w:ind w:firstLine="708"/>
        <w:jc w:val="both"/>
        <w:rPr>
          <w:rFonts w:ascii="Times New Roman" w:hAnsi="Times New Roman" w:cs="Times New Roman"/>
          <w:sz w:val="24"/>
          <w:szCs w:val="24"/>
        </w:rPr>
      </w:pPr>
      <w:r w:rsidRPr="00D55059">
        <w:rPr>
          <w:rFonts w:ascii="Times New Roman" w:hAnsi="Times New Roman" w:cs="Times New Roman"/>
          <w:sz w:val="24"/>
          <w:szCs w:val="24"/>
        </w:rPr>
        <w:t xml:space="preserve">Прошу(сим) </w:t>
      </w:r>
      <w:r w:rsidR="00FF6DDE">
        <w:rPr>
          <w:rFonts w:ascii="Times New Roman" w:hAnsi="Times New Roman" w:cs="Times New Roman"/>
          <w:sz w:val="24"/>
          <w:szCs w:val="24"/>
        </w:rPr>
        <w:t>устра</w:t>
      </w:r>
      <w:r w:rsidR="00C052A5">
        <w:rPr>
          <w:rFonts w:ascii="Times New Roman" w:hAnsi="Times New Roman" w:cs="Times New Roman"/>
          <w:sz w:val="24"/>
          <w:szCs w:val="24"/>
        </w:rPr>
        <w:t>нить техническую ошибку в следующем ________________________________________________________ правоустанавливающем документе о предоставлении земельного участка.</w:t>
      </w:r>
    </w:p>
    <w:p w:rsidR="00C052A5" w:rsidRPr="00F73C5A" w:rsidRDefault="00C052A5" w:rsidP="00FF6DDE">
      <w:pPr>
        <w:pStyle w:val="ConsPlusNonformat"/>
        <w:widowControl/>
        <w:ind w:firstLine="708"/>
        <w:jc w:val="both"/>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Приложение: ________________</w:t>
      </w:r>
    </w:p>
    <w:p w:rsidR="008660A0" w:rsidRPr="00F73C5A" w:rsidRDefault="008660A0" w:rsidP="008660A0">
      <w:pPr>
        <w:pStyle w:val="ConsPlusNonformat"/>
        <w:widowControl/>
        <w:rPr>
          <w:rFonts w:ascii="Times New Roman" w:hAnsi="Times New Roman" w:cs="Times New Roman"/>
          <w:sz w:val="24"/>
          <w:szCs w:val="24"/>
        </w:rPr>
      </w:pP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Заявитель: __________________________________________________   ___________</w:t>
      </w:r>
    </w:p>
    <w:p w:rsidR="008660A0" w:rsidRPr="00F73C5A" w:rsidRDefault="008660A0" w:rsidP="008660A0">
      <w:pPr>
        <w:pStyle w:val="ConsPlusNonformat"/>
        <w:widowControl/>
        <w:rPr>
          <w:rFonts w:ascii="Times New Roman" w:hAnsi="Times New Roman" w:cs="Times New Roman"/>
          <w:sz w:val="24"/>
          <w:szCs w:val="24"/>
        </w:rPr>
      </w:pPr>
      <w:r w:rsidRPr="00F73C5A">
        <w:rPr>
          <w:rFonts w:ascii="Times New Roman" w:hAnsi="Times New Roman" w:cs="Times New Roman"/>
          <w:sz w:val="24"/>
          <w:szCs w:val="24"/>
        </w:rPr>
        <w:t xml:space="preserve">           </w:t>
      </w:r>
      <w:r w:rsidRPr="00F73C5A">
        <w:rPr>
          <w:rFonts w:ascii="Times New Roman" w:hAnsi="Times New Roman" w:cs="Times New Roman"/>
          <w:sz w:val="24"/>
          <w:szCs w:val="24"/>
        </w:rPr>
        <w:tab/>
      </w:r>
      <w:r w:rsidRPr="00F73C5A">
        <w:rPr>
          <w:rFonts w:ascii="Times New Roman" w:hAnsi="Times New Roman" w:cs="Times New Roman"/>
          <w:sz w:val="24"/>
          <w:szCs w:val="24"/>
        </w:rPr>
        <w:tab/>
        <w:t xml:space="preserve"> (Ф.И.О., должность представителя юридического лица)      (подпись)                          </w:t>
      </w:r>
    </w:p>
    <w:p w:rsidR="008660A0" w:rsidRPr="00F73C5A" w:rsidRDefault="008660A0" w:rsidP="008660A0">
      <w:pPr>
        <w:pStyle w:val="ConsPlusNonformat"/>
        <w:widowControl/>
        <w:rPr>
          <w:rFonts w:ascii="Times New Roman" w:hAnsi="Times New Roman" w:cs="Times New Roman"/>
          <w:sz w:val="24"/>
          <w:szCs w:val="24"/>
        </w:rPr>
      </w:pPr>
    </w:p>
    <w:p w:rsidR="009406C4" w:rsidRDefault="008660A0" w:rsidP="008660A0">
      <w:pPr>
        <w:autoSpaceDE w:val="0"/>
        <w:autoSpaceDN w:val="0"/>
        <w:adjustRightInd w:val="0"/>
        <w:ind w:firstLine="720"/>
        <w:jc w:val="right"/>
        <w:rPr>
          <w:sz w:val="24"/>
          <w:szCs w:val="24"/>
        </w:rPr>
      </w:pPr>
      <w:r w:rsidRPr="00F73C5A">
        <w:t xml:space="preserve">"__" ___________ 20__ г.                                   </w:t>
      </w:r>
    </w:p>
    <w:p w:rsidR="009E5832" w:rsidRDefault="009E5832"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C052A5" w:rsidRDefault="00C052A5" w:rsidP="00C85AE1">
      <w:pPr>
        <w:autoSpaceDE w:val="0"/>
        <w:autoSpaceDN w:val="0"/>
        <w:adjustRightInd w:val="0"/>
        <w:ind w:firstLine="720"/>
        <w:jc w:val="right"/>
        <w:rPr>
          <w:sz w:val="24"/>
          <w:szCs w:val="24"/>
        </w:rPr>
      </w:pPr>
    </w:p>
    <w:p w:rsidR="009E5832" w:rsidRDefault="009E5832" w:rsidP="00C85AE1">
      <w:pPr>
        <w:autoSpaceDE w:val="0"/>
        <w:autoSpaceDN w:val="0"/>
        <w:adjustRightInd w:val="0"/>
        <w:ind w:firstLine="720"/>
        <w:jc w:val="right"/>
        <w:rPr>
          <w:sz w:val="24"/>
          <w:szCs w:val="24"/>
        </w:rPr>
      </w:pPr>
    </w:p>
    <w:p w:rsidR="00C85AE1" w:rsidRPr="001B298C" w:rsidRDefault="00C85AE1" w:rsidP="00C85AE1">
      <w:pPr>
        <w:autoSpaceDE w:val="0"/>
        <w:autoSpaceDN w:val="0"/>
        <w:adjustRightInd w:val="0"/>
        <w:ind w:firstLine="720"/>
        <w:jc w:val="right"/>
        <w:rPr>
          <w:sz w:val="24"/>
          <w:szCs w:val="24"/>
        </w:rPr>
      </w:pPr>
      <w:r w:rsidRPr="001B298C">
        <w:rPr>
          <w:sz w:val="24"/>
          <w:szCs w:val="24"/>
        </w:rPr>
        <w:t xml:space="preserve">Приложение № </w:t>
      </w:r>
      <w:r w:rsidR="009E5832">
        <w:rPr>
          <w:sz w:val="24"/>
          <w:szCs w:val="24"/>
        </w:rPr>
        <w:t>2</w:t>
      </w:r>
    </w:p>
    <w:p w:rsidR="00C85AE1" w:rsidRPr="001B298C" w:rsidRDefault="00C85AE1"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C85AE1" w:rsidRPr="001B298C" w:rsidRDefault="00C85AE1"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E46383" w:rsidRPr="00C052A5" w:rsidRDefault="00C85AE1" w:rsidP="00C052A5">
      <w:pPr>
        <w:autoSpaceDE w:val="0"/>
        <w:autoSpaceDN w:val="0"/>
        <w:adjustRightInd w:val="0"/>
        <w:jc w:val="right"/>
        <w:rPr>
          <w:color w:val="000000" w:themeColor="text1"/>
          <w:sz w:val="24"/>
          <w:szCs w:val="24"/>
        </w:rPr>
      </w:pPr>
      <w:r w:rsidRPr="001B298C">
        <w:rPr>
          <w:sz w:val="24"/>
          <w:szCs w:val="24"/>
        </w:rPr>
        <w:t xml:space="preserve">услуги </w:t>
      </w:r>
      <w:r w:rsidR="001B298C" w:rsidRPr="00C052A5">
        <w:rPr>
          <w:bCs/>
          <w:sz w:val="24"/>
          <w:szCs w:val="24"/>
        </w:rPr>
        <w:t>«</w:t>
      </w:r>
      <w:r w:rsidR="00E46383" w:rsidRPr="00C052A5">
        <w:rPr>
          <w:color w:val="000000" w:themeColor="text1"/>
          <w:sz w:val="24"/>
          <w:szCs w:val="24"/>
        </w:rPr>
        <w:t xml:space="preserve">Устранение технических ошибок в правоустанавливающих </w:t>
      </w:r>
    </w:p>
    <w:p w:rsidR="00E46383" w:rsidRPr="00C052A5" w:rsidRDefault="00E46383" w:rsidP="00C052A5">
      <w:pPr>
        <w:autoSpaceDE w:val="0"/>
        <w:autoSpaceDN w:val="0"/>
        <w:adjustRightInd w:val="0"/>
        <w:jc w:val="right"/>
        <w:rPr>
          <w:color w:val="000000" w:themeColor="text1"/>
          <w:sz w:val="24"/>
          <w:szCs w:val="24"/>
        </w:rPr>
      </w:pPr>
      <w:r w:rsidRPr="00C052A5">
        <w:rPr>
          <w:color w:val="000000" w:themeColor="text1"/>
          <w:sz w:val="24"/>
          <w:szCs w:val="24"/>
        </w:rPr>
        <w:t xml:space="preserve">документах о предоставлении земельного участка, принятых </w:t>
      </w:r>
    </w:p>
    <w:p w:rsidR="00242784" w:rsidRPr="00C052A5" w:rsidRDefault="00E46383" w:rsidP="00C052A5">
      <w:pPr>
        <w:autoSpaceDE w:val="0"/>
        <w:autoSpaceDN w:val="0"/>
        <w:adjustRightInd w:val="0"/>
        <w:ind w:left="4248" w:firstLine="708"/>
        <w:jc w:val="right"/>
        <w:rPr>
          <w:b/>
          <w:sz w:val="24"/>
          <w:szCs w:val="24"/>
        </w:rPr>
      </w:pPr>
      <w:r w:rsidRPr="00C052A5">
        <w:rPr>
          <w:color w:val="000000" w:themeColor="text1"/>
          <w:sz w:val="24"/>
          <w:szCs w:val="24"/>
        </w:rPr>
        <w:t>органами местного самоуправления</w:t>
      </w:r>
      <w:r w:rsidR="001B298C" w:rsidRPr="00C052A5">
        <w:rPr>
          <w:rFonts w:eastAsia="Calibri"/>
          <w:sz w:val="24"/>
          <w:szCs w:val="24"/>
          <w:lang w:eastAsia="en-US"/>
        </w:rPr>
        <w:t>»</w:t>
      </w:r>
    </w:p>
    <w:p w:rsidR="00242784" w:rsidRPr="00E13CA4" w:rsidRDefault="00242784" w:rsidP="00242784">
      <w:pPr>
        <w:jc w:val="center"/>
        <w:rPr>
          <w:b/>
          <w:sz w:val="24"/>
          <w:szCs w:val="24"/>
        </w:rPr>
      </w:pPr>
      <w:r w:rsidRPr="00E13CA4">
        <w:rPr>
          <w:b/>
          <w:sz w:val="24"/>
          <w:szCs w:val="24"/>
        </w:rPr>
        <w:t>Блок – схема</w:t>
      </w:r>
    </w:p>
    <w:p w:rsidR="00242784" w:rsidRPr="00AE514B" w:rsidRDefault="000520D6" w:rsidP="00242784">
      <w:pPr>
        <w:jc w:val="right"/>
        <w:rPr>
          <w:sz w:val="20"/>
        </w:rPr>
      </w:pPr>
      <w:r>
        <w:rPr>
          <w:b/>
          <w:noProof/>
          <w:sz w:val="20"/>
        </w:rPr>
        <mc:AlternateContent>
          <mc:Choice Requires="wps">
            <w:drawing>
              <wp:anchor distT="0" distB="0" distL="114300" distR="114300" simplePos="0" relativeHeight="251651584" behindDoc="0" locked="0" layoutInCell="1" allowOverlap="1">
                <wp:simplePos x="0" y="0"/>
                <wp:positionH relativeFrom="column">
                  <wp:posOffset>2592705</wp:posOffset>
                </wp:positionH>
                <wp:positionV relativeFrom="paragraph">
                  <wp:posOffset>93980</wp:posOffset>
                </wp:positionV>
                <wp:extent cx="1187450" cy="333375"/>
                <wp:effectExtent l="11430" t="8255" r="10795" b="1079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33375"/>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sidRPr="009A6DD7">
                              <w:rPr>
                                <w:sz w:val="24"/>
                                <w:szCs w:val="24"/>
                              </w:rPr>
                              <w:t>НАЧАЛО</w:t>
                            </w:r>
                          </w:p>
                          <w:p w:rsidR="007773B4" w:rsidRPr="00197FD7" w:rsidRDefault="007773B4" w:rsidP="00197FD7">
                            <w:pP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204.15pt;margin-top:7.4pt;width:93.5pt;height:2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">
                <v:textbox>
                  <w:txbxContent>
                    <w:p w:rsidR="007773B4" w:rsidRPr="009A6DD7" w:rsidRDefault="007773B4" w:rsidP="00197FD7">
                      <w:pPr>
                        <w:jc w:val="center"/>
                        <w:rPr>
                          <w:sz w:val="24"/>
                          <w:szCs w:val="24"/>
                        </w:rPr>
                      </w:pPr>
                      <w:r w:rsidRPr="009A6DD7">
                        <w:rPr>
                          <w:sz w:val="24"/>
                          <w:szCs w:val="24"/>
                        </w:rPr>
                        <w:t>НАЧАЛО</w:t>
                      </w:r>
                    </w:p>
                    <w:p w:rsidR="007773B4" w:rsidRPr="00197FD7" w:rsidRDefault="007773B4" w:rsidP="00197FD7">
                      <w:pPr>
                        <w:rPr>
                          <w:szCs w:val="24"/>
                        </w:rPr>
                      </w:pPr>
                    </w:p>
                  </w:txbxContent>
                </v:textbox>
              </v:shape>
            </w:pict>
          </mc:Fallback>
        </mc:AlternateContent>
      </w:r>
    </w:p>
    <w:p w:rsidR="00242784" w:rsidRPr="00AE514B" w:rsidRDefault="00242784" w:rsidP="00242784">
      <w:pPr>
        <w:jc w:val="right"/>
        <w:rPr>
          <w:sz w:val="20"/>
        </w:rPr>
      </w:pPr>
    </w:p>
    <w:p w:rsidR="00242784" w:rsidRPr="00AE514B" w:rsidRDefault="000520D6" w:rsidP="00242784">
      <w:pPr>
        <w:jc w:val="right"/>
        <w:rPr>
          <w:sz w:val="20"/>
        </w:rPr>
      </w:pPr>
      <w:r>
        <w:rPr>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3149600</wp:posOffset>
                </wp:positionH>
                <wp:positionV relativeFrom="paragraph">
                  <wp:posOffset>135255</wp:posOffset>
                </wp:positionV>
                <wp:extent cx="0" cy="148590"/>
                <wp:effectExtent l="53975" t="11430" r="60325" b="20955"/>
                <wp:wrapNone/>
                <wp:docPr id="1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248pt;margin-top:10.65pt;width:0;height:11.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2H5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5NS&#10;pIcZPRy8jqXRfB4IGowrwK9SOxtapCf1bB41/eaQ0lVHVMuj98vZQHAWIpI3IWHjDJTZD581Ax8C&#10;BSJbp8b2ISXwgE5xKOfbUPjJIzoeUjjN8sVsGe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">
                <v:stroke endarrow="block"/>
              </v:shape>
            </w:pict>
          </mc:Fallback>
        </mc:AlternateContent>
      </w:r>
    </w:p>
    <w:p w:rsidR="00242784" w:rsidRDefault="000520D6" w:rsidP="00242784">
      <w:r>
        <w:rPr>
          <w:b/>
          <w:noProof/>
          <w:sz w:val="20"/>
        </w:rPr>
        <mc:AlternateContent>
          <mc:Choice Requires="wps">
            <w:drawing>
              <wp:anchor distT="0" distB="0" distL="114300" distR="114300" simplePos="0" relativeHeight="251647488" behindDoc="0" locked="0" layoutInCell="1" allowOverlap="1">
                <wp:simplePos x="0" y="0"/>
                <wp:positionH relativeFrom="column">
                  <wp:posOffset>321310</wp:posOffset>
                </wp:positionH>
                <wp:positionV relativeFrom="paragraph">
                  <wp:posOffset>137795</wp:posOffset>
                </wp:positionV>
                <wp:extent cx="5670550" cy="622935"/>
                <wp:effectExtent l="6985" t="13970" r="8890" b="10795"/>
                <wp:wrapNone/>
                <wp:docPr id="1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622935"/>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устранении технической ошибки в правоустанавливающих документах о предоставлении земельного участка, принятых органами местного самоуправления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margin-left:25.3pt;margin-top:10.85pt;width:446.5pt;height:49.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">
                <v:textbox>
                  <w:txbxContent>
                    <w:p w:rsidR="007773B4" w:rsidRPr="009A6DD7" w:rsidRDefault="007773B4" w:rsidP="00197FD7">
                      <w:pPr>
                        <w:jc w:val="center"/>
                        <w:rPr>
                          <w:sz w:val="24"/>
                          <w:szCs w:val="24"/>
                        </w:rPr>
                      </w:pPr>
                      <w:r w:rsidRPr="009A6DD7">
                        <w:rPr>
                          <w:rStyle w:val="FontStyle53"/>
                          <w:sz w:val="24"/>
                          <w:szCs w:val="24"/>
                        </w:rPr>
                        <w:t xml:space="preserve">Заявление о </w:t>
                      </w:r>
                      <w:r>
                        <w:rPr>
                          <w:rStyle w:val="FontStyle53"/>
                          <w:sz w:val="24"/>
                          <w:szCs w:val="24"/>
                        </w:rPr>
                        <w:t xml:space="preserve">устранении технической ошибки в правоустанавливающих документах о предоставлении земельного участка, принятых органами местного самоуправления </w:t>
                      </w:r>
                    </w:p>
                  </w:txbxContent>
                </v:textbox>
              </v:rect>
            </w:pict>
          </mc:Fallback>
        </mc:AlternateContent>
      </w:r>
    </w:p>
    <w:p w:rsidR="00F02967" w:rsidRDefault="000520D6" w:rsidP="00604E56">
      <w:pPr>
        <w:autoSpaceDE w:val="0"/>
        <w:autoSpaceDN w:val="0"/>
        <w:adjustRightInd w:val="0"/>
        <w:ind w:firstLine="567"/>
        <w:jc w:val="both"/>
        <w:rPr>
          <w:b/>
          <w:bCs/>
          <w:szCs w:val="28"/>
        </w:rPr>
      </w:pPr>
      <w:r>
        <w:rPr>
          <w:b/>
          <w:noProof/>
          <w:sz w:val="20"/>
        </w:rPr>
        <mc:AlternateContent>
          <mc:Choice Requires="wps">
            <w:drawing>
              <wp:anchor distT="0" distB="0" distL="114300" distR="114300" simplePos="0" relativeHeight="251661824" behindDoc="0" locked="0" layoutInCell="1" allowOverlap="1">
                <wp:simplePos x="0" y="0"/>
                <wp:positionH relativeFrom="column">
                  <wp:posOffset>5586095</wp:posOffset>
                </wp:positionH>
                <wp:positionV relativeFrom="paragraph">
                  <wp:posOffset>3586480</wp:posOffset>
                </wp:positionV>
                <wp:extent cx="0" cy="2628900"/>
                <wp:effectExtent l="61595" t="5080" r="52705" b="23495"/>
                <wp:wrapNone/>
                <wp:docPr id="1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39.85pt;margin-top:282.4pt;width:0;height:20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TNgIAAF8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">
                <v:stroke endarrow="block"/>
              </v:shape>
            </w:pict>
          </mc:Fallback>
        </mc:AlternateContent>
      </w:r>
      <w:r>
        <w:rPr>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135890</wp:posOffset>
                </wp:positionH>
                <wp:positionV relativeFrom="paragraph">
                  <wp:posOffset>6201410</wp:posOffset>
                </wp:positionV>
                <wp:extent cx="5824220" cy="464820"/>
                <wp:effectExtent l="12065" t="10160" r="12065" b="10795"/>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4220" cy="464820"/>
                        </a:xfrm>
                        <a:prstGeom prst="rect">
                          <a:avLst/>
                        </a:prstGeom>
                        <a:solidFill>
                          <a:srgbClr val="FFFFFF"/>
                        </a:solidFill>
                        <a:ln w="9525">
                          <a:solidFill>
                            <a:srgbClr val="000000"/>
                          </a:solidFill>
                          <a:miter lim="800000"/>
                          <a:headEnd/>
                          <a:tailEnd/>
                        </a:ln>
                      </wps:spPr>
                      <wps:txbx>
                        <w:txbxContent>
                          <w:p w:rsidR="007773B4" w:rsidRDefault="007773B4" w:rsidP="00421F00">
                            <w:pPr>
                              <w:jc w:val="center"/>
                              <w:rPr>
                                <w:sz w:val="24"/>
                                <w:szCs w:val="24"/>
                              </w:rPr>
                            </w:pPr>
                            <w:r w:rsidRPr="006E7AE5">
                              <w:rPr>
                                <w:sz w:val="24"/>
                                <w:szCs w:val="24"/>
                              </w:rPr>
                              <w:t>Выдается заявителю</w:t>
                            </w:r>
                            <w:r>
                              <w:rPr>
                                <w:sz w:val="24"/>
                                <w:szCs w:val="24"/>
                              </w:rPr>
                              <w:t xml:space="preserve"> постановления или отказ</w:t>
                            </w:r>
                          </w:p>
                          <w:p w:rsidR="007773B4" w:rsidRDefault="007773B4" w:rsidP="00421F00">
                            <w:pPr>
                              <w:jc w:val="center"/>
                              <w:rPr>
                                <w:sz w:val="24"/>
                                <w:szCs w:val="24"/>
                              </w:rPr>
                            </w:pPr>
                          </w:p>
                          <w:p w:rsidR="007773B4" w:rsidRDefault="00777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10.7pt;margin-top:488.3pt;width:458.6pt;height:3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">
                <v:textbox>
                  <w:txbxContent>
                    <w:p w:rsidR="007773B4" w:rsidRDefault="007773B4" w:rsidP="00421F00">
                      <w:pPr>
                        <w:jc w:val="center"/>
                        <w:rPr>
                          <w:sz w:val="24"/>
                          <w:szCs w:val="24"/>
                        </w:rPr>
                      </w:pPr>
                      <w:r w:rsidRPr="006E7AE5">
                        <w:rPr>
                          <w:sz w:val="24"/>
                          <w:szCs w:val="24"/>
                        </w:rPr>
                        <w:t>Выдается заявителю</w:t>
                      </w:r>
                      <w:r>
                        <w:rPr>
                          <w:sz w:val="24"/>
                          <w:szCs w:val="24"/>
                        </w:rPr>
                        <w:t xml:space="preserve"> постановления или отказ</w:t>
                      </w:r>
                    </w:p>
                    <w:p w:rsidR="007773B4" w:rsidRDefault="007773B4" w:rsidP="00421F00">
                      <w:pPr>
                        <w:jc w:val="center"/>
                        <w:rPr>
                          <w:sz w:val="24"/>
                          <w:szCs w:val="24"/>
                        </w:rPr>
                      </w:pPr>
                    </w:p>
                    <w:p w:rsidR="007773B4" w:rsidRDefault="007773B4"/>
                  </w:txbxContent>
                </v:textbox>
              </v:rect>
            </w:pict>
          </mc:Fallback>
        </mc:AlternateContent>
      </w:r>
      <w:r>
        <w:rPr>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27.55pt;margin-top:168.9pt;width:120.45pt;height:30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Ij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">
                <v:stroke endarrow="block"/>
              </v:shape>
            </w:pict>
          </mc:Fallback>
        </mc:AlternateContent>
      </w:r>
      <w:r>
        <w:rPr>
          <w:b/>
          <w:noProof/>
          <w:sz w:val="24"/>
          <w:szCs w:val="24"/>
        </w:rPr>
        <mc:AlternateContent>
          <mc:Choice Requires="wps">
            <w:drawing>
              <wp:anchor distT="0" distB="0" distL="114300" distR="114300" simplePos="0" relativeHeight="251643392" behindDoc="0" locked="0" layoutInCell="1" allowOverlap="1">
                <wp:simplePos x="0" y="0"/>
                <wp:positionH relativeFrom="column">
                  <wp:posOffset>5102225</wp:posOffset>
                </wp:positionH>
                <wp:positionV relativeFrom="paragraph">
                  <wp:posOffset>2526030</wp:posOffset>
                </wp:positionV>
                <wp:extent cx="1035050" cy="1060450"/>
                <wp:effectExtent l="6350" t="11430" r="6350" b="13970"/>
                <wp:wrapNone/>
                <wp:docPr id="13"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60450"/>
                        </a:xfrm>
                        <a:prstGeom prst="flowChartProcess">
                          <a:avLst/>
                        </a:prstGeom>
                        <a:solidFill>
                          <a:srgbClr val="FFFFFF"/>
                        </a:solidFill>
                        <a:ln w="9525">
                          <a:solidFill>
                            <a:srgbClr val="000000"/>
                          </a:solidFill>
                          <a:miter lim="800000"/>
                          <a:headEnd/>
                          <a:tailEnd/>
                        </a:ln>
                      </wps:spPr>
                      <wps:txbx>
                        <w:txbxContent>
                          <w:p w:rsidR="007773B4" w:rsidRPr="009A6DD7" w:rsidRDefault="007773B4" w:rsidP="0021079A">
                            <w:pPr>
                              <w:jc w:val="center"/>
                              <w:rPr>
                                <w:sz w:val="24"/>
                                <w:szCs w:val="24"/>
                              </w:rPr>
                            </w:pPr>
                            <w:r w:rsidRPr="009A6DD7">
                              <w:rPr>
                                <w:sz w:val="24"/>
                                <w:szCs w:val="24"/>
                              </w:rPr>
                              <w:t xml:space="preserve">Письменный мотивированный отказ в предоставлении услуги </w:t>
                            </w:r>
                          </w:p>
                          <w:p w:rsidR="007773B4" w:rsidRPr="0021079A" w:rsidRDefault="007773B4"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51" o:spid="_x0000_s1029" type="#_x0000_t109" style="position:absolute;left:0;text-align:left;margin-left:401.75pt;margin-top:198.9pt;width:81.5pt;height:8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">
                <v:textbox>
                  <w:txbxContent>
                    <w:p w:rsidR="007773B4" w:rsidRPr="009A6DD7" w:rsidRDefault="007773B4" w:rsidP="0021079A">
                      <w:pPr>
                        <w:jc w:val="center"/>
                        <w:rPr>
                          <w:sz w:val="24"/>
                          <w:szCs w:val="24"/>
                        </w:rPr>
                      </w:pPr>
                      <w:r w:rsidRPr="009A6DD7">
                        <w:rPr>
                          <w:sz w:val="24"/>
                          <w:szCs w:val="24"/>
                        </w:rPr>
                        <w:t xml:space="preserve">Письменный мотивированный отказ в предоставлении услуги </w:t>
                      </w:r>
                    </w:p>
                    <w:p w:rsidR="007773B4" w:rsidRPr="0021079A" w:rsidRDefault="007773B4" w:rsidP="0021079A">
                      <w:pPr>
                        <w:rPr>
                          <w:szCs w:val="24"/>
                        </w:rPr>
                      </w:pPr>
                    </w:p>
                  </w:txbxContent>
                </v:textbox>
              </v:shape>
            </w:pict>
          </mc:Fallback>
        </mc:AlternateContent>
      </w:r>
      <w:r>
        <w:rPr>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42.25pt;margin-top:168.9pt;width:197.6pt;height:3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F1OgIAAGQ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Apw2F1OgIAAGQEAAAOAAAA&#10;AAAAAAAAAAAAAC4CAABkcnMvZTJvRG9jLnhtbFBLAQItABQABgAIAAAAIQAk2Ei14QAAAAsBAAAP&#10;AAAAAAAAAAAAAAAAAJQEAABkcnMvZG93bnJldi54bWxQSwUGAAAAAAQABADzAAAAogUAAAAA&#10;">
                <v:stroke endarrow="block"/>
              </v:shape>
            </w:pict>
          </mc:Fallback>
        </mc:AlternateContent>
      </w:r>
      <w:r>
        <w:rPr>
          <w:b/>
          <w:noProof/>
          <w:sz w:val="24"/>
          <w:szCs w:val="24"/>
        </w:rPr>
        <mc:AlternateContent>
          <mc:Choice Requires="wps">
            <w:drawing>
              <wp:anchor distT="0" distB="0" distL="114300" distR="114300" simplePos="0" relativeHeight="25164441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7773B4" w:rsidRPr="00A23A67" w:rsidRDefault="007773B4"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773B4" w:rsidRPr="0021079A" w:rsidRDefault="007773B4"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30" style="position:absolute;left:0;text-align:left;margin-left:69.8pt;margin-top:136.4pt;width:349pt;height:3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">
                <v:textbox>
                  <w:txbxContent>
                    <w:p w:rsidR="007773B4" w:rsidRPr="00A23A67" w:rsidRDefault="007773B4" w:rsidP="0021079A">
                      <w:pPr>
                        <w:jc w:val="center"/>
                        <w:rPr>
                          <w:szCs w:val="24"/>
                        </w:rPr>
                      </w:pPr>
                      <w:r w:rsidRPr="00195055">
                        <w:rPr>
                          <w:sz w:val="24"/>
                          <w:szCs w:val="24"/>
                        </w:rPr>
                        <w:t>Проводится правовая экспертиза</w:t>
                      </w:r>
                      <w:r>
                        <w:rPr>
                          <w:sz w:val="24"/>
                          <w:szCs w:val="24"/>
                        </w:rPr>
                        <w:t>, согласовываются документы</w:t>
                      </w:r>
                    </w:p>
                    <w:p w:rsidR="007773B4" w:rsidRPr="0021079A" w:rsidRDefault="007773B4"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48512" behindDoc="0" locked="0" layoutInCell="1" allowOverlap="1">
                <wp:simplePos x="0" y="0"/>
                <wp:positionH relativeFrom="column">
                  <wp:posOffset>3108325</wp:posOffset>
                </wp:positionH>
                <wp:positionV relativeFrom="paragraph">
                  <wp:posOffset>1548130</wp:posOffset>
                </wp:positionV>
                <wp:extent cx="0" cy="184150"/>
                <wp:effectExtent l="60325" t="5080" r="53975" b="2032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44.75pt;margin-top:121.9pt;width:0;height: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pNNA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">
                <v:stroke endarrow="block"/>
              </v:shape>
            </w:pict>
          </mc:Fallback>
        </mc:AlternateContent>
      </w:r>
      <w:r>
        <w:rPr>
          <w:b/>
          <w:noProof/>
          <w:sz w:val="24"/>
          <w:szCs w:val="24"/>
        </w:rPr>
        <mc:AlternateContent>
          <mc:Choice Requires="wps">
            <w:drawing>
              <wp:anchor distT="0" distB="0" distL="114300" distR="114300" simplePos="0" relativeHeight="251646464" behindDoc="0" locked="0" layoutInCell="1" allowOverlap="1">
                <wp:simplePos x="0" y="0"/>
                <wp:positionH relativeFrom="column">
                  <wp:posOffset>886460</wp:posOffset>
                </wp:positionH>
                <wp:positionV relativeFrom="paragraph">
                  <wp:posOffset>1173480</wp:posOffset>
                </wp:positionV>
                <wp:extent cx="4432300" cy="374650"/>
                <wp:effectExtent l="10160" t="11430" r="5715" b="13970"/>
                <wp:wrapNone/>
                <wp:docPr id="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374650"/>
                        </a:xfrm>
                        <a:prstGeom prst="rect">
                          <a:avLst/>
                        </a:prstGeom>
                        <a:solidFill>
                          <a:srgbClr val="FFFFFF"/>
                        </a:solidFill>
                        <a:ln w="9525">
                          <a:solidFill>
                            <a:srgbClr val="000000"/>
                          </a:solidFill>
                          <a:miter lim="800000"/>
                          <a:headEnd/>
                          <a:tailEnd/>
                        </a:ln>
                      </wps:spPr>
                      <wps:txbx>
                        <w:txbxContent>
                          <w:p w:rsidR="007773B4" w:rsidRPr="0021079A" w:rsidRDefault="007773B4" w:rsidP="0021079A">
                            <w:pPr>
                              <w:jc w:val="center"/>
                              <w:rPr>
                                <w:sz w:val="24"/>
                                <w:szCs w:val="24"/>
                              </w:rPr>
                            </w:pPr>
                            <w:r w:rsidRPr="0021079A">
                              <w:rPr>
                                <w:sz w:val="24"/>
                                <w:szCs w:val="24"/>
                              </w:rPr>
                              <w:t>Осуществляется  проверка  документов</w:t>
                            </w:r>
                          </w:p>
                          <w:p w:rsidR="007773B4" w:rsidRPr="0021079A" w:rsidRDefault="007773B4" w:rsidP="0021079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1" style="position:absolute;left:0;text-align:left;margin-left:69.8pt;margin-top:92.4pt;width:349pt;height:2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">
                <v:textbox>
                  <w:txbxContent>
                    <w:p w:rsidR="007773B4" w:rsidRPr="0021079A" w:rsidRDefault="007773B4" w:rsidP="0021079A">
                      <w:pPr>
                        <w:jc w:val="center"/>
                        <w:rPr>
                          <w:sz w:val="24"/>
                          <w:szCs w:val="24"/>
                        </w:rPr>
                      </w:pPr>
                      <w:r w:rsidRPr="0021079A">
                        <w:rPr>
                          <w:sz w:val="24"/>
                          <w:szCs w:val="24"/>
                        </w:rPr>
                        <w:t>Осуществляется  проверка  документов</w:t>
                      </w:r>
                    </w:p>
                    <w:p w:rsidR="007773B4" w:rsidRPr="0021079A" w:rsidRDefault="007773B4" w:rsidP="0021079A">
                      <w:pPr>
                        <w:rPr>
                          <w:szCs w:val="24"/>
                        </w:rPr>
                      </w:pPr>
                    </w:p>
                  </w:txbxContent>
                </v:textbox>
              </v:rect>
            </w:pict>
          </mc:Fallback>
        </mc:AlternateContent>
      </w:r>
      <w:r>
        <w:rPr>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1185545</wp:posOffset>
                </wp:positionH>
                <wp:positionV relativeFrom="paragraph">
                  <wp:posOffset>925195</wp:posOffset>
                </wp:positionV>
                <wp:extent cx="1964055" cy="197485"/>
                <wp:effectExtent l="13970" t="10795" r="22225" b="5842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405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93.35pt;margin-top:72.85pt;width:154.65pt;height:1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8OQIAAGM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">
                <v:stroke endarrow="block"/>
              </v:shape>
            </w:pict>
          </mc:Fallback>
        </mc:AlternateContent>
      </w:r>
      <w:r>
        <w:rPr>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1185545</wp:posOffset>
                </wp:positionH>
                <wp:positionV relativeFrom="paragraph">
                  <wp:posOffset>925195</wp:posOffset>
                </wp:positionV>
                <wp:extent cx="2983865" cy="6350"/>
                <wp:effectExtent l="23495" t="48895" r="12065" b="59055"/>
                <wp:wrapNone/>
                <wp:docPr id="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386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93.35pt;margin-top:72.85pt;width:234.95pt;height:.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">
                <v:stroke endarrow="block"/>
              </v:shape>
            </w:pict>
          </mc:Fallback>
        </mc:AlternateContent>
      </w:r>
      <w:r>
        <w:rPr>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4169410</wp:posOffset>
                </wp:positionH>
                <wp:positionV relativeFrom="paragraph">
                  <wp:posOffset>648335</wp:posOffset>
                </wp:positionV>
                <wp:extent cx="1822450" cy="276860"/>
                <wp:effectExtent l="6985" t="10160" r="8890" b="8255"/>
                <wp:wrapNone/>
                <wp:docPr id="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76860"/>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sidRPr="009A6DD7">
                              <w:rPr>
                                <w:sz w:val="24"/>
                                <w:szCs w:val="24"/>
                              </w:rPr>
                              <w:t>МФЦ</w:t>
                            </w:r>
                          </w:p>
                          <w:p w:rsidR="007773B4" w:rsidRPr="00197FD7" w:rsidRDefault="007773B4"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2" style="position:absolute;left:0;text-align:left;margin-left:328.3pt;margin-top:51.05pt;width:143.5pt;height:2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">
                <v:textbox>
                  <w:txbxContent>
                    <w:p w:rsidR="007773B4" w:rsidRPr="009A6DD7" w:rsidRDefault="007773B4" w:rsidP="00197FD7">
                      <w:pPr>
                        <w:jc w:val="center"/>
                        <w:rPr>
                          <w:sz w:val="24"/>
                          <w:szCs w:val="24"/>
                        </w:rPr>
                      </w:pPr>
                      <w:r w:rsidRPr="009A6DD7">
                        <w:rPr>
                          <w:sz w:val="24"/>
                          <w:szCs w:val="24"/>
                        </w:rPr>
                        <w:t>МФЦ</w:t>
                      </w:r>
                    </w:p>
                    <w:p w:rsidR="007773B4" w:rsidRPr="00197FD7" w:rsidRDefault="007773B4" w:rsidP="00197FD7">
                      <w:pPr>
                        <w:rPr>
                          <w:szCs w:val="24"/>
                        </w:rPr>
                      </w:pPr>
                    </w:p>
                  </w:txbxContent>
                </v:textbox>
              </v:rect>
            </w:pict>
          </mc:Fallback>
        </mc:AlternateContent>
      </w:r>
      <w:r>
        <w:rPr>
          <w:b/>
          <w:noProof/>
          <w:sz w:val="24"/>
          <w:szCs w:val="24"/>
        </w:rPr>
        <mc:AlternateContent>
          <mc:Choice Requires="wps">
            <w:drawing>
              <wp:anchor distT="0" distB="0" distL="114300" distR="114300" simplePos="0" relativeHeight="251642368" behindDoc="0" locked="0" layoutInCell="1" allowOverlap="1">
                <wp:simplePos x="0" y="0"/>
                <wp:positionH relativeFrom="column">
                  <wp:posOffset>330200</wp:posOffset>
                </wp:positionH>
                <wp:positionV relativeFrom="paragraph">
                  <wp:posOffset>648335</wp:posOffset>
                </wp:positionV>
                <wp:extent cx="1604010" cy="276860"/>
                <wp:effectExtent l="6350" t="10160" r="8890" b="8255"/>
                <wp:wrapNone/>
                <wp:docPr id="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76860"/>
                        </a:xfrm>
                        <a:prstGeom prst="rect">
                          <a:avLst/>
                        </a:prstGeom>
                        <a:solidFill>
                          <a:srgbClr val="FFFFFF"/>
                        </a:solidFill>
                        <a:ln w="9525">
                          <a:solidFill>
                            <a:srgbClr val="000000"/>
                          </a:solidFill>
                          <a:miter lim="800000"/>
                          <a:headEnd/>
                          <a:tailEnd/>
                        </a:ln>
                      </wps:spPr>
                      <wps:txbx>
                        <w:txbxContent>
                          <w:p w:rsidR="007773B4" w:rsidRPr="009A6DD7" w:rsidRDefault="007773B4" w:rsidP="00197FD7">
                            <w:pPr>
                              <w:jc w:val="center"/>
                              <w:rPr>
                                <w:sz w:val="24"/>
                                <w:szCs w:val="24"/>
                              </w:rPr>
                            </w:pPr>
                            <w:r>
                              <w:rPr>
                                <w:sz w:val="24"/>
                                <w:szCs w:val="24"/>
                              </w:rPr>
                              <w:t>Администрация</w:t>
                            </w:r>
                          </w:p>
                          <w:p w:rsidR="007773B4" w:rsidRPr="00197FD7" w:rsidRDefault="007773B4" w:rsidP="00197FD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3" style="position:absolute;left:0;text-align:left;margin-left:26pt;margin-top:51.05pt;width:126.3pt;height:2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L2KwIAAE8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">
                <v:textbox>
                  <w:txbxContent>
                    <w:p w:rsidR="007773B4" w:rsidRPr="009A6DD7" w:rsidRDefault="007773B4" w:rsidP="00197FD7">
                      <w:pPr>
                        <w:jc w:val="center"/>
                        <w:rPr>
                          <w:sz w:val="24"/>
                          <w:szCs w:val="24"/>
                        </w:rPr>
                      </w:pPr>
                      <w:r>
                        <w:rPr>
                          <w:sz w:val="24"/>
                          <w:szCs w:val="24"/>
                        </w:rPr>
                        <w:t>Администрация</w:t>
                      </w:r>
                    </w:p>
                    <w:p w:rsidR="007773B4" w:rsidRPr="00197FD7" w:rsidRDefault="007773B4" w:rsidP="00197FD7">
                      <w:pPr>
                        <w:rPr>
                          <w:szCs w:val="24"/>
                        </w:rPr>
                      </w:pPr>
                    </w:p>
                  </w:txbxContent>
                </v:textbox>
              </v:rect>
            </w:pict>
          </mc:Fallback>
        </mc:AlternateContent>
      </w:r>
    </w:p>
    <w:p w:rsidR="00F02967" w:rsidRPr="00F02967" w:rsidRDefault="00F02967" w:rsidP="00F02967">
      <w:pPr>
        <w:rPr>
          <w:szCs w:val="28"/>
        </w:rPr>
      </w:pPr>
    </w:p>
    <w:p w:rsidR="00F02967" w:rsidRPr="00F02967" w:rsidRDefault="000520D6" w:rsidP="00F02967">
      <w:pPr>
        <w:rPr>
          <w:szCs w:val="28"/>
        </w:rPr>
      </w:pPr>
      <w:r>
        <w:rPr>
          <w:noProof/>
          <w:szCs w:val="28"/>
        </w:rPr>
        <mc:AlternateContent>
          <mc:Choice Requires="wps">
            <w:drawing>
              <wp:anchor distT="0" distB="0" distL="114300" distR="114300" simplePos="0" relativeHeight="251670016" behindDoc="0" locked="0" layoutInCell="1" allowOverlap="1">
                <wp:simplePos x="0" y="0"/>
                <wp:positionH relativeFrom="column">
                  <wp:posOffset>5102225</wp:posOffset>
                </wp:positionH>
                <wp:positionV relativeFrom="paragraph">
                  <wp:posOffset>85090</wp:posOffset>
                </wp:positionV>
                <wp:extent cx="0" cy="154305"/>
                <wp:effectExtent l="53975" t="8890" r="60325" b="1778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01.75pt;margin-top:6.7pt;width:0;height:1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jQ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">
                <v:stroke endarrow="block"/>
              </v:shape>
            </w:pict>
          </mc:Fallback>
        </mc:AlternateContent>
      </w:r>
      <w:r>
        <w:rPr>
          <w:noProof/>
          <w:szCs w:val="28"/>
        </w:rPr>
        <mc:AlternateContent>
          <mc:Choice Requires="wps">
            <w:drawing>
              <wp:anchor distT="0" distB="0" distL="114300" distR="114300" simplePos="0" relativeHeight="251668992" behindDoc="0" locked="0" layoutInCell="1" allowOverlap="1">
                <wp:simplePos x="0" y="0"/>
                <wp:positionH relativeFrom="column">
                  <wp:posOffset>1185545</wp:posOffset>
                </wp:positionH>
                <wp:positionV relativeFrom="paragraph">
                  <wp:posOffset>85090</wp:posOffset>
                </wp:positionV>
                <wp:extent cx="0" cy="154305"/>
                <wp:effectExtent l="61595" t="8890" r="52705" b="17780"/>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93.35pt;margin-top:6.7pt;width:0;height:12.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XQ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">
                <v:stroke endarrow="block"/>
              </v:shape>
            </w:pict>
          </mc:Fallback>
        </mc:AlternateContent>
      </w:r>
    </w:p>
    <w:p w:rsidR="00F02967" w:rsidRPr="00F02967" w:rsidRDefault="00F02967" w:rsidP="00F02967">
      <w:pPr>
        <w:rPr>
          <w:szCs w:val="28"/>
        </w:rPr>
      </w:pPr>
    </w:p>
    <w:p w:rsidR="00F02967" w:rsidRPr="00F02967" w:rsidRDefault="00F02967" w:rsidP="00F02967">
      <w:pPr>
        <w:rPr>
          <w:szCs w:val="28"/>
        </w:rPr>
      </w:pPr>
    </w:p>
    <w:p w:rsidR="00F02967" w:rsidRPr="00F02967" w:rsidRDefault="00F02967" w:rsidP="00F02967">
      <w:pPr>
        <w:rPr>
          <w:szCs w:val="28"/>
        </w:rPr>
      </w:pPr>
    </w:p>
    <w:p w:rsidR="00F02967" w:rsidRDefault="00F02967" w:rsidP="00F02967">
      <w:pPr>
        <w:rPr>
          <w:szCs w:val="28"/>
        </w:rPr>
      </w:pPr>
    </w:p>
    <w:p w:rsidR="00604E56" w:rsidRPr="00F02967" w:rsidRDefault="000520D6" w:rsidP="00F02967">
      <w:pPr>
        <w:jc w:val="right"/>
        <w:rPr>
          <w:szCs w:val="28"/>
        </w:rPr>
      </w:pPr>
      <w:r>
        <w:rPr>
          <w:b/>
          <w:noProof/>
          <w:sz w:val="20"/>
        </w:rPr>
        <mc:AlternateContent>
          <mc:Choice Requires="wps">
            <w:drawing>
              <wp:anchor distT="0" distB="0" distL="114300" distR="114300" simplePos="0" relativeHeight="251671040" behindDoc="0" locked="0" layoutInCell="1" allowOverlap="1">
                <wp:simplePos x="0" y="0"/>
                <wp:positionH relativeFrom="column">
                  <wp:posOffset>1423035</wp:posOffset>
                </wp:positionH>
                <wp:positionV relativeFrom="paragraph">
                  <wp:posOffset>2482215</wp:posOffset>
                </wp:positionV>
                <wp:extent cx="9525" cy="2287905"/>
                <wp:effectExtent l="60960" t="5715" r="43815" b="2095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12.05pt;margin-top:195.45pt;width:.75pt;height:180.1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">
                <v:stroke endarrow="block"/>
              </v:shape>
            </w:pict>
          </mc:Fallback>
        </mc:AlternateContent>
      </w:r>
      <w:r>
        <w:rPr>
          <w:b/>
          <w:noProof/>
          <w:sz w:val="20"/>
        </w:rPr>
        <mc:AlternateContent>
          <mc:Choice Requires="wps">
            <w:drawing>
              <wp:anchor distT="0" distB="0" distL="114300" distR="114300" simplePos="0" relativeHeight="251664896" behindDoc="0" locked="0" layoutInCell="1" allowOverlap="1">
                <wp:simplePos x="0" y="0"/>
                <wp:positionH relativeFrom="column">
                  <wp:posOffset>167640</wp:posOffset>
                </wp:positionH>
                <wp:positionV relativeFrom="paragraph">
                  <wp:posOffset>1094740</wp:posOffset>
                </wp:positionV>
                <wp:extent cx="2725420" cy="1387475"/>
                <wp:effectExtent l="5715" t="8890" r="12065" b="13335"/>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5420" cy="1387475"/>
                        </a:xfrm>
                        <a:prstGeom prst="rect">
                          <a:avLst/>
                        </a:prstGeom>
                        <a:solidFill>
                          <a:srgbClr val="FFFFFF"/>
                        </a:solidFill>
                        <a:ln w="9525">
                          <a:solidFill>
                            <a:srgbClr val="000000"/>
                          </a:solidFill>
                          <a:miter lim="800000"/>
                          <a:headEnd/>
                          <a:tailEnd/>
                        </a:ln>
                      </wps:spPr>
                      <wps:txbx>
                        <w:txbxContent>
                          <w:p w:rsidR="007773B4" w:rsidRPr="001E14E5" w:rsidRDefault="007773B4" w:rsidP="00751ACE">
                            <w:pPr>
                              <w:jc w:val="both"/>
                              <w:rPr>
                                <w:sz w:val="24"/>
                                <w:szCs w:val="24"/>
                              </w:rPr>
                            </w:pPr>
                            <w:r w:rsidRPr="00751ACE">
                              <w:rPr>
                                <w:sz w:val="24"/>
                                <w:szCs w:val="24"/>
                              </w:rPr>
                              <w:t xml:space="preserve">Принятие постановления  </w:t>
                            </w:r>
                            <w:r w:rsidRPr="001E14E5">
                              <w:rPr>
                                <w:color w:val="000000" w:themeColor="text1"/>
                                <w:sz w:val="24"/>
                                <w:szCs w:val="24"/>
                              </w:rPr>
                              <w:t>об устранении технических ошибок в правоустанавливающих документах о предоставлении земельного участка</w:t>
                            </w:r>
                          </w:p>
                          <w:p w:rsidR="007773B4" w:rsidRPr="00751ACE" w:rsidRDefault="007773B4" w:rsidP="00751AC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4" style="position:absolute;left:0;text-align:left;margin-left:13.2pt;margin-top:86.2pt;width:214.6pt;height:10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">
                <v:textbox>
                  <w:txbxContent>
                    <w:p w:rsidR="007773B4" w:rsidRPr="001E14E5" w:rsidRDefault="007773B4" w:rsidP="00751ACE">
                      <w:pPr>
                        <w:jc w:val="both"/>
                        <w:rPr>
                          <w:sz w:val="24"/>
                          <w:szCs w:val="24"/>
                        </w:rPr>
                      </w:pPr>
                      <w:r w:rsidRPr="00751ACE">
                        <w:rPr>
                          <w:sz w:val="24"/>
                          <w:szCs w:val="24"/>
                        </w:rPr>
                        <w:t xml:space="preserve">Принятие постановления  </w:t>
                      </w:r>
                      <w:r w:rsidRPr="001E14E5">
                        <w:rPr>
                          <w:color w:val="000000" w:themeColor="text1"/>
                          <w:sz w:val="24"/>
                          <w:szCs w:val="24"/>
                        </w:rPr>
                        <w:t>об устранении технических ошибок в правоустанавливающих документах о предоставлении земельного участка</w:t>
                      </w:r>
                    </w:p>
                    <w:p w:rsidR="007773B4" w:rsidRPr="00751ACE" w:rsidRDefault="007773B4" w:rsidP="00751ACE">
                      <w:pPr>
                        <w:rPr>
                          <w:sz w:val="24"/>
                          <w:szCs w:val="24"/>
                        </w:rPr>
                      </w:pPr>
                    </w:p>
                  </w:txbxContent>
                </v:textbox>
              </v:rect>
            </w:pict>
          </mc:Fallback>
        </mc:AlternateContent>
      </w:r>
    </w:p>
    <w:sectPr w:rsidR="00604E56" w:rsidRPr="00F02967" w:rsidSect="005A71DB">
      <w:headerReference w:type="even" r:id="rId20"/>
      <w:pgSz w:w="11907" w:h="16834" w:code="9"/>
      <w:pgMar w:top="284" w:right="567" w:bottom="426"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2F" w:rsidRDefault="00A22A2F">
      <w:r>
        <w:separator/>
      </w:r>
    </w:p>
  </w:endnote>
  <w:endnote w:type="continuationSeparator" w:id="0">
    <w:p w:rsidR="00A22A2F" w:rsidRDefault="00A2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2F" w:rsidRDefault="00A22A2F">
      <w:r>
        <w:separator/>
      </w:r>
    </w:p>
  </w:footnote>
  <w:footnote w:type="continuationSeparator" w:id="0">
    <w:p w:rsidR="00A22A2F" w:rsidRDefault="00A22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B4" w:rsidRDefault="00D8522B">
    <w:pPr>
      <w:pStyle w:val="a3"/>
      <w:framePr w:wrap="around" w:vAnchor="text" w:hAnchor="margin" w:xAlign="right" w:y="1"/>
      <w:rPr>
        <w:rStyle w:val="a4"/>
      </w:rPr>
    </w:pPr>
    <w:r>
      <w:rPr>
        <w:rStyle w:val="a4"/>
      </w:rPr>
      <w:fldChar w:fldCharType="begin"/>
    </w:r>
    <w:r w:rsidR="007773B4">
      <w:rPr>
        <w:rStyle w:val="a4"/>
      </w:rPr>
      <w:instrText xml:space="preserve">PAGE  </w:instrText>
    </w:r>
    <w:r>
      <w:rPr>
        <w:rStyle w:val="a4"/>
      </w:rPr>
      <w:fldChar w:fldCharType="end"/>
    </w:r>
  </w:p>
  <w:p w:rsidR="007773B4" w:rsidRDefault="007773B4">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23A4B"/>
    <w:rsid w:val="00024A34"/>
    <w:rsid w:val="00027856"/>
    <w:rsid w:val="00030736"/>
    <w:rsid w:val="000317CB"/>
    <w:rsid w:val="00033FFB"/>
    <w:rsid w:val="000370BB"/>
    <w:rsid w:val="00037749"/>
    <w:rsid w:val="00037FF4"/>
    <w:rsid w:val="00043840"/>
    <w:rsid w:val="00047968"/>
    <w:rsid w:val="00047AEB"/>
    <w:rsid w:val="00050098"/>
    <w:rsid w:val="000520D6"/>
    <w:rsid w:val="00052F78"/>
    <w:rsid w:val="000546F2"/>
    <w:rsid w:val="00056E45"/>
    <w:rsid w:val="000614A5"/>
    <w:rsid w:val="00061661"/>
    <w:rsid w:val="00065B61"/>
    <w:rsid w:val="00066AD9"/>
    <w:rsid w:val="00071DAB"/>
    <w:rsid w:val="000753CA"/>
    <w:rsid w:val="00075A45"/>
    <w:rsid w:val="00075D02"/>
    <w:rsid w:val="0008223A"/>
    <w:rsid w:val="000836B6"/>
    <w:rsid w:val="0008728E"/>
    <w:rsid w:val="000A0295"/>
    <w:rsid w:val="000A69A0"/>
    <w:rsid w:val="000B7477"/>
    <w:rsid w:val="000C225A"/>
    <w:rsid w:val="000D143C"/>
    <w:rsid w:val="000D24A7"/>
    <w:rsid w:val="000D2905"/>
    <w:rsid w:val="000E19BC"/>
    <w:rsid w:val="000F26B5"/>
    <w:rsid w:val="000F44DB"/>
    <w:rsid w:val="000F5E50"/>
    <w:rsid w:val="000F734E"/>
    <w:rsid w:val="001014BC"/>
    <w:rsid w:val="00101BA4"/>
    <w:rsid w:val="00103630"/>
    <w:rsid w:val="001042FC"/>
    <w:rsid w:val="0010510A"/>
    <w:rsid w:val="001051C2"/>
    <w:rsid w:val="001066EA"/>
    <w:rsid w:val="0010682E"/>
    <w:rsid w:val="0010786B"/>
    <w:rsid w:val="00110C09"/>
    <w:rsid w:val="00110E08"/>
    <w:rsid w:val="001117E6"/>
    <w:rsid w:val="00113649"/>
    <w:rsid w:val="00117092"/>
    <w:rsid w:val="00117D60"/>
    <w:rsid w:val="001243FE"/>
    <w:rsid w:val="00124862"/>
    <w:rsid w:val="00125B95"/>
    <w:rsid w:val="001339D4"/>
    <w:rsid w:val="00134342"/>
    <w:rsid w:val="00144A11"/>
    <w:rsid w:val="001457F7"/>
    <w:rsid w:val="00153F9B"/>
    <w:rsid w:val="001541CA"/>
    <w:rsid w:val="00155844"/>
    <w:rsid w:val="001560E7"/>
    <w:rsid w:val="001570F5"/>
    <w:rsid w:val="00160E9C"/>
    <w:rsid w:val="00160F4F"/>
    <w:rsid w:val="00161DA5"/>
    <w:rsid w:val="00162B61"/>
    <w:rsid w:val="00166FE6"/>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0DBC"/>
    <w:rsid w:val="001B18B2"/>
    <w:rsid w:val="001B298C"/>
    <w:rsid w:val="001B2CC5"/>
    <w:rsid w:val="001B3EB9"/>
    <w:rsid w:val="001B6EEC"/>
    <w:rsid w:val="001C01F5"/>
    <w:rsid w:val="001C1BFC"/>
    <w:rsid w:val="001C33BA"/>
    <w:rsid w:val="001C71C6"/>
    <w:rsid w:val="001C7627"/>
    <w:rsid w:val="001D0A39"/>
    <w:rsid w:val="001D354E"/>
    <w:rsid w:val="001D4679"/>
    <w:rsid w:val="001D4D74"/>
    <w:rsid w:val="001E14E5"/>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447A"/>
    <w:rsid w:val="00235452"/>
    <w:rsid w:val="00235E90"/>
    <w:rsid w:val="00240070"/>
    <w:rsid w:val="00242784"/>
    <w:rsid w:val="0024293B"/>
    <w:rsid w:val="002442D6"/>
    <w:rsid w:val="00244CAD"/>
    <w:rsid w:val="00245F36"/>
    <w:rsid w:val="00246075"/>
    <w:rsid w:val="00250522"/>
    <w:rsid w:val="0025237B"/>
    <w:rsid w:val="002527BF"/>
    <w:rsid w:val="00253DD6"/>
    <w:rsid w:val="0025590D"/>
    <w:rsid w:val="00263C42"/>
    <w:rsid w:val="0026629B"/>
    <w:rsid w:val="00266994"/>
    <w:rsid w:val="00267E38"/>
    <w:rsid w:val="002738D0"/>
    <w:rsid w:val="002741EF"/>
    <w:rsid w:val="002800B0"/>
    <w:rsid w:val="00281818"/>
    <w:rsid w:val="00283999"/>
    <w:rsid w:val="002852B6"/>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7E91"/>
    <w:rsid w:val="00300C17"/>
    <w:rsid w:val="00302042"/>
    <w:rsid w:val="00302F84"/>
    <w:rsid w:val="00304F8E"/>
    <w:rsid w:val="00305FB5"/>
    <w:rsid w:val="00310926"/>
    <w:rsid w:val="0031650D"/>
    <w:rsid w:val="00321687"/>
    <w:rsid w:val="00321BEE"/>
    <w:rsid w:val="003228E4"/>
    <w:rsid w:val="00322B0C"/>
    <w:rsid w:val="003232D5"/>
    <w:rsid w:val="00326BC7"/>
    <w:rsid w:val="003330FA"/>
    <w:rsid w:val="0033310A"/>
    <w:rsid w:val="003332D1"/>
    <w:rsid w:val="00336215"/>
    <w:rsid w:val="00336E63"/>
    <w:rsid w:val="00337A0A"/>
    <w:rsid w:val="003470D7"/>
    <w:rsid w:val="00347FC5"/>
    <w:rsid w:val="00352030"/>
    <w:rsid w:val="00352778"/>
    <w:rsid w:val="00356E18"/>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2590"/>
    <w:rsid w:val="003A6632"/>
    <w:rsid w:val="003B0054"/>
    <w:rsid w:val="003B0672"/>
    <w:rsid w:val="003B6CA2"/>
    <w:rsid w:val="003B7323"/>
    <w:rsid w:val="003C06A0"/>
    <w:rsid w:val="003C4059"/>
    <w:rsid w:val="003C4646"/>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149E0"/>
    <w:rsid w:val="00421F00"/>
    <w:rsid w:val="00424847"/>
    <w:rsid w:val="00427A19"/>
    <w:rsid w:val="00434B48"/>
    <w:rsid w:val="004353BE"/>
    <w:rsid w:val="00436894"/>
    <w:rsid w:val="00440D73"/>
    <w:rsid w:val="00453BB6"/>
    <w:rsid w:val="00456C88"/>
    <w:rsid w:val="004575C4"/>
    <w:rsid w:val="00460197"/>
    <w:rsid w:val="004633B3"/>
    <w:rsid w:val="00463CB3"/>
    <w:rsid w:val="00467F1E"/>
    <w:rsid w:val="004701AD"/>
    <w:rsid w:val="004706E4"/>
    <w:rsid w:val="00472241"/>
    <w:rsid w:val="00472503"/>
    <w:rsid w:val="0047518D"/>
    <w:rsid w:val="00476DC4"/>
    <w:rsid w:val="0048383C"/>
    <w:rsid w:val="004865A3"/>
    <w:rsid w:val="00490BBB"/>
    <w:rsid w:val="00490CCF"/>
    <w:rsid w:val="0049229E"/>
    <w:rsid w:val="00492A6E"/>
    <w:rsid w:val="00494744"/>
    <w:rsid w:val="004A0954"/>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D64"/>
    <w:rsid w:val="004F2439"/>
    <w:rsid w:val="004F7682"/>
    <w:rsid w:val="00507EA6"/>
    <w:rsid w:val="00510633"/>
    <w:rsid w:val="005129F7"/>
    <w:rsid w:val="005166E6"/>
    <w:rsid w:val="0052154D"/>
    <w:rsid w:val="00521608"/>
    <w:rsid w:val="00523E1C"/>
    <w:rsid w:val="00523FEA"/>
    <w:rsid w:val="00524E3F"/>
    <w:rsid w:val="00524F38"/>
    <w:rsid w:val="00530818"/>
    <w:rsid w:val="00532CFA"/>
    <w:rsid w:val="00535FAC"/>
    <w:rsid w:val="0054069C"/>
    <w:rsid w:val="00542B6A"/>
    <w:rsid w:val="00543136"/>
    <w:rsid w:val="00545BFA"/>
    <w:rsid w:val="00546B71"/>
    <w:rsid w:val="005517CB"/>
    <w:rsid w:val="00560224"/>
    <w:rsid w:val="005621B6"/>
    <w:rsid w:val="00562CD0"/>
    <w:rsid w:val="00563C74"/>
    <w:rsid w:val="0056548B"/>
    <w:rsid w:val="00565940"/>
    <w:rsid w:val="00574267"/>
    <w:rsid w:val="00574F12"/>
    <w:rsid w:val="00581641"/>
    <w:rsid w:val="005818BC"/>
    <w:rsid w:val="00582EA9"/>
    <w:rsid w:val="00585C75"/>
    <w:rsid w:val="0058622D"/>
    <w:rsid w:val="00587BD5"/>
    <w:rsid w:val="00597813"/>
    <w:rsid w:val="005A2BDF"/>
    <w:rsid w:val="005A71DB"/>
    <w:rsid w:val="005B528E"/>
    <w:rsid w:val="005B5853"/>
    <w:rsid w:val="005B5B36"/>
    <w:rsid w:val="005C2371"/>
    <w:rsid w:val="005C2C2E"/>
    <w:rsid w:val="005C50AE"/>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4101"/>
    <w:rsid w:val="00631222"/>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A6A"/>
    <w:rsid w:val="006A5C74"/>
    <w:rsid w:val="006B1EF7"/>
    <w:rsid w:val="006B3513"/>
    <w:rsid w:val="006B6B1D"/>
    <w:rsid w:val="006B7089"/>
    <w:rsid w:val="006C1467"/>
    <w:rsid w:val="006C216A"/>
    <w:rsid w:val="006C40EF"/>
    <w:rsid w:val="006C657E"/>
    <w:rsid w:val="006D0FD9"/>
    <w:rsid w:val="006D1139"/>
    <w:rsid w:val="006D24DA"/>
    <w:rsid w:val="006D3F95"/>
    <w:rsid w:val="006D58A6"/>
    <w:rsid w:val="006D7D46"/>
    <w:rsid w:val="006D7F4F"/>
    <w:rsid w:val="006E2CDC"/>
    <w:rsid w:val="006E3E07"/>
    <w:rsid w:val="006E6F60"/>
    <w:rsid w:val="006F1D07"/>
    <w:rsid w:val="00701143"/>
    <w:rsid w:val="00701BFA"/>
    <w:rsid w:val="00701E3D"/>
    <w:rsid w:val="007034A7"/>
    <w:rsid w:val="00703538"/>
    <w:rsid w:val="007212E8"/>
    <w:rsid w:val="00723C40"/>
    <w:rsid w:val="00726585"/>
    <w:rsid w:val="007305A7"/>
    <w:rsid w:val="0073103C"/>
    <w:rsid w:val="007320BC"/>
    <w:rsid w:val="00732B79"/>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458D"/>
    <w:rsid w:val="00776C2B"/>
    <w:rsid w:val="007773B4"/>
    <w:rsid w:val="00781BF0"/>
    <w:rsid w:val="007848E1"/>
    <w:rsid w:val="00787DCA"/>
    <w:rsid w:val="007A3BB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E7B18"/>
    <w:rsid w:val="007F0D3F"/>
    <w:rsid w:val="007F1EE5"/>
    <w:rsid w:val="007F2466"/>
    <w:rsid w:val="007F2FB8"/>
    <w:rsid w:val="007F3819"/>
    <w:rsid w:val="00805785"/>
    <w:rsid w:val="00812103"/>
    <w:rsid w:val="00812EE5"/>
    <w:rsid w:val="00813E0E"/>
    <w:rsid w:val="00815306"/>
    <w:rsid w:val="00816A1B"/>
    <w:rsid w:val="00816A31"/>
    <w:rsid w:val="00816F61"/>
    <w:rsid w:val="008174A6"/>
    <w:rsid w:val="00824B60"/>
    <w:rsid w:val="00831171"/>
    <w:rsid w:val="00836B55"/>
    <w:rsid w:val="008439D1"/>
    <w:rsid w:val="008453DB"/>
    <w:rsid w:val="00846AE3"/>
    <w:rsid w:val="00853579"/>
    <w:rsid w:val="0085748E"/>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B1C"/>
    <w:rsid w:val="008C4743"/>
    <w:rsid w:val="008D4B0D"/>
    <w:rsid w:val="008D52A6"/>
    <w:rsid w:val="008D7AF6"/>
    <w:rsid w:val="008D7C9A"/>
    <w:rsid w:val="008E0097"/>
    <w:rsid w:val="008F2F83"/>
    <w:rsid w:val="008F43FC"/>
    <w:rsid w:val="008F5150"/>
    <w:rsid w:val="008F54F1"/>
    <w:rsid w:val="008F7DCB"/>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4B1C"/>
    <w:rsid w:val="00984CD8"/>
    <w:rsid w:val="00984CEE"/>
    <w:rsid w:val="00986667"/>
    <w:rsid w:val="0098716A"/>
    <w:rsid w:val="009917CB"/>
    <w:rsid w:val="00994F2B"/>
    <w:rsid w:val="00996908"/>
    <w:rsid w:val="009A1B1C"/>
    <w:rsid w:val="009A1B89"/>
    <w:rsid w:val="009A2B4F"/>
    <w:rsid w:val="009A60B8"/>
    <w:rsid w:val="009A6DD7"/>
    <w:rsid w:val="009A7583"/>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6E69"/>
    <w:rsid w:val="00A178FD"/>
    <w:rsid w:val="00A20BA7"/>
    <w:rsid w:val="00A21956"/>
    <w:rsid w:val="00A22A2F"/>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6446"/>
    <w:rsid w:val="00AF46BA"/>
    <w:rsid w:val="00AF4860"/>
    <w:rsid w:val="00AF581A"/>
    <w:rsid w:val="00B00885"/>
    <w:rsid w:val="00B01CB4"/>
    <w:rsid w:val="00B02AD1"/>
    <w:rsid w:val="00B03AC3"/>
    <w:rsid w:val="00B04624"/>
    <w:rsid w:val="00B04AA8"/>
    <w:rsid w:val="00B050B0"/>
    <w:rsid w:val="00B10517"/>
    <w:rsid w:val="00B1244A"/>
    <w:rsid w:val="00B13161"/>
    <w:rsid w:val="00B16F12"/>
    <w:rsid w:val="00B22835"/>
    <w:rsid w:val="00B238A8"/>
    <w:rsid w:val="00B246F2"/>
    <w:rsid w:val="00B260BA"/>
    <w:rsid w:val="00B33B56"/>
    <w:rsid w:val="00B401C1"/>
    <w:rsid w:val="00B45234"/>
    <w:rsid w:val="00B51441"/>
    <w:rsid w:val="00B517FA"/>
    <w:rsid w:val="00B57F9B"/>
    <w:rsid w:val="00B628C3"/>
    <w:rsid w:val="00B629EF"/>
    <w:rsid w:val="00B63B9E"/>
    <w:rsid w:val="00B64C6F"/>
    <w:rsid w:val="00B658C1"/>
    <w:rsid w:val="00B710F0"/>
    <w:rsid w:val="00B80120"/>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47DB"/>
    <w:rsid w:val="00BB4EF4"/>
    <w:rsid w:val="00BB747E"/>
    <w:rsid w:val="00BC0AC5"/>
    <w:rsid w:val="00BC1214"/>
    <w:rsid w:val="00BC13AB"/>
    <w:rsid w:val="00BC227B"/>
    <w:rsid w:val="00BC58B0"/>
    <w:rsid w:val="00BC6767"/>
    <w:rsid w:val="00BD1AF2"/>
    <w:rsid w:val="00BE2541"/>
    <w:rsid w:val="00BE4859"/>
    <w:rsid w:val="00BE65D1"/>
    <w:rsid w:val="00BF0267"/>
    <w:rsid w:val="00BF03A3"/>
    <w:rsid w:val="00BF0AC7"/>
    <w:rsid w:val="00BF7698"/>
    <w:rsid w:val="00C0522D"/>
    <w:rsid w:val="00C052A5"/>
    <w:rsid w:val="00C061C9"/>
    <w:rsid w:val="00C065DA"/>
    <w:rsid w:val="00C1456F"/>
    <w:rsid w:val="00C14ECB"/>
    <w:rsid w:val="00C16CDC"/>
    <w:rsid w:val="00C21DF2"/>
    <w:rsid w:val="00C235FE"/>
    <w:rsid w:val="00C24BA3"/>
    <w:rsid w:val="00C32DE2"/>
    <w:rsid w:val="00C51AAA"/>
    <w:rsid w:val="00C53465"/>
    <w:rsid w:val="00C541CE"/>
    <w:rsid w:val="00C6085E"/>
    <w:rsid w:val="00C61739"/>
    <w:rsid w:val="00C62438"/>
    <w:rsid w:val="00C63177"/>
    <w:rsid w:val="00C64BEB"/>
    <w:rsid w:val="00C65E29"/>
    <w:rsid w:val="00C664EC"/>
    <w:rsid w:val="00C73FF9"/>
    <w:rsid w:val="00C74A43"/>
    <w:rsid w:val="00C80F4F"/>
    <w:rsid w:val="00C81878"/>
    <w:rsid w:val="00C81E4C"/>
    <w:rsid w:val="00C83EBD"/>
    <w:rsid w:val="00C85AE1"/>
    <w:rsid w:val="00C862C6"/>
    <w:rsid w:val="00C90BCA"/>
    <w:rsid w:val="00C957FA"/>
    <w:rsid w:val="00CA4AC7"/>
    <w:rsid w:val="00CA4F89"/>
    <w:rsid w:val="00CA554C"/>
    <w:rsid w:val="00CA55C0"/>
    <w:rsid w:val="00CA7EB8"/>
    <w:rsid w:val="00CA7ED9"/>
    <w:rsid w:val="00CB2882"/>
    <w:rsid w:val="00CB338D"/>
    <w:rsid w:val="00CC2264"/>
    <w:rsid w:val="00CC2CF1"/>
    <w:rsid w:val="00CC4CE2"/>
    <w:rsid w:val="00CC639B"/>
    <w:rsid w:val="00CD0A9E"/>
    <w:rsid w:val="00CD2831"/>
    <w:rsid w:val="00CD2E56"/>
    <w:rsid w:val="00CD688B"/>
    <w:rsid w:val="00CE0D81"/>
    <w:rsid w:val="00CE4C87"/>
    <w:rsid w:val="00CF0A2F"/>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558A"/>
    <w:rsid w:val="00D57FB4"/>
    <w:rsid w:val="00D60295"/>
    <w:rsid w:val="00D63F4D"/>
    <w:rsid w:val="00D7263C"/>
    <w:rsid w:val="00D737F8"/>
    <w:rsid w:val="00D765C4"/>
    <w:rsid w:val="00D82B5D"/>
    <w:rsid w:val="00D8522B"/>
    <w:rsid w:val="00D92712"/>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33AE"/>
    <w:rsid w:val="00DF55D5"/>
    <w:rsid w:val="00E018D4"/>
    <w:rsid w:val="00E01919"/>
    <w:rsid w:val="00E11789"/>
    <w:rsid w:val="00E1256D"/>
    <w:rsid w:val="00E13247"/>
    <w:rsid w:val="00E144F5"/>
    <w:rsid w:val="00E14E50"/>
    <w:rsid w:val="00E20051"/>
    <w:rsid w:val="00E209E4"/>
    <w:rsid w:val="00E224A4"/>
    <w:rsid w:val="00E234AE"/>
    <w:rsid w:val="00E23E49"/>
    <w:rsid w:val="00E31503"/>
    <w:rsid w:val="00E34378"/>
    <w:rsid w:val="00E41FC7"/>
    <w:rsid w:val="00E4230E"/>
    <w:rsid w:val="00E440FB"/>
    <w:rsid w:val="00E46383"/>
    <w:rsid w:val="00E50105"/>
    <w:rsid w:val="00E5033F"/>
    <w:rsid w:val="00E51F5F"/>
    <w:rsid w:val="00E54CCC"/>
    <w:rsid w:val="00E568CC"/>
    <w:rsid w:val="00E5709B"/>
    <w:rsid w:val="00E61225"/>
    <w:rsid w:val="00E61AA2"/>
    <w:rsid w:val="00E61BB9"/>
    <w:rsid w:val="00E62EBB"/>
    <w:rsid w:val="00E64255"/>
    <w:rsid w:val="00E64ACE"/>
    <w:rsid w:val="00E75C63"/>
    <w:rsid w:val="00E81590"/>
    <w:rsid w:val="00E83FEB"/>
    <w:rsid w:val="00E87336"/>
    <w:rsid w:val="00E913FB"/>
    <w:rsid w:val="00EA0F8F"/>
    <w:rsid w:val="00EA3C85"/>
    <w:rsid w:val="00EA4957"/>
    <w:rsid w:val="00EA569B"/>
    <w:rsid w:val="00EB0965"/>
    <w:rsid w:val="00EB2AE5"/>
    <w:rsid w:val="00EB3899"/>
    <w:rsid w:val="00EC2E3F"/>
    <w:rsid w:val="00EC3748"/>
    <w:rsid w:val="00ED17A9"/>
    <w:rsid w:val="00ED26AD"/>
    <w:rsid w:val="00ED4F43"/>
    <w:rsid w:val="00ED5E2F"/>
    <w:rsid w:val="00ED78C2"/>
    <w:rsid w:val="00EE73E7"/>
    <w:rsid w:val="00EF0692"/>
    <w:rsid w:val="00EF0B03"/>
    <w:rsid w:val="00EF4BF2"/>
    <w:rsid w:val="00F00D0D"/>
    <w:rsid w:val="00F02967"/>
    <w:rsid w:val="00F0611F"/>
    <w:rsid w:val="00F1376F"/>
    <w:rsid w:val="00F14B72"/>
    <w:rsid w:val="00F15647"/>
    <w:rsid w:val="00F17DC5"/>
    <w:rsid w:val="00F20FDF"/>
    <w:rsid w:val="00F261B5"/>
    <w:rsid w:val="00F30FEE"/>
    <w:rsid w:val="00F330C0"/>
    <w:rsid w:val="00F369A5"/>
    <w:rsid w:val="00F45DCE"/>
    <w:rsid w:val="00F503B2"/>
    <w:rsid w:val="00F53AFE"/>
    <w:rsid w:val="00F56514"/>
    <w:rsid w:val="00F605D3"/>
    <w:rsid w:val="00F7021B"/>
    <w:rsid w:val="00F725E6"/>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1EEC"/>
    <w:rsid w:val="00FF61C8"/>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rPr>
  </w:style>
  <w:style w:type="paragraph" w:styleId="1">
    <w:name w:val="heading 1"/>
    <w:basedOn w:val="a"/>
    <w:next w:val="a"/>
    <w:link w:val="10"/>
    <w:qFormat/>
    <w:rsid w:val="003F16C5"/>
    <w:pPr>
      <w:keepNext/>
      <w:ind w:left="2880" w:firstLine="720"/>
      <w:outlineLvl w:val="0"/>
    </w:pPr>
    <w:rPr>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24101"/>
    <w:pPr>
      <w:tabs>
        <w:tab w:val="center" w:pos="4536"/>
        <w:tab w:val="right" w:pos="9072"/>
      </w:tabs>
    </w:pPr>
  </w:style>
  <w:style w:type="character" w:styleId="a4">
    <w:name w:val="page number"/>
    <w:basedOn w:val="a0"/>
    <w:rsid w:val="00624101"/>
  </w:style>
  <w:style w:type="paragraph" w:styleId="a5">
    <w:name w:val="footer"/>
    <w:basedOn w:val="a"/>
    <w:rsid w:val="00624101"/>
    <w:pPr>
      <w:tabs>
        <w:tab w:val="center" w:pos="4536"/>
        <w:tab w:val="right" w:pos="9072"/>
      </w:tabs>
    </w:pPr>
  </w:style>
  <w:style w:type="paragraph" w:styleId="a6">
    <w:name w:val="Balloon Text"/>
    <w:basedOn w:val="a"/>
    <w:link w:val="a7"/>
    <w:rsid w:val="00374757"/>
    <w:rPr>
      <w:rFonts w:ascii="Tahoma" w:hAnsi="Tahoma"/>
      <w:sz w:val="16"/>
      <w:szCs w:val="16"/>
    </w:rPr>
  </w:style>
  <w:style w:type="character" w:customStyle="1" w:styleId="a7">
    <w:name w:val="Текст выноски Знак"/>
    <w:link w:val="a6"/>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basedOn w:val="a1"/>
    <w:next w:val="a8"/>
    <w:uiPriority w:val="59"/>
    <w:rsid w:val="00184AF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18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nhideWhenUsed/>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sz w:val="24"/>
      <w:szCs w:val="24"/>
    </w:rPr>
  </w:style>
  <w:style w:type="character" w:customStyle="1" w:styleId="10">
    <w:name w:val="Заголовок 1 Знак"/>
    <w:basedOn w:val="a0"/>
    <w:link w:val="1"/>
    <w:rsid w:val="003F16C5"/>
    <w:rPr>
      <w:bCs/>
      <w:sz w:val="28"/>
      <w:szCs w:val="24"/>
    </w:rPr>
  </w:style>
  <w:style w:type="paragraph" w:customStyle="1" w:styleId="21">
    <w:name w:val="Основной текст с отступом 21"/>
    <w:basedOn w:val="a"/>
    <w:rsid w:val="003E1C6D"/>
    <w:pPr>
      <w:suppressAutoHyphens/>
      <w:ind w:firstLine="540"/>
      <w:jc w:val="both"/>
    </w:pPr>
    <w:rPr>
      <w:sz w:val="24"/>
      <w:szCs w:val="24"/>
      <w:lang w:eastAsia="ar-SA"/>
    </w:rPr>
  </w:style>
  <w:style w:type="paragraph" w:customStyle="1" w:styleId="ConsNormal">
    <w:name w:val="ConsNormal"/>
    <w:rsid w:val="00494744"/>
    <w:pPr>
      <w:autoSpaceDE w:val="0"/>
      <w:autoSpaceDN w:val="0"/>
      <w:adjustRightInd w:val="0"/>
      <w:ind w:right="19772" w:firstLine="720"/>
    </w:pPr>
    <w:rPr>
      <w:rFonts w:ascii="Arial" w:hAnsi="Arial" w:cs="Arial"/>
    </w:rPr>
  </w:style>
  <w:style w:type="paragraph" w:customStyle="1" w:styleId="4">
    <w:name w:val="Стиль4"/>
    <w:basedOn w:val="a"/>
    <w:uiPriority w:val="99"/>
    <w:rsid w:val="00494744"/>
    <w:pPr>
      <w:autoSpaceDE w:val="0"/>
      <w:autoSpaceDN w:val="0"/>
      <w:jc w:val="both"/>
    </w:pPr>
    <w:rPr>
      <w:szCs w:val="28"/>
    </w:rPr>
  </w:style>
  <w:style w:type="paragraph" w:customStyle="1" w:styleId="ConsNonformat">
    <w:name w:val="ConsNonformat"/>
    <w:rsid w:val="00494744"/>
    <w:pPr>
      <w:widowControl w:val="0"/>
      <w:autoSpaceDE w:val="0"/>
      <w:autoSpaceDN w:val="0"/>
      <w:adjustRightInd w:val="0"/>
      <w:ind w:right="19772"/>
    </w:pPr>
    <w:rPr>
      <w:rFonts w:ascii="Courier New" w:hAnsi="Courier New" w:cs="Courier New"/>
    </w:rPr>
  </w:style>
  <w:style w:type="character" w:customStyle="1" w:styleId="rvts7">
    <w:name w:val="rvts7"/>
    <w:basedOn w:val="a0"/>
    <w:rsid w:val="00A04FA5"/>
  </w:style>
  <w:style w:type="character" w:customStyle="1" w:styleId="rvts6">
    <w:name w:val="rvts6"/>
    <w:basedOn w:val="a0"/>
    <w:rsid w:val="00A04FA5"/>
  </w:style>
  <w:style w:type="character" w:customStyle="1" w:styleId="num4">
    <w:name w:val="num4"/>
    <w:basedOn w:val="a0"/>
    <w:rsid w:val="00A04FA5"/>
  </w:style>
  <w:style w:type="paragraph" w:customStyle="1" w:styleId="ConsPlusNormal">
    <w:name w:val="ConsPlusNormal"/>
    <w:rsid w:val="00A04FA5"/>
    <w:pPr>
      <w:autoSpaceDE w:val="0"/>
      <w:autoSpaceDN w:val="0"/>
      <w:adjustRightInd w:val="0"/>
    </w:pPr>
    <w:rPr>
      <w:sz w:val="28"/>
      <w:szCs w:val="28"/>
    </w:rPr>
  </w:style>
  <w:style w:type="character" w:styleId="aa">
    <w:name w:val="Strong"/>
    <w:qFormat/>
    <w:rsid w:val="003D4D88"/>
    <w:rPr>
      <w:b/>
      <w:bCs/>
    </w:rPr>
  </w:style>
  <w:style w:type="paragraph" w:styleId="2">
    <w:name w:val="Body Text Indent 2"/>
    <w:basedOn w:val="a"/>
    <w:link w:val="20"/>
    <w:uiPriority w:val="99"/>
    <w:unhideWhenUsed/>
    <w:rsid w:val="003D4D88"/>
    <w:pPr>
      <w:spacing w:after="120" w:line="480" w:lineRule="auto"/>
      <w:ind w:left="283"/>
    </w:pPr>
    <w:rPr>
      <w:rFonts w:eastAsia="Calibri"/>
      <w:szCs w:val="22"/>
      <w:lang w:eastAsia="en-US"/>
    </w:rPr>
  </w:style>
  <w:style w:type="character" w:customStyle="1" w:styleId="20">
    <w:name w:val="Основной текст с отступом 2 Знак"/>
    <w:basedOn w:val="a0"/>
    <w:link w:val="2"/>
    <w:uiPriority w:val="99"/>
    <w:rsid w:val="003D4D88"/>
    <w:rPr>
      <w:rFonts w:eastAsia="Calibri"/>
      <w:sz w:val="28"/>
      <w:szCs w:val="22"/>
      <w:lang w:eastAsia="en-US"/>
    </w:rPr>
  </w:style>
  <w:style w:type="paragraph" w:styleId="ab">
    <w:name w:val="Title"/>
    <w:basedOn w:val="a"/>
    <w:link w:val="ac"/>
    <w:qFormat/>
    <w:rsid w:val="007C7324"/>
    <w:pPr>
      <w:jc w:val="center"/>
    </w:pPr>
    <w:rPr>
      <w:szCs w:val="24"/>
    </w:rPr>
  </w:style>
  <w:style w:type="character" w:customStyle="1" w:styleId="ac">
    <w:name w:val="Название Знак"/>
    <w:basedOn w:val="a0"/>
    <w:link w:val="ab"/>
    <w:rsid w:val="007C7324"/>
    <w:rPr>
      <w:sz w:val="28"/>
      <w:szCs w:val="24"/>
    </w:rPr>
  </w:style>
  <w:style w:type="paragraph" w:customStyle="1" w:styleId="Default">
    <w:name w:val="Default"/>
    <w:rsid w:val="007C7324"/>
    <w:pPr>
      <w:autoSpaceDE w:val="0"/>
      <w:autoSpaceDN w:val="0"/>
      <w:adjustRightInd w:val="0"/>
    </w:pPr>
    <w:rPr>
      <w:rFonts w:eastAsia="Calibri"/>
      <w:color w:val="000000"/>
      <w:sz w:val="24"/>
      <w:szCs w:val="24"/>
      <w:lang w:eastAsia="en-US"/>
    </w:rPr>
  </w:style>
  <w:style w:type="paragraph" w:styleId="ad">
    <w:name w:val="Body Text"/>
    <w:basedOn w:val="a"/>
    <w:link w:val="ae"/>
    <w:semiHidden/>
    <w:unhideWhenUsed/>
    <w:rsid w:val="00F725E6"/>
    <w:pPr>
      <w:spacing w:after="120"/>
    </w:pPr>
  </w:style>
  <w:style w:type="character" w:customStyle="1" w:styleId="ae">
    <w:name w:val="Основной текст Знак"/>
    <w:basedOn w:val="a0"/>
    <w:link w:val="ad"/>
    <w:semiHidden/>
    <w:rsid w:val="00F725E6"/>
    <w:rPr>
      <w:sz w:val="28"/>
    </w:rPr>
  </w:style>
  <w:style w:type="paragraph" w:styleId="af">
    <w:name w:val="Normal (Web)"/>
    <w:basedOn w:val="a"/>
    <w:uiPriority w:val="99"/>
    <w:rsid w:val="00F725E6"/>
    <w:pPr>
      <w:spacing w:before="100" w:beforeAutospacing="1" w:after="100" w:afterAutospacing="1"/>
    </w:pPr>
    <w:rPr>
      <w:sz w:val="24"/>
      <w:szCs w:val="24"/>
    </w:rPr>
  </w:style>
  <w:style w:type="paragraph" w:styleId="af0">
    <w:name w:val="No Spacing"/>
    <w:uiPriority w:val="1"/>
    <w:qFormat/>
    <w:rsid w:val="00ED78C2"/>
    <w:rPr>
      <w:rFonts w:asciiTheme="minorHAnsi" w:eastAsiaTheme="minorEastAsia" w:hAnsiTheme="minorHAnsi" w:cstheme="minorBidi"/>
      <w:sz w:val="22"/>
      <w:szCs w:val="22"/>
    </w:rPr>
  </w:style>
  <w:style w:type="character" w:styleId="af1">
    <w:name w:val="Emphasis"/>
    <w:basedOn w:val="a0"/>
    <w:qFormat/>
    <w:rsid w:val="009F7A46"/>
    <w:rPr>
      <w:i/>
      <w:iCs/>
    </w:rPr>
  </w:style>
  <w:style w:type="paragraph" w:styleId="af2">
    <w:name w:val="List Paragraph"/>
    <w:basedOn w:val="a"/>
    <w:uiPriority w:val="34"/>
    <w:qFormat/>
    <w:rsid w:val="00A83953"/>
    <w:pPr>
      <w:spacing w:after="160" w:line="259"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7851">
      <w:bodyDiv w:val="1"/>
      <w:marLeft w:val="0"/>
      <w:marRight w:val="0"/>
      <w:marTop w:val="0"/>
      <w:marBottom w:val="0"/>
      <w:divBdr>
        <w:top w:val="none" w:sz="0" w:space="0" w:color="auto"/>
        <w:left w:val="none" w:sz="0" w:space="0" w:color="auto"/>
        <w:bottom w:val="none" w:sz="0" w:space="0" w:color="auto"/>
        <w:right w:val="none" w:sz="0" w:space="0" w:color="auto"/>
      </w:divBdr>
    </w:div>
    <w:div w:id="491067649">
      <w:bodyDiv w:val="1"/>
      <w:marLeft w:val="0"/>
      <w:marRight w:val="0"/>
      <w:marTop w:val="0"/>
      <w:marBottom w:val="0"/>
      <w:divBdr>
        <w:top w:val="none" w:sz="0" w:space="0" w:color="auto"/>
        <w:left w:val="none" w:sz="0" w:space="0" w:color="auto"/>
        <w:bottom w:val="none" w:sz="0" w:space="0" w:color="auto"/>
        <w:right w:val="none" w:sz="0" w:space="0" w:color="auto"/>
      </w:divBdr>
    </w:div>
    <w:div w:id="80303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hyperlink" Target="http://www.pgu.donla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64E9B3CD078380C8E3E185902F9352D02817FC0A95F86C595B102A2D8BF6AE832AC33945I0M0L" TargetMode="External"/><Relationship Id="rId2" Type="http://schemas.openxmlformats.org/officeDocument/2006/relationships/numbering" Target="numbering.xml"/><Relationship Id="rId16" Type="http://schemas.openxmlformats.org/officeDocument/2006/relationships/hyperlink" Target="http://www.srcc.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njust.ru/" TargetMode="External"/><Relationship Id="rId5" Type="http://schemas.openxmlformats.org/officeDocument/2006/relationships/settings" Target="settings.xml"/><Relationship Id="rId15" Type="http://schemas.openxmlformats.org/officeDocument/2006/relationships/hyperlink" Target="http://www.fccland.ru/" TargetMode="External"/><Relationship Id="rId10" Type="http://schemas.openxmlformats.org/officeDocument/2006/relationships/hyperlink" Target="http://www.pgu.donland.ru/" TargetMode="External"/><Relationship Id="rId19" Type="http://schemas.openxmlformats.org/officeDocument/2006/relationships/hyperlink" Target="http://www.pgu.donland.ru" TargetMode="External"/><Relationship Id="rId4" Type="http://schemas.microsoft.com/office/2007/relationships/stylesWithEffects" Target="stylesWithEffects.xml"/><Relationship Id="rId9" Type="http://schemas.openxmlformats.org/officeDocument/2006/relationships/hyperlink" Target="consultantplus://offline/ref=004F9501A77F3CD334B03E8160DDBD6D2F26E5356BD42CDE3725737A52248AC9EFB4CF9BE842E8EFS7m9N" TargetMode="External"/><Relationship Id="rId14" Type="http://schemas.openxmlformats.org/officeDocument/2006/relationships/hyperlink" Target="http://www.r61.nalog.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2;&#1072;&#1096;&#1073;&#1102;&#1088;&#1086;\Application%20Data\Microsoft\&#1064;&#1072;&#1073;&#1083;&#1086;&#1085;&#1099;\&#1055;&#1054;&#1057;&#1058;.%20&#1089;%20&#1055;&#1056;&#1048;&#1051;&#1054;&#1046;&#1045;&#1053;&#1048;&#1045;&#105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DFBFF-F1CE-4190-8AA9-596DC075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 с ПРИЛОЖЕНИЕМ</Template>
  <TotalTime>0</TotalTime>
  <Pages>23</Pages>
  <Words>8900</Words>
  <Characters>50730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59511</CharactersWithSpaces>
  <SharedDoc>false</SharedDoc>
  <HLinks>
    <vt:vector size="24" baseType="variant">
      <vt:variant>
        <vt:i4>2228326</vt:i4>
      </vt:variant>
      <vt:variant>
        <vt:i4>9</vt:i4>
      </vt:variant>
      <vt:variant>
        <vt:i4>0</vt:i4>
      </vt:variant>
      <vt:variant>
        <vt:i4>5</vt:i4>
      </vt:variant>
      <vt:variant>
        <vt:lpwstr>consultantplus://offline/ref=B058706611442F37D80B6DE38DD4B418346A4FC2E88DFCC7BC7B9732F54E25DABE57AE51651D0344BEH0G</vt:lpwstr>
      </vt:variant>
      <vt:variant>
        <vt:lpwstr/>
      </vt:variant>
      <vt:variant>
        <vt:i4>7077932</vt:i4>
      </vt:variant>
      <vt:variant>
        <vt:i4>6</vt:i4>
      </vt:variant>
      <vt:variant>
        <vt:i4>0</vt:i4>
      </vt:variant>
      <vt:variant>
        <vt:i4>5</vt:i4>
      </vt:variant>
      <vt:variant>
        <vt:lpwstr>http://www.gorod-aksay.ru/</vt:lpwstr>
      </vt:variant>
      <vt:variant>
        <vt:lpwstr/>
      </vt:variant>
      <vt:variant>
        <vt:i4>2752566</vt:i4>
      </vt:variant>
      <vt:variant>
        <vt:i4>3</vt:i4>
      </vt:variant>
      <vt:variant>
        <vt:i4>0</vt:i4>
      </vt:variant>
      <vt:variant>
        <vt:i4>5</vt:i4>
      </vt:variant>
      <vt:variant>
        <vt:lpwstr>consultantplus://offline/ref=64E9B3CD078380C8E3E185902F9352D02817FC0A95F86C595B102A2D8BF6AE832AC33945I0M0L</vt:lpwstr>
      </vt:variant>
      <vt:variant>
        <vt:lpwstr/>
      </vt:variant>
      <vt:variant>
        <vt:i4>2228262</vt:i4>
      </vt:variant>
      <vt:variant>
        <vt:i4>0</vt:i4>
      </vt:variant>
      <vt:variant>
        <vt:i4>0</vt:i4>
      </vt:variant>
      <vt:variant>
        <vt:i4>5</vt:i4>
      </vt:variant>
      <vt:variant>
        <vt:lpwstr>http://aksay.mfc61.ru/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cp:lastModifiedBy>Fizigr</cp:lastModifiedBy>
  <cp:revision>2</cp:revision>
  <cp:lastPrinted>2016-05-31T07:52:00Z</cp:lastPrinted>
  <dcterms:created xsi:type="dcterms:W3CDTF">2016-06-20T06:02:00Z</dcterms:created>
  <dcterms:modified xsi:type="dcterms:W3CDTF">2016-06-20T06:02:00Z</dcterms:modified>
</cp:coreProperties>
</file>