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Pr="00131FED" w:rsidRDefault="00494744" w:rsidP="00494744">
      <w:pPr>
        <w:jc w:val="center"/>
        <w:rPr>
          <w:szCs w:val="28"/>
        </w:rPr>
      </w:pPr>
      <w:bookmarkStart w:id="0" w:name="_GoBack"/>
      <w:bookmarkEnd w:id="0"/>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5A71DB" w:rsidRPr="006063EC" w:rsidRDefault="005A71DB" w:rsidP="00906E4A">
      <w:pPr>
        <w:rPr>
          <w:szCs w:val="28"/>
        </w:rPr>
      </w:pPr>
    </w:p>
    <w:p w:rsidR="00494744" w:rsidRPr="00131FED" w:rsidRDefault="00494744" w:rsidP="00494744">
      <w:pPr>
        <w:jc w:val="center"/>
        <w:rPr>
          <w:szCs w:val="28"/>
        </w:rPr>
      </w:pPr>
      <w:r w:rsidRPr="00131FED">
        <w:rPr>
          <w:szCs w:val="28"/>
        </w:rPr>
        <w:t>ПОСТАНОВЛЕНИЕ</w:t>
      </w:r>
    </w:p>
    <w:p w:rsidR="005A71DB" w:rsidRPr="006063EC" w:rsidRDefault="005A71DB" w:rsidP="00494744">
      <w:pPr>
        <w:rPr>
          <w:szCs w:val="28"/>
        </w:rPr>
      </w:pPr>
    </w:p>
    <w:p w:rsidR="00494744" w:rsidRPr="00131FED" w:rsidRDefault="00F10E10" w:rsidP="00494744">
      <w:pPr>
        <w:rPr>
          <w:szCs w:val="28"/>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494744" w:rsidRPr="00131FED">
        <w:rPr>
          <w:szCs w:val="28"/>
        </w:rPr>
        <w:t>Семикаракорск</w:t>
      </w:r>
      <w:r w:rsidR="00DE06B0">
        <w:rPr>
          <w:szCs w:val="28"/>
        </w:rPr>
        <w:t xml:space="preserve">                                        </w:t>
      </w:r>
      <w:r w:rsidR="00494744">
        <w:rPr>
          <w:szCs w:val="28"/>
        </w:rPr>
        <w:t xml:space="preserve">№ </w:t>
      </w:r>
      <w:r>
        <w:rPr>
          <w:szCs w:val="28"/>
        </w:rPr>
        <w:t>438</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9239AF" w:rsidRDefault="00494744" w:rsidP="004575C4">
      <w:pPr>
        <w:pStyle w:val="4"/>
        <w:ind w:firstLine="720"/>
        <w:jc w:val="center"/>
        <w:rPr>
          <w:color w:val="000000" w:themeColor="text1"/>
        </w:rPr>
      </w:pPr>
      <w:r w:rsidRPr="00E86F63">
        <w:t>по предоставлению муниципальной услуги</w:t>
      </w:r>
      <w:r w:rsidR="00011109" w:rsidRPr="00D2608A">
        <w:t xml:space="preserve"> </w:t>
      </w:r>
      <w:r w:rsidR="004575C4" w:rsidRPr="004575C4">
        <w:rPr>
          <w:color w:val="000000" w:themeColor="text1"/>
        </w:rPr>
        <w:t>«</w:t>
      </w:r>
      <w:r w:rsidR="009239AF">
        <w:rPr>
          <w:color w:val="000000" w:themeColor="text1"/>
        </w:rPr>
        <w:t xml:space="preserve">Предоставление правообладателю муниципального имущества, а также </w:t>
      </w:r>
    </w:p>
    <w:p w:rsidR="009239AF" w:rsidRDefault="009239AF" w:rsidP="004575C4">
      <w:pPr>
        <w:pStyle w:val="4"/>
        <w:ind w:firstLine="720"/>
        <w:jc w:val="center"/>
        <w:rPr>
          <w:color w:val="000000" w:themeColor="text1"/>
        </w:rPr>
      </w:pPr>
      <w:r>
        <w:rPr>
          <w:color w:val="000000" w:themeColor="text1"/>
        </w:rPr>
        <w:t xml:space="preserve">земельных участков, государственная собственность </w:t>
      </w:r>
    </w:p>
    <w:p w:rsidR="009239AF" w:rsidRDefault="009239AF" w:rsidP="004575C4">
      <w:pPr>
        <w:pStyle w:val="4"/>
        <w:ind w:firstLine="720"/>
        <w:jc w:val="center"/>
        <w:rPr>
          <w:color w:val="000000" w:themeColor="text1"/>
        </w:rPr>
      </w:pPr>
      <w:r>
        <w:rPr>
          <w:color w:val="000000" w:themeColor="text1"/>
        </w:rPr>
        <w:t xml:space="preserve">на которые не разграничена, заверенных копий </w:t>
      </w:r>
    </w:p>
    <w:p w:rsidR="004575C4" w:rsidRPr="004575C4" w:rsidRDefault="009239AF" w:rsidP="004575C4">
      <w:pPr>
        <w:pStyle w:val="4"/>
        <w:ind w:firstLine="720"/>
        <w:jc w:val="center"/>
        <w:rPr>
          <w:color w:val="000000" w:themeColor="text1"/>
        </w:rPr>
      </w:pPr>
      <w:r>
        <w:rPr>
          <w:color w:val="000000" w:themeColor="text1"/>
        </w:rPr>
        <w:t>правоустанавливающих документов</w:t>
      </w:r>
      <w:r w:rsidR="004575C4" w:rsidRPr="004575C4">
        <w:rPr>
          <w:color w:val="000000" w:themeColor="text1"/>
        </w:rPr>
        <w:t>»</w:t>
      </w:r>
    </w:p>
    <w:p w:rsidR="00494744" w:rsidRPr="00F10E10" w:rsidRDefault="00494744" w:rsidP="00494744">
      <w:pPr>
        <w:tabs>
          <w:tab w:val="left" w:pos="4110"/>
        </w:tabs>
        <w:rPr>
          <w:szCs w:val="28"/>
        </w:rPr>
      </w:pPr>
    </w:p>
    <w:p w:rsidR="00906E4A" w:rsidRPr="00F10E10" w:rsidRDefault="00906E4A" w:rsidP="00494744">
      <w:pPr>
        <w:tabs>
          <w:tab w:val="left" w:pos="4110"/>
        </w:tabs>
        <w:rPr>
          <w:sz w:val="16"/>
          <w:szCs w:val="16"/>
        </w:rPr>
      </w:pPr>
    </w:p>
    <w:p w:rsidR="00494744" w:rsidRDefault="00494744" w:rsidP="00011109">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9259FA">
        <w:rPr>
          <w:color w:val="000000" w:themeColor="text1"/>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w:t>
      </w:r>
      <w:r w:rsidR="00435C70">
        <w:rPr>
          <w:color w:val="000000" w:themeColor="text1"/>
        </w:rPr>
        <w:t>воустанавливающих документов</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D2608A">
        <w:rPr>
          <w:rFonts w:ascii="Times New Roman" w:hAnsi="Times New Roman" w:cs="Times New Roman"/>
          <w:sz w:val="28"/>
          <w:szCs w:val="28"/>
        </w:rPr>
        <w:t>«</w:t>
      </w:r>
      <w:r w:rsidR="00435C70" w:rsidRPr="00435C70">
        <w:rPr>
          <w:rFonts w:ascii="Times New Roman" w:hAnsi="Times New Roman" w:cs="Times New Roman"/>
          <w:color w:val="000000" w:themeColor="text1"/>
          <w:sz w:val="28"/>
          <w:szCs w:val="28"/>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Pr="00D2608A">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23447A" w:rsidRPr="00BB37AD" w:rsidRDefault="0023447A"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D2608A"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D2608A"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9406C4" w:rsidRPr="006063EC" w:rsidRDefault="00494744" w:rsidP="00906E4A">
      <w:pPr>
        <w:pStyle w:val="ConsNonformat"/>
        <w:widowControl/>
        <w:ind w:right="0"/>
        <w:rPr>
          <w:sz w:val="15"/>
          <w:szCs w:val="15"/>
        </w:rPr>
      </w:pPr>
      <w:r>
        <w:rPr>
          <w:rFonts w:ascii="Times New Roman" w:hAnsi="Times New Roman" w:cs="Times New Roman"/>
          <w:sz w:val="15"/>
          <w:szCs w:val="15"/>
        </w:rPr>
        <w:t>Исполнитель: Шеремет М.В.</w:t>
      </w: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1F22BE">
        <w:t>о</w:t>
      </w:r>
      <w:r>
        <w:t>т</w:t>
      </w:r>
      <w:r w:rsidR="001F22BE">
        <w:t xml:space="preserve"> 25.05.2016  </w:t>
      </w:r>
      <w:r>
        <w:t>№</w:t>
      </w:r>
      <w:r w:rsidR="001F22BE">
        <w:t xml:space="preserve"> 438</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435C70" w:rsidRDefault="00B01CB4" w:rsidP="00435C70">
      <w:pPr>
        <w:autoSpaceDE w:val="0"/>
        <w:autoSpaceDN w:val="0"/>
        <w:adjustRightInd w:val="0"/>
        <w:jc w:val="center"/>
        <w:rPr>
          <w:color w:val="000000" w:themeColor="text1"/>
        </w:rPr>
      </w:pPr>
      <w:r w:rsidRPr="00024034">
        <w:rPr>
          <w:bCs/>
          <w:szCs w:val="28"/>
        </w:rPr>
        <w:t>«</w:t>
      </w:r>
      <w:r w:rsidR="00435C70">
        <w:rPr>
          <w:color w:val="000000" w:themeColor="text1"/>
        </w:rPr>
        <w:t xml:space="preserve">Предоставление правообладателю муниципального имущества, </w:t>
      </w:r>
    </w:p>
    <w:p w:rsidR="00435C70" w:rsidRDefault="00435C70" w:rsidP="00435C70">
      <w:pPr>
        <w:autoSpaceDE w:val="0"/>
        <w:autoSpaceDN w:val="0"/>
        <w:adjustRightInd w:val="0"/>
        <w:jc w:val="center"/>
        <w:rPr>
          <w:color w:val="000000" w:themeColor="text1"/>
        </w:rPr>
      </w:pPr>
      <w:r>
        <w:rPr>
          <w:color w:val="000000" w:themeColor="text1"/>
        </w:rPr>
        <w:t xml:space="preserve">а также земельных участков, государственная </w:t>
      </w:r>
    </w:p>
    <w:p w:rsidR="00435C70" w:rsidRDefault="00435C70" w:rsidP="00435C70">
      <w:pPr>
        <w:autoSpaceDE w:val="0"/>
        <w:autoSpaceDN w:val="0"/>
        <w:adjustRightInd w:val="0"/>
        <w:jc w:val="center"/>
        <w:rPr>
          <w:color w:val="000000" w:themeColor="text1"/>
        </w:rPr>
      </w:pPr>
      <w:r>
        <w:rPr>
          <w:color w:val="000000" w:themeColor="text1"/>
        </w:rPr>
        <w:t xml:space="preserve">собственность на которые не разграничена, заверенных </w:t>
      </w:r>
    </w:p>
    <w:p w:rsidR="00CD0A9E" w:rsidRPr="003D4D88" w:rsidRDefault="00435C70" w:rsidP="00435C70">
      <w:pPr>
        <w:autoSpaceDE w:val="0"/>
        <w:autoSpaceDN w:val="0"/>
        <w:adjustRightInd w:val="0"/>
        <w:jc w:val="center"/>
      </w:pPr>
      <w:r>
        <w:rPr>
          <w:color w:val="000000" w:themeColor="text1"/>
        </w:rPr>
        <w:t>копий правоустанавливающих документов</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1B6EEC" w:rsidP="003D4D88">
      <w:pPr>
        <w:autoSpaceDE w:val="0"/>
        <w:autoSpaceDN w:val="0"/>
        <w:adjustRightInd w:val="0"/>
        <w:jc w:val="both"/>
        <w:rPr>
          <w:szCs w:val="28"/>
        </w:rPr>
      </w:pPr>
      <w:r w:rsidRPr="00812103">
        <w:rPr>
          <w:bCs/>
          <w:iCs/>
          <w:color w:val="252525"/>
          <w:szCs w:val="28"/>
        </w:rPr>
        <w:t xml:space="preserve">        </w:t>
      </w:r>
      <w:r w:rsidR="00A04FA5" w:rsidRPr="001C10DE">
        <w:rPr>
          <w:bCs/>
          <w:iCs/>
          <w:color w:val="252525"/>
          <w:szCs w:val="28"/>
        </w:rPr>
        <w:t xml:space="preserve">1.1. </w:t>
      </w:r>
      <w:r w:rsidR="00A04FA5" w:rsidRPr="001C10DE">
        <w:rPr>
          <w:rStyle w:val="rvts7"/>
          <w:szCs w:val="28"/>
        </w:rPr>
        <w:t xml:space="preserve">Административный регламент предоставлении муниципальной услуги </w:t>
      </w:r>
      <w:r w:rsidR="00A04FA5" w:rsidRPr="005675DD">
        <w:rPr>
          <w:szCs w:val="28"/>
        </w:rPr>
        <w:t>«</w:t>
      </w:r>
      <w:r w:rsidR="0023447A">
        <w:rPr>
          <w:color w:val="000000" w:themeColor="text1"/>
        </w:rPr>
        <w:t>Расторжение договора аренды, безвозмездного пользования земельным участком</w:t>
      </w:r>
      <w:r w:rsidR="00A04FA5" w:rsidRPr="001C10DE">
        <w:rPr>
          <w:szCs w:val="28"/>
        </w:rPr>
        <w:t>» (далее - Регламент)</w:t>
      </w:r>
      <w:r w:rsidR="00A04FA5"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435C70">
        <w:rPr>
          <w:color w:val="000000" w:themeColor="text1"/>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00A04FA5" w:rsidRPr="001C10DE">
        <w:rPr>
          <w:szCs w:val="28"/>
          <w:lang w:eastAsia="ar-SA"/>
        </w:rPr>
        <w:t>» (далее</w:t>
      </w:r>
      <w:r w:rsidR="00D07C04">
        <w:rPr>
          <w:szCs w:val="28"/>
          <w:lang w:eastAsia="ar-SA"/>
        </w:rPr>
        <w:t xml:space="preserve"> </w:t>
      </w:r>
      <w:r w:rsidR="00A04FA5" w:rsidRPr="001C10DE">
        <w:rPr>
          <w:szCs w:val="28"/>
          <w:lang w:eastAsia="ar-SA"/>
        </w:rPr>
        <w:t>- муниципальная услуга)</w:t>
      </w:r>
      <w:r w:rsidR="00A04FA5"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w:t>
      </w:r>
      <w:r w:rsidR="004F1BED" w:rsidRPr="00ED7424">
        <w:rPr>
          <w:szCs w:val="28"/>
        </w:rPr>
        <w:t>заинтересованные в получении</w:t>
      </w:r>
      <w:r w:rsidR="004F1BED" w:rsidRPr="00ED7424">
        <w:rPr>
          <w:bCs/>
          <w:szCs w:val="28"/>
        </w:rPr>
        <w:t xml:space="preserve"> заверенных копий правоустанавливающих документов (дубликатов документов</w:t>
      </w:r>
      <w:r w:rsidR="004F1BED">
        <w:rPr>
          <w:bCs/>
          <w:szCs w:val="28"/>
        </w:rPr>
        <w:t>)</w:t>
      </w:r>
      <w:r w:rsidR="004F1BED" w:rsidRPr="00ED7424">
        <w:rPr>
          <w:szCs w:val="28"/>
        </w:rPr>
        <w:t xml:space="preserve"> (далее – Заявители)</w:t>
      </w:r>
      <w:r w:rsidR="004F1BED">
        <w:rPr>
          <w:szCs w:val="28"/>
        </w:rPr>
        <w:t>.</w:t>
      </w:r>
      <w:r w:rsidR="004F1BED" w:rsidRPr="005675DD">
        <w:rPr>
          <w:szCs w:val="28"/>
        </w:rPr>
        <w:t xml:space="preserve"> </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lastRenderedPageBreak/>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lastRenderedPageBreak/>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 xml:space="preserve">1.3.4. Порядок получения информации заявителями по вопросам предоставления муниципальной услуги и услуг, которые являются необходимыми и </w:t>
      </w:r>
      <w:r w:rsidRPr="00765DA0">
        <w:lastRenderedPageBreak/>
        <w:t>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lastRenderedPageBreak/>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5675DD" w:rsidRDefault="003D4D88" w:rsidP="003D4D88">
      <w:pPr>
        <w:spacing w:before="120" w:after="120"/>
        <w:jc w:val="center"/>
        <w:rPr>
          <w:szCs w:val="28"/>
        </w:rPr>
      </w:pPr>
      <w:r w:rsidRPr="005675DD">
        <w:rPr>
          <w:rStyle w:val="aa"/>
          <w:szCs w:val="28"/>
        </w:rPr>
        <w:t xml:space="preserve">2. </w:t>
      </w:r>
      <w:r>
        <w:rPr>
          <w:rStyle w:val="aa"/>
          <w:szCs w:val="28"/>
        </w:rPr>
        <w:t>Стандарт предоставления муниципальной услуги</w:t>
      </w:r>
      <w:r w:rsidR="007F3819">
        <w:rPr>
          <w:rStyle w:val="aa"/>
          <w:szCs w:val="28"/>
        </w:rPr>
        <w:t xml:space="preserve"> </w:t>
      </w:r>
      <w:r w:rsidRPr="003D4D88">
        <w:rPr>
          <w:b/>
          <w:szCs w:val="28"/>
        </w:rPr>
        <w:t>«</w:t>
      </w:r>
      <w:r w:rsidR="004F1BED">
        <w:rPr>
          <w:b/>
          <w:szCs w:val="28"/>
        </w:rPr>
        <w:t>Предоставление правообладателю муниципального имущества, а также земельных участков</w:t>
      </w:r>
      <w:r w:rsidR="000E5058">
        <w:rPr>
          <w:b/>
          <w:szCs w:val="28"/>
        </w:rPr>
        <w:t>, государственная собственность на которые не разграничена, заверенных копий правоустанавливающих документов</w:t>
      </w:r>
      <w:r w:rsidRPr="003D4D88">
        <w:rPr>
          <w:b/>
          <w:szCs w:val="28"/>
        </w:rPr>
        <w:t>»</w:t>
      </w:r>
    </w:p>
    <w:p w:rsidR="003D4D88" w:rsidRDefault="003D4D88" w:rsidP="003D4D88">
      <w:pPr>
        <w:widowControl w:val="0"/>
        <w:autoSpaceDE w:val="0"/>
        <w:autoSpaceDN w:val="0"/>
        <w:adjustRightInd w:val="0"/>
        <w:ind w:firstLine="720"/>
        <w:jc w:val="center"/>
        <w:rPr>
          <w:b/>
          <w:szCs w:val="28"/>
        </w:rPr>
      </w:pPr>
    </w:p>
    <w:p w:rsidR="003D4D88" w:rsidRPr="000E5058" w:rsidRDefault="003D4D88" w:rsidP="003D4D88">
      <w:pPr>
        <w:ind w:firstLine="709"/>
        <w:jc w:val="both"/>
        <w:rPr>
          <w:bCs/>
          <w:szCs w:val="28"/>
        </w:rPr>
      </w:pPr>
      <w:r w:rsidRPr="005675DD">
        <w:rPr>
          <w:szCs w:val="28"/>
        </w:rPr>
        <w:t xml:space="preserve">2.1.Наименование муниципальной услуги </w:t>
      </w:r>
      <w:r w:rsidRPr="000E5058">
        <w:rPr>
          <w:bCs/>
          <w:szCs w:val="28"/>
        </w:rPr>
        <w:t>«</w:t>
      </w:r>
      <w:r w:rsidR="000E5058" w:rsidRPr="000E5058">
        <w:rPr>
          <w:szCs w:val="28"/>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Pr="000E5058">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812103" w:rsidP="008B5022">
      <w:pPr>
        <w:tabs>
          <w:tab w:val="left" w:pos="360"/>
        </w:tabs>
        <w:jc w:val="both"/>
        <w:rPr>
          <w:szCs w:val="28"/>
        </w:rPr>
      </w:pPr>
      <w:r w:rsidRPr="00B51441">
        <w:rPr>
          <w:szCs w:val="28"/>
        </w:rPr>
        <w:tab/>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903F8E" w:rsidRDefault="00812103" w:rsidP="00812103">
      <w:pPr>
        <w:autoSpaceDE w:val="0"/>
        <w:autoSpaceDN w:val="0"/>
        <w:adjustRightInd w:val="0"/>
        <w:jc w:val="both"/>
        <w:rPr>
          <w:color w:val="000000" w:themeColor="text1"/>
          <w:szCs w:val="28"/>
        </w:rPr>
      </w:pPr>
      <w:r w:rsidRPr="00B51441">
        <w:rPr>
          <w:color w:val="000000" w:themeColor="text1"/>
          <w:szCs w:val="28"/>
        </w:rPr>
        <w:t xml:space="preserve">     </w:t>
      </w:r>
      <w:r w:rsidR="008B5022" w:rsidRPr="00903F8E">
        <w:rPr>
          <w:color w:val="000000" w:themeColor="text1"/>
          <w:szCs w:val="28"/>
        </w:rPr>
        <w:t>2.3.Результат  предоставления муниципальной услуги:</w:t>
      </w:r>
    </w:p>
    <w:p w:rsidR="000E5058" w:rsidRPr="00ED7424" w:rsidRDefault="000E5058" w:rsidP="000E5058">
      <w:pPr>
        <w:pStyle w:val="ConsPlusNormal"/>
        <w:tabs>
          <w:tab w:val="left" w:pos="851"/>
        </w:tabs>
        <w:ind w:firstLine="709"/>
        <w:jc w:val="both"/>
      </w:pPr>
      <w:r>
        <w:rPr>
          <w:color w:val="000000" w:themeColor="text1"/>
        </w:rPr>
        <w:t xml:space="preserve">-  </w:t>
      </w:r>
      <w:r w:rsidR="00903F8E" w:rsidRPr="00124862">
        <w:rPr>
          <w:color w:val="000000" w:themeColor="text1"/>
        </w:rPr>
        <w:t xml:space="preserve">выдача лицу, обратившемуся за предоставлением муниципальной услуги,  </w:t>
      </w:r>
      <w:r w:rsidRPr="00ED7424">
        <w:t>– предоставление копии либо дубликата документа;</w:t>
      </w:r>
    </w:p>
    <w:p w:rsidR="00903F8E" w:rsidRPr="00903F8E" w:rsidRDefault="000E5058" w:rsidP="000E5058">
      <w:pPr>
        <w:ind w:firstLine="709"/>
        <w:jc w:val="both"/>
        <w:rPr>
          <w:szCs w:val="28"/>
        </w:rPr>
      </w:pPr>
      <w:r w:rsidRPr="00ED7424">
        <w:rPr>
          <w:szCs w:val="28"/>
        </w:rPr>
        <w:t>– письменное уведомление об отсутствии документов, заверенные копии которых запрашивает заявитель.</w:t>
      </w:r>
      <w:r w:rsidR="00903F8E" w:rsidRPr="00A32040">
        <w:rPr>
          <w:szCs w:val="28"/>
        </w:rPr>
        <w:t xml:space="preserve"> </w:t>
      </w:r>
    </w:p>
    <w:p w:rsidR="003D4D88" w:rsidRPr="005675DD" w:rsidRDefault="00812103" w:rsidP="00812103">
      <w:pPr>
        <w:widowControl w:val="0"/>
        <w:autoSpaceDE w:val="0"/>
        <w:autoSpaceDN w:val="0"/>
        <w:adjustRightInd w:val="0"/>
        <w:jc w:val="both"/>
        <w:rPr>
          <w:szCs w:val="28"/>
        </w:rPr>
      </w:pPr>
      <w:r w:rsidRPr="00812103">
        <w:rPr>
          <w:rStyle w:val="rvts7"/>
          <w:szCs w:val="28"/>
        </w:rPr>
        <w:t xml:space="preserve">      </w:t>
      </w:r>
      <w:r w:rsidR="003D4D88" w:rsidRPr="009F2AE0">
        <w:rPr>
          <w:rStyle w:val="rvts7"/>
          <w:szCs w:val="28"/>
        </w:rPr>
        <w:t>2.4. Срок предоставления</w:t>
      </w:r>
      <w:r w:rsidR="003D4D88" w:rsidRPr="005675DD">
        <w:rPr>
          <w:rStyle w:val="rvts7"/>
          <w:szCs w:val="28"/>
        </w:rPr>
        <w:t xml:space="preserve"> муниципальной услуги не должен превышать </w:t>
      </w:r>
      <w:r w:rsidR="00B34E2F">
        <w:rPr>
          <w:rStyle w:val="rvts7"/>
          <w:szCs w:val="28"/>
        </w:rPr>
        <w:t>1</w:t>
      </w:r>
      <w:r w:rsidR="003D4D88" w:rsidRPr="005675DD">
        <w:rPr>
          <w:szCs w:val="28"/>
        </w:rPr>
        <w:t>0 дней со дня регистрации заявления.</w:t>
      </w:r>
    </w:p>
    <w:p w:rsidR="003D4D88" w:rsidRPr="000E5058" w:rsidRDefault="00812103" w:rsidP="00812103">
      <w:pPr>
        <w:jc w:val="both"/>
        <w:rPr>
          <w:color w:val="000000" w:themeColor="text1"/>
          <w:szCs w:val="28"/>
        </w:rPr>
      </w:pPr>
      <w:r w:rsidRPr="000E5058">
        <w:rPr>
          <w:color w:val="000000" w:themeColor="text1"/>
          <w:szCs w:val="28"/>
        </w:rPr>
        <w:t xml:space="preserve">    </w:t>
      </w:r>
      <w:r w:rsidR="003D4D88" w:rsidRPr="000E5058">
        <w:rPr>
          <w:color w:val="000000" w:themeColor="text1"/>
          <w:szCs w:val="28"/>
        </w:rPr>
        <w:t xml:space="preserve"> 2.5. Предоставление муниципальной услуги осуществляется в                  соответствии с: </w:t>
      </w:r>
    </w:p>
    <w:p w:rsidR="000E5058" w:rsidRPr="00ED7424" w:rsidRDefault="000E5058" w:rsidP="000E5058">
      <w:pPr>
        <w:pStyle w:val="ConsPlusNormal"/>
        <w:tabs>
          <w:tab w:val="left" w:pos="851"/>
        </w:tabs>
        <w:ind w:firstLine="709"/>
        <w:jc w:val="both"/>
      </w:pPr>
      <w:r w:rsidRPr="00ED7424">
        <w:t>–  Гражданский кодекс РФ (часть первая) от 30.11.1994 № 51-ФЗ;</w:t>
      </w:r>
    </w:p>
    <w:p w:rsidR="000E5058" w:rsidRPr="000E5058" w:rsidRDefault="000E5058" w:rsidP="000E5058">
      <w:pPr>
        <w:tabs>
          <w:tab w:val="left" w:pos="851"/>
        </w:tabs>
        <w:autoSpaceDE w:val="0"/>
        <w:autoSpaceDN w:val="0"/>
        <w:adjustRightInd w:val="0"/>
        <w:ind w:firstLine="709"/>
        <w:jc w:val="both"/>
        <w:rPr>
          <w:szCs w:val="28"/>
        </w:rPr>
      </w:pPr>
      <w:r w:rsidRPr="000E5058">
        <w:rPr>
          <w:szCs w:val="28"/>
        </w:rPr>
        <w:t xml:space="preserve">– Федеральный закон от 02.05.2006 № 59-ФЗ «О порядке рассмотрения обращений граждан РФ»; </w:t>
      </w:r>
    </w:p>
    <w:p w:rsidR="000E5058" w:rsidRPr="00ED7424" w:rsidRDefault="000E5058" w:rsidP="000E5058">
      <w:pPr>
        <w:shd w:val="clear" w:color="auto" w:fill="FFFFFF"/>
        <w:tabs>
          <w:tab w:val="left" w:pos="-1701"/>
          <w:tab w:val="left" w:pos="851"/>
        </w:tabs>
        <w:spacing w:line="280" w:lineRule="exact"/>
        <w:ind w:right="8" w:firstLine="709"/>
        <w:jc w:val="both"/>
        <w:rPr>
          <w:spacing w:val="-1"/>
          <w:szCs w:val="28"/>
        </w:rPr>
      </w:pPr>
      <w:r w:rsidRPr="000E5058">
        <w:rPr>
          <w:szCs w:val="28"/>
        </w:rPr>
        <w:t>– постановление Правительства Ростовской области от 06.12.2012 №1063 «Об утверждении правил подачи</w:t>
      </w:r>
      <w:r w:rsidRPr="00ED7424">
        <w:rPr>
          <w:szCs w:val="28"/>
        </w:rPr>
        <w:t xml:space="preserve"> и рассмотрения жалоб на решения и действия (бездействие) органов исполнительной власти Ростовской области и их </w:t>
      </w:r>
      <w:r w:rsidRPr="00ED7424">
        <w:rPr>
          <w:szCs w:val="28"/>
        </w:rPr>
        <w:lastRenderedPageBreak/>
        <w:t>должностных лиц, государственных гражданских служащих Ростовской области» (газета «Наше время», 14.12.2012  №№724, 725).</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t>- Уставом МО «Семикаракорское городское поселение»;</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t>- Настоящим регламентом.</w:t>
      </w:r>
    </w:p>
    <w:p w:rsidR="006063EC" w:rsidRPr="002A6D34" w:rsidRDefault="003D4D88" w:rsidP="006063EC">
      <w:pPr>
        <w:autoSpaceDE w:val="0"/>
        <w:autoSpaceDN w:val="0"/>
        <w:adjustRightInd w:val="0"/>
        <w:ind w:firstLine="709"/>
        <w:jc w:val="both"/>
        <w:rPr>
          <w:szCs w:val="28"/>
        </w:rPr>
      </w:pPr>
      <w:r w:rsidRPr="00E572A1">
        <w:rPr>
          <w:rStyle w:val="num4"/>
          <w:color w:val="000000" w:themeColor="text1"/>
          <w:szCs w:val="28"/>
        </w:rPr>
        <w:t>2.6.</w:t>
      </w:r>
      <w:r w:rsidR="00B57F9B" w:rsidRPr="00E572A1">
        <w:rPr>
          <w:color w:val="000000" w:themeColor="text1"/>
          <w:szCs w:val="28"/>
        </w:rPr>
        <w:t xml:space="preserve"> </w:t>
      </w:r>
      <w:r w:rsidR="006063EC" w:rsidRPr="002A6D34">
        <w:rPr>
          <w:szCs w:val="28"/>
        </w:rPr>
        <w:t>Для получения муниципальной услуги заявитель представляет следующие документы:</w:t>
      </w:r>
    </w:p>
    <w:p w:rsidR="006063EC" w:rsidRPr="002A6D34" w:rsidRDefault="006063EC" w:rsidP="006063EC">
      <w:pPr>
        <w:autoSpaceDE w:val="0"/>
        <w:autoSpaceDN w:val="0"/>
        <w:adjustRightInd w:val="0"/>
        <w:ind w:firstLine="709"/>
        <w:jc w:val="both"/>
        <w:rPr>
          <w:szCs w:val="28"/>
        </w:rPr>
      </w:pPr>
      <w:r w:rsidRPr="002A6D34">
        <w:rPr>
          <w:szCs w:val="28"/>
        </w:rPr>
        <w:t>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6063EC" w:rsidRPr="002A6D34" w:rsidRDefault="006063EC" w:rsidP="006063EC">
      <w:pPr>
        <w:autoSpaceDE w:val="0"/>
        <w:autoSpaceDN w:val="0"/>
        <w:adjustRightInd w:val="0"/>
        <w:ind w:firstLine="709"/>
        <w:jc w:val="both"/>
        <w:rPr>
          <w:szCs w:val="28"/>
        </w:rPr>
      </w:pPr>
      <w:r w:rsidRPr="002A6D34">
        <w:rPr>
          <w:szCs w:val="28"/>
        </w:rPr>
        <w:t>- наименование органа, в который направляется заявление;</w:t>
      </w:r>
    </w:p>
    <w:p w:rsidR="006063EC" w:rsidRPr="002A6D34" w:rsidRDefault="006063EC" w:rsidP="006063EC">
      <w:pPr>
        <w:autoSpaceDE w:val="0"/>
        <w:autoSpaceDN w:val="0"/>
        <w:adjustRightInd w:val="0"/>
        <w:ind w:firstLine="709"/>
        <w:jc w:val="both"/>
        <w:rPr>
          <w:szCs w:val="28"/>
        </w:rPr>
      </w:pPr>
      <w:r w:rsidRPr="002A6D34">
        <w:rPr>
          <w:szCs w:val="28"/>
        </w:rPr>
        <w:t>- фамилию, имя, отчество (последнее - при наличии) заявителя;</w:t>
      </w:r>
    </w:p>
    <w:p w:rsidR="006063EC" w:rsidRPr="002A6D34" w:rsidRDefault="006063EC" w:rsidP="006063EC">
      <w:pPr>
        <w:autoSpaceDE w:val="0"/>
        <w:autoSpaceDN w:val="0"/>
        <w:adjustRightInd w:val="0"/>
        <w:ind w:firstLine="709"/>
        <w:jc w:val="both"/>
        <w:rPr>
          <w:szCs w:val="28"/>
        </w:rPr>
      </w:pPr>
      <w:r w:rsidRPr="002A6D34">
        <w:rPr>
          <w:szCs w:val="28"/>
        </w:rPr>
        <w:t>- почтовый адрес, по которому должен быть направлен ответ или уведомление о переадресации заявления;</w:t>
      </w:r>
    </w:p>
    <w:p w:rsidR="006063EC" w:rsidRPr="002A6D34" w:rsidRDefault="006063EC" w:rsidP="006063EC">
      <w:pPr>
        <w:autoSpaceDE w:val="0"/>
        <w:autoSpaceDN w:val="0"/>
        <w:adjustRightInd w:val="0"/>
        <w:ind w:firstLine="709"/>
        <w:jc w:val="both"/>
        <w:rPr>
          <w:szCs w:val="28"/>
        </w:rPr>
      </w:pPr>
      <w:r w:rsidRPr="002A6D34">
        <w:rPr>
          <w:szCs w:val="28"/>
        </w:rPr>
        <w:t>- суть заявления;</w:t>
      </w:r>
    </w:p>
    <w:p w:rsidR="006063EC" w:rsidRPr="002A6D34" w:rsidRDefault="006063EC" w:rsidP="006063EC">
      <w:pPr>
        <w:autoSpaceDE w:val="0"/>
        <w:autoSpaceDN w:val="0"/>
        <w:adjustRightInd w:val="0"/>
        <w:ind w:firstLine="709"/>
        <w:jc w:val="both"/>
        <w:rPr>
          <w:szCs w:val="28"/>
        </w:rPr>
      </w:pPr>
      <w:r w:rsidRPr="002A6D34">
        <w:rPr>
          <w:szCs w:val="28"/>
        </w:rPr>
        <w:t>- личные подписи и дату.</w:t>
      </w:r>
    </w:p>
    <w:p w:rsidR="006063EC" w:rsidRPr="002A6D34" w:rsidRDefault="006063EC" w:rsidP="006063EC">
      <w:pPr>
        <w:tabs>
          <w:tab w:val="left" w:pos="3615"/>
        </w:tabs>
        <w:ind w:firstLine="709"/>
        <w:jc w:val="both"/>
        <w:rPr>
          <w:szCs w:val="28"/>
        </w:rPr>
      </w:pPr>
      <w:r w:rsidRPr="002A6D34">
        <w:rPr>
          <w:szCs w:val="28"/>
        </w:rPr>
        <w:t>2) Документ, удостоверяющий  личность заявителя или  представителя заявителя.</w:t>
      </w:r>
    </w:p>
    <w:p w:rsidR="006063EC" w:rsidRPr="002A6D34" w:rsidRDefault="006063EC" w:rsidP="006063EC">
      <w:pPr>
        <w:tabs>
          <w:tab w:val="left" w:pos="3615"/>
        </w:tabs>
        <w:ind w:firstLine="709"/>
        <w:jc w:val="both"/>
        <w:rPr>
          <w:szCs w:val="28"/>
        </w:rPr>
      </w:pPr>
      <w:r w:rsidRPr="002A6D34">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063EC" w:rsidRPr="002A6D34" w:rsidRDefault="006063EC" w:rsidP="006063EC">
      <w:pPr>
        <w:tabs>
          <w:tab w:val="left" w:pos="3615"/>
        </w:tabs>
        <w:ind w:firstLine="709"/>
        <w:jc w:val="both"/>
        <w:rPr>
          <w:szCs w:val="28"/>
        </w:rPr>
      </w:pPr>
      <w:r w:rsidRPr="002A6D34">
        <w:rPr>
          <w:szCs w:val="28"/>
        </w:rPr>
        <w:t>2.2) Временное удостоверение личности (для граждан Российской Федерации).</w:t>
      </w:r>
    </w:p>
    <w:p w:rsidR="006063EC" w:rsidRPr="002A6D34" w:rsidRDefault="006063EC" w:rsidP="006063EC">
      <w:pPr>
        <w:tabs>
          <w:tab w:val="left" w:pos="3615"/>
        </w:tabs>
        <w:ind w:firstLine="709"/>
        <w:jc w:val="both"/>
        <w:rPr>
          <w:szCs w:val="28"/>
        </w:rPr>
      </w:pPr>
      <w:r w:rsidRPr="002A6D34">
        <w:rPr>
          <w:szCs w:val="28"/>
        </w:rPr>
        <w:t>2.3) Паспорт гражданина иностранного государства, легализованный на территории Российской Федерации (для иностранных граждан).</w:t>
      </w:r>
    </w:p>
    <w:p w:rsidR="006063EC" w:rsidRPr="002A6D34" w:rsidRDefault="006063EC" w:rsidP="006063EC">
      <w:pPr>
        <w:tabs>
          <w:tab w:val="left" w:pos="3615"/>
        </w:tabs>
        <w:ind w:firstLine="709"/>
        <w:jc w:val="both"/>
        <w:rPr>
          <w:szCs w:val="28"/>
        </w:rPr>
      </w:pPr>
      <w:r w:rsidRPr="002A6D34">
        <w:rPr>
          <w:szCs w:val="28"/>
        </w:rPr>
        <w:t>2.4) Разрешение на временное проживание (для лиц без гражданства).</w:t>
      </w:r>
    </w:p>
    <w:p w:rsidR="006063EC" w:rsidRPr="002A6D34" w:rsidRDefault="006063EC" w:rsidP="006063EC">
      <w:pPr>
        <w:tabs>
          <w:tab w:val="left" w:pos="3615"/>
        </w:tabs>
        <w:ind w:firstLine="709"/>
        <w:jc w:val="both"/>
        <w:rPr>
          <w:szCs w:val="28"/>
        </w:rPr>
      </w:pPr>
      <w:r w:rsidRPr="002A6D34">
        <w:rPr>
          <w:szCs w:val="28"/>
        </w:rPr>
        <w:t>2.5) Вид на жительство (для лиц без гражданства).</w:t>
      </w:r>
    </w:p>
    <w:p w:rsidR="006063EC" w:rsidRPr="002A6D34" w:rsidRDefault="006063EC" w:rsidP="006063EC">
      <w:pPr>
        <w:tabs>
          <w:tab w:val="left" w:pos="3615"/>
        </w:tabs>
        <w:ind w:firstLine="709"/>
        <w:jc w:val="both"/>
        <w:rPr>
          <w:szCs w:val="28"/>
        </w:rPr>
      </w:pPr>
      <w:r w:rsidRPr="002A6D34">
        <w:rPr>
          <w:szCs w:val="28"/>
        </w:rPr>
        <w:t>2.6) Удостоверение беженца в Российской Федерации (для беженцев).</w:t>
      </w:r>
    </w:p>
    <w:p w:rsidR="006063EC" w:rsidRPr="002A6D34" w:rsidRDefault="006063EC" w:rsidP="006063EC">
      <w:pPr>
        <w:tabs>
          <w:tab w:val="left" w:pos="3615"/>
        </w:tabs>
        <w:ind w:firstLine="709"/>
        <w:jc w:val="both"/>
        <w:rPr>
          <w:szCs w:val="28"/>
        </w:rPr>
      </w:pPr>
      <w:r w:rsidRPr="002A6D34">
        <w:rPr>
          <w:szCs w:val="28"/>
        </w:rPr>
        <w:t>2.7) Свидетельство о рассмотрении ходатайства о признании беженцем на территории Российской Федерации (для беженцев).</w:t>
      </w:r>
    </w:p>
    <w:p w:rsidR="006063EC" w:rsidRPr="002A6D34" w:rsidRDefault="006063EC" w:rsidP="006063EC">
      <w:pPr>
        <w:tabs>
          <w:tab w:val="left" w:pos="3615"/>
        </w:tabs>
        <w:ind w:firstLine="709"/>
        <w:jc w:val="both"/>
        <w:rPr>
          <w:szCs w:val="28"/>
        </w:rPr>
      </w:pPr>
      <w:r w:rsidRPr="002A6D34">
        <w:rPr>
          <w:szCs w:val="28"/>
        </w:rPr>
        <w:t>2.8) Свидетельство о предоставлении временного убежища на территории Российской Федерации.</w:t>
      </w:r>
    </w:p>
    <w:p w:rsidR="006063EC" w:rsidRPr="002A6D34" w:rsidRDefault="006063EC" w:rsidP="006063EC">
      <w:pPr>
        <w:tabs>
          <w:tab w:val="left" w:pos="3615"/>
        </w:tabs>
        <w:ind w:firstLine="709"/>
        <w:jc w:val="both"/>
        <w:rPr>
          <w:szCs w:val="28"/>
        </w:rPr>
      </w:pPr>
      <w:r w:rsidRPr="002A6D34">
        <w:rPr>
          <w:szCs w:val="28"/>
        </w:rPr>
        <w:t>2.9) Свидетельство о рождении (для лиц, не достигших возраста 14 лет)</w:t>
      </w:r>
    </w:p>
    <w:p w:rsidR="006063EC" w:rsidRPr="002A6D34" w:rsidRDefault="006063EC" w:rsidP="006063EC">
      <w:pPr>
        <w:tabs>
          <w:tab w:val="left" w:pos="3615"/>
        </w:tabs>
        <w:ind w:firstLine="709"/>
        <w:jc w:val="both"/>
        <w:rPr>
          <w:szCs w:val="28"/>
        </w:rPr>
      </w:pPr>
      <w:r w:rsidRPr="002A6D34">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063EC" w:rsidRPr="002A6D34" w:rsidRDefault="006063EC" w:rsidP="006063EC">
      <w:pPr>
        <w:ind w:firstLine="709"/>
        <w:jc w:val="both"/>
        <w:rPr>
          <w:szCs w:val="28"/>
        </w:rPr>
      </w:pPr>
      <w:r w:rsidRPr="002A6D34">
        <w:rPr>
          <w:szCs w:val="28"/>
        </w:rPr>
        <w:t>3.1) Для представителей физического лица:</w:t>
      </w:r>
    </w:p>
    <w:p w:rsidR="006063EC" w:rsidRPr="002A6D34" w:rsidRDefault="006063EC" w:rsidP="006063EC">
      <w:pPr>
        <w:ind w:firstLine="709"/>
        <w:jc w:val="both"/>
        <w:rPr>
          <w:szCs w:val="28"/>
        </w:rPr>
      </w:pPr>
      <w:r w:rsidRPr="002A6D34">
        <w:rPr>
          <w:szCs w:val="28"/>
        </w:rPr>
        <w:t xml:space="preserve">3.1.1) Доверенность, оформленная в установленном законом порядке, на представление интересов заявителя; </w:t>
      </w:r>
    </w:p>
    <w:p w:rsidR="006063EC" w:rsidRPr="002A6D34" w:rsidRDefault="006063EC" w:rsidP="006063EC">
      <w:pPr>
        <w:ind w:firstLine="709"/>
        <w:jc w:val="both"/>
        <w:rPr>
          <w:szCs w:val="28"/>
        </w:rPr>
      </w:pPr>
      <w:r w:rsidRPr="002A6D34">
        <w:rPr>
          <w:szCs w:val="28"/>
        </w:rPr>
        <w:t>3.1.2) Свидетельство о рождении;</w:t>
      </w:r>
    </w:p>
    <w:p w:rsidR="006063EC" w:rsidRPr="002A6D34" w:rsidRDefault="006063EC" w:rsidP="006063EC">
      <w:pPr>
        <w:ind w:firstLine="709"/>
        <w:jc w:val="both"/>
        <w:rPr>
          <w:szCs w:val="28"/>
        </w:rPr>
      </w:pPr>
      <w:r w:rsidRPr="002A6D34">
        <w:rPr>
          <w:szCs w:val="28"/>
        </w:rPr>
        <w:t>3.1.3) Свидетельство об усыновлении;</w:t>
      </w:r>
    </w:p>
    <w:p w:rsidR="006063EC" w:rsidRPr="002A6D34" w:rsidRDefault="006063EC" w:rsidP="006063EC">
      <w:pPr>
        <w:tabs>
          <w:tab w:val="left" w:pos="3615"/>
        </w:tabs>
        <w:ind w:firstLine="709"/>
        <w:jc w:val="both"/>
        <w:rPr>
          <w:szCs w:val="28"/>
        </w:rPr>
      </w:pPr>
      <w:r w:rsidRPr="002A6D34">
        <w:rPr>
          <w:szCs w:val="28"/>
        </w:rPr>
        <w:t>3.1.4) Акт органа опеки и попечительства о назначении опекуна или попечителя;</w:t>
      </w:r>
    </w:p>
    <w:p w:rsidR="006063EC" w:rsidRPr="002A6D34" w:rsidRDefault="006063EC" w:rsidP="006063EC">
      <w:pPr>
        <w:ind w:firstLine="709"/>
        <w:jc w:val="both"/>
        <w:rPr>
          <w:szCs w:val="28"/>
        </w:rPr>
      </w:pPr>
      <w:r w:rsidRPr="002A6D34">
        <w:rPr>
          <w:szCs w:val="28"/>
        </w:rPr>
        <w:t xml:space="preserve">3.2) Для представителей юридического лица: </w:t>
      </w:r>
    </w:p>
    <w:p w:rsidR="006063EC" w:rsidRPr="002A6D34" w:rsidRDefault="006063EC" w:rsidP="006063EC">
      <w:pPr>
        <w:ind w:firstLine="709"/>
        <w:jc w:val="both"/>
        <w:rPr>
          <w:szCs w:val="28"/>
        </w:rPr>
      </w:pPr>
      <w:r w:rsidRPr="002A6D34">
        <w:rPr>
          <w:szCs w:val="28"/>
        </w:rPr>
        <w:t>3.2.1) Доверенность, оформленная в установленном законом порядке, на представление интересов заявителя;</w:t>
      </w:r>
    </w:p>
    <w:p w:rsidR="006063EC" w:rsidRPr="002A6D34" w:rsidRDefault="006063EC" w:rsidP="006063EC">
      <w:pPr>
        <w:tabs>
          <w:tab w:val="left" w:pos="3615"/>
        </w:tabs>
        <w:ind w:firstLine="709"/>
        <w:jc w:val="both"/>
        <w:rPr>
          <w:szCs w:val="28"/>
        </w:rPr>
      </w:pPr>
      <w:r w:rsidRPr="002A6D34">
        <w:rPr>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063EC" w:rsidRPr="002A6D34" w:rsidRDefault="006063EC" w:rsidP="006063EC">
      <w:pPr>
        <w:tabs>
          <w:tab w:val="left" w:pos="3615"/>
        </w:tabs>
        <w:ind w:firstLine="709"/>
        <w:jc w:val="both"/>
        <w:rPr>
          <w:szCs w:val="28"/>
        </w:rPr>
      </w:pPr>
      <w:r>
        <w:rPr>
          <w:szCs w:val="28"/>
        </w:rPr>
        <w:t>3.2.3</w:t>
      </w:r>
      <w:r w:rsidRPr="002A6D34">
        <w:rPr>
          <w:szCs w:val="28"/>
        </w:rPr>
        <w:t>) Выписка из ЕГРЮЛ</w:t>
      </w:r>
      <w:r>
        <w:rPr>
          <w:szCs w:val="28"/>
        </w:rPr>
        <w:t xml:space="preserve"> </w:t>
      </w:r>
      <w:r w:rsidRPr="002A6D34">
        <w:rPr>
          <w:szCs w:val="28"/>
        </w:rPr>
        <w:t>(для юридических лиц);</w:t>
      </w:r>
    </w:p>
    <w:p w:rsidR="006063EC" w:rsidRPr="002A6D34" w:rsidRDefault="006063EC" w:rsidP="006063EC">
      <w:pPr>
        <w:ind w:firstLine="709"/>
        <w:jc w:val="both"/>
        <w:rPr>
          <w:szCs w:val="28"/>
        </w:rPr>
      </w:pPr>
    </w:p>
    <w:p w:rsidR="006063EC" w:rsidRDefault="006063EC" w:rsidP="006063EC">
      <w:pPr>
        <w:autoSpaceDE w:val="0"/>
        <w:autoSpaceDN w:val="0"/>
        <w:adjustRightInd w:val="0"/>
        <w:ind w:firstLine="709"/>
        <w:jc w:val="both"/>
        <w:rPr>
          <w:szCs w:val="28"/>
        </w:rPr>
      </w:pPr>
      <w:r w:rsidRPr="002A6D34">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w:t>
      </w:r>
      <w:r>
        <w:rPr>
          <w:szCs w:val="28"/>
        </w:rPr>
        <w:t>.</w:t>
      </w:r>
    </w:p>
    <w:p w:rsidR="00B57F9B" w:rsidRPr="00311BD4" w:rsidRDefault="00B57F9B" w:rsidP="006063EC">
      <w:pPr>
        <w:autoSpaceDE w:val="0"/>
        <w:autoSpaceDN w:val="0"/>
        <w:adjustRightInd w:val="0"/>
        <w:ind w:firstLine="709"/>
        <w:jc w:val="both"/>
        <w:rPr>
          <w:szCs w:val="28"/>
        </w:rPr>
      </w:pPr>
      <w:r w:rsidRPr="00311BD4">
        <w:rPr>
          <w:szCs w:val="28"/>
        </w:rPr>
        <w:t>Оригиналы и копии документов предоставляются Заявителем одновременно.</w:t>
      </w:r>
    </w:p>
    <w:p w:rsidR="008B5022" w:rsidRDefault="008B5022" w:rsidP="00B57F9B">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B57F9B" w:rsidRPr="00E572A1" w:rsidRDefault="003D4D88" w:rsidP="00B57F9B">
      <w:pPr>
        <w:autoSpaceDE w:val="0"/>
        <w:autoSpaceDN w:val="0"/>
        <w:adjustRightInd w:val="0"/>
        <w:ind w:firstLine="709"/>
        <w:jc w:val="both"/>
        <w:rPr>
          <w:i/>
          <w:color w:val="000000" w:themeColor="text1"/>
          <w:szCs w:val="28"/>
        </w:rPr>
      </w:pPr>
      <w:r w:rsidRPr="00E572A1">
        <w:rPr>
          <w:color w:val="000000" w:themeColor="text1"/>
          <w:szCs w:val="28"/>
        </w:rPr>
        <w:t xml:space="preserve">2.7. </w:t>
      </w:r>
      <w:r w:rsidR="00B57F9B" w:rsidRPr="00E572A1">
        <w:rPr>
          <w:color w:val="000000" w:themeColor="text1"/>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r w:rsidR="00B57F9B" w:rsidRPr="00E572A1">
        <w:rPr>
          <w:i/>
          <w:color w:val="000000" w:themeColor="text1"/>
          <w:szCs w:val="28"/>
        </w:rPr>
        <w:t>.</w:t>
      </w:r>
    </w:p>
    <w:p w:rsidR="00E572A1" w:rsidRPr="00ED7424" w:rsidRDefault="00E572A1" w:rsidP="00E572A1">
      <w:pPr>
        <w:pStyle w:val="ConsPlusNormal"/>
        <w:tabs>
          <w:tab w:val="left" w:pos="851"/>
        </w:tabs>
        <w:jc w:val="both"/>
      </w:pPr>
      <w:r>
        <w:tab/>
      </w:r>
      <w:r w:rsidRPr="00ED7424">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отсутствуют.</w:t>
      </w:r>
    </w:p>
    <w:p w:rsidR="00B57F9B" w:rsidRPr="00E572A1" w:rsidRDefault="00B57F9B" w:rsidP="00B57F9B">
      <w:pPr>
        <w:autoSpaceDE w:val="0"/>
        <w:autoSpaceDN w:val="0"/>
        <w:adjustRightInd w:val="0"/>
        <w:ind w:firstLine="709"/>
        <w:jc w:val="both"/>
        <w:rPr>
          <w:color w:val="000000" w:themeColor="text1"/>
          <w:szCs w:val="28"/>
        </w:rPr>
      </w:pPr>
      <w:r w:rsidRPr="00E572A1">
        <w:rPr>
          <w:color w:val="000000" w:themeColor="text1"/>
          <w:szCs w:val="28"/>
        </w:rPr>
        <w:t>2.8. Указание на запрет требовать от заявителя:</w:t>
      </w:r>
    </w:p>
    <w:p w:rsidR="00E572A1" w:rsidRPr="00ED7424" w:rsidRDefault="00E572A1" w:rsidP="00E572A1">
      <w:pPr>
        <w:widowControl w:val="0"/>
        <w:tabs>
          <w:tab w:val="left" w:pos="851"/>
        </w:tabs>
        <w:autoSpaceDE w:val="0"/>
        <w:autoSpaceDN w:val="0"/>
        <w:adjustRightInd w:val="0"/>
        <w:spacing w:line="235" w:lineRule="auto"/>
        <w:ind w:firstLine="720"/>
        <w:jc w:val="both"/>
        <w:rPr>
          <w:szCs w:val="28"/>
        </w:rPr>
      </w:pPr>
      <w:r w:rsidRPr="00ED7424">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2A1" w:rsidRPr="00ED7424" w:rsidRDefault="00E572A1" w:rsidP="00E572A1">
      <w:pPr>
        <w:widowControl w:val="0"/>
        <w:tabs>
          <w:tab w:val="left" w:pos="851"/>
        </w:tabs>
        <w:autoSpaceDE w:val="0"/>
        <w:autoSpaceDN w:val="0"/>
        <w:adjustRightInd w:val="0"/>
        <w:spacing w:line="235" w:lineRule="auto"/>
        <w:ind w:firstLine="709"/>
        <w:jc w:val="both"/>
        <w:rPr>
          <w:szCs w:val="28"/>
        </w:rPr>
      </w:pPr>
      <w:r w:rsidRPr="00ED7424">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B57F9B" w:rsidRPr="00E572A1" w:rsidRDefault="00B57F9B" w:rsidP="00B57F9B">
      <w:pPr>
        <w:autoSpaceDE w:val="0"/>
        <w:autoSpaceDN w:val="0"/>
        <w:adjustRightInd w:val="0"/>
        <w:ind w:firstLine="709"/>
        <w:jc w:val="both"/>
        <w:outlineLvl w:val="2"/>
        <w:rPr>
          <w:color w:val="000000" w:themeColor="text1"/>
          <w:szCs w:val="28"/>
        </w:rPr>
      </w:pPr>
      <w:r w:rsidRPr="00E572A1">
        <w:rPr>
          <w:color w:val="000000" w:themeColor="text1"/>
          <w:szCs w:val="28"/>
        </w:rPr>
        <w:t>2.9. Исчерпывающий перечень оснований для отказа в приеме документов, необходимых для предоставления муниципальной услуги.</w:t>
      </w:r>
    </w:p>
    <w:p w:rsidR="00E572A1" w:rsidRPr="00ED7424" w:rsidRDefault="00E572A1" w:rsidP="00E572A1">
      <w:pPr>
        <w:ind w:firstLine="709"/>
        <w:jc w:val="both"/>
        <w:rPr>
          <w:szCs w:val="28"/>
        </w:rPr>
      </w:pPr>
      <w:r w:rsidRPr="00ED7424">
        <w:rPr>
          <w:szCs w:val="28"/>
        </w:rPr>
        <w:lastRenderedPageBreak/>
        <w:t>В приеме документов, необходимых для предоставления муниципальной услуги может быть отказано в случаях:</w:t>
      </w:r>
    </w:p>
    <w:p w:rsidR="00E572A1" w:rsidRPr="00ED7424" w:rsidRDefault="00E572A1" w:rsidP="00E572A1">
      <w:pPr>
        <w:autoSpaceDE w:val="0"/>
        <w:autoSpaceDN w:val="0"/>
        <w:adjustRightInd w:val="0"/>
        <w:ind w:firstLine="709"/>
        <w:jc w:val="both"/>
        <w:outlineLvl w:val="1"/>
        <w:rPr>
          <w:szCs w:val="28"/>
        </w:rPr>
      </w:pPr>
      <w:r w:rsidRPr="00ED7424">
        <w:rPr>
          <w:szCs w:val="28"/>
        </w:rPr>
        <w:t xml:space="preserve">– непредставления документов, определенных </w:t>
      </w:r>
      <w:hyperlink r:id="rId18" w:history="1">
        <w:r w:rsidRPr="00ED7424">
          <w:rPr>
            <w:rStyle w:val="a9"/>
            <w:szCs w:val="28"/>
          </w:rPr>
          <w:t xml:space="preserve">пунктом 2.6. административного регламента, </w:t>
        </w:r>
      </w:hyperlink>
      <w:r w:rsidRPr="00ED7424">
        <w:rPr>
          <w:szCs w:val="28"/>
        </w:rPr>
        <w:t>либо наличия в таких документах недостоверных сведений;</w:t>
      </w:r>
    </w:p>
    <w:p w:rsidR="00E572A1" w:rsidRPr="00ED7424" w:rsidRDefault="00E572A1" w:rsidP="00E572A1">
      <w:pPr>
        <w:pStyle w:val="ConsPlusNormal"/>
        <w:ind w:firstLine="709"/>
        <w:jc w:val="both"/>
      </w:pPr>
      <w:r w:rsidRPr="00ED7424">
        <w:t>– представителем заявителя не представлена оформленная в установленном порядке доверенность;</w:t>
      </w:r>
    </w:p>
    <w:p w:rsidR="00E572A1" w:rsidRPr="00ED7424" w:rsidRDefault="00E572A1" w:rsidP="00E572A1">
      <w:pPr>
        <w:ind w:firstLine="709"/>
        <w:jc w:val="both"/>
        <w:rPr>
          <w:szCs w:val="28"/>
        </w:rPr>
      </w:pPr>
      <w:r w:rsidRPr="00ED7424">
        <w:rPr>
          <w:szCs w:val="28"/>
        </w:rPr>
        <w:t>– заявление не подлежит прочтению;</w:t>
      </w:r>
    </w:p>
    <w:p w:rsidR="00E572A1" w:rsidRPr="00ED7424" w:rsidRDefault="00E572A1" w:rsidP="00E572A1">
      <w:pPr>
        <w:ind w:firstLine="709"/>
        <w:jc w:val="both"/>
        <w:rPr>
          <w:szCs w:val="28"/>
        </w:rPr>
      </w:pPr>
      <w:r w:rsidRPr="00ED7424">
        <w:rPr>
          <w:szCs w:val="28"/>
        </w:rPr>
        <w:t>– фамилия, имя и отчество, адрес заявителя указаны неразборчиво;</w:t>
      </w:r>
    </w:p>
    <w:p w:rsidR="00E572A1" w:rsidRPr="00ED7424" w:rsidRDefault="00E572A1" w:rsidP="00E572A1">
      <w:pPr>
        <w:ind w:firstLine="709"/>
        <w:jc w:val="both"/>
        <w:rPr>
          <w:szCs w:val="28"/>
        </w:rPr>
      </w:pPr>
      <w:r w:rsidRPr="00ED7424">
        <w:rPr>
          <w:szCs w:val="28"/>
        </w:rPr>
        <w:t>– представленные документы по форме или содержанию не соответствуют требованиям действующего законодательства;</w:t>
      </w:r>
    </w:p>
    <w:p w:rsidR="00E572A1" w:rsidRPr="00ED7424" w:rsidRDefault="00E572A1" w:rsidP="00E572A1">
      <w:pPr>
        <w:ind w:firstLine="709"/>
        <w:jc w:val="both"/>
        <w:rPr>
          <w:szCs w:val="28"/>
        </w:rPr>
      </w:pPr>
      <w:r w:rsidRPr="00ED7424">
        <w:rPr>
          <w:szCs w:val="28"/>
        </w:rPr>
        <w:t>– документы имеют ненадлежащие подписи сторон или определенных законодательством должностных лиц;</w:t>
      </w:r>
    </w:p>
    <w:p w:rsidR="00E572A1" w:rsidRPr="00ED7424" w:rsidRDefault="00E572A1" w:rsidP="00E572A1">
      <w:pPr>
        <w:ind w:firstLine="709"/>
        <w:jc w:val="both"/>
        <w:rPr>
          <w:szCs w:val="28"/>
        </w:rPr>
      </w:pPr>
      <w:r w:rsidRPr="00ED7424">
        <w:rPr>
          <w:szCs w:val="28"/>
        </w:rPr>
        <w:t>– тексты документов написаны неразборчиво;</w:t>
      </w:r>
    </w:p>
    <w:p w:rsidR="00E572A1" w:rsidRPr="00ED7424" w:rsidRDefault="00E572A1" w:rsidP="00E572A1">
      <w:pPr>
        <w:ind w:firstLine="709"/>
        <w:jc w:val="both"/>
        <w:rPr>
          <w:szCs w:val="28"/>
        </w:rPr>
      </w:pPr>
      <w:r w:rsidRPr="00ED7424">
        <w:rPr>
          <w:szCs w:val="28"/>
        </w:rPr>
        <w:t>– в документах имеются подчистки, приписки, зачеркнутые слова и иные не оговоренные в них исправления;</w:t>
      </w:r>
    </w:p>
    <w:p w:rsidR="00E572A1" w:rsidRPr="00ED7424" w:rsidRDefault="00E572A1" w:rsidP="00E572A1">
      <w:pPr>
        <w:ind w:firstLine="709"/>
        <w:jc w:val="both"/>
        <w:rPr>
          <w:szCs w:val="28"/>
        </w:rPr>
      </w:pPr>
      <w:r w:rsidRPr="00ED7424">
        <w:rPr>
          <w:szCs w:val="28"/>
        </w:rPr>
        <w:t>– документы исполнены карандашом;</w:t>
      </w:r>
    </w:p>
    <w:p w:rsidR="00E572A1" w:rsidRPr="00ED7424" w:rsidRDefault="00E572A1" w:rsidP="00E572A1">
      <w:pPr>
        <w:ind w:firstLine="709"/>
        <w:jc w:val="both"/>
        <w:rPr>
          <w:szCs w:val="28"/>
        </w:rPr>
      </w:pPr>
      <w:r w:rsidRPr="00ED7424">
        <w:rPr>
          <w:szCs w:val="28"/>
        </w:rPr>
        <w:t>– документы имеют серьезные повреждения, наличие которых не позволяет однозначно истолковать их содержание.</w:t>
      </w:r>
    </w:p>
    <w:p w:rsidR="00B57F9B" w:rsidRPr="00E607A7" w:rsidRDefault="00B57F9B" w:rsidP="00B57F9B">
      <w:pPr>
        <w:autoSpaceDE w:val="0"/>
        <w:autoSpaceDN w:val="0"/>
        <w:adjustRightInd w:val="0"/>
        <w:ind w:firstLine="709"/>
        <w:jc w:val="both"/>
        <w:rPr>
          <w:color w:val="000000" w:themeColor="text1"/>
          <w:szCs w:val="28"/>
        </w:rPr>
      </w:pPr>
      <w:r w:rsidRPr="00E607A7">
        <w:rPr>
          <w:color w:val="000000" w:themeColor="text1"/>
          <w:szCs w:val="28"/>
        </w:rPr>
        <w:t>2.10. Исчерпывающий перечень оснований для приостановления и (или) отказа в предоставлении муниципальной услуги.</w:t>
      </w:r>
    </w:p>
    <w:p w:rsidR="00E607A7" w:rsidRPr="00ED7424" w:rsidRDefault="00E607A7" w:rsidP="00E607A7">
      <w:pPr>
        <w:ind w:firstLine="709"/>
        <w:jc w:val="both"/>
        <w:rPr>
          <w:b/>
          <w:szCs w:val="28"/>
        </w:rPr>
      </w:pPr>
      <w:r w:rsidRPr="00ED7424">
        <w:rPr>
          <w:szCs w:val="28"/>
        </w:rPr>
        <w:t>Муниципальная услуга не имеет оснований для отказа в ее предоставлении.</w:t>
      </w:r>
    </w:p>
    <w:p w:rsidR="00B57F9B" w:rsidRPr="00E607A7" w:rsidRDefault="00B57F9B" w:rsidP="00E607A7">
      <w:pPr>
        <w:pStyle w:val="ConsPlusNormal"/>
        <w:ind w:firstLine="709"/>
        <w:jc w:val="both"/>
        <w:rPr>
          <w:color w:val="000000" w:themeColor="text1"/>
        </w:rPr>
      </w:pPr>
      <w:r w:rsidRPr="00E607A7">
        <w:rPr>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07A7" w:rsidRPr="00E607A7" w:rsidRDefault="00E607A7" w:rsidP="00E607A7">
      <w:pPr>
        <w:ind w:firstLine="708"/>
        <w:jc w:val="both"/>
        <w:rPr>
          <w:rStyle w:val="af1"/>
          <w:i w:val="0"/>
        </w:rPr>
      </w:pPr>
      <w:r w:rsidRPr="00E607A7">
        <w:rPr>
          <w:rStyle w:val="af1"/>
          <w:i w:val="0"/>
        </w:rPr>
        <w:t>Для предоставления муниципальной услуги не требуется получения иных услуг.</w:t>
      </w:r>
    </w:p>
    <w:p w:rsidR="00B57F9B" w:rsidRPr="00E607A7" w:rsidRDefault="00B57F9B" w:rsidP="00E607A7">
      <w:pPr>
        <w:ind w:firstLine="708"/>
        <w:jc w:val="both"/>
        <w:rPr>
          <w:rStyle w:val="af1"/>
          <w:i w:val="0"/>
        </w:rPr>
      </w:pPr>
      <w:r w:rsidRPr="00E607A7">
        <w:rPr>
          <w:rStyle w:val="af1"/>
          <w:i w:val="0"/>
        </w:rPr>
        <w:t>2.12. Порядок, размер и основания взимания платы за предоставление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Муниципальная услуга предоставляется бесплатно.</w:t>
      </w:r>
    </w:p>
    <w:p w:rsidR="00A21956" w:rsidRPr="00A21956" w:rsidRDefault="00A21956" w:rsidP="00A21956">
      <w:pPr>
        <w:autoSpaceDE w:val="0"/>
        <w:autoSpaceDN w:val="0"/>
        <w:adjustRightInd w:val="0"/>
        <w:ind w:firstLine="709"/>
        <w:jc w:val="both"/>
        <w:rPr>
          <w:szCs w:val="28"/>
        </w:rPr>
      </w:pPr>
      <w:r w:rsidRPr="00A21956">
        <w:rPr>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1956" w:rsidRPr="00311BD4" w:rsidRDefault="00A21956" w:rsidP="00A21956">
      <w:pPr>
        <w:ind w:firstLine="709"/>
        <w:jc w:val="both"/>
        <w:rPr>
          <w:szCs w:val="28"/>
        </w:rPr>
      </w:pPr>
      <w:r w:rsidRPr="00311BD4">
        <w:rPr>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 </w:t>
      </w:r>
    </w:p>
    <w:p w:rsidR="00A21956" w:rsidRPr="00A21956" w:rsidRDefault="00A21956" w:rsidP="00A21956">
      <w:pPr>
        <w:autoSpaceDE w:val="0"/>
        <w:autoSpaceDN w:val="0"/>
        <w:adjustRightInd w:val="0"/>
        <w:ind w:firstLine="709"/>
        <w:jc w:val="both"/>
        <w:rPr>
          <w:szCs w:val="28"/>
        </w:rPr>
      </w:pPr>
      <w:r w:rsidRPr="00A21956">
        <w:rPr>
          <w:szCs w:val="28"/>
        </w:rPr>
        <w:t>2.1</w:t>
      </w:r>
      <w:r w:rsidR="004C5F7C">
        <w:rPr>
          <w:szCs w:val="28"/>
        </w:rPr>
        <w:t>4</w:t>
      </w:r>
      <w:r w:rsidRPr="00A21956">
        <w:rPr>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1956" w:rsidRPr="00311BD4" w:rsidRDefault="00A21956" w:rsidP="00A21956">
      <w:pPr>
        <w:autoSpaceDE w:val="0"/>
        <w:autoSpaceDN w:val="0"/>
        <w:adjustRightInd w:val="0"/>
        <w:ind w:firstLine="709"/>
        <w:jc w:val="both"/>
        <w:rPr>
          <w:szCs w:val="28"/>
        </w:rPr>
      </w:pPr>
      <w:r w:rsidRPr="00311BD4">
        <w:rPr>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927099" w:rsidRPr="00927099" w:rsidRDefault="00373D19" w:rsidP="00927099">
      <w:pPr>
        <w:jc w:val="both"/>
        <w:rPr>
          <w:color w:val="000000" w:themeColor="text1"/>
          <w:szCs w:val="28"/>
        </w:rPr>
      </w:pPr>
      <w:r>
        <w:rPr>
          <w:color w:val="2D3038"/>
          <w:szCs w:val="28"/>
        </w:rPr>
        <w:tab/>
      </w:r>
      <w:r w:rsidRPr="0025237B">
        <w:rPr>
          <w:szCs w:val="28"/>
        </w:rPr>
        <w:t xml:space="preserve">При обслуживании героев Социалистического Труда; полных кавалеров ордена Трудовой Славы; инвалидов войны; участников Великой Отечественной </w:t>
      </w:r>
      <w:r w:rsidRPr="0025237B">
        <w:rPr>
          <w:szCs w:val="28"/>
        </w:rPr>
        <w:lastRenderedPageBreak/>
        <w:t>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4C5F7C">
        <w:rPr>
          <w:rStyle w:val="num4"/>
          <w:color w:val="2D3038"/>
          <w:szCs w:val="28"/>
        </w:rPr>
        <w:t>5</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E6F60">
        <w:rPr>
          <w:szCs w:val="28"/>
        </w:rPr>
        <w:t>1</w:t>
      </w:r>
      <w:r w:rsidR="004C5F7C">
        <w:rPr>
          <w:szCs w:val="28"/>
        </w:rPr>
        <w:t>6</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4C5F7C">
        <w:rPr>
          <w:szCs w:val="28"/>
        </w:rPr>
        <w:t>7</w:t>
      </w:r>
      <w:r w:rsidRPr="002739C8">
        <w:rPr>
          <w:szCs w:val="28"/>
        </w:rPr>
        <w:t>.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w:t>
      </w:r>
      <w:r w:rsidR="00B34E2F">
        <w:rPr>
          <w:szCs w:val="28"/>
        </w:rPr>
        <w:t>оставлении муниципальной услуги</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w:t>
      </w:r>
      <w:r w:rsidR="004C5F7C">
        <w:rPr>
          <w:szCs w:val="28"/>
        </w:rPr>
        <w:t>18</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3D4D88" w:rsidP="00266994">
      <w:pPr>
        <w:ind w:firstLine="709"/>
        <w:jc w:val="both"/>
        <w:rPr>
          <w:szCs w:val="28"/>
        </w:rPr>
      </w:pPr>
      <w:r w:rsidRPr="00266994">
        <w:rPr>
          <w:szCs w:val="28"/>
        </w:rPr>
        <w:t>2.</w:t>
      </w:r>
      <w:r w:rsidR="004C5F7C">
        <w:rPr>
          <w:szCs w:val="28"/>
        </w:rPr>
        <w:t>19</w:t>
      </w:r>
      <w:r w:rsidRPr="00266994">
        <w:rPr>
          <w:szCs w:val="28"/>
        </w:rPr>
        <w:t xml:space="preserve">. </w:t>
      </w:r>
      <w:r w:rsidR="00266994" w:rsidRPr="00266994">
        <w:rPr>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266994" w:rsidRPr="00266994">
        <w:rPr>
          <w:szCs w:val="28"/>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1B6EEC"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1B6EEC">
        <w:rPr>
          <w:rFonts w:ascii="Times New Roman" w:hAnsi="Times New Roman"/>
          <w:sz w:val="28"/>
          <w:szCs w:val="28"/>
        </w:rPr>
        <w:t xml:space="preserve"> </w:t>
      </w:r>
      <w:r w:rsidR="00A83953" w:rsidRPr="006B1EF7">
        <w:rPr>
          <w:rFonts w:ascii="Times New Roman" w:hAnsi="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w:t>
      </w:r>
      <w:r w:rsidRPr="00C636A1">
        <w:rPr>
          <w:b/>
          <w:color w:val="000000" w:themeColor="text1"/>
          <w:szCs w:val="28"/>
        </w:rPr>
        <w:t xml:space="preserve">№ </w:t>
      </w:r>
      <w:r w:rsidR="0010682E" w:rsidRPr="00C636A1">
        <w:rPr>
          <w:b/>
          <w:color w:val="000000" w:themeColor="text1"/>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E5709B" w:rsidP="00CA4AC7">
      <w:pPr>
        <w:tabs>
          <w:tab w:val="left" w:pos="6496"/>
        </w:tabs>
        <w:autoSpaceDE w:val="0"/>
        <w:autoSpaceDN w:val="0"/>
        <w:adjustRightInd w:val="0"/>
        <w:spacing w:before="120" w:after="120"/>
        <w:rPr>
          <w:szCs w:val="28"/>
        </w:rPr>
      </w:pPr>
      <w:r w:rsidRPr="00A66277">
        <w:rPr>
          <w:szCs w:val="28"/>
        </w:rPr>
        <w:t xml:space="preserve">          </w:t>
      </w:r>
      <w:r w:rsidR="002B7775"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 xml:space="preserve">Основанием для начала предоставления муниципальной услуги является  обращение Заявителя (Заявителей) </w:t>
      </w:r>
      <w:r w:rsidR="00C636A1" w:rsidRPr="00ED7424">
        <w:rPr>
          <w:szCs w:val="28"/>
        </w:rPr>
        <w:t xml:space="preserve">о предоставлении заверенных копий </w:t>
      </w:r>
      <w:r w:rsidR="00C636A1" w:rsidRPr="00ED7424">
        <w:rPr>
          <w:szCs w:val="28"/>
        </w:rPr>
        <w:lastRenderedPageBreak/>
        <w:t>правоустанавливающих документов (дубликатов документов)</w:t>
      </w:r>
      <w:r w:rsidR="006706C4" w:rsidRPr="00235452">
        <w:rPr>
          <w:color w:val="FF0000"/>
          <w:szCs w:val="28"/>
        </w:rPr>
        <w:t xml:space="preserve"> </w:t>
      </w:r>
      <w:r w:rsidRPr="006706C4">
        <w:rPr>
          <w:color w:val="000000" w:themeColor="text1"/>
          <w:szCs w:val="28"/>
        </w:rPr>
        <w:t xml:space="preserve"> к специалисту</w:t>
      </w:r>
      <w:r w:rsidRPr="001243FE">
        <w:rPr>
          <w:color w:val="FF0000"/>
          <w:szCs w:val="28"/>
        </w:rPr>
        <w:t xml:space="preserve"> </w:t>
      </w:r>
      <w:r w:rsidRPr="00983579">
        <w:rPr>
          <w:szCs w:val="28"/>
        </w:rPr>
        <w:t>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8A0782">
        <w:rPr>
          <w:color w:val="000000" w:themeColor="text1"/>
        </w:rPr>
        <w:t xml:space="preserve">Заявление </w:t>
      </w:r>
      <w:r w:rsidR="008A0782" w:rsidRPr="00ED7424">
        <w:t>о предоставлении заверенных копий правоустанавливающих документов (дубликатов документов)</w:t>
      </w:r>
      <w:r w:rsidR="006706C4" w:rsidRPr="0010682E">
        <w:rPr>
          <w:color w:val="000000" w:themeColor="text1"/>
        </w:rPr>
        <w:t xml:space="preserve"> </w:t>
      </w:r>
      <w:r w:rsidRPr="0010682E">
        <w:rPr>
          <w:color w:val="000000" w:themeColor="text1"/>
        </w:rPr>
        <w:t>заполняется</w:t>
      </w:r>
      <w:r w:rsidRPr="001243FE">
        <w:rPr>
          <w:color w:val="FF0000"/>
        </w:rPr>
        <w:t xml:space="preserve"> </w:t>
      </w:r>
      <w:r w:rsidRPr="00983579">
        <w:t xml:space="preserve">в простой письменной форме по форме, указанной </w:t>
      </w:r>
      <w:r w:rsidRPr="008A0782">
        <w:rPr>
          <w:color w:val="000000" w:themeColor="text1"/>
        </w:rPr>
        <w:t xml:space="preserve">в приложении № </w:t>
      </w:r>
      <w:r w:rsidR="0010682E" w:rsidRPr="008A0782">
        <w:rPr>
          <w:color w:val="000000" w:themeColor="text1"/>
        </w:rPr>
        <w:t>1</w:t>
      </w:r>
      <w:r w:rsidR="0010682E">
        <w:rPr>
          <w:color w:val="FF0000"/>
        </w:rPr>
        <w:t xml:space="preserve"> </w:t>
      </w:r>
      <w:r w:rsidRPr="00983579">
        <w:t>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w:t>
      </w:r>
      <w:r w:rsidR="00BF03A3">
        <w:t xml:space="preserve"> 2.6</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BF03A3">
        <w:rPr>
          <w:szCs w:val="28"/>
        </w:rPr>
        <w:t>6</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lastRenderedPageBreak/>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4D73CA">
        <w:t>снований, указанных в пункте 2.9</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sidRPr="00983579">
        <w:lastRenderedPageBreak/>
        <w:t>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 xml:space="preserve">Основанием для начала процедуры является прием Администрацией (МФЦ) </w:t>
      </w:r>
      <w:r w:rsidRPr="008A0782">
        <w:rPr>
          <w:color w:val="000000" w:themeColor="text1"/>
          <w:sz w:val="28"/>
          <w:szCs w:val="28"/>
        </w:rPr>
        <w:t xml:space="preserve">заявления </w:t>
      </w:r>
      <w:r w:rsidR="008A0782" w:rsidRPr="008A0782">
        <w:rPr>
          <w:color w:val="000000" w:themeColor="text1"/>
          <w:sz w:val="28"/>
          <w:szCs w:val="28"/>
        </w:rPr>
        <w:t>о предоставлении заверенных копий правоустанавливающих документов (дубликатов документов)</w:t>
      </w:r>
      <w:r w:rsidR="004D73CA" w:rsidRPr="008A0782">
        <w:rPr>
          <w:color w:val="000000" w:themeColor="text1"/>
          <w:sz w:val="28"/>
          <w:szCs w:val="28"/>
        </w:rPr>
        <w:t xml:space="preserve"> </w:t>
      </w:r>
      <w:r w:rsidRPr="008A0782">
        <w:rPr>
          <w:color w:val="000000" w:themeColor="text1"/>
          <w:sz w:val="28"/>
          <w:szCs w:val="28"/>
        </w:rPr>
        <w:t>и пакета документов</w:t>
      </w:r>
      <w:r w:rsidRPr="00983579">
        <w:rPr>
          <w:sz w:val="28"/>
          <w:szCs w:val="28"/>
        </w:rPr>
        <w:t xml:space="preserve">, предусмотренных пунктом 2.6. настоящего регламента.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w:t>
      </w:r>
      <w:r w:rsidR="00847C55">
        <w:t>1 календарный</w:t>
      </w:r>
      <w:r w:rsidRPr="00983579">
        <w:t xml:space="preserve"> д</w:t>
      </w:r>
      <w:r w:rsidR="00847C55">
        <w:t>е</w:t>
      </w:r>
      <w:r w:rsidRPr="00983579">
        <w:t>н</w:t>
      </w:r>
      <w:r w:rsidR="00847C55">
        <w:t>ь</w:t>
      </w:r>
      <w:r w:rsidRPr="00983579">
        <w:t>.</w:t>
      </w:r>
    </w:p>
    <w:p w:rsidR="009917CB" w:rsidRDefault="009917CB" w:rsidP="009917CB">
      <w:pPr>
        <w:autoSpaceDE w:val="0"/>
        <w:autoSpaceDN w:val="0"/>
        <w:adjustRightInd w:val="0"/>
        <w:spacing w:after="120"/>
        <w:ind w:firstLine="708"/>
        <w:rPr>
          <w:szCs w:val="28"/>
        </w:rPr>
      </w:pPr>
      <w:r>
        <w:rPr>
          <w:szCs w:val="28"/>
        </w:rPr>
        <w:t>3.2.3. Рассмотрение заявления</w:t>
      </w:r>
    </w:p>
    <w:p w:rsidR="009917CB" w:rsidRDefault="009917CB" w:rsidP="009917CB">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9917CB" w:rsidRDefault="009917CB" w:rsidP="009917CB">
      <w:pPr>
        <w:pStyle w:val="af"/>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9917CB" w:rsidRDefault="009917CB" w:rsidP="009917CB">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17CB" w:rsidRDefault="009917CB" w:rsidP="009917CB">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9917CB" w:rsidRDefault="009917CB" w:rsidP="009917CB">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9917CB" w:rsidRDefault="009917CB" w:rsidP="009917CB">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9917CB" w:rsidRPr="004D73CA" w:rsidRDefault="009917CB" w:rsidP="009917CB">
      <w:pPr>
        <w:pStyle w:val="ConsPlusNormal"/>
        <w:ind w:firstLine="709"/>
        <w:jc w:val="both"/>
        <w:rPr>
          <w:color w:val="000000" w:themeColor="text1"/>
        </w:rPr>
      </w:pPr>
      <w:r>
        <w:t xml:space="preserve">Должностное лицо Администрации, уполномоченное на выполнение </w:t>
      </w:r>
      <w:r w:rsidRPr="004D73CA">
        <w:rPr>
          <w:color w:val="000000" w:themeColor="text1"/>
        </w:rPr>
        <w:t xml:space="preserve">муниципальной услуги, осуществляет подготовку </w:t>
      </w:r>
      <w:r w:rsidR="00A1253B" w:rsidRPr="00ED7424">
        <w:t>заверенных копий либо дубликатов документов.</w:t>
      </w:r>
      <w:r w:rsidRPr="004D73CA">
        <w:rPr>
          <w:color w:val="000000" w:themeColor="text1"/>
        </w:rPr>
        <w:t xml:space="preserve"> Максимальный срок выполнения данного действия составляет 2 рабочих дня.</w:t>
      </w:r>
    </w:p>
    <w:p w:rsidR="00597848" w:rsidRPr="00597848" w:rsidRDefault="002B7775" w:rsidP="00597848">
      <w:pPr>
        <w:ind w:firstLine="708"/>
        <w:jc w:val="both"/>
        <w:rPr>
          <w:highlight w:val="red"/>
        </w:rPr>
      </w:pPr>
      <w:r w:rsidRPr="00597848">
        <w:rPr>
          <w:color w:val="000000" w:themeColor="text1"/>
        </w:rPr>
        <w:t>5) </w:t>
      </w:r>
      <w:r w:rsidR="00597848" w:rsidRPr="00597848">
        <w:t>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97848" w:rsidRPr="00ED7424" w:rsidRDefault="00597848" w:rsidP="00597848">
      <w:pPr>
        <w:pStyle w:val="ConsPlusNormal"/>
        <w:tabs>
          <w:tab w:val="left" w:pos="851"/>
        </w:tabs>
        <w:ind w:firstLine="709"/>
        <w:jc w:val="both"/>
      </w:pPr>
      <w:r w:rsidRPr="00ED7424">
        <w:t>Должностное лицо, уполномоченное на производство по заявлению, готовит  копию либо дубликат запрашиваемого документа.</w:t>
      </w:r>
    </w:p>
    <w:p w:rsidR="00597848" w:rsidRPr="00ED7424" w:rsidRDefault="00597848" w:rsidP="00597848">
      <w:pPr>
        <w:pStyle w:val="ConsPlusNormal"/>
        <w:tabs>
          <w:tab w:val="left" w:pos="851"/>
        </w:tabs>
        <w:ind w:firstLine="709"/>
        <w:jc w:val="both"/>
      </w:pPr>
      <w:r w:rsidRPr="00ED7424">
        <w:t>Максимальный срок выполнения административного действия составляет не более 10 рабочих дней.</w:t>
      </w:r>
    </w:p>
    <w:p w:rsidR="00597848" w:rsidRPr="00ED7424" w:rsidRDefault="00597848" w:rsidP="00597848">
      <w:pPr>
        <w:pStyle w:val="ConsPlusNormal"/>
        <w:tabs>
          <w:tab w:val="left" w:pos="851"/>
        </w:tabs>
        <w:ind w:firstLine="709"/>
        <w:jc w:val="both"/>
        <w:rPr>
          <w:i/>
        </w:rPr>
      </w:pPr>
      <w:r w:rsidRPr="00597848">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r w:rsidRPr="00ED7424">
        <w:rPr>
          <w:i/>
        </w:rPr>
        <w:t>.</w:t>
      </w:r>
    </w:p>
    <w:p w:rsidR="00597848" w:rsidRPr="00ED7424" w:rsidRDefault="00597848" w:rsidP="00597848">
      <w:pPr>
        <w:pStyle w:val="ConsPlusNormal"/>
        <w:tabs>
          <w:tab w:val="left" w:pos="851"/>
        </w:tabs>
        <w:ind w:firstLine="709"/>
        <w:jc w:val="both"/>
      </w:pPr>
      <w:r w:rsidRPr="00ED7424">
        <w:lastRenderedPageBreak/>
        <w:t>По завершению предоставления муниципальной услуги, должностное лицо, в компетенцию которого входит прием, обработка, регистрация и распределение поступающей корреспонденции, осуществляет регистрацию исполнения обращения.</w:t>
      </w:r>
    </w:p>
    <w:p w:rsidR="00597848" w:rsidRPr="00ED7424" w:rsidRDefault="00597848" w:rsidP="00597848">
      <w:pPr>
        <w:pStyle w:val="ConsPlusNormal"/>
        <w:tabs>
          <w:tab w:val="left" w:pos="851"/>
        </w:tabs>
        <w:ind w:firstLine="709"/>
        <w:jc w:val="both"/>
      </w:pPr>
      <w:r w:rsidRPr="00ED7424">
        <w:t>Результат фиксируется в журнале входящей и исходящей корреспонденции: дата исполнения, дата получения или дата отправки простого письма почтой, личная подпись Заявителя при получении или уполномоченного представителя Заявителя.</w:t>
      </w:r>
    </w:p>
    <w:p w:rsidR="00597848" w:rsidRPr="00ED7424" w:rsidRDefault="00597848" w:rsidP="00597848">
      <w:pPr>
        <w:tabs>
          <w:tab w:val="left" w:pos="851"/>
        </w:tabs>
        <w:ind w:firstLine="709"/>
        <w:jc w:val="both"/>
        <w:rPr>
          <w:szCs w:val="28"/>
        </w:rPr>
      </w:pPr>
      <w:r w:rsidRPr="00ED7424">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597848" w:rsidRPr="00ED7424" w:rsidRDefault="00597848" w:rsidP="00597848">
      <w:pPr>
        <w:tabs>
          <w:tab w:val="left" w:pos="851"/>
        </w:tabs>
        <w:ind w:firstLine="709"/>
        <w:jc w:val="both"/>
        <w:rPr>
          <w:szCs w:val="28"/>
        </w:rPr>
      </w:pPr>
      <w:r w:rsidRPr="00ED7424">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597848" w:rsidRPr="00597848" w:rsidRDefault="00597848" w:rsidP="00597848">
      <w:pPr>
        <w:shd w:val="clear" w:color="auto" w:fill="FFFFFF"/>
        <w:tabs>
          <w:tab w:val="left" w:pos="851"/>
        </w:tabs>
        <w:ind w:right="14" w:firstLine="709"/>
        <w:jc w:val="both"/>
        <w:rPr>
          <w:szCs w:val="28"/>
        </w:rPr>
      </w:pPr>
      <w:r>
        <w:rPr>
          <w:szCs w:val="28"/>
        </w:rPr>
        <w:t xml:space="preserve"> </w:t>
      </w:r>
      <w:r w:rsidR="002B7775" w:rsidRPr="00597848">
        <w:rPr>
          <w:szCs w:val="28"/>
        </w:rPr>
        <w:t xml:space="preserve">3.2.4. </w:t>
      </w:r>
      <w:r w:rsidRPr="00597848">
        <w:rPr>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597848" w:rsidRPr="00ED7424" w:rsidRDefault="00597848" w:rsidP="00597848">
      <w:pPr>
        <w:shd w:val="clear" w:color="auto" w:fill="FFFFFF"/>
        <w:tabs>
          <w:tab w:val="left" w:pos="851"/>
        </w:tabs>
        <w:ind w:right="14" w:firstLine="709"/>
        <w:jc w:val="both"/>
        <w:rPr>
          <w:szCs w:val="28"/>
        </w:rPr>
      </w:pPr>
      <w:r w:rsidRPr="00ED7424">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597848" w:rsidRPr="00ED7424" w:rsidRDefault="00597848" w:rsidP="00597848">
      <w:pPr>
        <w:tabs>
          <w:tab w:val="left" w:pos="851"/>
        </w:tabs>
        <w:ind w:firstLine="709"/>
        <w:jc w:val="both"/>
        <w:rPr>
          <w:szCs w:val="28"/>
        </w:rPr>
      </w:pPr>
      <w:r w:rsidRPr="00ED7424">
        <w:rPr>
          <w:szCs w:val="28"/>
        </w:rPr>
        <w:t xml:space="preserve">Информация по предоставлению муниципальной услуги размещена на официальном сайте </w:t>
      </w:r>
      <w:r w:rsidR="005F70DD">
        <w:rPr>
          <w:szCs w:val="28"/>
        </w:rPr>
        <w:t xml:space="preserve">Администрации </w:t>
      </w:r>
      <w:r w:rsidRPr="00ED7424">
        <w:rPr>
          <w:szCs w:val="28"/>
        </w:rPr>
        <w:t xml:space="preserve">в информационно-телекоммуникационной сети «Интернет».  </w:t>
      </w:r>
    </w:p>
    <w:p w:rsidR="00597848" w:rsidRPr="00ED7424" w:rsidRDefault="00597848" w:rsidP="00597848">
      <w:pPr>
        <w:tabs>
          <w:tab w:val="left" w:pos="851"/>
        </w:tabs>
        <w:ind w:firstLine="709"/>
        <w:jc w:val="both"/>
        <w:rPr>
          <w:szCs w:val="28"/>
        </w:rPr>
      </w:pPr>
      <w:r w:rsidRPr="00ED7424">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597848" w:rsidRPr="00ED7424" w:rsidRDefault="00597848" w:rsidP="00597848">
      <w:pPr>
        <w:suppressAutoHyphens/>
        <w:autoSpaceDE w:val="0"/>
        <w:ind w:firstLine="709"/>
        <w:jc w:val="both"/>
        <w:rPr>
          <w:szCs w:val="28"/>
          <w:lang w:eastAsia="ar-SA"/>
        </w:rPr>
      </w:pPr>
      <w:r w:rsidRPr="00ED7424">
        <w:rPr>
          <w:szCs w:val="28"/>
          <w:lang w:eastAsia="ar-SA"/>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5F70DD">
        <w:rPr>
          <w:szCs w:val="28"/>
          <w:lang w:eastAsia="ar-SA"/>
        </w:rPr>
        <w:t>Семикаракорского</w:t>
      </w:r>
      <w:r w:rsidRPr="00ED7424">
        <w:rPr>
          <w:szCs w:val="28"/>
          <w:lang w:eastAsia="ar-SA"/>
        </w:rPr>
        <w:t xml:space="preserve"> городского поселения  по адресу электронной почты: </w:t>
      </w:r>
      <w:r w:rsidRPr="00ED7424">
        <w:rPr>
          <w:szCs w:val="28"/>
          <w:lang w:val="en-US" w:eastAsia="ar-SA"/>
        </w:rPr>
        <w:t>e</w:t>
      </w:r>
      <w:r w:rsidRPr="00ED7424">
        <w:rPr>
          <w:szCs w:val="28"/>
          <w:lang w:eastAsia="ar-SA"/>
        </w:rPr>
        <w:t>-</w:t>
      </w:r>
      <w:r w:rsidRPr="00ED7424">
        <w:rPr>
          <w:szCs w:val="28"/>
          <w:lang w:val="en-US" w:eastAsia="ar-SA"/>
        </w:rPr>
        <w:t>mail</w:t>
      </w:r>
      <w:r w:rsidRPr="00ED7424">
        <w:rPr>
          <w:szCs w:val="28"/>
          <w:lang w:eastAsia="ar-SA"/>
        </w:rPr>
        <w:t xml:space="preserve">: </w:t>
      </w:r>
      <w:r w:rsidR="005F70DD" w:rsidRPr="00765DA0">
        <w:rPr>
          <w:szCs w:val="28"/>
          <w:u w:val="single"/>
        </w:rPr>
        <w:t xml:space="preserve">gp35367@donpac.ru </w:t>
      </w:r>
      <w:r w:rsidR="005F70DD" w:rsidRPr="00765DA0">
        <w:rPr>
          <w:szCs w:val="28"/>
        </w:rPr>
        <w:t xml:space="preserve">, сайт: </w:t>
      </w:r>
      <w:r w:rsidR="005F70DD" w:rsidRPr="00765DA0">
        <w:rPr>
          <w:szCs w:val="28"/>
          <w:u w:val="single"/>
        </w:rPr>
        <w:t>http://www.semikarakorsk-adm.ru.</w:t>
      </w:r>
      <w:r w:rsidRPr="00ED7424">
        <w:rPr>
          <w:szCs w:val="28"/>
          <w:lang w:eastAsia="ar-SA"/>
        </w:rPr>
        <w:t xml:space="preserve"> </w:t>
      </w:r>
    </w:p>
    <w:p w:rsidR="00597848" w:rsidRPr="00ED7424" w:rsidRDefault="00597848" w:rsidP="00597848">
      <w:pPr>
        <w:shd w:val="clear" w:color="auto" w:fill="FFFFFF"/>
        <w:tabs>
          <w:tab w:val="left" w:pos="851"/>
        </w:tabs>
        <w:ind w:right="14" w:firstLine="709"/>
        <w:jc w:val="both"/>
        <w:rPr>
          <w:szCs w:val="28"/>
        </w:rPr>
      </w:pPr>
      <w:r w:rsidRPr="00ED7424">
        <w:rPr>
          <w:szCs w:val="28"/>
        </w:rPr>
        <w:t>- получение Заявителем сведений о ходе выполнения запроса о предоставлении муниципальной услуги,</w:t>
      </w:r>
    </w:p>
    <w:p w:rsidR="00597848" w:rsidRPr="005F70DD" w:rsidRDefault="00597848" w:rsidP="00597848">
      <w:pPr>
        <w:tabs>
          <w:tab w:val="left" w:pos="851"/>
        </w:tabs>
        <w:ind w:firstLine="709"/>
        <w:jc w:val="both"/>
        <w:rPr>
          <w:color w:val="000000" w:themeColor="text1"/>
          <w:szCs w:val="28"/>
        </w:rPr>
      </w:pPr>
      <w:r w:rsidRPr="00ED7424">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5F70DD">
          <w:rPr>
            <w:rStyle w:val="a9"/>
            <w:color w:val="000000" w:themeColor="text1"/>
            <w:szCs w:val="28"/>
          </w:rPr>
          <w:t>www.pgu.donland.ru</w:t>
        </w:r>
      </w:hyperlink>
      <w:r w:rsidRPr="005F70DD">
        <w:rPr>
          <w:color w:val="000000" w:themeColor="text1"/>
          <w:szCs w:val="28"/>
        </w:rPr>
        <w:t>.</w:t>
      </w:r>
    </w:p>
    <w:p w:rsidR="00597848" w:rsidRPr="00ED7424" w:rsidRDefault="00597848" w:rsidP="00597848">
      <w:pPr>
        <w:tabs>
          <w:tab w:val="left" w:pos="851"/>
        </w:tabs>
        <w:ind w:firstLine="709"/>
        <w:jc w:val="both"/>
        <w:rPr>
          <w:szCs w:val="28"/>
        </w:rPr>
      </w:pPr>
      <w:r w:rsidRPr="00ED7424">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597848" w:rsidRPr="00ED7424" w:rsidRDefault="00597848" w:rsidP="00597848">
      <w:pPr>
        <w:shd w:val="clear" w:color="auto" w:fill="FFFFFF"/>
        <w:tabs>
          <w:tab w:val="left" w:pos="851"/>
        </w:tabs>
        <w:ind w:right="14" w:firstLine="709"/>
        <w:jc w:val="both"/>
        <w:rPr>
          <w:szCs w:val="28"/>
        </w:rPr>
      </w:pPr>
      <w:r w:rsidRPr="00ED7424">
        <w:rPr>
          <w:szCs w:val="28"/>
        </w:rPr>
        <w:t>Заявитель получает результат предоставления муниципальной услуги лично или по почте.</w:t>
      </w:r>
    </w:p>
    <w:p w:rsidR="007C7324" w:rsidRPr="00472CBC" w:rsidRDefault="007C7324" w:rsidP="00597848">
      <w:pPr>
        <w:pStyle w:val="af"/>
        <w:spacing w:before="0" w:beforeAutospacing="0" w:after="0" w:afterAutospacing="0"/>
        <w:ind w:firstLine="709"/>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lastRenderedPageBreak/>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CA554C" w:rsidRDefault="00F725E6" w:rsidP="00F725E6">
      <w:pPr>
        <w:ind w:left="20" w:right="20" w:firstLine="709"/>
        <w:jc w:val="both"/>
        <w:rPr>
          <w:color w:val="000000" w:themeColor="text1"/>
          <w:szCs w:val="28"/>
        </w:rPr>
      </w:pPr>
      <w:r w:rsidRPr="00CA554C">
        <w:rPr>
          <w:color w:val="000000" w:themeColor="text1"/>
          <w:szCs w:val="28"/>
        </w:rPr>
        <w:t>Заявитель может обратиться с жалобой в том числе в следующих случаях:</w:t>
      </w:r>
    </w:p>
    <w:p w:rsidR="00F725E6" w:rsidRPr="00CA554C" w:rsidRDefault="00F725E6" w:rsidP="00F725E6">
      <w:pPr>
        <w:ind w:left="20" w:right="20" w:firstLine="709"/>
        <w:jc w:val="both"/>
        <w:rPr>
          <w:color w:val="000000" w:themeColor="text1"/>
          <w:szCs w:val="28"/>
        </w:rPr>
      </w:pPr>
      <w:r w:rsidRPr="00CA554C">
        <w:rPr>
          <w:color w:val="000000" w:themeColor="text1"/>
          <w:szCs w:val="28"/>
        </w:rPr>
        <w:t>1) нарушение срока регистрации запроса заявителя о предоставлении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2) нарушение срока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CA554C" w:rsidRDefault="00F725E6" w:rsidP="00F725E6">
      <w:pPr>
        <w:ind w:left="20" w:right="20" w:firstLine="709"/>
        <w:jc w:val="both"/>
        <w:rPr>
          <w:color w:val="000000" w:themeColor="text1"/>
          <w:szCs w:val="28"/>
        </w:rPr>
      </w:pPr>
      <w:r w:rsidRPr="00CA554C">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lastRenderedPageBreak/>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lastRenderedPageBreak/>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386" w:rsidRPr="00B34E2F" w:rsidRDefault="00F725E6" w:rsidP="00B34E2F">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lastRenderedPageBreak/>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E018D4" w:rsidRPr="009A60B8" w:rsidRDefault="009A60B8" w:rsidP="001B298C">
      <w:pPr>
        <w:autoSpaceDE w:val="0"/>
        <w:autoSpaceDN w:val="0"/>
        <w:adjustRightInd w:val="0"/>
        <w:ind w:left="4248" w:firstLine="708"/>
        <w:jc w:val="right"/>
        <w:rPr>
          <w:sz w:val="24"/>
          <w:szCs w:val="24"/>
        </w:rPr>
      </w:pPr>
      <w:r w:rsidRPr="001B298C">
        <w:rPr>
          <w:sz w:val="24"/>
          <w:szCs w:val="24"/>
        </w:rPr>
        <w:t xml:space="preserve">услуги </w:t>
      </w:r>
      <w:r w:rsidR="001B298C" w:rsidRPr="001B298C">
        <w:rPr>
          <w:bCs/>
          <w:sz w:val="24"/>
          <w:szCs w:val="24"/>
        </w:rPr>
        <w:t>«</w:t>
      </w:r>
      <w:r w:rsidR="00B34E2F">
        <w:rPr>
          <w:bCs/>
          <w:sz w:val="24"/>
          <w:szCs w:val="24"/>
        </w:rPr>
        <w:t>Предоставление правообладателю муниципального имущества, а также земельных участков</w:t>
      </w:r>
      <w:r w:rsidR="00B80715">
        <w:rPr>
          <w:bCs/>
          <w:sz w:val="24"/>
          <w:szCs w:val="24"/>
        </w:rPr>
        <w:t>, государственная собственность на которые не разграничена, заверенных копий правоустанавливающих документов</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1B2CC5" w:rsidRDefault="001B2CC5" w:rsidP="00184AFF">
      <w:pPr>
        <w:widowControl w:val="0"/>
        <w:autoSpaceDE w:val="0"/>
        <w:autoSpaceDN w:val="0"/>
        <w:adjustRightInd w:val="0"/>
        <w:jc w:val="right"/>
        <w:rPr>
          <w:szCs w:val="28"/>
        </w:rPr>
      </w:pPr>
    </w:p>
    <w:p w:rsidR="001B298C" w:rsidRPr="001B298C" w:rsidRDefault="001B298C" w:rsidP="00CA554C">
      <w:pPr>
        <w:autoSpaceDE w:val="0"/>
        <w:autoSpaceDN w:val="0"/>
        <w:adjustRightInd w:val="0"/>
        <w:rPr>
          <w:rFonts w:eastAsia="Calibri"/>
          <w:sz w:val="24"/>
          <w:szCs w:val="24"/>
          <w:lang w:eastAsia="en-US"/>
        </w:rPr>
      </w:pPr>
    </w:p>
    <w:p w:rsidR="00184AFF" w:rsidRDefault="00184AFF" w:rsidP="00184AFF">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80715" w:rsidRDefault="00B80715" w:rsidP="00B807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9E5832" w:rsidRPr="00184AFF" w:rsidRDefault="009E5832" w:rsidP="00B80715">
      <w:pPr>
        <w:widowControl w:val="0"/>
        <w:autoSpaceDE w:val="0"/>
        <w:autoSpaceDN w:val="0"/>
        <w:adjustRightInd w:val="0"/>
        <w:jc w:val="center"/>
        <w:rPr>
          <w:b/>
          <w:szCs w:val="28"/>
        </w:rPr>
      </w:pPr>
    </w:p>
    <w:p w:rsidR="00184AFF" w:rsidRPr="00184AFF" w:rsidRDefault="00184AFF" w:rsidP="00184AFF">
      <w:pPr>
        <w:widowControl w:val="0"/>
        <w:autoSpaceDE w:val="0"/>
        <w:autoSpaceDN w:val="0"/>
        <w:adjustRightInd w:val="0"/>
        <w:jc w:val="right"/>
        <w:rPr>
          <w:szCs w:val="28"/>
        </w:rPr>
      </w:pPr>
    </w:p>
    <w:p w:rsidR="001B2CC5" w:rsidRPr="009E5832" w:rsidRDefault="001B298C" w:rsidP="001B2CC5">
      <w:pPr>
        <w:widowControl w:val="0"/>
        <w:autoSpaceDE w:val="0"/>
        <w:autoSpaceDN w:val="0"/>
        <w:adjustRightInd w:val="0"/>
        <w:ind w:left="4820"/>
        <w:rPr>
          <w:sz w:val="24"/>
          <w:szCs w:val="24"/>
        </w:rPr>
      </w:pPr>
      <w:r w:rsidRPr="009E5832">
        <w:rPr>
          <w:sz w:val="24"/>
          <w:szCs w:val="24"/>
        </w:rPr>
        <w:t>Главе</w:t>
      </w:r>
      <w:r w:rsidR="00F45DCE" w:rsidRPr="009E5832">
        <w:rPr>
          <w:sz w:val="24"/>
          <w:szCs w:val="24"/>
        </w:rPr>
        <w:t xml:space="preserve"> Семикаракорского</w:t>
      </w:r>
      <w:r w:rsidR="00EF0692" w:rsidRPr="009E5832">
        <w:rPr>
          <w:sz w:val="24"/>
          <w:szCs w:val="24"/>
        </w:rPr>
        <w:t xml:space="preserve"> городского поселения</w:t>
      </w:r>
    </w:p>
    <w:p w:rsidR="008660A0" w:rsidRPr="009E5832" w:rsidRDefault="00F45DCE" w:rsidP="009E5832">
      <w:pPr>
        <w:widowControl w:val="0"/>
        <w:autoSpaceDE w:val="0"/>
        <w:autoSpaceDN w:val="0"/>
        <w:adjustRightInd w:val="0"/>
        <w:ind w:left="4820"/>
        <w:rPr>
          <w:szCs w:val="28"/>
        </w:rPr>
      </w:pPr>
      <w:r w:rsidRPr="009E5832">
        <w:rPr>
          <w:sz w:val="24"/>
          <w:szCs w:val="24"/>
        </w:rPr>
        <w:t>А.Н. Черненко</w:t>
      </w:r>
      <w:r w:rsidR="008660A0" w:rsidRPr="009E5832">
        <w:rPr>
          <w:sz w:val="24"/>
          <w:szCs w:val="24"/>
        </w:rPr>
        <w:t xml:space="preserve"> </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от _______________________________________</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(для юридических лиц - полное наименование,</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организационно-правовая форма, сведения о</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государственной регистрации, ИНН; для</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физических лиц - фамилия, имя, отчество</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(далее - заявитель), ИНН)</w:t>
      </w:r>
    </w:p>
    <w:p w:rsidR="00B80715" w:rsidRPr="00AE0CBB" w:rsidRDefault="00B80715" w:rsidP="00B80715">
      <w:pPr>
        <w:pStyle w:val="ConsPlusNonformat"/>
        <w:widowControl/>
        <w:rPr>
          <w:rFonts w:ascii="Times New Roman" w:hAnsi="Times New Roman" w:cs="Times New Roman"/>
          <w:sz w:val="24"/>
          <w:szCs w:val="24"/>
        </w:rPr>
      </w:pP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Адрес заявителя(ей):</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(местонахождение юридического лица; место</w:t>
      </w:r>
      <w:r>
        <w:rPr>
          <w:rFonts w:ascii="Times New Roman" w:hAnsi="Times New Roman" w:cs="Times New Roman"/>
          <w:sz w:val="24"/>
          <w:szCs w:val="24"/>
        </w:rPr>
        <w:t xml:space="preserve"> </w:t>
      </w:r>
      <w:r w:rsidRPr="00AE0CBB">
        <w:rPr>
          <w:rFonts w:ascii="Times New Roman" w:hAnsi="Times New Roman" w:cs="Times New Roman"/>
          <w:sz w:val="24"/>
          <w:szCs w:val="24"/>
        </w:rPr>
        <w:t>регистрации физического лица)</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Телефон (факс) заявителя(ей):</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B80715" w:rsidRDefault="00B80715" w:rsidP="00B80715">
      <w:pPr>
        <w:pStyle w:val="ConsPlusNonformat"/>
        <w:widowControl/>
      </w:pPr>
    </w:p>
    <w:p w:rsidR="00B80715" w:rsidRDefault="00B80715" w:rsidP="00B80715">
      <w:pPr>
        <w:pStyle w:val="ConsPlusNonformat"/>
        <w:widowControl/>
        <w:jc w:val="both"/>
      </w:pPr>
      <w:r>
        <w:t xml:space="preserve">    </w:t>
      </w:r>
    </w:p>
    <w:p w:rsidR="00B80715" w:rsidRDefault="00B80715" w:rsidP="00B80715">
      <w:pPr>
        <w:pStyle w:val="ConsPlusNonformat"/>
        <w:widowControl/>
        <w:jc w:val="both"/>
      </w:pPr>
    </w:p>
    <w:p w:rsidR="00B80715" w:rsidRPr="00585748" w:rsidRDefault="00B80715" w:rsidP="00B80715">
      <w:pPr>
        <w:tabs>
          <w:tab w:val="left" w:pos="993"/>
          <w:tab w:val="left" w:pos="1276"/>
        </w:tabs>
        <w:ind w:right="-144" w:firstLine="851"/>
        <w:jc w:val="both"/>
        <w:rPr>
          <w:szCs w:val="28"/>
        </w:rPr>
      </w:pPr>
      <w:r>
        <w:rPr>
          <w:szCs w:val="24"/>
        </w:rPr>
        <w:t xml:space="preserve">   </w:t>
      </w:r>
      <w:r w:rsidRPr="00476438">
        <w:rPr>
          <w:szCs w:val="28"/>
        </w:rPr>
        <w:t xml:space="preserve">Прошу Вас представить </w:t>
      </w:r>
      <w:r>
        <w:rPr>
          <w:szCs w:val="28"/>
        </w:rPr>
        <w:t>заверенные копии правоустанавливающих документов (дубликатов документов)___________________________________  ____________________________________________________________________</w:t>
      </w:r>
    </w:p>
    <w:p w:rsidR="00B80715" w:rsidRPr="00476438" w:rsidRDefault="00B80715" w:rsidP="00B80715">
      <w:pPr>
        <w:widowControl w:val="0"/>
        <w:autoSpaceDE w:val="0"/>
        <w:autoSpaceDN w:val="0"/>
        <w:adjustRightInd w:val="0"/>
        <w:ind w:right="-144"/>
        <w:rPr>
          <w:szCs w:val="28"/>
        </w:rPr>
      </w:pPr>
      <w:r>
        <w:rPr>
          <w:szCs w:val="28"/>
        </w:rPr>
        <w:t>_________</w:t>
      </w:r>
      <w:r w:rsidRPr="00476438">
        <w:rPr>
          <w:szCs w:val="28"/>
        </w:rPr>
        <w:t>_________________________________</w:t>
      </w:r>
      <w:r>
        <w:rPr>
          <w:szCs w:val="28"/>
        </w:rPr>
        <w:t>___</w:t>
      </w:r>
      <w:r w:rsidRPr="00476438">
        <w:rPr>
          <w:szCs w:val="28"/>
        </w:rPr>
        <w:t>________________________</w:t>
      </w:r>
    </w:p>
    <w:p w:rsidR="00B80715" w:rsidRPr="00FF46D9" w:rsidRDefault="00B80715" w:rsidP="00B80715">
      <w:pPr>
        <w:widowControl w:val="0"/>
        <w:autoSpaceDE w:val="0"/>
        <w:autoSpaceDN w:val="0"/>
        <w:adjustRightInd w:val="0"/>
        <w:ind w:right="-144"/>
        <w:jc w:val="center"/>
        <w:rPr>
          <w:sz w:val="20"/>
        </w:rPr>
      </w:pPr>
      <w:r w:rsidRPr="00FF46D9">
        <w:rPr>
          <w:sz w:val="20"/>
        </w:rPr>
        <w:t>(наименование объектов,  реестровый и кадастровый номер (при наличии))</w:t>
      </w:r>
    </w:p>
    <w:p w:rsidR="00B80715" w:rsidRPr="0071046C" w:rsidRDefault="00B80715" w:rsidP="00B80715">
      <w:pPr>
        <w:widowControl w:val="0"/>
        <w:autoSpaceDE w:val="0"/>
        <w:autoSpaceDN w:val="0"/>
        <w:adjustRightInd w:val="0"/>
        <w:ind w:right="-144"/>
        <w:jc w:val="both"/>
        <w:rPr>
          <w:szCs w:val="28"/>
        </w:rPr>
      </w:pPr>
      <w:r w:rsidRPr="0071046C">
        <w:rPr>
          <w:szCs w:val="28"/>
        </w:rPr>
        <w:t>расположенного по адресу:</w:t>
      </w:r>
      <w:r>
        <w:rPr>
          <w:szCs w:val="28"/>
        </w:rPr>
        <w:t xml:space="preserve">  </w:t>
      </w:r>
      <w:r w:rsidRPr="0071046C">
        <w:rPr>
          <w:szCs w:val="28"/>
        </w:rPr>
        <w:t>__________________________________________</w:t>
      </w:r>
    </w:p>
    <w:p w:rsidR="00B80715" w:rsidRPr="0071046C" w:rsidRDefault="00B80715" w:rsidP="00B80715">
      <w:pPr>
        <w:widowControl w:val="0"/>
        <w:autoSpaceDE w:val="0"/>
        <w:autoSpaceDN w:val="0"/>
        <w:adjustRightInd w:val="0"/>
        <w:ind w:right="-144"/>
        <w:jc w:val="both"/>
        <w:rPr>
          <w:szCs w:val="28"/>
        </w:rPr>
      </w:pPr>
      <w:r w:rsidRPr="0071046C">
        <w:rPr>
          <w:szCs w:val="28"/>
        </w:rPr>
        <w:t>общей площадью (протяженностью)_</w:t>
      </w:r>
      <w:r>
        <w:rPr>
          <w:szCs w:val="28"/>
        </w:rPr>
        <w:t>__</w:t>
      </w:r>
      <w:r w:rsidRPr="0071046C">
        <w:rPr>
          <w:szCs w:val="28"/>
        </w:rPr>
        <w:t>___________ литер _______________.</w:t>
      </w:r>
    </w:p>
    <w:p w:rsidR="00B80715" w:rsidRPr="00476438" w:rsidRDefault="00B80715" w:rsidP="00B80715">
      <w:pPr>
        <w:ind w:left="284" w:right="-144"/>
        <w:jc w:val="both"/>
        <w:rPr>
          <w:i/>
          <w:sz w:val="20"/>
          <w:szCs w:val="28"/>
        </w:rPr>
      </w:pPr>
    </w:p>
    <w:p w:rsidR="00B80715" w:rsidRPr="008933B9" w:rsidRDefault="00B80715" w:rsidP="00B80715">
      <w:pPr>
        <w:ind w:right="-144"/>
      </w:pPr>
    </w:p>
    <w:p w:rsidR="00B80715" w:rsidRDefault="00B80715" w:rsidP="00B80715">
      <w:pPr>
        <w:ind w:right="-144"/>
        <w:jc w:val="both"/>
        <w:rPr>
          <w:sz w:val="20"/>
        </w:rPr>
      </w:pPr>
    </w:p>
    <w:p w:rsidR="00B80715" w:rsidRPr="00476438" w:rsidRDefault="00B80715" w:rsidP="00B80715">
      <w:pPr>
        <w:ind w:right="-144"/>
      </w:pPr>
      <w:r w:rsidRPr="008933B9">
        <w:rPr>
          <w:szCs w:val="28"/>
        </w:rPr>
        <w:t xml:space="preserve"> </w:t>
      </w:r>
      <w:r>
        <w:t xml:space="preserve">  ______________________________________________________</w:t>
      </w:r>
    </w:p>
    <w:p w:rsidR="00B80715" w:rsidRPr="00FF46D9" w:rsidRDefault="00B80715" w:rsidP="00B80715">
      <w:pPr>
        <w:tabs>
          <w:tab w:val="left" w:pos="6240"/>
        </w:tabs>
        <w:ind w:left="284" w:right="-144"/>
      </w:pPr>
      <w:r w:rsidRPr="00FF46D9">
        <w:t xml:space="preserve">         Подпись                                                     (ФИО)</w:t>
      </w:r>
    </w:p>
    <w:p w:rsidR="00B80715" w:rsidRPr="00FF46D9" w:rsidRDefault="00B80715" w:rsidP="00B80715">
      <w:pPr>
        <w:ind w:right="-144"/>
      </w:pPr>
      <w:r w:rsidRPr="00FF46D9">
        <w:t xml:space="preserve">     МП (для ИП, ЮЛ)</w:t>
      </w:r>
    </w:p>
    <w:p w:rsidR="00B80715" w:rsidRPr="00A43958" w:rsidRDefault="00B80715" w:rsidP="00B80715">
      <w:pPr>
        <w:pStyle w:val="ConsPlusNonformat"/>
        <w:widowControl/>
        <w:jc w:val="both"/>
        <w:rPr>
          <w:rFonts w:ascii="Times New Roman" w:hAnsi="Times New Roman" w:cs="Times New Roman"/>
          <w:sz w:val="24"/>
          <w:szCs w:val="24"/>
        </w:rPr>
      </w:pPr>
      <w:r>
        <w:tab/>
      </w:r>
      <w:r>
        <w:tab/>
      </w:r>
      <w:r>
        <w:tab/>
      </w:r>
      <w:r>
        <w:tab/>
      </w:r>
      <w:r>
        <w:tab/>
      </w:r>
      <w:r>
        <w:tab/>
      </w:r>
      <w:r>
        <w:tab/>
      </w:r>
      <w:r>
        <w:tab/>
      </w:r>
      <w:r>
        <w:tab/>
      </w:r>
    </w:p>
    <w:p w:rsidR="00B80715" w:rsidRPr="00A43958" w:rsidRDefault="00B80715" w:rsidP="00B80715">
      <w:pPr>
        <w:pStyle w:val="ConsPlusNonformat"/>
        <w:widowControl/>
        <w:rPr>
          <w:rFonts w:ascii="Times New Roman" w:hAnsi="Times New Roman" w:cs="Times New Roman"/>
          <w:sz w:val="24"/>
          <w:szCs w:val="24"/>
        </w:rPr>
      </w:pPr>
      <w:r w:rsidRPr="00A43958">
        <w:rPr>
          <w:rFonts w:ascii="Times New Roman" w:hAnsi="Times New Roman" w:cs="Times New Roman"/>
          <w:sz w:val="24"/>
          <w:szCs w:val="24"/>
        </w:rPr>
        <w:t>"__" ___________ 20__ г.                                            М.П.</w:t>
      </w:r>
    </w:p>
    <w:p w:rsidR="009E5832" w:rsidRDefault="009E5832" w:rsidP="00B76DED">
      <w:pPr>
        <w:autoSpaceDE w:val="0"/>
        <w:autoSpaceDN w:val="0"/>
        <w:adjustRightInd w:val="0"/>
        <w:rPr>
          <w:sz w:val="24"/>
          <w:szCs w:val="24"/>
        </w:rPr>
      </w:pPr>
    </w:p>
    <w:p w:rsidR="009E5832" w:rsidRDefault="009E5832" w:rsidP="00C85AE1">
      <w:pPr>
        <w:autoSpaceDE w:val="0"/>
        <w:autoSpaceDN w:val="0"/>
        <w:adjustRightInd w:val="0"/>
        <w:ind w:firstLine="720"/>
        <w:jc w:val="right"/>
        <w:rPr>
          <w:sz w:val="24"/>
          <w:szCs w:val="24"/>
        </w:rPr>
      </w:pPr>
    </w:p>
    <w:p w:rsidR="009E5832" w:rsidRDefault="009E5832" w:rsidP="00C85AE1">
      <w:pPr>
        <w:autoSpaceDE w:val="0"/>
        <w:autoSpaceDN w:val="0"/>
        <w:adjustRightInd w:val="0"/>
        <w:ind w:firstLine="720"/>
        <w:jc w:val="right"/>
        <w:rPr>
          <w:sz w:val="24"/>
          <w:szCs w:val="24"/>
        </w:rPr>
      </w:pPr>
    </w:p>
    <w:p w:rsidR="00BD266A" w:rsidRDefault="00BD266A" w:rsidP="00C85AE1">
      <w:pPr>
        <w:autoSpaceDE w:val="0"/>
        <w:autoSpaceDN w:val="0"/>
        <w:adjustRightInd w:val="0"/>
        <w:ind w:firstLine="720"/>
        <w:jc w:val="right"/>
        <w:rPr>
          <w:sz w:val="24"/>
          <w:szCs w:val="24"/>
        </w:rPr>
      </w:pPr>
    </w:p>
    <w:p w:rsidR="006063EC" w:rsidRDefault="006063EC" w:rsidP="00C85AE1">
      <w:pPr>
        <w:autoSpaceDE w:val="0"/>
        <w:autoSpaceDN w:val="0"/>
        <w:adjustRightInd w:val="0"/>
        <w:ind w:firstLine="720"/>
        <w:jc w:val="right"/>
        <w:rPr>
          <w:sz w:val="24"/>
          <w:szCs w:val="24"/>
        </w:rPr>
      </w:pPr>
    </w:p>
    <w:p w:rsidR="006063EC" w:rsidRDefault="006063EC"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lastRenderedPageBreak/>
        <w:t xml:space="preserve">Приложение № </w:t>
      </w:r>
      <w:r w:rsidR="009E5832">
        <w:rPr>
          <w:sz w:val="24"/>
          <w:szCs w:val="24"/>
        </w:rPr>
        <w:t>2</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B76DED" w:rsidRPr="00B76DED" w:rsidRDefault="00C85AE1" w:rsidP="00B76DED">
      <w:pPr>
        <w:autoSpaceDE w:val="0"/>
        <w:autoSpaceDN w:val="0"/>
        <w:adjustRightInd w:val="0"/>
        <w:ind w:left="4248" w:firstLine="708"/>
        <w:jc w:val="right"/>
        <w:rPr>
          <w:rFonts w:eastAsia="Calibri"/>
          <w:sz w:val="24"/>
          <w:szCs w:val="24"/>
          <w:lang w:eastAsia="en-US"/>
        </w:rPr>
      </w:pPr>
      <w:r w:rsidRPr="001B298C">
        <w:rPr>
          <w:sz w:val="24"/>
          <w:szCs w:val="24"/>
        </w:rPr>
        <w:t xml:space="preserve">услуги </w:t>
      </w:r>
      <w:r w:rsidR="00B76DED" w:rsidRPr="001B298C">
        <w:rPr>
          <w:bCs/>
          <w:sz w:val="24"/>
          <w:szCs w:val="24"/>
        </w:rPr>
        <w:t>«</w:t>
      </w:r>
      <w:r w:rsidR="00B76DED">
        <w:rPr>
          <w:bCs/>
          <w:sz w:val="24"/>
          <w:szCs w:val="24"/>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00B76DED" w:rsidRPr="001B298C">
        <w:rPr>
          <w:rFonts w:eastAsia="Calibri"/>
          <w:sz w:val="24"/>
          <w:szCs w:val="24"/>
          <w:lang w:eastAsia="en-US"/>
        </w:rPr>
        <w:t>»</w:t>
      </w:r>
    </w:p>
    <w:p w:rsidR="00BD266A" w:rsidRDefault="00BD266A" w:rsidP="00B76DED">
      <w:pPr>
        <w:autoSpaceDE w:val="0"/>
        <w:autoSpaceDN w:val="0"/>
        <w:adjustRightInd w:val="0"/>
        <w:ind w:firstLine="5"/>
        <w:jc w:val="center"/>
        <w:rPr>
          <w:b/>
          <w:sz w:val="24"/>
          <w:szCs w:val="24"/>
        </w:rPr>
      </w:pPr>
    </w:p>
    <w:p w:rsidR="00242784" w:rsidRDefault="00242784" w:rsidP="00B76DED">
      <w:pPr>
        <w:autoSpaceDE w:val="0"/>
        <w:autoSpaceDN w:val="0"/>
        <w:adjustRightInd w:val="0"/>
        <w:ind w:firstLine="5"/>
        <w:jc w:val="center"/>
        <w:rPr>
          <w:b/>
          <w:sz w:val="24"/>
          <w:szCs w:val="24"/>
        </w:rPr>
      </w:pPr>
      <w:r w:rsidRPr="00E13CA4">
        <w:rPr>
          <w:b/>
          <w:sz w:val="24"/>
          <w:szCs w:val="24"/>
        </w:rPr>
        <w:t>Блок – схема</w:t>
      </w:r>
    </w:p>
    <w:p w:rsidR="00BD266A" w:rsidRPr="00E13CA4" w:rsidRDefault="00BD266A" w:rsidP="00B76DED">
      <w:pPr>
        <w:autoSpaceDE w:val="0"/>
        <w:autoSpaceDN w:val="0"/>
        <w:adjustRightInd w:val="0"/>
        <w:ind w:firstLine="5"/>
        <w:jc w:val="center"/>
        <w:rPr>
          <w:b/>
          <w:sz w:val="24"/>
          <w:szCs w:val="24"/>
        </w:rPr>
      </w:pPr>
    </w:p>
    <w:p w:rsidR="00242784" w:rsidRPr="00AE514B" w:rsidRDefault="00BC6DBA" w:rsidP="00242784">
      <w:pPr>
        <w:jc w:val="right"/>
        <w:rPr>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2592705</wp:posOffset>
                </wp:positionH>
                <wp:positionV relativeFrom="paragraph">
                  <wp:posOffset>10795</wp:posOffset>
                </wp:positionV>
                <wp:extent cx="1187450" cy="233680"/>
                <wp:effectExtent l="11430" t="10795" r="10795" b="1270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3680"/>
                        </a:xfrm>
                        <a:prstGeom prst="rect">
                          <a:avLst/>
                        </a:prstGeom>
                        <a:solidFill>
                          <a:srgbClr val="FFFFFF"/>
                        </a:solidFill>
                        <a:ln w="9525">
                          <a:solidFill>
                            <a:srgbClr val="000000"/>
                          </a:solidFill>
                          <a:miter lim="800000"/>
                          <a:headEnd/>
                          <a:tailEnd/>
                        </a:ln>
                      </wps:spPr>
                      <wps:txbx>
                        <w:txbxContent>
                          <w:p w:rsidR="006063EC" w:rsidRPr="009A6DD7" w:rsidRDefault="006063EC" w:rsidP="00197FD7">
                            <w:pPr>
                              <w:jc w:val="center"/>
                              <w:rPr>
                                <w:sz w:val="24"/>
                                <w:szCs w:val="24"/>
                              </w:rPr>
                            </w:pPr>
                            <w:r w:rsidRPr="009A6DD7">
                              <w:rPr>
                                <w:sz w:val="24"/>
                                <w:szCs w:val="24"/>
                              </w:rPr>
                              <w:t>НАЧАЛО</w:t>
                            </w:r>
                          </w:p>
                          <w:p w:rsidR="006063EC" w:rsidRPr="00197FD7" w:rsidRDefault="006063EC"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85pt;width:93.5pt;height:1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">
                <v:textbox>
                  <w:txbxContent>
                    <w:p w:rsidR="006063EC" w:rsidRPr="009A6DD7" w:rsidRDefault="006063EC" w:rsidP="00197FD7">
                      <w:pPr>
                        <w:jc w:val="center"/>
                        <w:rPr>
                          <w:sz w:val="24"/>
                          <w:szCs w:val="24"/>
                        </w:rPr>
                      </w:pPr>
                      <w:r w:rsidRPr="009A6DD7">
                        <w:rPr>
                          <w:sz w:val="24"/>
                          <w:szCs w:val="24"/>
                        </w:rPr>
                        <w:t>НАЧАЛО</w:t>
                      </w:r>
                    </w:p>
                    <w:p w:rsidR="006063EC" w:rsidRPr="00197FD7" w:rsidRDefault="006063EC" w:rsidP="00197FD7">
                      <w:pPr>
                        <w:rPr>
                          <w:szCs w:val="24"/>
                        </w:rPr>
                      </w:pPr>
                    </w:p>
                  </w:txbxContent>
                </v:textbox>
              </v:shape>
            </w:pict>
          </mc:Fallback>
        </mc:AlternateContent>
      </w:r>
    </w:p>
    <w:p w:rsidR="00242784" w:rsidRPr="00AE514B" w:rsidRDefault="00BC6DBA" w:rsidP="00242784">
      <w:pPr>
        <w:jc w:val="right"/>
        <w:rPr>
          <w:sz w:val="20"/>
        </w:rPr>
      </w:pPr>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3149600</wp:posOffset>
                </wp:positionH>
                <wp:positionV relativeFrom="paragraph">
                  <wp:posOffset>98425</wp:posOffset>
                </wp:positionV>
                <wp:extent cx="0" cy="148590"/>
                <wp:effectExtent l="53975" t="12700" r="60325" b="19685"/>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7.75pt;width:0;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ok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">
                <v:stroke endarrow="block"/>
              </v:shape>
            </w:pict>
          </mc:Fallback>
        </mc:AlternateContent>
      </w:r>
    </w:p>
    <w:p w:rsidR="00242784" w:rsidRPr="00AE514B" w:rsidRDefault="00BC6DBA" w:rsidP="00242784">
      <w:pPr>
        <w:jc w:val="right"/>
        <w:rPr>
          <w:sz w:val="20"/>
        </w:rPr>
      </w:pPr>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100965</wp:posOffset>
                </wp:positionV>
                <wp:extent cx="5670550" cy="608330"/>
                <wp:effectExtent l="6985" t="5715" r="8890" b="5080"/>
                <wp:wrapNone/>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608330"/>
                        </a:xfrm>
                        <a:prstGeom prst="rect">
                          <a:avLst/>
                        </a:prstGeom>
                        <a:solidFill>
                          <a:srgbClr val="FFFFFF"/>
                        </a:solidFill>
                        <a:ln w="9525">
                          <a:solidFill>
                            <a:srgbClr val="000000"/>
                          </a:solidFill>
                          <a:miter lim="800000"/>
                          <a:headEnd/>
                          <a:tailEnd/>
                        </a:ln>
                      </wps:spPr>
                      <wps:txbx>
                        <w:txbxContent>
                          <w:p w:rsidR="006063EC" w:rsidRPr="00B76DED" w:rsidRDefault="006063EC" w:rsidP="00B76DED">
                            <w:pPr>
                              <w:ind w:right="389"/>
                              <w:jc w:val="center"/>
                              <w:rPr>
                                <w:sz w:val="24"/>
                                <w:szCs w:val="24"/>
                              </w:rPr>
                            </w:pPr>
                            <w:r w:rsidRPr="00B76DED">
                              <w:rPr>
                                <w:sz w:val="24"/>
                                <w:szCs w:val="24"/>
                              </w:rPr>
                              <w:t>Прием и регистрация заявления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6063EC" w:rsidRPr="00B76DED" w:rsidRDefault="006063EC" w:rsidP="00B76DE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25.3pt;margin-top:7.95pt;width:446.5pt;height:47.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">
                <v:textbox>
                  <w:txbxContent>
                    <w:p w:rsidR="006063EC" w:rsidRPr="00B76DED" w:rsidRDefault="006063EC" w:rsidP="00B76DED">
                      <w:pPr>
                        <w:ind w:right="389"/>
                        <w:jc w:val="center"/>
                        <w:rPr>
                          <w:sz w:val="24"/>
                          <w:szCs w:val="24"/>
                        </w:rPr>
                      </w:pPr>
                      <w:r w:rsidRPr="00B76DED">
                        <w:rPr>
                          <w:sz w:val="24"/>
                          <w:szCs w:val="24"/>
                        </w:rPr>
                        <w:t>Прием и регистрация заявления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6063EC" w:rsidRPr="00B76DED" w:rsidRDefault="006063EC" w:rsidP="00B76DED">
                      <w:pPr>
                        <w:rPr>
                          <w:szCs w:val="24"/>
                        </w:rPr>
                      </w:pPr>
                    </w:p>
                  </w:txbxContent>
                </v:textbox>
              </v:rect>
            </w:pict>
          </mc:Fallback>
        </mc:AlternateContent>
      </w:r>
    </w:p>
    <w:p w:rsidR="00242784" w:rsidRDefault="00242784" w:rsidP="00242784"/>
    <w:p w:rsidR="00F02967" w:rsidRDefault="00F02967" w:rsidP="00604E56">
      <w:pPr>
        <w:autoSpaceDE w:val="0"/>
        <w:autoSpaceDN w:val="0"/>
        <w:adjustRightInd w:val="0"/>
        <w:ind w:firstLine="567"/>
        <w:jc w:val="both"/>
        <w:rPr>
          <w:b/>
          <w:bCs/>
          <w:szCs w:val="28"/>
        </w:rPr>
      </w:pPr>
    </w:p>
    <w:p w:rsidR="00F02967" w:rsidRPr="00F02967" w:rsidRDefault="00BC6DBA" w:rsidP="00F02967">
      <w:pPr>
        <w:rPr>
          <w:szCs w:val="28"/>
        </w:rPr>
      </w:pPr>
      <w:r>
        <w:rPr>
          <w:noProof/>
          <w:szCs w:val="28"/>
        </w:rPr>
        <mc:AlternateContent>
          <mc:Choice Requires="wps">
            <w:drawing>
              <wp:anchor distT="0" distB="0" distL="114300" distR="114300" simplePos="0" relativeHeight="251668992" behindDoc="0" locked="0" layoutInCell="1" allowOverlap="1">
                <wp:simplePos x="0" y="0"/>
                <wp:positionH relativeFrom="column">
                  <wp:posOffset>3149600</wp:posOffset>
                </wp:positionH>
                <wp:positionV relativeFrom="paragraph">
                  <wp:posOffset>154305</wp:posOffset>
                </wp:positionV>
                <wp:extent cx="0" cy="154305"/>
                <wp:effectExtent l="53975" t="11430" r="60325" b="15240"/>
                <wp:wrapNone/>
                <wp:docPr id="2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48pt;margin-top:12.15pt;width:0;height:1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drMw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">
                <v:stroke endarrow="block"/>
              </v:shape>
            </w:pict>
          </mc:Fallback>
        </mc:AlternateContent>
      </w:r>
    </w:p>
    <w:p w:rsidR="00F02967" w:rsidRPr="00F02967" w:rsidRDefault="00BC6DBA" w:rsidP="00F02967">
      <w:pPr>
        <w:rPr>
          <w:szCs w:val="28"/>
        </w:rPr>
      </w:pP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104140</wp:posOffset>
                </wp:positionV>
                <wp:extent cx="5661660" cy="845820"/>
                <wp:effectExtent l="6350" t="8890" r="8890" b="12065"/>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845820"/>
                        </a:xfrm>
                        <a:prstGeom prst="rect">
                          <a:avLst/>
                        </a:prstGeom>
                        <a:solidFill>
                          <a:srgbClr val="FFFFFF"/>
                        </a:solidFill>
                        <a:ln w="9525">
                          <a:solidFill>
                            <a:srgbClr val="000000"/>
                          </a:solidFill>
                          <a:miter lim="800000"/>
                          <a:headEnd/>
                          <a:tailEnd/>
                        </a:ln>
                      </wps:spPr>
                      <wps:txbx>
                        <w:txbxContent>
                          <w:p w:rsidR="006063EC" w:rsidRPr="00EE6A38" w:rsidRDefault="006063EC" w:rsidP="00E31F66">
                            <w:pPr>
                              <w:ind w:right="389"/>
                              <w:jc w:val="center"/>
                              <w:rPr>
                                <w:sz w:val="24"/>
                                <w:szCs w:val="24"/>
                              </w:rPr>
                            </w:pPr>
                            <w:r w:rsidRPr="00EE6A38">
                              <w:rPr>
                                <w:sz w:val="24"/>
                                <w:szCs w:val="24"/>
                              </w:rPr>
                              <w:t>Рассмотрение заявления, поступившего, в том числе и в электронной форме, о предоставлении правообладателю объектов муниципального имущества, включая земельный участок,</w:t>
                            </w:r>
                            <w:r w:rsidRPr="00091676">
                              <w:rPr>
                                <w:szCs w:val="24"/>
                              </w:rPr>
                              <w:t xml:space="preserve"> </w:t>
                            </w:r>
                            <w:r w:rsidRPr="00EE6A38">
                              <w:rPr>
                                <w:sz w:val="24"/>
                                <w:szCs w:val="24"/>
                              </w:rPr>
                              <w:t>заверенных копий правоустанавливающих документов (дубликатов документов)</w:t>
                            </w:r>
                          </w:p>
                          <w:p w:rsidR="006063EC" w:rsidRPr="00197FD7" w:rsidRDefault="006063EC"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margin-left:26pt;margin-top:8.2pt;width:445.8pt;height:66.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lx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">
                <v:textbox>
                  <w:txbxContent>
                    <w:p w:rsidR="006063EC" w:rsidRPr="00EE6A38" w:rsidRDefault="006063EC" w:rsidP="00E31F66">
                      <w:pPr>
                        <w:ind w:right="389"/>
                        <w:jc w:val="center"/>
                        <w:rPr>
                          <w:sz w:val="24"/>
                          <w:szCs w:val="24"/>
                        </w:rPr>
                      </w:pPr>
                      <w:r w:rsidRPr="00EE6A38">
                        <w:rPr>
                          <w:sz w:val="24"/>
                          <w:szCs w:val="24"/>
                        </w:rPr>
                        <w:t>Рассмотрение заявления, поступившего, в том числе и в электронной форме, о предоставлении правообладателю объектов муниципального имущества, включая земельный участок,</w:t>
                      </w:r>
                      <w:r w:rsidRPr="00091676">
                        <w:rPr>
                          <w:szCs w:val="24"/>
                        </w:rPr>
                        <w:t xml:space="preserve"> </w:t>
                      </w:r>
                      <w:r w:rsidRPr="00EE6A38">
                        <w:rPr>
                          <w:sz w:val="24"/>
                          <w:szCs w:val="24"/>
                        </w:rPr>
                        <w:t>заверенных копий правоустанавливающих документов (дубликатов документов)</w:t>
                      </w:r>
                    </w:p>
                    <w:p w:rsidR="006063EC" w:rsidRPr="00197FD7" w:rsidRDefault="006063EC" w:rsidP="00197FD7">
                      <w:pPr>
                        <w:rPr>
                          <w:szCs w:val="24"/>
                        </w:rPr>
                      </w:pPr>
                    </w:p>
                  </w:txbxContent>
                </v:textbox>
              </v:rect>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BC6DBA" w:rsidP="00F02967">
      <w:pPr>
        <w:rPr>
          <w:szCs w:val="28"/>
        </w:rPr>
      </w:pPr>
      <w:r>
        <w:rPr>
          <w:noProof/>
          <w:szCs w:val="28"/>
        </w:rPr>
        <mc:AlternateContent>
          <mc:Choice Requires="wps">
            <w:drawing>
              <wp:anchor distT="0" distB="0" distL="114300" distR="114300" simplePos="0" relativeHeight="251682304" behindDoc="0" locked="0" layoutInCell="1" allowOverlap="1">
                <wp:simplePos x="0" y="0"/>
                <wp:positionH relativeFrom="column">
                  <wp:posOffset>1708785</wp:posOffset>
                </wp:positionH>
                <wp:positionV relativeFrom="paragraph">
                  <wp:posOffset>132080</wp:posOffset>
                </wp:positionV>
                <wp:extent cx="0" cy="361950"/>
                <wp:effectExtent l="60960" t="8255" r="53340" b="20320"/>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34.55pt;margin-top:10.4pt;width:0;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Ki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">
                <v:stroke endarrow="block"/>
              </v:shape>
            </w:pict>
          </mc:Fallback>
        </mc:AlternateContent>
      </w:r>
    </w:p>
    <w:p w:rsidR="00604E56" w:rsidRPr="00F02967" w:rsidRDefault="00BC6DBA" w:rsidP="00F02967">
      <w:pPr>
        <w:jc w:val="right"/>
        <w:rPr>
          <w:szCs w:val="28"/>
        </w:rPr>
      </w:pPr>
      <w:r>
        <w:rPr>
          <w:noProof/>
          <w:szCs w:val="28"/>
        </w:rPr>
        <mc:AlternateContent>
          <mc:Choice Requires="wps">
            <w:drawing>
              <wp:anchor distT="0" distB="0" distL="114300" distR="114300" simplePos="0" relativeHeight="251687424" behindDoc="0" locked="0" layoutInCell="1" allowOverlap="1">
                <wp:simplePos x="0" y="0"/>
                <wp:positionH relativeFrom="column">
                  <wp:posOffset>2908935</wp:posOffset>
                </wp:positionH>
                <wp:positionV relativeFrom="paragraph">
                  <wp:posOffset>3128010</wp:posOffset>
                </wp:positionV>
                <wp:extent cx="0" cy="314325"/>
                <wp:effectExtent l="60960" t="13335" r="53340" b="15240"/>
                <wp:wrapNone/>
                <wp:docPr id="1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9.05pt;margin-top:246.3pt;width:0;height:2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4YMw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86400" behindDoc="0" locked="0" layoutInCell="1" allowOverlap="1">
                <wp:simplePos x="0" y="0"/>
                <wp:positionH relativeFrom="column">
                  <wp:posOffset>1584960</wp:posOffset>
                </wp:positionH>
                <wp:positionV relativeFrom="paragraph">
                  <wp:posOffset>2108835</wp:posOffset>
                </wp:positionV>
                <wp:extent cx="0" cy="390525"/>
                <wp:effectExtent l="60960" t="13335" r="53340" b="15240"/>
                <wp:wrapNone/>
                <wp:docPr id="1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24.8pt;margin-top:166.05pt;width:0;height:3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RwMg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">
                <v:stroke endarrow="block"/>
              </v:shape>
            </w:pict>
          </mc:Fallback>
        </mc:AlternateContent>
      </w:r>
      <w:r>
        <w:rPr>
          <w:noProof/>
          <w:szCs w:val="28"/>
        </w:rPr>
        <mc:AlternateContent>
          <mc:Choice Requires="wps">
            <w:drawing>
              <wp:anchor distT="0" distB="0" distL="114300" distR="114300" simplePos="0" relativeHeight="251685376" behindDoc="0" locked="0" layoutInCell="1" allowOverlap="1">
                <wp:simplePos x="0" y="0"/>
                <wp:positionH relativeFrom="column">
                  <wp:posOffset>2985135</wp:posOffset>
                </wp:positionH>
                <wp:positionV relativeFrom="paragraph">
                  <wp:posOffset>1680210</wp:posOffset>
                </wp:positionV>
                <wp:extent cx="590550" cy="0"/>
                <wp:effectExtent l="13335" t="60960" r="15240" b="53340"/>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35.05pt;margin-top:132.3pt;width:46.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TbNQIAAF8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">
                <v:stroke endarrow="block"/>
              </v:shape>
            </w:pict>
          </mc:Fallback>
        </mc:AlternateContent>
      </w:r>
      <w:r>
        <w:rPr>
          <w:noProof/>
          <w:szCs w:val="28"/>
        </w:rPr>
        <mc:AlternateContent>
          <mc:Choice Requires="wps">
            <w:drawing>
              <wp:anchor distT="0" distB="0" distL="114300" distR="114300" simplePos="0" relativeHeight="251684352" behindDoc="0" locked="0" layoutInCell="1" allowOverlap="1">
                <wp:simplePos x="0" y="0"/>
                <wp:positionH relativeFrom="column">
                  <wp:posOffset>1642110</wp:posOffset>
                </wp:positionH>
                <wp:positionV relativeFrom="paragraph">
                  <wp:posOffset>1013460</wp:posOffset>
                </wp:positionV>
                <wp:extent cx="0" cy="219075"/>
                <wp:effectExtent l="60960" t="13335" r="53340" b="15240"/>
                <wp:wrapNone/>
                <wp:docPr id="1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29.3pt;margin-top:79.8pt;width:0;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CC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">
                <v:stroke endarrow="block"/>
              </v:shape>
            </w:pict>
          </mc:Fallback>
        </mc:AlternateContent>
      </w:r>
      <w:r>
        <w:rPr>
          <w:noProof/>
          <w:szCs w:val="28"/>
        </w:rPr>
        <mc:AlternateContent>
          <mc:Choice Requires="wps">
            <w:drawing>
              <wp:anchor distT="0" distB="0" distL="114300" distR="114300" simplePos="0" relativeHeight="251673088" behindDoc="0" locked="0" layoutInCell="1" allowOverlap="1">
                <wp:simplePos x="0" y="0"/>
                <wp:positionH relativeFrom="column">
                  <wp:posOffset>3528060</wp:posOffset>
                </wp:positionH>
                <wp:positionV relativeFrom="paragraph">
                  <wp:posOffset>289560</wp:posOffset>
                </wp:positionV>
                <wp:extent cx="2463800" cy="723900"/>
                <wp:effectExtent l="13335" t="13335" r="8890" b="5715"/>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723900"/>
                        </a:xfrm>
                        <a:prstGeom prst="rect">
                          <a:avLst/>
                        </a:prstGeom>
                        <a:solidFill>
                          <a:srgbClr val="FFFFFF"/>
                        </a:solidFill>
                        <a:ln w="9525">
                          <a:solidFill>
                            <a:srgbClr val="000000"/>
                          </a:solidFill>
                          <a:miter lim="800000"/>
                          <a:headEnd/>
                          <a:tailEnd/>
                        </a:ln>
                      </wps:spPr>
                      <wps:txbx>
                        <w:txbxContent>
                          <w:p w:rsidR="006063EC" w:rsidRPr="003078AA" w:rsidRDefault="006063EC">
                            <w:pPr>
                              <w:rPr>
                                <w:sz w:val="24"/>
                                <w:szCs w:val="24"/>
                              </w:rPr>
                            </w:pPr>
                            <w:r>
                              <w:rPr>
                                <w:sz w:val="24"/>
                                <w:szCs w:val="24"/>
                              </w:rPr>
                              <w:t>Отказ заявителю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left:0;text-align:left;margin-left:277.8pt;margin-top:22.8pt;width:194pt;height: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">
                <v:textbox>
                  <w:txbxContent>
                    <w:p w:rsidR="006063EC" w:rsidRPr="003078AA" w:rsidRDefault="006063EC">
                      <w:pPr>
                        <w:rPr>
                          <w:sz w:val="24"/>
                          <w:szCs w:val="24"/>
                        </w:rPr>
                      </w:pPr>
                      <w:r>
                        <w:rPr>
                          <w:sz w:val="24"/>
                          <w:szCs w:val="24"/>
                        </w:rPr>
                        <w:t>Отказ заявителю в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671040" behindDoc="0" locked="0" layoutInCell="1" allowOverlap="1">
                <wp:simplePos x="0" y="0"/>
                <wp:positionH relativeFrom="column">
                  <wp:posOffset>3528060</wp:posOffset>
                </wp:positionH>
                <wp:positionV relativeFrom="paragraph">
                  <wp:posOffset>289560</wp:posOffset>
                </wp:positionV>
                <wp:extent cx="2463800" cy="723900"/>
                <wp:effectExtent l="13335" t="13335" r="8890" b="5715"/>
                <wp:wrapNone/>
                <wp:docPr id="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77.8pt;margin-top:22.8pt;width:194pt;height: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"/>
            </w:pict>
          </mc:Fallback>
        </mc:AlternateContent>
      </w:r>
      <w:r>
        <w:rPr>
          <w:noProof/>
          <w:szCs w:val="28"/>
        </w:rPr>
        <mc:AlternateContent>
          <mc:Choice Requires="wps">
            <w:drawing>
              <wp:anchor distT="0" distB="0" distL="114300" distR="114300" simplePos="0" relativeHeight="251670016" behindDoc="0" locked="0" layoutInCell="1" allowOverlap="1">
                <wp:simplePos x="0" y="0"/>
                <wp:positionH relativeFrom="column">
                  <wp:posOffset>321310</wp:posOffset>
                </wp:positionH>
                <wp:positionV relativeFrom="paragraph">
                  <wp:posOffset>289560</wp:posOffset>
                </wp:positionV>
                <wp:extent cx="2663825" cy="657225"/>
                <wp:effectExtent l="6985" t="13335" r="5715" b="5715"/>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5.3pt;margin-top:22.8pt;width:209.75pt;height:5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"/>
            </w:pict>
          </mc:Fallback>
        </mc:AlternateContent>
      </w:r>
      <w:r>
        <w:rPr>
          <w:noProof/>
          <w:szCs w:val="28"/>
        </w:rPr>
        <mc:AlternateContent>
          <mc:Choice Requires="wps">
            <w:drawing>
              <wp:anchor distT="0" distB="0" distL="114300" distR="114300" simplePos="0" relativeHeight="251672064" behindDoc="0" locked="0" layoutInCell="1" allowOverlap="1">
                <wp:simplePos x="0" y="0"/>
                <wp:positionH relativeFrom="column">
                  <wp:posOffset>321310</wp:posOffset>
                </wp:positionH>
                <wp:positionV relativeFrom="paragraph">
                  <wp:posOffset>289560</wp:posOffset>
                </wp:positionV>
                <wp:extent cx="2654935" cy="723900"/>
                <wp:effectExtent l="6985" t="13335" r="5080" b="5715"/>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723900"/>
                        </a:xfrm>
                        <a:prstGeom prst="rect">
                          <a:avLst/>
                        </a:prstGeom>
                        <a:solidFill>
                          <a:srgbClr val="FFFFFF"/>
                        </a:solidFill>
                        <a:ln w="9525">
                          <a:solidFill>
                            <a:srgbClr val="000000"/>
                          </a:solidFill>
                          <a:miter lim="800000"/>
                          <a:headEnd/>
                          <a:tailEnd/>
                        </a:ln>
                      </wps:spPr>
                      <wps:txbx>
                        <w:txbxContent>
                          <w:p w:rsidR="006063EC" w:rsidRPr="00E82A68" w:rsidRDefault="006063EC">
                            <w:pPr>
                              <w:rPr>
                                <w:sz w:val="24"/>
                                <w:szCs w:val="24"/>
                              </w:rPr>
                            </w:pPr>
                            <w:r>
                              <w:rPr>
                                <w:sz w:val="24"/>
                                <w:szCs w:val="24"/>
                              </w:rPr>
                              <w:t>Необходимые документы предоставлены в достаточном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left:0;text-align:left;margin-left:25.3pt;margin-top:22.8pt;width:209.05pt;height: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mILg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">
                <v:textbox>
                  <w:txbxContent>
                    <w:p w:rsidR="006063EC" w:rsidRPr="00E82A68" w:rsidRDefault="006063EC">
                      <w:pPr>
                        <w:rPr>
                          <w:sz w:val="24"/>
                          <w:szCs w:val="24"/>
                        </w:rPr>
                      </w:pPr>
                      <w:r>
                        <w:rPr>
                          <w:sz w:val="24"/>
                          <w:szCs w:val="24"/>
                        </w:rPr>
                        <w:t>Необходимые документы предоставлены в достаточном объеме?</w:t>
                      </w:r>
                    </w:p>
                  </w:txbxContent>
                </v:textbox>
              </v:shape>
            </w:pict>
          </mc:Fallback>
        </mc:AlternateContent>
      </w:r>
      <w:r>
        <w:rPr>
          <w:noProof/>
          <w:szCs w:val="28"/>
        </w:rPr>
        <mc:AlternateContent>
          <mc:Choice Requires="wps">
            <w:drawing>
              <wp:anchor distT="0" distB="0" distL="114300" distR="114300" simplePos="0" relativeHeight="251683328" behindDoc="0" locked="0" layoutInCell="1" allowOverlap="1">
                <wp:simplePos x="0" y="0"/>
                <wp:positionH relativeFrom="column">
                  <wp:posOffset>2985135</wp:posOffset>
                </wp:positionH>
                <wp:positionV relativeFrom="paragraph">
                  <wp:posOffset>584835</wp:posOffset>
                </wp:positionV>
                <wp:extent cx="542925" cy="0"/>
                <wp:effectExtent l="13335" t="60960" r="15240" b="53340"/>
                <wp:wrapNone/>
                <wp:docPr id="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35.05pt;margin-top:46.05pt;width:42.7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">
                <v:stroke endarrow="block"/>
              </v:shape>
            </w:pict>
          </mc:Fallback>
        </mc:AlternateContent>
      </w:r>
      <w:r>
        <w:rPr>
          <w:noProof/>
          <w:szCs w:val="28"/>
        </w:rPr>
        <mc:AlternateContent>
          <mc:Choice Requires="wps">
            <w:drawing>
              <wp:anchor distT="0" distB="0" distL="114300" distR="114300" simplePos="0" relativeHeight="251680256" behindDoc="0" locked="0" layoutInCell="1" allowOverlap="1">
                <wp:simplePos x="0" y="0"/>
                <wp:positionH relativeFrom="column">
                  <wp:posOffset>321310</wp:posOffset>
                </wp:positionH>
                <wp:positionV relativeFrom="paragraph">
                  <wp:posOffset>3442335</wp:posOffset>
                </wp:positionV>
                <wp:extent cx="5730875" cy="361950"/>
                <wp:effectExtent l="6985" t="13335" r="5715" b="5715"/>
                <wp:wrapNone/>
                <wp:docPr id="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5.3pt;margin-top:271.05pt;width:451.2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"/>
            </w:pict>
          </mc:Fallback>
        </mc:AlternateContent>
      </w:r>
      <w:r>
        <w:rPr>
          <w:noProof/>
          <w:szCs w:val="28"/>
        </w:rPr>
        <mc:AlternateContent>
          <mc:Choice Requires="wps">
            <w:drawing>
              <wp:anchor distT="0" distB="0" distL="114300" distR="114300" simplePos="0" relativeHeight="251681280" behindDoc="0" locked="0" layoutInCell="1" allowOverlap="1">
                <wp:simplePos x="0" y="0"/>
                <wp:positionH relativeFrom="column">
                  <wp:posOffset>330200</wp:posOffset>
                </wp:positionH>
                <wp:positionV relativeFrom="paragraph">
                  <wp:posOffset>3442335</wp:posOffset>
                </wp:positionV>
                <wp:extent cx="5721985" cy="361950"/>
                <wp:effectExtent l="6350" t="13335" r="5715" b="5715"/>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361950"/>
                        </a:xfrm>
                        <a:prstGeom prst="rect">
                          <a:avLst/>
                        </a:prstGeom>
                        <a:solidFill>
                          <a:srgbClr val="FFFFFF"/>
                        </a:solidFill>
                        <a:ln w="9525">
                          <a:solidFill>
                            <a:srgbClr val="000000"/>
                          </a:solidFill>
                          <a:miter lim="800000"/>
                          <a:headEnd/>
                          <a:tailEnd/>
                        </a:ln>
                      </wps:spPr>
                      <wps:txbx>
                        <w:txbxContent>
                          <w:p w:rsidR="006063EC" w:rsidRDefault="006063EC" w:rsidP="002905F7">
                            <w:pPr>
                              <w:jc w:val="center"/>
                              <w:rPr>
                                <w:sz w:val="24"/>
                                <w:szCs w:val="24"/>
                              </w:rPr>
                            </w:pPr>
                            <w:r>
                              <w:rPr>
                                <w:sz w:val="24"/>
                                <w:szCs w:val="24"/>
                              </w:rPr>
                              <w:t>Выдача заявителю документов</w:t>
                            </w:r>
                          </w:p>
                          <w:p w:rsidR="006063EC" w:rsidRPr="002905F7" w:rsidRDefault="006063E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1" type="#_x0000_t202" style="position:absolute;left:0;text-align:left;margin-left:26pt;margin-top:271.05pt;width:450.5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">
                <v:textbox>
                  <w:txbxContent>
                    <w:p w:rsidR="006063EC" w:rsidRDefault="006063EC" w:rsidP="002905F7">
                      <w:pPr>
                        <w:jc w:val="center"/>
                        <w:rPr>
                          <w:sz w:val="24"/>
                          <w:szCs w:val="24"/>
                        </w:rPr>
                      </w:pPr>
                      <w:r>
                        <w:rPr>
                          <w:sz w:val="24"/>
                          <w:szCs w:val="24"/>
                        </w:rPr>
                        <w:t>Выдача заявителю документов</w:t>
                      </w:r>
                    </w:p>
                    <w:p w:rsidR="006063EC" w:rsidRPr="002905F7" w:rsidRDefault="006063EC">
                      <w:pPr>
                        <w:rPr>
                          <w:sz w:val="24"/>
                          <w:szCs w:val="24"/>
                        </w:rPr>
                      </w:pPr>
                    </w:p>
                  </w:txbxContent>
                </v:textbox>
              </v:shape>
            </w:pict>
          </mc:Fallback>
        </mc:AlternateContent>
      </w:r>
      <w:r>
        <w:rPr>
          <w:noProof/>
          <w:szCs w:val="28"/>
        </w:rPr>
        <mc:AlternateContent>
          <mc:Choice Requires="wps">
            <w:drawing>
              <wp:anchor distT="0" distB="0" distL="114300" distR="114300" simplePos="0" relativeHeight="251678208" behindDoc="0" locked="0" layoutInCell="1" allowOverlap="1">
                <wp:simplePos x="0" y="0"/>
                <wp:positionH relativeFrom="column">
                  <wp:posOffset>330200</wp:posOffset>
                </wp:positionH>
                <wp:positionV relativeFrom="paragraph">
                  <wp:posOffset>2499360</wp:posOffset>
                </wp:positionV>
                <wp:extent cx="5721985" cy="628650"/>
                <wp:effectExtent l="6350" t="13335" r="5715" b="5715"/>
                <wp:wrapNone/>
                <wp:docPr id="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6pt;margin-top:196.8pt;width:450.55pt;height: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6NIg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"/>
            </w:pict>
          </mc:Fallback>
        </mc:AlternateContent>
      </w:r>
      <w:r>
        <w:rPr>
          <w:noProof/>
          <w:szCs w:val="28"/>
        </w:rPr>
        <mc:AlternateContent>
          <mc:Choice Requires="wps">
            <w:drawing>
              <wp:anchor distT="0" distB="0" distL="114300" distR="114300" simplePos="0" relativeHeight="251679232" behindDoc="0" locked="0" layoutInCell="1" allowOverlap="1">
                <wp:simplePos x="0" y="0"/>
                <wp:positionH relativeFrom="column">
                  <wp:posOffset>321310</wp:posOffset>
                </wp:positionH>
                <wp:positionV relativeFrom="paragraph">
                  <wp:posOffset>2499360</wp:posOffset>
                </wp:positionV>
                <wp:extent cx="5730875" cy="628650"/>
                <wp:effectExtent l="6985" t="13335" r="5715" b="5715"/>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628650"/>
                        </a:xfrm>
                        <a:prstGeom prst="rect">
                          <a:avLst/>
                        </a:prstGeom>
                        <a:solidFill>
                          <a:srgbClr val="FFFFFF"/>
                        </a:solidFill>
                        <a:ln w="9525">
                          <a:solidFill>
                            <a:srgbClr val="000000"/>
                          </a:solidFill>
                          <a:miter lim="800000"/>
                          <a:headEnd/>
                          <a:tailEnd/>
                        </a:ln>
                      </wps:spPr>
                      <wps:txbx>
                        <w:txbxContent>
                          <w:p w:rsidR="006063EC" w:rsidRPr="003E3286" w:rsidRDefault="006063EC">
                            <w:pPr>
                              <w:rPr>
                                <w:sz w:val="24"/>
                                <w:szCs w:val="24"/>
                              </w:rPr>
                            </w:pPr>
                            <w:r>
                              <w:rPr>
                                <w:sz w:val="24"/>
                                <w:szCs w:val="24"/>
                              </w:rPr>
                              <w:t>Подготовка заверенных копий правоустанавливающих документов (дубликатов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2" type="#_x0000_t202" style="position:absolute;left:0;text-align:left;margin-left:25.3pt;margin-top:196.8pt;width:451.25pt;height: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tRLw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">
                <v:textbox>
                  <w:txbxContent>
                    <w:p w:rsidR="006063EC" w:rsidRPr="003E3286" w:rsidRDefault="006063EC">
                      <w:pPr>
                        <w:rPr>
                          <w:sz w:val="24"/>
                          <w:szCs w:val="24"/>
                        </w:rPr>
                      </w:pPr>
                      <w:r>
                        <w:rPr>
                          <w:sz w:val="24"/>
                          <w:szCs w:val="24"/>
                        </w:rPr>
                        <w:t>Подготовка заверенных копий правоустанавливающих документов (дубликатов документов)</w:t>
                      </w:r>
                    </w:p>
                  </w:txbxContent>
                </v:textbox>
              </v:shape>
            </w:pict>
          </mc:Fallback>
        </mc:AlternateContent>
      </w:r>
      <w:r>
        <w:rPr>
          <w:noProof/>
          <w:szCs w:val="28"/>
        </w:rPr>
        <mc:AlternateContent>
          <mc:Choice Requires="wps">
            <w:drawing>
              <wp:anchor distT="0" distB="0" distL="114300" distR="114300" simplePos="0" relativeHeight="251677184" behindDoc="0" locked="0" layoutInCell="1" allowOverlap="1">
                <wp:simplePos x="0" y="0"/>
                <wp:positionH relativeFrom="column">
                  <wp:posOffset>3575685</wp:posOffset>
                </wp:positionH>
                <wp:positionV relativeFrom="paragraph">
                  <wp:posOffset>1232535</wp:posOffset>
                </wp:positionV>
                <wp:extent cx="2476500" cy="876300"/>
                <wp:effectExtent l="13335" t="13335" r="5715" b="5715"/>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76300"/>
                        </a:xfrm>
                        <a:prstGeom prst="rect">
                          <a:avLst/>
                        </a:prstGeom>
                        <a:solidFill>
                          <a:srgbClr val="FFFFFF"/>
                        </a:solidFill>
                        <a:ln w="9525">
                          <a:solidFill>
                            <a:srgbClr val="000000"/>
                          </a:solidFill>
                          <a:miter lim="800000"/>
                          <a:headEnd/>
                          <a:tailEnd/>
                        </a:ln>
                      </wps:spPr>
                      <wps:txbx>
                        <w:txbxContent>
                          <w:p w:rsidR="006063EC" w:rsidRPr="003E3286" w:rsidRDefault="006063EC">
                            <w:pPr>
                              <w:rPr>
                                <w:sz w:val="24"/>
                                <w:szCs w:val="24"/>
                              </w:rPr>
                            </w:pPr>
                            <w:r w:rsidRPr="003E3286">
                              <w:rPr>
                                <w:sz w:val="24"/>
                                <w:szCs w:val="24"/>
                              </w:rPr>
                              <w:t xml:space="preserve">Отказ </w:t>
                            </w:r>
                            <w:r>
                              <w:rPr>
                                <w:sz w:val="24"/>
                                <w:szCs w:val="24"/>
                              </w:rPr>
                              <w:t xml:space="preserve"> заявителю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left:0;text-align:left;margin-left:281.55pt;margin-top:97.05pt;width:195pt;height:6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">
                <v:textbox>
                  <w:txbxContent>
                    <w:p w:rsidR="006063EC" w:rsidRPr="003E3286" w:rsidRDefault="006063EC">
                      <w:pPr>
                        <w:rPr>
                          <w:sz w:val="24"/>
                          <w:szCs w:val="24"/>
                        </w:rPr>
                      </w:pPr>
                      <w:r w:rsidRPr="003E3286">
                        <w:rPr>
                          <w:sz w:val="24"/>
                          <w:szCs w:val="24"/>
                        </w:rPr>
                        <w:t xml:space="preserve">Отказ </w:t>
                      </w:r>
                      <w:r>
                        <w:rPr>
                          <w:sz w:val="24"/>
                          <w:szCs w:val="24"/>
                        </w:rPr>
                        <w:t xml:space="preserve"> заявителю в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676160" behindDoc="0" locked="0" layoutInCell="1" allowOverlap="1">
                <wp:simplePos x="0" y="0"/>
                <wp:positionH relativeFrom="column">
                  <wp:posOffset>330200</wp:posOffset>
                </wp:positionH>
                <wp:positionV relativeFrom="paragraph">
                  <wp:posOffset>1232535</wp:posOffset>
                </wp:positionV>
                <wp:extent cx="2654935" cy="876300"/>
                <wp:effectExtent l="6350" t="13335" r="5715" b="5715"/>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876300"/>
                        </a:xfrm>
                        <a:prstGeom prst="rect">
                          <a:avLst/>
                        </a:prstGeom>
                        <a:solidFill>
                          <a:srgbClr val="FFFFFF"/>
                        </a:solidFill>
                        <a:ln w="9525">
                          <a:solidFill>
                            <a:srgbClr val="000000"/>
                          </a:solidFill>
                          <a:miter lim="800000"/>
                          <a:headEnd/>
                          <a:tailEnd/>
                        </a:ln>
                      </wps:spPr>
                      <wps:txbx>
                        <w:txbxContent>
                          <w:p w:rsidR="006063EC" w:rsidRPr="003E3286" w:rsidRDefault="006063EC">
                            <w:pPr>
                              <w:rPr>
                                <w:sz w:val="24"/>
                                <w:szCs w:val="24"/>
                              </w:rPr>
                            </w:pPr>
                            <w:r>
                              <w:rPr>
                                <w:sz w:val="24"/>
                                <w:szCs w:val="24"/>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4" type="#_x0000_t202" style="position:absolute;left:0;text-align:left;margin-left:26pt;margin-top:97.05pt;width:209.0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S6LQIAAFg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">
                <v:textbox>
                  <w:txbxContent>
                    <w:p w:rsidR="006063EC" w:rsidRPr="003E3286" w:rsidRDefault="006063EC">
                      <w:pPr>
                        <w:rPr>
                          <w:sz w:val="24"/>
                          <w:szCs w:val="24"/>
                        </w:rPr>
                      </w:pPr>
                      <w:r>
                        <w:rPr>
                          <w:sz w:val="24"/>
                          <w:szCs w:val="24"/>
                        </w:rPr>
                        <w:t>Имеются основания для отказа в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675136" behindDoc="0" locked="0" layoutInCell="1" allowOverlap="1">
                <wp:simplePos x="0" y="0"/>
                <wp:positionH relativeFrom="column">
                  <wp:posOffset>3575685</wp:posOffset>
                </wp:positionH>
                <wp:positionV relativeFrom="paragraph">
                  <wp:posOffset>1232535</wp:posOffset>
                </wp:positionV>
                <wp:extent cx="2476500" cy="876300"/>
                <wp:effectExtent l="13335" t="13335" r="5715"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81.55pt;margin-top:97.05pt;width:195pt;height:6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"/>
            </w:pict>
          </mc:Fallback>
        </mc:AlternateContent>
      </w:r>
      <w:r>
        <w:rPr>
          <w:noProof/>
          <w:szCs w:val="28"/>
        </w:rPr>
        <mc:AlternateContent>
          <mc:Choice Requires="wps">
            <w:drawing>
              <wp:anchor distT="0" distB="0" distL="114300" distR="114300" simplePos="0" relativeHeight="251674112" behindDoc="0" locked="0" layoutInCell="1" allowOverlap="1">
                <wp:simplePos x="0" y="0"/>
                <wp:positionH relativeFrom="column">
                  <wp:posOffset>330200</wp:posOffset>
                </wp:positionH>
                <wp:positionV relativeFrom="paragraph">
                  <wp:posOffset>1232535</wp:posOffset>
                </wp:positionV>
                <wp:extent cx="2654935" cy="876300"/>
                <wp:effectExtent l="6350" t="13335" r="5715" b="571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935"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6pt;margin-top:97.05pt;width:209.05pt;height: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"/>
            </w:pict>
          </mc:Fallback>
        </mc:AlternateContent>
      </w:r>
    </w:p>
    <w:sectPr w:rsidR="00604E56" w:rsidRPr="00F02967" w:rsidSect="00906E4A">
      <w:headerReference w:type="even" r:id="rId20"/>
      <w:pgSz w:w="11907" w:h="16834" w:code="9"/>
      <w:pgMar w:top="709" w:right="567"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6F" w:rsidRDefault="00B61B6F">
      <w:r>
        <w:separator/>
      </w:r>
    </w:p>
  </w:endnote>
  <w:endnote w:type="continuationSeparator" w:id="0">
    <w:p w:rsidR="00B61B6F" w:rsidRDefault="00B6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6F" w:rsidRDefault="00B61B6F">
      <w:r>
        <w:separator/>
      </w:r>
    </w:p>
  </w:footnote>
  <w:footnote w:type="continuationSeparator" w:id="0">
    <w:p w:rsidR="00B61B6F" w:rsidRDefault="00B6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EC" w:rsidRDefault="00B513B0">
    <w:pPr>
      <w:pStyle w:val="a3"/>
      <w:framePr w:wrap="around" w:vAnchor="text" w:hAnchor="margin" w:xAlign="right" w:y="1"/>
      <w:rPr>
        <w:rStyle w:val="a4"/>
      </w:rPr>
    </w:pPr>
    <w:r>
      <w:rPr>
        <w:rStyle w:val="a4"/>
      </w:rPr>
      <w:fldChar w:fldCharType="begin"/>
    </w:r>
    <w:r w:rsidR="006063EC">
      <w:rPr>
        <w:rStyle w:val="a4"/>
      </w:rPr>
      <w:instrText xml:space="preserve">PAGE  </w:instrText>
    </w:r>
    <w:r>
      <w:rPr>
        <w:rStyle w:val="a4"/>
      </w:rPr>
      <w:fldChar w:fldCharType="end"/>
    </w:r>
  </w:p>
  <w:p w:rsidR="006063EC" w:rsidRDefault="006063E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109"/>
    <w:rsid w:val="00011555"/>
    <w:rsid w:val="00012032"/>
    <w:rsid w:val="00013B6D"/>
    <w:rsid w:val="00015388"/>
    <w:rsid w:val="00015EB7"/>
    <w:rsid w:val="00023A4B"/>
    <w:rsid w:val="00024A34"/>
    <w:rsid w:val="00027856"/>
    <w:rsid w:val="00030736"/>
    <w:rsid w:val="000317CB"/>
    <w:rsid w:val="00033FFB"/>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A0295"/>
    <w:rsid w:val="000A69A0"/>
    <w:rsid w:val="000B7477"/>
    <w:rsid w:val="000C225A"/>
    <w:rsid w:val="000D143C"/>
    <w:rsid w:val="000D24A7"/>
    <w:rsid w:val="000E19BC"/>
    <w:rsid w:val="000E5058"/>
    <w:rsid w:val="000F26B5"/>
    <w:rsid w:val="000F44DB"/>
    <w:rsid w:val="000F5E50"/>
    <w:rsid w:val="000F734E"/>
    <w:rsid w:val="001014BC"/>
    <w:rsid w:val="00101BA4"/>
    <w:rsid w:val="00103630"/>
    <w:rsid w:val="001042FC"/>
    <w:rsid w:val="0010510A"/>
    <w:rsid w:val="001051C2"/>
    <w:rsid w:val="001066EA"/>
    <w:rsid w:val="0010682E"/>
    <w:rsid w:val="00110C09"/>
    <w:rsid w:val="00110E08"/>
    <w:rsid w:val="001117E6"/>
    <w:rsid w:val="00113649"/>
    <w:rsid w:val="00117092"/>
    <w:rsid w:val="00117D60"/>
    <w:rsid w:val="001243FE"/>
    <w:rsid w:val="00124862"/>
    <w:rsid w:val="00125B95"/>
    <w:rsid w:val="001339D4"/>
    <w:rsid w:val="00134342"/>
    <w:rsid w:val="00144A11"/>
    <w:rsid w:val="001457F7"/>
    <w:rsid w:val="00153F9B"/>
    <w:rsid w:val="001541CA"/>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E84"/>
    <w:rsid w:val="00197FD7"/>
    <w:rsid w:val="001A3CFC"/>
    <w:rsid w:val="001A6F25"/>
    <w:rsid w:val="001A7ADD"/>
    <w:rsid w:val="001A7D94"/>
    <w:rsid w:val="001B030A"/>
    <w:rsid w:val="001B09CA"/>
    <w:rsid w:val="001B18B2"/>
    <w:rsid w:val="001B298C"/>
    <w:rsid w:val="001B2CC5"/>
    <w:rsid w:val="001B3EB9"/>
    <w:rsid w:val="001B6EEC"/>
    <w:rsid w:val="001C01F5"/>
    <w:rsid w:val="001C1BFC"/>
    <w:rsid w:val="001C33BA"/>
    <w:rsid w:val="001C71C6"/>
    <w:rsid w:val="001C7627"/>
    <w:rsid w:val="001D0A39"/>
    <w:rsid w:val="001D354E"/>
    <w:rsid w:val="001D4679"/>
    <w:rsid w:val="001D4D74"/>
    <w:rsid w:val="001E41A4"/>
    <w:rsid w:val="001E5D2C"/>
    <w:rsid w:val="001E774F"/>
    <w:rsid w:val="001F0BE0"/>
    <w:rsid w:val="001F22BE"/>
    <w:rsid w:val="001F2C60"/>
    <w:rsid w:val="001F2E57"/>
    <w:rsid w:val="001F344D"/>
    <w:rsid w:val="001F3A85"/>
    <w:rsid w:val="001F4676"/>
    <w:rsid w:val="001F756B"/>
    <w:rsid w:val="00202809"/>
    <w:rsid w:val="0020396D"/>
    <w:rsid w:val="002064B9"/>
    <w:rsid w:val="00207581"/>
    <w:rsid w:val="00207AD5"/>
    <w:rsid w:val="002103AA"/>
    <w:rsid w:val="0021079A"/>
    <w:rsid w:val="00221658"/>
    <w:rsid w:val="00223562"/>
    <w:rsid w:val="0022565F"/>
    <w:rsid w:val="00233B50"/>
    <w:rsid w:val="0023447A"/>
    <w:rsid w:val="00235452"/>
    <w:rsid w:val="00235E90"/>
    <w:rsid w:val="00240070"/>
    <w:rsid w:val="00242784"/>
    <w:rsid w:val="0024293B"/>
    <w:rsid w:val="002442D6"/>
    <w:rsid w:val="00244CAD"/>
    <w:rsid w:val="00245F36"/>
    <w:rsid w:val="00246075"/>
    <w:rsid w:val="00250522"/>
    <w:rsid w:val="0025237B"/>
    <w:rsid w:val="002527BF"/>
    <w:rsid w:val="00253DD6"/>
    <w:rsid w:val="0025590D"/>
    <w:rsid w:val="00263C42"/>
    <w:rsid w:val="0026629B"/>
    <w:rsid w:val="00266994"/>
    <w:rsid w:val="00267E38"/>
    <w:rsid w:val="002741EF"/>
    <w:rsid w:val="00281818"/>
    <w:rsid w:val="00283999"/>
    <w:rsid w:val="00287474"/>
    <w:rsid w:val="002905F7"/>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078AA"/>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70D7"/>
    <w:rsid w:val="00347FC5"/>
    <w:rsid w:val="00352030"/>
    <w:rsid w:val="00352778"/>
    <w:rsid w:val="00356E18"/>
    <w:rsid w:val="00363ADE"/>
    <w:rsid w:val="003702A5"/>
    <w:rsid w:val="00371192"/>
    <w:rsid w:val="0037246A"/>
    <w:rsid w:val="00373469"/>
    <w:rsid w:val="00373D19"/>
    <w:rsid w:val="00374757"/>
    <w:rsid w:val="0037535E"/>
    <w:rsid w:val="00376AB0"/>
    <w:rsid w:val="00377A02"/>
    <w:rsid w:val="00377BBA"/>
    <w:rsid w:val="00386055"/>
    <w:rsid w:val="00387960"/>
    <w:rsid w:val="00390917"/>
    <w:rsid w:val="0039561A"/>
    <w:rsid w:val="003A2590"/>
    <w:rsid w:val="003A6632"/>
    <w:rsid w:val="003B0054"/>
    <w:rsid w:val="003B0672"/>
    <w:rsid w:val="003B6CA2"/>
    <w:rsid w:val="003B7323"/>
    <w:rsid w:val="003C06A0"/>
    <w:rsid w:val="003C4059"/>
    <w:rsid w:val="003C727F"/>
    <w:rsid w:val="003D0807"/>
    <w:rsid w:val="003D0AF0"/>
    <w:rsid w:val="003D1EB9"/>
    <w:rsid w:val="003D3473"/>
    <w:rsid w:val="003D364C"/>
    <w:rsid w:val="003D4D88"/>
    <w:rsid w:val="003D5672"/>
    <w:rsid w:val="003D76E5"/>
    <w:rsid w:val="003E0779"/>
    <w:rsid w:val="003E1C6D"/>
    <w:rsid w:val="003E2F95"/>
    <w:rsid w:val="003E3286"/>
    <w:rsid w:val="003E5035"/>
    <w:rsid w:val="003E68BA"/>
    <w:rsid w:val="003F0727"/>
    <w:rsid w:val="003F16C5"/>
    <w:rsid w:val="003F2F2C"/>
    <w:rsid w:val="00400FDC"/>
    <w:rsid w:val="00404D70"/>
    <w:rsid w:val="00404E3C"/>
    <w:rsid w:val="00406660"/>
    <w:rsid w:val="00411C87"/>
    <w:rsid w:val="00413A34"/>
    <w:rsid w:val="004141D7"/>
    <w:rsid w:val="00421F00"/>
    <w:rsid w:val="00424847"/>
    <w:rsid w:val="00427A19"/>
    <w:rsid w:val="00434B48"/>
    <w:rsid w:val="004353BE"/>
    <w:rsid w:val="00435C70"/>
    <w:rsid w:val="00436894"/>
    <w:rsid w:val="00453BB6"/>
    <w:rsid w:val="00456C88"/>
    <w:rsid w:val="004575C4"/>
    <w:rsid w:val="00460197"/>
    <w:rsid w:val="004633B3"/>
    <w:rsid w:val="00463CB3"/>
    <w:rsid w:val="00467F1E"/>
    <w:rsid w:val="004701AD"/>
    <w:rsid w:val="004706E4"/>
    <w:rsid w:val="00472241"/>
    <w:rsid w:val="00472503"/>
    <w:rsid w:val="0047518D"/>
    <w:rsid w:val="00476DC4"/>
    <w:rsid w:val="0048383C"/>
    <w:rsid w:val="004865A3"/>
    <w:rsid w:val="00490BBB"/>
    <w:rsid w:val="00490CCF"/>
    <w:rsid w:val="0049229E"/>
    <w:rsid w:val="00492A6E"/>
    <w:rsid w:val="00494744"/>
    <w:rsid w:val="004A0954"/>
    <w:rsid w:val="004B1442"/>
    <w:rsid w:val="004B5DFE"/>
    <w:rsid w:val="004C3B27"/>
    <w:rsid w:val="004C5F7C"/>
    <w:rsid w:val="004C6C3E"/>
    <w:rsid w:val="004C74DF"/>
    <w:rsid w:val="004D3669"/>
    <w:rsid w:val="004D44AD"/>
    <w:rsid w:val="004D5452"/>
    <w:rsid w:val="004D73CA"/>
    <w:rsid w:val="004E2ADD"/>
    <w:rsid w:val="004E3527"/>
    <w:rsid w:val="004E3661"/>
    <w:rsid w:val="004E5F40"/>
    <w:rsid w:val="004E7032"/>
    <w:rsid w:val="004E7C83"/>
    <w:rsid w:val="004F1BED"/>
    <w:rsid w:val="004F1D64"/>
    <w:rsid w:val="004F2439"/>
    <w:rsid w:val="004F7682"/>
    <w:rsid w:val="00507EA6"/>
    <w:rsid w:val="00510633"/>
    <w:rsid w:val="005129F7"/>
    <w:rsid w:val="005166E6"/>
    <w:rsid w:val="0052154D"/>
    <w:rsid w:val="0052378C"/>
    <w:rsid w:val="00523E1C"/>
    <w:rsid w:val="00523FEA"/>
    <w:rsid w:val="00524E3F"/>
    <w:rsid w:val="00524F38"/>
    <w:rsid w:val="00530818"/>
    <w:rsid w:val="00532CFA"/>
    <w:rsid w:val="00535FAC"/>
    <w:rsid w:val="0054069C"/>
    <w:rsid w:val="00542B6A"/>
    <w:rsid w:val="00543136"/>
    <w:rsid w:val="00545BFA"/>
    <w:rsid w:val="00546B71"/>
    <w:rsid w:val="005517CB"/>
    <w:rsid w:val="00554AC9"/>
    <w:rsid w:val="00560224"/>
    <w:rsid w:val="005621B6"/>
    <w:rsid w:val="00562CD0"/>
    <w:rsid w:val="00563C74"/>
    <w:rsid w:val="0056548B"/>
    <w:rsid w:val="00565940"/>
    <w:rsid w:val="00574267"/>
    <w:rsid w:val="00574F12"/>
    <w:rsid w:val="00581641"/>
    <w:rsid w:val="005818BC"/>
    <w:rsid w:val="00582EA9"/>
    <w:rsid w:val="00585C75"/>
    <w:rsid w:val="0058622D"/>
    <w:rsid w:val="00587BD5"/>
    <w:rsid w:val="00597813"/>
    <w:rsid w:val="00597848"/>
    <w:rsid w:val="005A2BDF"/>
    <w:rsid w:val="005A71DB"/>
    <w:rsid w:val="005B528E"/>
    <w:rsid w:val="005B5853"/>
    <w:rsid w:val="005B5B36"/>
    <w:rsid w:val="005C2371"/>
    <w:rsid w:val="005C2C2E"/>
    <w:rsid w:val="005C50AE"/>
    <w:rsid w:val="005D7E27"/>
    <w:rsid w:val="005E401C"/>
    <w:rsid w:val="005E46E7"/>
    <w:rsid w:val="005E6E92"/>
    <w:rsid w:val="005F46B3"/>
    <w:rsid w:val="005F5216"/>
    <w:rsid w:val="005F612E"/>
    <w:rsid w:val="005F70A9"/>
    <w:rsid w:val="005F70DD"/>
    <w:rsid w:val="006038D3"/>
    <w:rsid w:val="0060401D"/>
    <w:rsid w:val="00604E56"/>
    <w:rsid w:val="006063EC"/>
    <w:rsid w:val="00607A90"/>
    <w:rsid w:val="00607CA4"/>
    <w:rsid w:val="0061174C"/>
    <w:rsid w:val="006127AB"/>
    <w:rsid w:val="006153F4"/>
    <w:rsid w:val="00624101"/>
    <w:rsid w:val="00631222"/>
    <w:rsid w:val="00631B2C"/>
    <w:rsid w:val="0063224C"/>
    <w:rsid w:val="006337C5"/>
    <w:rsid w:val="006340DD"/>
    <w:rsid w:val="00636DE5"/>
    <w:rsid w:val="0064256C"/>
    <w:rsid w:val="00645E96"/>
    <w:rsid w:val="0064639E"/>
    <w:rsid w:val="00647346"/>
    <w:rsid w:val="00647495"/>
    <w:rsid w:val="0065305A"/>
    <w:rsid w:val="00660D6F"/>
    <w:rsid w:val="00663129"/>
    <w:rsid w:val="0067030B"/>
    <w:rsid w:val="006706C4"/>
    <w:rsid w:val="006708BD"/>
    <w:rsid w:val="006723F3"/>
    <w:rsid w:val="006805E8"/>
    <w:rsid w:val="006810D0"/>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A6E"/>
    <w:rsid w:val="006D3F95"/>
    <w:rsid w:val="006D58A6"/>
    <w:rsid w:val="006D7D46"/>
    <w:rsid w:val="006D7F4F"/>
    <w:rsid w:val="006E2CDC"/>
    <w:rsid w:val="006E3E07"/>
    <w:rsid w:val="006E6F60"/>
    <w:rsid w:val="006F1D07"/>
    <w:rsid w:val="00701143"/>
    <w:rsid w:val="00701BFA"/>
    <w:rsid w:val="00701E3D"/>
    <w:rsid w:val="007034A7"/>
    <w:rsid w:val="00703538"/>
    <w:rsid w:val="007212E8"/>
    <w:rsid w:val="00723C40"/>
    <w:rsid w:val="00726585"/>
    <w:rsid w:val="007305A7"/>
    <w:rsid w:val="0073103C"/>
    <w:rsid w:val="007320BC"/>
    <w:rsid w:val="00735D91"/>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458D"/>
    <w:rsid w:val="00776C2B"/>
    <w:rsid w:val="00781BF0"/>
    <w:rsid w:val="007848E1"/>
    <w:rsid w:val="00787DCA"/>
    <w:rsid w:val="007A3BB4"/>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3EC4"/>
    <w:rsid w:val="007F0D3F"/>
    <w:rsid w:val="007F1EE5"/>
    <w:rsid w:val="007F2466"/>
    <w:rsid w:val="007F2FB8"/>
    <w:rsid w:val="007F3819"/>
    <w:rsid w:val="00803CD7"/>
    <w:rsid w:val="00805785"/>
    <w:rsid w:val="00812103"/>
    <w:rsid w:val="00812EE5"/>
    <w:rsid w:val="00815306"/>
    <w:rsid w:val="00816A1B"/>
    <w:rsid w:val="00816A31"/>
    <w:rsid w:val="00816F61"/>
    <w:rsid w:val="008174A6"/>
    <w:rsid w:val="00824B60"/>
    <w:rsid w:val="00831171"/>
    <w:rsid w:val="00836B55"/>
    <w:rsid w:val="00841990"/>
    <w:rsid w:val="008439D1"/>
    <w:rsid w:val="008453DB"/>
    <w:rsid w:val="00846AE3"/>
    <w:rsid w:val="00847C55"/>
    <w:rsid w:val="00853579"/>
    <w:rsid w:val="0085748E"/>
    <w:rsid w:val="00860F83"/>
    <w:rsid w:val="00861008"/>
    <w:rsid w:val="008642CE"/>
    <w:rsid w:val="008660A0"/>
    <w:rsid w:val="008665E9"/>
    <w:rsid w:val="008711D3"/>
    <w:rsid w:val="0087630E"/>
    <w:rsid w:val="008803A3"/>
    <w:rsid w:val="008822D5"/>
    <w:rsid w:val="008845D8"/>
    <w:rsid w:val="00885E20"/>
    <w:rsid w:val="00887CAA"/>
    <w:rsid w:val="00894528"/>
    <w:rsid w:val="00896D18"/>
    <w:rsid w:val="008A0782"/>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8F7DCB"/>
    <w:rsid w:val="009004EA"/>
    <w:rsid w:val="00901CB1"/>
    <w:rsid w:val="00903F8E"/>
    <w:rsid w:val="009045E9"/>
    <w:rsid w:val="00904D7A"/>
    <w:rsid w:val="00906E4A"/>
    <w:rsid w:val="00907597"/>
    <w:rsid w:val="00911C60"/>
    <w:rsid w:val="00915C9A"/>
    <w:rsid w:val="00916E2C"/>
    <w:rsid w:val="00916FBC"/>
    <w:rsid w:val="00917239"/>
    <w:rsid w:val="009239AF"/>
    <w:rsid w:val="009259FA"/>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17CB"/>
    <w:rsid w:val="00994F2B"/>
    <w:rsid w:val="00996908"/>
    <w:rsid w:val="009A1B1C"/>
    <w:rsid w:val="009A1B89"/>
    <w:rsid w:val="009A2B4F"/>
    <w:rsid w:val="009A60B8"/>
    <w:rsid w:val="009A6DD7"/>
    <w:rsid w:val="009A7583"/>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E5832"/>
    <w:rsid w:val="009F16C0"/>
    <w:rsid w:val="009F19D6"/>
    <w:rsid w:val="009F1EA1"/>
    <w:rsid w:val="009F2AE0"/>
    <w:rsid w:val="009F4961"/>
    <w:rsid w:val="009F4F92"/>
    <w:rsid w:val="009F7540"/>
    <w:rsid w:val="009F7A46"/>
    <w:rsid w:val="00A035D1"/>
    <w:rsid w:val="00A04FA5"/>
    <w:rsid w:val="00A1042B"/>
    <w:rsid w:val="00A106C4"/>
    <w:rsid w:val="00A1253B"/>
    <w:rsid w:val="00A1412A"/>
    <w:rsid w:val="00A14669"/>
    <w:rsid w:val="00A16E69"/>
    <w:rsid w:val="00A178FD"/>
    <w:rsid w:val="00A20BA7"/>
    <w:rsid w:val="00A21956"/>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66277"/>
    <w:rsid w:val="00A70B96"/>
    <w:rsid w:val="00A73ACE"/>
    <w:rsid w:val="00A77B3C"/>
    <w:rsid w:val="00A80396"/>
    <w:rsid w:val="00A833A9"/>
    <w:rsid w:val="00A83953"/>
    <w:rsid w:val="00A84BD4"/>
    <w:rsid w:val="00A86587"/>
    <w:rsid w:val="00A960E1"/>
    <w:rsid w:val="00A96DA6"/>
    <w:rsid w:val="00A97DDB"/>
    <w:rsid w:val="00AA3093"/>
    <w:rsid w:val="00AB01CD"/>
    <w:rsid w:val="00AB17A4"/>
    <w:rsid w:val="00AB72BF"/>
    <w:rsid w:val="00AC313E"/>
    <w:rsid w:val="00AC7654"/>
    <w:rsid w:val="00AD0CE0"/>
    <w:rsid w:val="00AD2957"/>
    <w:rsid w:val="00AD758C"/>
    <w:rsid w:val="00AE36DE"/>
    <w:rsid w:val="00AE6446"/>
    <w:rsid w:val="00AF46BA"/>
    <w:rsid w:val="00AF4860"/>
    <w:rsid w:val="00AF581A"/>
    <w:rsid w:val="00B00885"/>
    <w:rsid w:val="00B01CB4"/>
    <w:rsid w:val="00B02AD1"/>
    <w:rsid w:val="00B03AC3"/>
    <w:rsid w:val="00B04624"/>
    <w:rsid w:val="00B04AA8"/>
    <w:rsid w:val="00B050B0"/>
    <w:rsid w:val="00B10517"/>
    <w:rsid w:val="00B1244A"/>
    <w:rsid w:val="00B13161"/>
    <w:rsid w:val="00B16F12"/>
    <w:rsid w:val="00B22835"/>
    <w:rsid w:val="00B238A8"/>
    <w:rsid w:val="00B246F2"/>
    <w:rsid w:val="00B260BA"/>
    <w:rsid w:val="00B34E2F"/>
    <w:rsid w:val="00B401C1"/>
    <w:rsid w:val="00B423D0"/>
    <w:rsid w:val="00B45234"/>
    <w:rsid w:val="00B513B0"/>
    <w:rsid w:val="00B51441"/>
    <w:rsid w:val="00B517FA"/>
    <w:rsid w:val="00B57F9B"/>
    <w:rsid w:val="00B61B6F"/>
    <w:rsid w:val="00B628C3"/>
    <w:rsid w:val="00B629EF"/>
    <w:rsid w:val="00B63B9E"/>
    <w:rsid w:val="00B64C6F"/>
    <w:rsid w:val="00B658C1"/>
    <w:rsid w:val="00B710F0"/>
    <w:rsid w:val="00B76DED"/>
    <w:rsid w:val="00B80120"/>
    <w:rsid w:val="00B80715"/>
    <w:rsid w:val="00B823F9"/>
    <w:rsid w:val="00B84295"/>
    <w:rsid w:val="00B8522B"/>
    <w:rsid w:val="00B86A2A"/>
    <w:rsid w:val="00B96271"/>
    <w:rsid w:val="00B97547"/>
    <w:rsid w:val="00B9799E"/>
    <w:rsid w:val="00BA1639"/>
    <w:rsid w:val="00BA1EA6"/>
    <w:rsid w:val="00BA662F"/>
    <w:rsid w:val="00BA71D9"/>
    <w:rsid w:val="00BB1536"/>
    <w:rsid w:val="00BB1728"/>
    <w:rsid w:val="00BB1B1D"/>
    <w:rsid w:val="00BB21CF"/>
    <w:rsid w:val="00BB47DB"/>
    <w:rsid w:val="00BB4EF4"/>
    <w:rsid w:val="00BB747E"/>
    <w:rsid w:val="00BC0AC5"/>
    <w:rsid w:val="00BC1214"/>
    <w:rsid w:val="00BC13AB"/>
    <w:rsid w:val="00BC227B"/>
    <w:rsid w:val="00BC58B0"/>
    <w:rsid w:val="00BC6767"/>
    <w:rsid w:val="00BC6DBA"/>
    <w:rsid w:val="00BD1AF2"/>
    <w:rsid w:val="00BD266A"/>
    <w:rsid w:val="00BE2541"/>
    <w:rsid w:val="00BE4859"/>
    <w:rsid w:val="00BE65D1"/>
    <w:rsid w:val="00BF0267"/>
    <w:rsid w:val="00BF03A3"/>
    <w:rsid w:val="00BF0AC7"/>
    <w:rsid w:val="00BF7698"/>
    <w:rsid w:val="00C0522D"/>
    <w:rsid w:val="00C061C9"/>
    <w:rsid w:val="00C065DA"/>
    <w:rsid w:val="00C1456F"/>
    <w:rsid w:val="00C14ECB"/>
    <w:rsid w:val="00C16CDC"/>
    <w:rsid w:val="00C21DF2"/>
    <w:rsid w:val="00C235FE"/>
    <w:rsid w:val="00C24BA3"/>
    <w:rsid w:val="00C32DE2"/>
    <w:rsid w:val="00C51AAA"/>
    <w:rsid w:val="00C53465"/>
    <w:rsid w:val="00C541CE"/>
    <w:rsid w:val="00C578A3"/>
    <w:rsid w:val="00C6085E"/>
    <w:rsid w:val="00C61739"/>
    <w:rsid w:val="00C63177"/>
    <w:rsid w:val="00C636A1"/>
    <w:rsid w:val="00C64BEB"/>
    <w:rsid w:val="00C65E29"/>
    <w:rsid w:val="00C664EC"/>
    <w:rsid w:val="00C73FF9"/>
    <w:rsid w:val="00C74A43"/>
    <w:rsid w:val="00C80F4F"/>
    <w:rsid w:val="00C81878"/>
    <w:rsid w:val="00C81E4C"/>
    <w:rsid w:val="00C83EBD"/>
    <w:rsid w:val="00C84553"/>
    <w:rsid w:val="00C85AE1"/>
    <w:rsid w:val="00C862C6"/>
    <w:rsid w:val="00C90BCA"/>
    <w:rsid w:val="00C957FA"/>
    <w:rsid w:val="00CA4AC7"/>
    <w:rsid w:val="00CA554C"/>
    <w:rsid w:val="00CA55C0"/>
    <w:rsid w:val="00CA7EB8"/>
    <w:rsid w:val="00CA7ED9"/>
    <w:rsid w:val="00CB2882"/>
    <w:rsid w:val="00CC2264"/>
    <w:rsid w:val="00CC2CF1"/>
    <w:rsid w:val="00CC4CE2"/>
    <w:rsid w:val="00CC639B"/>
    <w:rsid w:val="00CD0A9E"/>
    <w:rsid w:val="00CD2831"/>
    <w:rsid w:val="00CD2E56"/>
    <w:rsid w:val="00CD688B"/>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400B8"/>
    <w:rsid w:val="00D42AF8"/>
    <w:rsid w:val="00D44366"/>
    <w:rsid w:val="00D4689B"/>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184B"/>
    <w:rsid w:val="00DB2D5F"/>
    <w:rsid w:val="00DB5DAB"/>
    <w:rsid w:val="00DC5D6E"/>
    <w:rsid w:val="00DC6C38"/>
    <w:rsid w:val="00DD11E2"/>
    <w:rsid w:val="00DD48C0"/>
    <w:rsid w:val="00DD567E"/>
    <w:rsid w:val="00DE0649"/>
    <w:rsid w:val="00DE06B0"/>
    <w:rsid w:val="00DE7EE5"/>
    <w:rsid w:val="00DF33AE"/>
    <w:rsid w:val="00DF55D5"/>
    <w:rsid w:val="00E018D4"/>
    <w:rsid w:val="00E01919"/>
    <w:rsid w:val="00E11789"/>
    <w:rsid w:val="00E1256D"/>
    <w:rsid w:val="00E13247"/>
    <w:rsid w:val="00E144F5"/>
    <w:rsid w:val="00E14E50"/>
    <w:rsid w:val="00E20051"/>
    <w:rsid w:val="00E209E4"/>
    <w:rsid w:val="00E224A4"/>
    <w:rsid w:val="00E234AE"/>
    <w:rsid w:val="00E23E49"/>
    <w:rsid w:val="00E31503"/>
    <w:rsid w:val="00E31F66"/>
    <w:rsid w:val="00E34378"/>
    <w:rsid w:val="00E41FC7"/>
    <w:rsid w:val="00E4230E"/>
    <w:rsid w:val="00E440FB"/>
    <w:rsid w:val="00E50105"/>
    <w:rsid w:val="00E5033F"/>
    <w:rsid w:val="00E51F5F"/>
    <w:rsid w:val="00E54CCC"/>
    <w:rsid w:val="00E568CC"/>
    <w:rsid w:val="00E5709B"/>
    <w:rsid w:val="00E572A1"/>
    <w:rsid w:val="00E607A7"/>
    <w:rsid w:val="00E61225"/>
    <w:rsid w:val="00E61AA2"/>
    <w:rsid w:val="00E61BB9"/>
    <w:rsid w:val="00E62EBB"/>
    <w:rsid w:val="00E64255"/>
    <w:rsid w:val="00E64ACE"/>
    <w:rsid w:val="00E75C63"/>
    <w:rsid w:val="00E81590"/>
    <w:rsid w:val="00E82A68"/>
    <w:rsid w:val="00E83FEB"/>
    <w:rsid w:val="00E87336"/>
    <w:rsid w:val="00E913FB"/>
    <w:rsid w:val="00EA0F8F"/>
    <w:rsid w:val="00EA3C85"/>
    <w:rsid w:val="00EA4957"/>
    <w:rsid w:val="00EA569B"/>
    <w:rsid w:val="00EB0965"/>
    <w:rsid w:val="00EB2AE5"/>
    <w:rsid w:val="00EB3899"/>
    <w:rsid w:val="00EC01F5"/>
    <w:rsid w:val="00EC2E3F"/>
    <w:rsid w:val="00EC3748"/>
    <w:rsid w:val="00ED17A9"/>
    <w:rsid w:val="00ED26AD"/>
    <w:rsid w:val="00ED4F43"/>
    <w:rsid w:val="00ED5E2F"/>
    <w:rsid w:val="00ED78C2"/>
    <w:rsid w:val="00EE6A38"/>
    <w:rsid w:val="00EE73E7"/>
    <w:rsid w:val="00EF0692"/>
    <w:rsid w:val="00EF0B03"/>
    <w:rsid w:val="00EF4BF2"/>
    <w:rsid w:val="00F00D0D"/>
    <w:rsid w:val="00F02967"/>
    <w:rsid w:val="00F0611F"/>
    <w:rsid w:val="00F10E10"/>
    <w:rsid w:val="00F1376F"/>
    <w:rsid w:val="00F14B72"/>
    <w:rsid w:val="00F15647"/>
    <w:rsid w:val="00F17DC5"/>
    <w:rsid w:val="00F20FDF"/>
    <w:rsid w:val="00F261B5"/>
    <w:rsid w:val="00F30FEE"/>
    <w:rsid w:val="00F330C0"/>
    <w:rsid w:val="00F369A5"/>
    <w:rsid w:val="00F45DCE"/>
    <w:rsid w:val="00F503B2"/>
    <w:rsid w:val="00F53AFE"/>
    <w:rsid w:val="00F56514"/>
    <w:rsid w:val="00F605D3"/>
    <w:rsid w:val="00F7021B"/>
    <w:rsid w:val="00F725E6"/>
    <w:rsid w:val="00F76C04"/>
    <w:rsid w:val="00F76E39"/>
    <w:rsid w:val="00F8054F"/>
    <w:rsid w:val="00F819AF"/>
    <w:rsid w:val="00F83386"/>
    <w:rsid w:val="00F85BE0"/>
    <w:rsid w:val="00F87060"/>
    <w:rsid w:val="00F876E5"/>
    <w:rsid w:val="00F92082"/>
    <w:rsid w:val="00FA004B"/>
    <w:rsid w:val="00FA14C9"/>
    <w:rsid w:val="00FA229E"/>
    <w:rsid w:val="00FA54EF"/>
    <w:rsid w:val="00FA632F"/>
    <w:rsid w:val="00FA7A58"/>
    <w:rsid w:val="00FC44FA"/>
    <w:rsid w:val="00FD37B1"/>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91067649">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1BEDA7A3A47875C210DE5ACA231142D0C5B7649967DA1D666E3DDDDD776C13A584509727614EF1DDT5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7E2AC-2B0B-46E8-B65F-93FE4B41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21</Pages>
  <Words>7912</Words>
  <Characters>45102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52909</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2016-05-26T09:56:00Z</cp:lastPrinted>
  <dcterms:created xsi:type="dcterms:W3CDTF">2016-06-20T06:00:00Z</dcterms:created>
  <dcterms:modified xsi:type="dcterms:W3CDTF">2016-06-20T06:00:00Z</dcterms:modified>
</cp:coreProperties>
</file>