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60" w:rsidRPr="00C50D96" w:rsidRDefault="00CD5260" w:rsidP="007A592B">
      <w:pPr>
        <w:jc w:val="center"/>
        <w:rPr>
          <w:sz w:val="28"/>
          <w:szCs w:val="28"/>
        </w:rPr>
      </w:pPr>
      <w:r w:rsidRPr="00C50D96">
        <w:rPr>
          <w:sz w:val="28"/>
          <w:szCs w:val="28"/>
        </w:rPr>
        <w:t xml:space="preserve">Российская Федерация                                     </w:t>
      </w:r>
    </w:p>
    <w:p w:rsidR="00CD5260" w:rsidRPr="00C50D96" w:rsidRDefault="00CD5260" w:rsidP="007A592B">
      <w:pPr>
        <w:jc w:val="center"/>
        <w:rPr>
          <w:sz w:val="28"/>
          <w:szCs w:val="28"/>
        </w:rPr>
      </w:pPr>
      <w:r w:rsidRPr="00C50D96">
        <w:rPr>
          <w:sz w:val="28"/>
          <w:szCs w:val="28"/>
        </w:rPr>
        <w:t>Ростовская область</w:t>
      </w:r>
    </w:p>
    <w:p w:rsidR="00CD5260" w:rsidRDefault="00CD5260" w:rsidP="007A592B">
      <w:pPr>
        <w:jc w:val="center"/>
        <w:rPr>
          <w:sz w:val="28"/>
          <w:szCs w:val="28"/>
        </w:rPr>
      </w:pPr>
      <w:r w:rsidRPr="00C50D96">
        <w:rPr>
          <w:sz w:val="28"/>
          <w:szCs w:val="28"/>
        </w:rPr>
        <w:t>Администрация Семикаракорского городского поселения</w:t>
      </w:r>
    </w:p>
    <w:p w:rsidR="00CD5260" w:rsidRDefault="00CD5260" w:rsidP="007A592B">
      <w:pPr>
        <w:jc w:val="center"/>
        <w:rPr>
          <w:sz w:val="28"/>
          <w:szCs w:val="28"/>
        </w:rPr>
      </w:pPr>
    </w:p>
    <w:p w:rsidR="00CD5260" w:rsidRDefault="00CD5260" w:rsidP="007A592B">
      <w:pPr>
        <w:jc w:val="center"/>
        <w:rPr>
          <w:sz w:val="28"/>
          <w:szCs w:val="28"/>
        </w:rPr>
      </w:pPr>
      <w:r w:rsidRPr="006D56F4">
        <w:rPr>
          <w:sz w:val="28"/>
          <w:szCs w:val="28"/>
        </w:rPr>
        <w:t>РАСПОРЯЖЕНИЕ</w:t>
      </w:r>
    </w:p>
    <w:p w:rsidR="00CD5260" w:rsidRPr="00834CBA" w:rsidRDefault="00CD5260" w:rsidP="007A592B">
      <w:pPr>
        <w:jc w:val="center"/>
        <w:rPr>
          <w:sz w:val="28"/>
          <w:szCs w:val="28"/>
        </w:rPr>
      </w:pPr>
    </w:p>
    <w:p w:rsidR="00CD5260" w:rsidRDefault="00CD5260" w:rsidP="007A5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14.08.</w:t>
      </w:r>
      <w:r w:rsidRPr="00184BAA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184BAA">
        <w:rPr>
          <w:sz w:val="28"/>
          <w:szCs w:val="28"/>
        </w:rPr>
        <w:t xml:space="preserve">                         г. Семикаракорск</w:t>
      </w:r>
      <w:r>
        <w:rPr>
          <w:sz w:val="28"/>
          <w:szCs w:val="28"/>
        </w:rPr>
        <w:t xml:space="preserve">                                          </w:t>
      </w:r>
      <w:r w:rsidRPr="00184BAA">
        <w:rPr>
          <w:sz w:val="28"/>
          <w:szCs w:val="28"/>
        </w:rPr>
        <w:t xml:space="preserve">№  </w:t>
      </w:r>
      <w:r>
        <w:rPr>
          <w:sz w:val="28"/>
          <w:szCs w:val="28"/>
        </w:rPr>
        <w:t>79</w:t>
      </w:r>
      <w:r w:rsidRPr="00184BAA">
        <w:rPr>
          <w:sz w:val="28"/>
          <w:szCs w:val="28"/>
        </w:rPr>
        <w:t xml:space="preserve">                             </w:t>
      </w:r>
    </w:p>
    <w:p w:rsidR="00CD5260" w:rsidRDefault="00CD5260" w:rsidP="007A592B">
      <w:pPr>
        <w:jc w:val="both"/>
        <w:rPr>
          <w:sz w:val="28"/>
          <w:szCs w:val="28"/>
        </w:rPr>
      </w:pPr>
    </w:p>
    <w:p w:rsidR="00CD5260" w:rsidRDefault="00CD5260" w:rsidP="007A592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  <w:r w:rsidRPr="00834CBA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>А</w:t>
      </w:r>
      <w:r w:rsidRPr="00834CBA">
        <w:rPr>
          <w:sz w:val="28"/>
          <w:szCs w:val="28"/>
        </w:rPr>
        <w:t>дминистрации</w:t>
      </w:r>
    </w:p>
    <w:p w:rsidR="00CD5260" w:rsidRDefault="00CD5260" w:rsidP="007A592B">
      <w:pPr>
        <w:jc w:val="center"/>
        <w:rPr>
          <w:sz w:val="28"/>
          <w:szCs w:val="28"/>
        </w:rPr>
      </w:pPr>
      <w:r w:rsidRPr="00C50D96">
        <w:rPr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 от 17.05.2012 № 49</w:t>
      </w:r>
    </w:p>
    <w:p w:rsidR="00CD5260" w:rsidRPr="007A592B" w:rsidRDefault="00CD5260" w:rsidP="007A592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A592B">
        <w:rPr>
          <w:sz w:val="28"/>
          <w:szCs w:val="28"/>
        </w:rPr>
        <w:t>Об утверждении Порядка размещения сведений о доходах,</w:t>
      </w:r>
    </w:p>
    <w:p w:rsidR="00CD5260" w:rsidRPr="007A592B" w:rsidRDefault="00CD5260" w:rsidP="007A592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592B">
        <w:rPr>
          <w:sz w:val="28"/>
          <w:szCs w:val="28"/>
        </w:rPr>
        <w:t>об имуществе и обязательствах имущественного характера</w:t>
      </w:r>
    </w:p>
    <w:p w:rsidR="00CD5260" w:rsidRPr="007A592B" w:rsidRDefault="00CD5260" w:rsidP="007A592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592B">
        <w:rPr>
          <w:sz w:val="28"/>
          <w:szCs w:val="28"/>
        </w:rPr>
        <w:t>муниципальных служащих и членов их семей на</w:t>
      </w:r>
    </w:p>
    <w:p w:rsidR="00CD5260" w:rsidRPr="007A592B" w:rsidRDefault="00CD5260" w:rsidP="007A592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592B">
        <w:rPr>
          <w:sz w:val="28"/>
          <w:szCs w:val="28"/>
        </w:rPr>
        <w:t xml:space="preserve">официальном сайте Администрации Семикаракорского </w:t>
      </w:r>
    </w:p>
    <w:p w:rsidR="00CD5260" w:rsidRPr="007A592B" w:rsidRDefault="00CD5260" w:rsidP="007A592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592B">
        <w:rPr>
          <w:sz w:val="28"/>
          <w:szCs w:val="28"/>
        </w:rPr>
        <w:t xml:space="preserve">городского поселения и предоставления этих сведений </w:t>
      </w:r>
    </w:p>
    <w:p w:rsidR="00CD5260" w:rsidRDefault="00CD5260" w:rsidP="007A592B">
      <w:pPr>
        <w:jc w:val="center"/>
        <w:rPr>
          <w:sz w:val="28"/>
          <w:szCs w:val="28"/>
        </w:rPr>
      </w:pPr>
      <w:r w:rsidRPr="007A592B">
        <w:rPr>
          <w:sz w:val="28"/>
          <w:szCs w:val="28"/>
        </w:rPr>
        <w:t>средствам массовой информации для опубликования</w:t>
      </w:r>
      <w:r>
        <w:rPr>
          <w:sz w:val="28"/>
          <w:szCs w:val="28"/>
        </w:rPr>
        <w:t>»</w:t>
      </w:r>
    </w:p>
    <w:p w:rsidR="00CD5260" w:rsidRDefault="00CD5260" w:rsidP="007A592B">
      <w:pPr>
        <w:jc w:val="center"/>
        <w:rPr>
          <w:sz w:val="28"/>
          <w:szCs w:val="28"/>
        </w:rPr>
      </w:pPr>
    </w:p>
    <w:p w:rsidR="00CD5260" w:rsidRDefault="00CD5260" w:rsidP="007A592B">
      <w:pPr>
        <w:jc w:val="both"/>
        <w:rPr>
          <w:sz w:val="28"/>
          <w:szCs w:val="28"/>
        </w:rPr>
      </w:pPr>
    </w:p>
    <w:p w:rsidR="00CD5260" w:rsidRDefault="00CD5260" w:rsidP="007A592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Pr="00C50D96">
        <w:rPr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 в соответствие с действующим законодательством:</w:t>
      </w:r>
    </w:p>
    <w:p w:rsidR="00CD5260" w:rsidRDefault="00CD5260" w:rsidP="007A592B">
      <w:pPr>
        <w:ind w:right="-5" w:firstLine="720"/>
        <w:jc w:val="center"/>
        <w:rPr>
          <w:sz w:val="28"/>
          <w:szCs w:val="28"/>
        </w:rPr>
      </w:pPr>
    </w:p>
    <w:p w:rsidR="00CD5260" w:rsidRDefault="00CD5260" w:rsidP="007A592B">
      <w:pPr>
        <w:numPr>
          <w:ilvl w:val="0"/>
          <w:numId w:val="1"/>
        </w:numPr>
        <w:jc w:val="both"/>
        <w:rPr>
          <w:sz w:val="28"/>
          <w:szCs w:val="28"/>
        </w:rPr>
      </w:pPr>
      <w:r w:rsidRPr="000729C4">
        <w:rPr>
          <w:sz w:val="28"/>
          <w:szCs w:val="28"/>
        </w:rPr>
        <w:t>Признать утратившим силу распоряжение А</w:t>
      </w:r>
      <w:r>
        <w:rPr>
          <w:sz w:val="28"/>
          <w:szCs w:val="28"/>
        </w:rPr>
        <w:t>дминистрации</w:t>
      </w:r>
    </w:p>
    <w:p w:rsidR="00CD5260" w:rsidRPr="007A592B" w:rsidRDefault="00CD5260" w:rsidP="007A592B">
      <w:pPr>
        <w:jc w:val="both"/>
        <w:rPr>
          <w:sz w:val="28"/>
          <w:szCs w:val="28"/>
        </w:rPr>
      </w:pPr>
      <w:r w:rsidRPr="000729C4">
        <w:rPr>
          <w:sz w:val="28"/>
          <w:szCs w:val="28"/>
        </w:rPr>
        <w:t>Семикаракорского городского поселения от 17.05.2012 № 4</w:t>
      </w:r>
      <w:r>
        <w:rPr>
          <w:sz w:val="28"/>
          <w:szCs w:val="28"/>
        </w:rPr>
        <w:t>9</w:t>
      </w:r>
      <w:r w:rsidRPr="000729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A592B">
        <w:rPr>
          <w:sz w:val="28"/>
          <w:szCs w:val="28"/>
        </w:rPr>
        <w:t>Об утверждении Порядка размещения сведений о доходах,</w:t>
      </w:r>
      <w:r>
        <w:rPr>
          <w:sz w:val="28"/>
          <w:szCs w:val="28"/>
        </w:rPr>
        <w:t xml:space="preserve"> </w:t>
      </w:r>
      <w:r w:rsidRPr="007A592B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7A592B">
        <w:rPr>
          <w:sz w:val="28"/>
          <w:szCs w:val="28"/>
        </w:rPr>
        <w:t>муниципальных служащих и членов их семей на</w:t>
      </w:r>
      <w:r>
        <w:rPr>
          <w:sz w:val="28"/>
          <w:szCs w:val="28"/>
        </w:rPr>
        <w:t xml:space="preserve"> </w:t>
      </w:r>
      <w:r w:rsidRPr="007A592B">
        <w:rPr>
          <w:sz w:val="28"/>
          <w:szCs w:val="28"/>
        </w:rPr>
        <w:t xml:space="preserve">официальном сайте Администрации Семикаракорского </w:t>
      </w:r>
    </w:p>
    <w:p w:rsidR="00CD5260" w:rsidRPr="007A592B" w:rsidRDefault="00CD5260" w:rsidP="007A592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592B">
        <w:rPr>
          <w:sz w:val="28"/>
          <w:szCs w:val="28"/>
        </w:rPr>
        <w:t>городского поселения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».</w:t>
      </w:r>
    </w:p>
    <w:p w:rsidR="00CD5260" w:rsidRPr="006D5CDC" w:rsidRDefault="00CD5260" w:rsidP="007A592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92B">
        <w:rPr>
          <w:rFonts w:ascii="Times New Roman" w:hAnsi="Times New Roman" w:cs="Times New Roman"/>
          <w:b w:val="0"/>
          <w:sz w:val="28"/>
          <w:szCs w:val="28"/>
        </w:rPr>
        <w:t>2. Распоряжение вступает в силу после</w:t>
      </w:r>
      <w:r w:rsidRPr="002B6BBB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обнародования</w:t>
      </w:r>
      <w:r w:rsidRPr="006D5CDC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CD5260" w:rsidRDefault="00CD5260" w:rsidP="007A5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оставляю за собой.</w:t>
      </w:r>
    </w:p>
    <w:p w:rsidR="00CD5260" w:rsidRDefault="00CD5260" w:rsidP="007A592B">
      <w:pPr>
        <w:ind w:firstLine="720"/>
        <w:jc w:val="both"/>
        <w:rPr>
          <w:sz w:val="28"/>
          <w:szCs w:val="28"/>
        </w:rPr>
      </w:pPr>
    </w:p>
    <w:p w:rsidR="00CD5260" w:rsidRDefault="00CD5260" w:rsidP="007A592B">
      <w:pPr>
        <w:jc w:val="both"/>
      </w:pPr>
    </w:p>
    <w:p w:rsidR="00CD5260" w:rsidRPr="00184BAA" w:rsidRDefault="00CD5260" w:rsidP="007A592B">
      <w:pPr>
        <w:jc w:val="both"/>
        <w:rPr>
          <w:sz w:val="28"/>
          <w:szCs w:val="28"/>
        </w:rPr>
      </w:pPr>
      <w:r w:rsidRPr="00184BAA">
        <w:rPr>
          <w:sz w:val="28"/>
          <w:szCs w:val="28"/>
        </w:rPr>
        <w:t xml:space="preserve">Глава Семикаракорского </w:t>
      </w:r>
    </w:p>
    <w:p w:rsidR="00CD5260" w:rsidRPr="00184BAA" w:rsidRDefault="00CD5260" w:rsidP="007A592B">
      <w:pPr>
        <w:jc w:val="both"/>
        <w:rPr>
          <w:sz w:val="28"/>
          <w:szCs w:val="28"/>
        </w:rPr>
      </w:pPr>
      <w:r w:rsidRPr="00184BAA">
        <w:rPr>
          <w:sz w:val="28"/>
          <w:szCs w:val="28"/>
        </w:rPr>
        <w:t xml:space="preserve">городского поселения </w:t>
      </w:r>
      <w:r w:rsidRPr="00184BAA">
        <w:rPr>
          <w:sz w:val="28"/>
          <w:szCs w:val="28"/>
        </w:rPr>
        <w:tab/>
      </w:r>
      <w:r w:rsidRPr="00184BAA">
        <w:rPr>
          <w:sz w:val="28"/>
          <w:szCs w:val="28"/>
        </w:rPr>
        <w:tab/>
      </w:r>
      <w:bookmarkStart w:id="0" w:name="_GoBack"/>
      <w:bookmarkEnd w:id="0"/>
      <w:r w:rsidRPr="00184BAA">
        <w:rPr>
          <w:sz w:val="28"/>
          <w:szCs w:val="28"/>
        </w:rPr>
        <w:tab/>
      </w:r>
      <w:r w:rsidRPr="00184BAA">
        <w:rPr>
          <w:sz w:val="28"/>
          <w:szCs w:val="28"/>
        </w:rPr>
        <w:tab/>
      </w:r>
      <w:r w:rsidRPr="00184BAA">
        <w:rPr>
          <w:sz w:val="28"/>
          <w:szCs w:val="28"/>
        </w:rPr>
        <w:tab/>
      </w:r>
      <w:r w:rsidRPr="00184BAA">
        <w:rPr>
          <w:sz w:val="28"/>
          <w:szCs w:val="28"/>
        </w:rPr>
        <w:tab/>
      </w:r>
      <w:r w:rsidRPr="00184BA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184BAA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184BAA">
        <w:rPr>
          <w:sz w:val="28"/>
          <w:szCs w:val="28"/>
        </w:rPr>
        <w:t>Черненко</w:t>
      </w:r>
    </w:p>
    <w:p w:rsidR="00CD5260" w:rsidRDefault="00CD5260" w:rsidP="007A592B">
      <w:pPr>
        <w:jc w:val="both"/>
        <w:rPr>
          <w:sz w:val="28"/>
          <w:szCs w:val="28"/>
        </w:rPr>
      </w:pPr>
    </w:p>
    <w:p w:rsidR="00CD5260" w:rsidRDefault="00CD5260" w:rsidP="007A592B">
      <w:pPr>
        <w:jc w:val="both"/>
        <w:rPr>
          <w:sz w:val="28"/>
          <w:szCs w:val="28"/>
        </w:rPr>
      </w:pPr>
    </w:p>
    <w:p w:rsidR="00CD5260" w:rsidRDefault="00CD5260" w:rsidP="007A592B">
      <w:pPr>
        <w:jc w:val="both"/>
        <w:rPr>
          <w:sz w:val="28"/>
          <w:szCs w:val="28"/>
        </w:rPr>
      </w:pPr>
    </w:p>
    <w:p w:rsidR="00CD5260" w:rsidRPr="00184BAA" w:rsidRDefault="00CD5260" w:rsidP="007A592B">
      <w:pPr>
        <w:jc w:val="both"/>
        <w:rPr>
          <w:sz w:val="28"/>
          <w:szCs w:val="28"/>
        </w:rPr>
      </w:pPr>
    </w:p>
    <w:p w:rsidR="00CD5260" w:rsidRPr="0016046B" w:rsidRDefault="00CD5260" w:rsidP="007A592B">
      <w:pPr>
        <w:jc w:val="both"/>
        <w:rPr>
          <w:sz w:val="20"/>
          <w:szCs w:val="20"/>
        </w:rPr>
      </w:pPr>
    </w:p>
    <w:p w:rsidR="00CD5260" w:rsidRPr="0016046B" w:rsidRDefault="00CD5260" w:rsidP="007A592B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16046B">
        <w:rPr>
          <w:rFonts w:ascii="Times New Roman" w:hAnsi="Times New Roman" w:cs="Times New Roman"/>
        </w:rPr>
        <w:t>Распоряжение вносит:</w:t>
      </w:r>
    </w:p>
    <w:p w:rsidR="00CD5260" w:rsidRPr="0016046B" w:rsidRDefault="00CD5260" w:rsidP="007A592B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</w:t>
      </w:r>
      <w:r w:rsidRPr="0016046B">
        <w:rPr>
          <w:rFonts w:ascii="Times New Roman" w:hAnsi="Times New Roman" w:cs="Times New Roman"/>
        </w:rPr>
        <w:t xml:space="preserve"> организационной, </w:t>
      </w:r>
    </w:p>
    <w:p w:rsidR="00CD5260" w:rsidRPr="0074512F" w:rsidRDefault="00CD5260" w:rsidP="007A592B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74512F">
        <w:rPr>
          <w:rFonts w:ascii="Times New Roman" w:hAnsi="Times New Roman" w:cs="Times New Roman"/>
        </w:rPr>
        <w:t>кадровой и архивной работы</w:t>
      </w:r>
    </w:p>
    <w:p w:rsidR="00CD5260" w:rsidRPr="0074512F" w:rsidRDefault="00CD5260" w:rsidP="0074512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74512F">
        <w:rPr>
          <w:rFonts w:ascii="Times New Roman" w:hAnsi="Times New Roman" w:cs="Times New Roman"/>
        </w:rPr>
        <w:t>Юсина Г.В.</w:t>
      </w:r>
    </w:p>
    <w:sectPr w:rsidR="00CD5260" w:rsidRPr="0074512F" w:rsidSect="0011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9E8"/>
    <w:multiLevelType w:val="hybridMultilevel"/>
    <w:tmpl w:val="E4C64572"/>
    <w:lvl w:ilvl="0" w:tplc="C24A04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540"/>
    <w:rsid w:val="000729C4"/>
    <w:rsid w:val="001111FC"/>
    <w:rsid w:val="0016046B"/>
    <w:rsid w:val="00184BAA"/>
    <w:rsid w:val="002B6BBB"/>
    <w:rsid w:val="00317540"/>
    <w:rsid w:val="006D56F4"/>
    <w:rsid w:val="006D5CDC"/>
    <w:rsid w:val="0074512F"/>
    <w:rsid w:val="007A592B"/>
    <w:rsid w:val="00834CBA"/>
    <w:rsid w:val="00BD6CD2"/>
    <w:rsid w:val="00C50D96"/>
    <w:rsid w:val="00CD5260"/>
    <w:rsid w:val="00F2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2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A592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A592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45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73"/>
    <w:rPr>
      <w:rFonts w:eastAsia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252</Words>
  <Characters>1441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2012-08-18T07:08:00Z</cp:lastPrinted>
  <dcterms:created xsi:type="dcterms:W3CDTF">2012-06-19T19:09:00Z</dcterms:created>
  <dcterms:modified xsi:type="dcterms:W3CDTF">2012-08-18T07:08:00Z</dcterms:modified>
</cp:coreProperties>
</file>