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7A34A7" w:rsidRDefault="007A34A7" w:rsidP="004E0FC7">
      <w:pPr>
        <w:spacing w:after="0"/>
        <w:jc w:val="center"/>
        <w:rPr>
          <w:b/>
          <w:bCs/>
        </w:rPr>
      </w:pPr>
      <w:r w:rsidRPr="00B702D2">
        <w:rPr>
          <w:b/>
          <w:bCs/>
        </w:rPr>
        <w:t>РОСТОВСКАЯ ОБЛАСТЬ</w:t>
      </w:r>
    </w:p>
    <w:p w:rsidR="007A34A7" w:rsidRDefault="007A34A7" w:rsidP="004E0FC7">
      <w:pPr>
        <w:spacing w:after="0"/>
        <w:jc w:val="center"/>
        <w:rPr>
          <w:b/>
          <w:bCs/>
        </w:rPr>
      </w:pPr>
      <w:r w:rsidRPr="001016FA">
        <w:rPr>
          <w:b/>
          <w:bCs/>
        </w:rPr>
        <w:t>С</w:t>
      </w:r>
      <w:r>
        <w:rPr>
          <w:b/>
          <w:bCs/>
        </w:rPr>
        <w:t xml:space="preserve">ОБРАНИЕ </w:t>
      </w:r>
      <w:r w:rsidRPr="001016FA">
        <w:rPr>
          <w:b/>
          <w:bCs/>
        </w:rPr>
        <w:t>ДЕПУТАТОВ</w:t>
      </w:r>
    </w:p>
    <w:p w:rsidR="007A34A7" w:rsidRPr="001016FA" w:rsidRDefault="007A34A7" w:rsidP="004E0FC7">
      <w:pPr>
        <w:spacing w:after="0"/>
        <w:jc w:val="center"/>
        <w:rPr>
          <w:b/>
          <w:bCs/>
        </w:rPr>
      </w:pPr>
      <w:r w:rsidRPr="001016FA">
        <w:rPr>
          <w:b/>
          <w:bCs/>
        </w:rPr>
        <w:t>СЕМИКАРАКОРСКОГО ГОРОДСКОГО ПОСЕЛЕНИЯ</w:t>
      </w:r>
    </w:p>
    <w:p w:rsidR="007A34A7" w:rsidRPr="00B702D2" w:rsidRDefault="007A34A7" w:rsidP="003828B8">
      <w:pPr>
        <w:spacing w:after="0"/>
        <w:jc w:val="center"/>
        <w:rPr>
          <w:b/>
          <w:bCs/>
        </w:rPr>
      </w:pPr>
    </w:p>
    <w:p w:rsidR="007A34A7" w:rsidRDefault="007A34A7" w:rsidP="003828B8">
      <w:pPr>
        <w:tabs>
          <w:tab w:val="left" w:pos="4020"/>
        </w:tabs>
        <w:jc w:val="center"/>
        <w:rPr>
          <w:b/>
          <w:bCs/>
        </w:rPr>
      </w:pPr>
      <w:r w:rsidRPr="00B702D2">
        <w:rPr>
          <w:b/>
          <w:bCs/>
        </w:rPr>
        <w:t>РЕШЕНИЕ</w:t>
      </w:r>
    </w:p>
    <w:p w:rsidR="007A34A7" w:rsidRDefault="007A34A7" w:rsidP="003828B8">
      <w:pPr>
        <w:spacing w:after="0"/>
        <w:jc w:val="both"/>
      </w:pPr>
      <w:r>
        <w:t>Об утверждении правил эксплуатации</w:t>
      </w:r>
    </w:p>
    <w:p w:rsidR="007A34A7" w:rsidRDefault="007A34A7" w:rsidP="003828B8">
      <w:pPr>
        <w:spacing w:after="0"/>
        <w:jc w:val="both"/>
      </w:pPr>
      <w:r>
        <w:t>и содержания объектов нежилого фонда,</w:t>
      </w:r>
    </w:p>
    <w:p w:rsidR="007A34A7" w:rsidRDefault="007A34A7" w:rsidP="003828B8">
      <w:pPr>
        <w:spacing w:after="0"/>
        <w:jc w:val="both"/>
      </w:pPr>
      <w:r>
        <w:t>находящихся в муниципальной собственности</w:t>
      </w:r>
    </w:p>
    <w:p w:rsidR="007A34A7" w:rsidRDefault="007A34A7" w:rsidP="003828B8">
      <w:pPr>
        <w:spacing w:after="0"/>
        <w:jc w:val="both"/>
      </w:pPr>
      <w:r>
        <w:t>муниципального образования «Семикаракорское городское поселение»</w:t>
      </w:r>
    </w:p>
    <w:p w:rsidR="007A34A7" w:rsidRDefault="007A34A7" w:rsidP="003828B8">
      <w:pPr>
        <w:tabs>
          <w:tab w:val="left" w:pos="4020"/>
        </w:tabs>
        <w:spacing w:after="0"/>
        <w:ind w:left="-284"/>
      </w:pPr>
    </w:p>
    <w:p w:rsidR="007A34A7" w:rsidRPr="00814EE3" w:rsidRDefault="007A34A7" w:rsidP="003828B8">
      <w:pPr>
        <w:tabs>
          <w:tab w:val="left" w:pos="4020"/>
        </w:tabs>
        <w:spacing w:after="0"/>
        <w:ind w:left="-284"/>
      </w:pPr>
      <w:r>
        <w:t xml:space="preserve">              </w:t>
      </w:r>
      <w:r w:rsidRPr="00B702D2">
        <w:rPr>
          <w:b/>
          <w:bCs/>
        </w:rPr>
        <w:t xml:space="preserve">Принято </w:t>
      </w:r>
    </w:p>
    <w:p w:rsidR="007A34A7" w:rsidRPr="00F37E42" w:rsidRDefault="007A34A7" w:rsidP="003828B8">
      <w:pPr>
        <w:tabs>
          <w:tab w:val="left" w:pos="4020"/>
        </w:tabs>
        <w:spacing w:after="0"/>
        <w:ind w:left="-284"/>
      </w:pPr>
      <w:r>
        <w:rPr>
          <w:b/>
          <w:bCs/>
        </w:rPr>
        <w:t xml:space="preserve">    </w:t>
      </w:r>
      <w:r w:rsidRPr="00B702D2">
        <w:rPr>
          <w:b/>
          <w:bCs/>
        </w:rPr>
        <w:t xml:space="preserve">Собранием </w:t>
      </w:r>
      <w:r>
        <w:rPr>
          <w:b/>
          <w:bCs/>
        </w:rPr>
        <w:t xml:space="preserve"> </w:t>
      </w:r>
      <w:r w:rsidRPr="00B702D2">
        <w:rPr>
          <w:b/>
          <w:bCs/>
        </w:rPr>
        <w:t xml:space="preserve">депутатов     </w:t>
      </w:r>
      <w:r>
        <w:rPr>
          <w:b/>
          <w:bCs/>
        </w:rPr>
        <w:t xml:space="preserve">                        № 34</w:t>
      </w:r>
      <w:r w:rsidRPr="00B702D2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04.04.2013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A34A7" w:rsidRDefault="007A34A7" w:rsidP="003D6BC3">
      <w:pPr>
        <w:spacing w:after="0"/>
        <w:ind w:firstLine="540"/>
        <w:jc w:val="both"/>
      </w:pPr>
      <w:r>
        <w:t xml:space="preserve">В соответствии с Федеральным </w:t>
      </w:r>
      <w:hyperlink r:id="rId5" w:history="1">
        <w:r w:rsidRPr="00B21FC0"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Областного закона от 25.10.2002 № 273-ЗС «Об административных правонарушениях», в целях повышения эффективности использования муниципального имущества муниципального образования «Семикаракорское городское поселение», </w:t>
      </w:r>
      <w:r w:rsidRPr="00F52582">
        <w:t>Собрание депутатов Семикаракорского городского поселения</w:t>
      </w:r>
      <w:r>
        <w:t>,</w:t>
      </w:r>
    </w:p>
    <w:p w:rsidR="007A34A7" w:rsidRDefault="007A34A7" w:rsidP="003D6BC3">
      <w:pPr>
        <w:spacing w:after="0"/>
        <w:ind w:firstLine="540"/>
        <w:jc w:val="center"/>
      </w:pPr>
      <w:r>
        <w:t>РЕШИЛО:</w:t>
      </w:r>
    </w:p>
    <w:p w:rsidR="007A34A7" w:rsidRDefault="007A34A7" w:rsidP="000059B1">
      <w:pPr>
        <w:spacing w:after="0"/>
        <w:ind w:firstLine="540"/>
        <w:jc w:val="both"/>
      </w:pPr>
      <w:r>
        <w:t xml:space="preserve">1. Утвердить </w:t>
      </w:r>
      <w:hyperlink w:anchor="Par34" w:history="1">
        <w:r w:rsidRPr="00B21FC0">
          <w:t>"Правила</w:t>
        </w:r>
      </w:hyperlink>
      <w:r>
        <w:t xml:space="preserve"> эксплуатации и содержания объектов нежилого фонда, находящихся в муниципальной собственности муниципального образования «Семикаракорское городское поселение»", согласно приложению.</w:t>
      </w:r>
    </w:p>
    <w:p w:rsidR="007A34A7" w:rsidRDefault="007A34A7" w:rsidP="00A54994">
      <w:pPr>
        <w:pStyle w:val="ConsTitle"/>
        <w:widowControl/>
        <w:ind w:right="0" w:firstLine="540"/>
        <w:jc w:val="both"/>
        <w:rPr>
          <w:rFonts w:cs="Times New Roman"/>
        </w:rPr>
      </w:pP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F637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вступает в силу после официального обнародования</w:t>
      </w:r>
      <w:r w:rsidRPr="00F637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информационных стендах в здании</w:t>
      </w:r>
      <w:r w:rsidRPr="006D5C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7A34A7" w:rsidRPr="00514E77" w:rsidRDefault="007A34A7" w:rsidP="00B51E84">
      <w:pPr>
        <w:tabs>
          <w:tab w:val="left" w:pos="990"/>
        </w:tabs>
        <w:ind w:firstLine="720"/>
        <w:jc w:val="both"/>
      </w:pPr>
      <w:r>
        <w:t xml:space="preserve">3. </w:t>
      </w:r>
      <w:r w:rsidRPr="00514E77">
        <w:t xml:space="preserve">Контроль за исполнением настоящего </w:t>
      </w:r>
      <w:r>
        <w:t>Р</w:t>
      </w:r>
      <w:r w:rsidRPr="00514E77">
        <w:t xml:space="preserve">ешения возложить на </w:t>
      </w:r>
      <w:r>
        <w:t xml:space="preserve">       комиссию по строительству, экологии и хозяйственному развитию Собрания депутатов Семикаракорского городского поселения (Колодезных А.Б.)</w:t>
      </w:r>
      <w:r w:rsidRPr="00514E77">
        <w:t>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7A34A7" w:rsidRPr="00F37E42" w:rsidRDefault="007A34A7" w:rsidP="003D6BC3">
      <w:pPr>
        <w:spacing w:after="0"/>
        <w:ind w:right="-185"/>
      </w:pPr>
      <w:r w:rsidRPr="00F37E42">
        <w:t xml:space="preserve">Глава Семикаракорского </w:t>
      </w:r>
    </w:p>
    <w:p w:rsidR="007A34A7" w:rsidRDefault="007A34A7" w:rsidP="003D6BC3">
      <w:pPr>
        <w:spacing w:after="0"/>
        <w:ind w:left="-720" w:right="-185"/>
      </w:pPr>
      <w:r>
        <w:t xml:space="preserve">          </w:t>
      </w:r>
      <w:r w:rsidRPr="00F37E42">
        <w:t>городского поселения</w:t>
      </w:r>
      <w:r w:rsidRPr="00586E9B">
        <w:t xml:space="preserve">                  </w:t>
      </w:r>
      <w:r>
        <w:t xml:space="preserve">                                                   </w:t>
      </w:r>
      <w:r w:rsidRPr="00586E9B">
        <w:t xml:space="preserve">   </w:t>
      </w:r>
      <w:r>
        <w:t xml:space="preserve">А.Н. Черненко </w:t>
      </w:r>
    </w:p>
    <w:p w:rsidR="007A34A7" w:rsidRDefault="007A34A7" w:rsidP="003D6BC3">
      <w:pPr>
        <w:spacing w:after="0"/>
        <w:ind w:left="-720" w:right="-185"/>
      </w:pPr>
    </w:p>
    <w:p w:rsidR="007A34A7" w:rsidRDefault="007A34A7" w:rsidP="003D6BC3">
      <w:pPr>
        <w:spacing w:after="0"/>
        <w:ind w:left="-720" w:right="-185"/>
      </w:pPr>
      <w:r>
        <w:t xml:space="preserve">           Председатель Собрания депутатов</w:t>
      </w:r>
    </w:p>
    <w:p w:rsidR="007A34A7" w:rsidRPr="007443FA" w:rsidRDefault="007A34A7" w:rsidP="003D6BC3">
      <w:pPr>
        <w:spacing w:after="0"/>
        <w:ind w:left="-720" w:right="-185"/>
      </w:pPr>
      <w:r>
        <w:t xml:space="preserve">          Семикаракорского городского поселения                                         И.И. Есин</w:t>
      </w:r>
    </w:p>
    <w:p w:rsidR="007A34A7" w:rsidRDefault="007A34A7" w:rsidP="003D6BC3">
      <w:pPr>
        <w:spacing w:after="0"/>
        <w:ind w:left="-720" w:right="-185"/>
      </w:pPr>
      <w:r>
        <w:t xml:space="preserve">           </w:t>
      </w:r>
    </w:p>
    <w:p w:rsidR="007A34A7" w:rsidRPr="00AE0424" w:rsidRDefault="007A34A7" w:rsidP="003D6BC3">
      <w:pPr>
        <w:spacing w:after="0"/>
        <w:ind w:left="-720" w:right="-185" w:firstLine="720"/>
      </w:pPr>
      <w:r w:rsidRPr="00AE0424">
        <w:t>г. Семикаракорск</w:t>
      </w:r>
    </w:p>
    <w:p w:rsidR="007A34A7" w:rsidRPr="00AE0424" w:rsidRDefault="007A34A7" w:rsidP="003D6BC3">
      <w:pPr>
        <w:spacing w:after="0"/>
        <w:ind w:right="-185"/>
      </w:pPr>
      <w:r>
        <w:t>04.04.</w:t>
      </w:r>
      <w:r w:rsidRPr="00AE0424">
        <w:t xml:space="preserve">2013 г.  </w:t>
      </w:r>
    </w:p>
    <w:p w:rsidR="007A34A7" w:rsidRPr="00205E49" w:rsidRDefault="007A34A7" w:rsidP="003D6BC3">
      <w:pPr>
        <w:spacing w:after="0"/>
        <w:ind w:right="-185" w:hanging="720"/>
      </w:pPr>
      <w:r w:rsidRPr="00AE0424">
        <w:t xml:space="preserve">          № </w:t>
      </w:r>
      <w:r>
        <w:t xml:space="preserve">34                                                                                               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решению Собрания депутатов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депутатов Семикаракорского 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городского поселения</w:t>
      </w:r>
    </w:p>
    <w:p w:rsidR="007A34A7" w:rsidRDefault="007A34A7" w:rsidP="009D41D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от  04.04.2013 N 34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ПРАВИЛА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ЭКСПЛУАТАЦИИ И СОДЕРЖАНИЯ ОБЪЕКТОВ НЕЖИЛОГО ФОНДА,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НАХОДЯЩИХСЯ В МУНИЦИПАЛЬНОЙ СОБСТВЕННОСТИ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 «СЕМИКАРАКОРСКОЕ ГОРОДСКОЕ ПОСЕЛЕНИЕ»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7A34A7" w:rsidRDefault="007A34A7" w:rsidP="001E47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Основные положения</w:t>
      </w:r>
    </w:p>
    <w:p w:rsidR="007A34A7" w:rsidRDefault="007A34A7" w:rsidP="001E47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Настоящие Правила эксплуатации и содержания объектов нежилого фонда, находящихся в муниципальной собственности муниципального образования «Семикаракорское городское поселение»,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на территории муниципального образования «Семикаракорское городское поселение».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1.1. К объектам муниципального нежилого фонда Семикаракорского городского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 Граждане, юридические лица обязаны: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1.2.2. Бережно относиться к нежилому фонду и земельным участкам, необходимым для использования нежилого фонда.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1.2.4. Своевременно производить оплату аренды нежилых помещений, коммунальных и других видов услуг.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1.2.5. Использовать указанные в подпункте "б" земельные участки без ущерба для других лиц.</w:t>
      </w:r>
    </w:p>
    <w:p w:rsidR="007A34A7" w:rsidRDefault="007A34A7" w:rsidP="001E4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1.3. Каждое нежилое помещение (здание) должно иметь технический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 Условия и порядок переоборудования (переустройства, перепланировки) (далее - переоборудование) нежилых помещений: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1.4.2. Перепланировка нежилых помещений может включать: перенос и разборку перегородок, перенос и устройство дверных проемов, увеличение или уменьшение помещений, устройство дополнительных санузлов, устройство или переоборудование существующих тамбуров.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1.5. Техническая эксплуатация нежилого фонда включает в себя: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1.5.1. Управление нежилым фондом: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организация эксплуатации;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взаимоотношение со смежными организациями и поставщиками;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все виды работ с участием пользователей и арендаторов.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1.5.2. Техническое обслуживание и ремонт строительных конструкций и инженерных систем зданий: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техническое обслуживание (содержание), включая диспетчерское и аварийное;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осмотры;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подготовка к сезонной эксплуатации;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текущий ремонт;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капитальный ремонт.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1.5.3. Санитарное содержание: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уборка мест общего пользования;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уборка мест прилегающей к помещению территории;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уход за зелеными насаждениями.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2. Организация технического обслуживания, текущего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капитального ремонтов нежилого фонда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Техническое обслуживание нежилого фонда включает работы по контролю за его состоянием, поддержанию в исправности, ремонту, наладке и регулированию инженерных систем и т.д. Контроль за техническим состоянием осуществляется путем проведения плановых и внеплановых осмотров.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ремонт объектов нежилого фонда включает в себя комплекс строительных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 Система технического осмотра нежилых помещений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объектов нежилого фонда.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2.2.1. Сроки и виды осмотров объектов нежилого фонда: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общие, в ходе которых проводится осмотр объекта нежилого фонда в целом, включая конструкции, инженерное оборудование и внешнее благоустройство;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частичные - осмотры, которые предусматривают осмотр отдельных элементов объекта нежилого фонда.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Общие осмотры должны производиться два раза в год: весной и осенью (до начала отопительного сезона).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2.3. Организация проведения осмотров и обследований объектов нежилого фонда осуществляется следующим образом: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2.3.1. Общие плановые осмотры, а также внеочередные, проводятся представителем собственника нежилого фонда.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2.5. Организация и планирование текущего ремонта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2.5.1. Продолжительность текущего ремонта определяется по нормам на каждый вид ремонтных работ конструкций и оборудования.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2.6. Планирование капитального ремонта нежилого фонда осуществляется в соответствии с действующим законодательством.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2.7. Подготовка нежилого фонда к сезонной эксплуатации: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2.7.2. При подготовке нежилого фонда к эксплуатации в зимний период необходимо: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устранить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электроснабжения;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привести в технически исправное состояние территорию зданий с обеспечением беспрепятственного отвода атмосферных и талых вод от отмостки, от спусков (входов) в подвал и их оконных приямков;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3. Правила содержания объектов нежилого фонда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мер трубопроводы рекомендуется утеплять и гидроизолировать.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3.3. Не допускается использование газовых и электрических плит для обогрева помещений.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4. Перечень работ, относящихся к текущему ремонту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4.1. Фундаменты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Стены и фасады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Перекрытия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Частичная смена отдельных элементов; заделка швов и трещин; укрепление и окраска.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Крыши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4.5. Оконные и дверные заполнения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Смена и восстановление отдельных элементов (приборов) и заполнений.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4.6. Полы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Замена, восстановление отдельных участков.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4.7. Внутренняя отделка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Восстановление отделки стен, потолков, полов отдельными участками.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Центральное отопление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Установка, замена, восстановление и ремонт отдельных элементов и частей элементов внутренних систем центрального отопления.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4.9. Водопровод и канализация, горячее водоснабжение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Установка, замена, восстановление и ремонт отдельных элементов и частей элементов внутренних систем водопроводов и канализации, горячего водоснабжения.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4.10. Электроснабжение и электротехнические устройства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Установка, замена и восстановление электроснабжения здания.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4.11. Внешнее благоустройство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Ремонт и восстановление разрушенных участков тротуаров, проездов, дорожек, отмосток ограждений.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5. Примерный перечень работ, проводимых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при капитальном ремонте нежилого фонда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5.1. Обследование нежилых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5.3. 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водоподкачек, бойлерных; полная замена существующих систем центрального отопления, горячего и холодного водоснабжения (в том числе с обязательным применением модернизированных отопительных приборов и трубопроводов из пластика, металлопластика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дымоудаления;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фасадов, стыков полносборных зданий до 50%.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5.4. 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5.5. Замена внутриквартальных инженерных сетей.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5.6. Установка приборов учета расхода тепловой энергии на отопление и горячее водоснабжение, расхода холодной и горячей воды.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>6. Ответственность за нарушение настоящих Правил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:rsidR="007A34A7" w:rsidRDefault="007A3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7A34A7" w:rsidSect="004E0FC7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B11"/>
    <w:multiLevelType w:val="hybridMultilevel"/>
    <w:tmpl w:val="D138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4E"/>
    <w:rsid w:val="000059B1"/>
    <w:rsid w:val="001016FA"/>
    <w:rsid w:val="0015443F"/>
    <w:rsid w:val="00193986"/>
    <w:rsid w:val="001E4761"/>
    <w:rsid w:val="00205E49"/>
    <w:rsid w:val="003828B8"/>
    <w:rsid w:val="003C0422"/>
    <w:rsid w:val="003D6BC3"/>
    <w:rsid w:val="004E0FC7"/>
    <w:rsid w:val="00514E77"/>
    <w:rsid w:val="00586E9B"/>
    <w:rsid w:val="0060535B"/>
    <w:rsid w:val="006C3C65"/>
    <w:rsid w:val="006D5CDC"/>
    <w:rsid w:val="006F1050"/>
    <w:rsid w:val="007443FA"/>
    <w:rsid w:val="0076194D"/>
    <w:rsid w:val="007A34A7"/>
    <w:rsid w:val="007B3EE2"/>
    <w:rsid w:val="00802F07"/>
    <w:rsid w:val="00814EE3"/>
    <w:rsid w:val="00943320"/>
    <w:rsid w:val="00944817"/>
    <w:rsid w:val="009D41DC"/>
    <w:rsid w:val="009F0AC1"/>
    <w:rsid w:val="009F184F"/>
    <w:rsid w:val="00A12C96"/>
    <w:rsid w:val="00A54994"/>
    <w:rsid w:val="00AE0424"/>
    <w:rsid w:val="00AE64A6"/>
    <w:rsid w:val="00B21FC0"/>
    <w:rsid w:val="00B51E84"/>
    <w:rsid w:val="00B65A85"/>
    <w:rsid w:val="00B702D2"/>
    <w:rsid w:val="00D25210"/>
    <w:rsid w:val="00E1504E"/>
    <w:rsid w:val="00E465C5"/>
    <w:rsid w:val="00F37E42"/>
    <w:rsid w:val="00F52582"/>
    <w:rsid w:val="00F637CE"/>
    <w:rsid w:val="00FB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A6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A5499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1E47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17F3D41FC17B3662A1EA2870443225FA8CD2CA4CEA706B9D0EF74D746EB141CE837C205F8B68C4e12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7</Pages>
  <Words>2346</Words>
  <Characters>13376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</dc:creator>
  <cp:keywords/>
  <dc:description/>
  <cp:lastModifiedBy>Паршина</cp:lastModifiedBy>
  <cp:revision>19</cp:revision>
  <cp:lastPrinted>2013-03-29T07:03:00Z</cp:lastPrinted>
  <dcterms:created xsi:type="dcterms:W3CDTF">2013-03-15T06:22:00Z</dcterms:created>
  <dcterms:modified xsi:type="dcterms:W3CDTF">2013-04-03T10:35:00Z</dcterms:modified>
</cp:coreProperties>
</file>