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0A" w:rsidRDefault="00F65A0A" w:rsidP="00F65A0A">
      <w:pPr>
        <w:jc w:val="right"/>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F07802" w:rsidRPr="00F07802" w:rsidRDefault="00F07802" w:rsidP="00494744">
      <w:pPr>
        <w:rPr>
          <w:sz w:val="16"/>
          <w:szCs w:val="16"/>
        </w:rPr>
      </w:pPr>
    </w:p>
    <w:p w:rsidR="00494744" w:rsidRPr="00131FED" w:rsidRDefault="00213A9D" w:rsidP="00494744">
      <w:pPr>
        <w:rPr>
          <w:szCs w:val="28"/>
        </w:rPr>
      </w:pPr>
      <w:r>
        <w:rPr>
          <w:szCs w:val="28"/>
        </w:rPr>
        <w:t>20.12</w:t>
      </w:r>
      <w:r w:rsidR="00494744">
        <w:rPr>
          <w:szCs w:val="28"/>
        </w:rPr>
        <w:t>.</w:t>
      </w:r>
      <w:r w:rsidR="00494744" w:rsidRPr="00131FED">
        <w:rPr>
          <w:szCs w:val="28"/>
        </w:rPr>
        <w:t>20</w:t>
      </w:r>
      <w:r w:rsidR="00F4075D">
        <w:rPr>
          <w:szCs w:val="28"/>
        </w:rPr>
        <w:t>2</w:t>
      </w:r>
      <w:r w:rsidR="00F65A0A">
        <w:rPr>
          <w:szCs w:val="28"/>
        </w:rPr>
        <w:t>3</w:t>
      </w:r>
      <w:r w:rsidR="00494744">
        <w:rPr>
          <w:szCs w:val="28"/>
        </w:rPr>
        <w:t xml:space="preserve">              </w:t>
      </w:r>
      <w:r w:rsidR="00DE06B0">
        <w:rPr>
          <w:szCs w:val="28"/>
        </w:rPr>
        <w:t xml:space="preserve">                   </w:t>
      </w:r>
      <w:r w:rsidR="00DE2C1F">
        <w:rPr>
          <w:szCs w:val="28"/>
        </w:rPr>
        <w:t xml:space="preserve">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DE2C1F">
        <w:rPr>
          <w:szCs w:val="28"/>
        </w:rPr>
        <w:t xml:space="preserve">       </w:t>
      </w:r>
      <w:r w:rsidR="00DE06B0">
        <w:rPr>
          <w:szCs w:val="28"/>
        </w:rPr>
        <w:t xml:space="preserve">                   </w:t>
      </w:r>
      <w:r w:rsidR="00494744">
        <w:rPr>
          <w:szCs w:val="28"/>
        </w:rPr>
        <w:t xml:space="preserve">№ </w:t>
      </w:r>
      <w:r>
        <w:rPr>
          <w:szCs w:val="28"/>
        </w:rPr>
        <w:t>1011</w:t>
      </w:r>
    </w:p>
    <w:p w:rsidR="00494744" w:rsidRPr="00E86F63" w:rsidRDefault="00494744" w:rsidP="00494744">
      <w:pPr>
        <w:rPr>
          <w:sz w:val="16"/>
          <w:szCs w:val="16"/>
        </w:rPr>
      </w:pPr>
    </w:p>
    <w:p w:rsidR="00FA667B" w:rsidRDefault="00FA667B" w:rsidP="004574AA">
      <w:pPr>
        <w:ind w:left="1701" w:right="1701"/>
        <w:jc w:val="center"/>
      </w:pPr>
      <w:r w:rsidRPr="00FA667B">
        <w:t xml:space="preserve">О внесении изменений в постановление Администрации Семикаракорского городского поселения от </w:t>
      </w:r>
      <w:r w:rsidR="004574AA">
        <w:t>04</w:t>
      </w:r>
      <w:r w:rsidRPr="00FA667B">
        <w:t>.0</w:t>
      </w:r>
      <w:r w:rsidR="004574AA">
        <w:t>3</w:t>
      </w:r>
      <w:r w:rsidRPr="00FA667B">
        <w:t>.20</w:t>
      </w:r>
      <w:r w:rsidR="00F4075D">
        <w:t>20</w:t>
      </w:r>
      <w:r w:rsidRPr="00FA667B">
        <w:t xml:space="preserve"> № </w:t>
      </w:r>
      <w:r w:rsidR="004574AA">
        <w:t>142</w:t>
      </w:r>
      <w:r w:rsidRPr="00FA667B">
        <w:t xml:space="preserve"> «</w:t>
      </w:r>
      <w:r w:rsidR="004574AA">
        <w:rPr>
          <w:szCs w:val="28"/>
        </w:rPr>
        <w:t>Об утверждении А</w:t>
      </w:r>
      <w:r w:rsidR="004574AA" w:rsidRPr="0021403D">
        <w:rPr>
          <w:szCs w:val="28"/>
        </w:rPr>
        <w:t>дминистративного регламента предоставления</w:t>
      </w:r>
      <w:r w:rsidR="004574AA">
        <w:rPr>
          <w:szCs w:val="28"/>
        </w:rPr>
        <w:t xml:space="preserve"> </w:t>
      </w:r>
      <w:r w:rsidR="004574AA" w:rsidRPr="0021403D">
        <w:rPr>
          <w:szCs w:val="28"/>
        </w:rPr>
        <w:t>Администрацией Семикаракорского городского поселения</w:t>
      </w:r>
      <w:r w:rsidR="004574AA">
        <w:rPr>
          <w:szCs w:val="28"/>
        </w:rPr>
        <w:t xml:space="preserve"> </w:t>
      </w:r>
      <w:r w:rsidR="004574AA" w:rsidRPr="0021403D">
        <w:rPr>
          <w:szCs w:val="28"/>
        </w:rPr>
        <w:t>муниципальной услуги «</w:t>
      </w:r>
      <w:r w:rsidR="004574AA">
        <w:rPr>
          <w:szCs w:val="28"/>
        </w:rPr>
        <w:t>Предоставление градостроительного плана земельного участка</w:t>
      </w:r>
      <w:r w:rsidR="004574AA" w:rsidRPr="0021403D">
        <w:rPr>
          <w:szCs w:val="28"/>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50626E" w:rsidRDefault="0050626E" w:rsidP="00494744">
      <w:pPr>
        <w:pStyle w:val="4"/>
        <w:ind w:firstLine="720"/>
      </w:pPr>
      <w:r w:rsidRPr="0077063E">
        <w:t>В целях приведения Административного регламента предоставления муниципальной услуги «</w:t>
      </w:r>
      <w:r w:rsidR="004574AA">
        <w:t>Об утверждении А</w:t>
      </w:r>
      <w:r w:rsidR="004574AA" w:rsidRPr="0021403D">
        <w:t>дминистративного регламента предоставления</w:t>
      </w:r>
      <w:r w:rsidR="004574AA">
        <w:t xml:space="preserve"> </w:t>
      </w:r>
      <w:r w:rsidR="004574AA" w:rsidRPr="0021403D">
        <w:t>Администрацией Семикаракорского городского поселения</w:t>
      </w:r>
      <w:r w:rsidR="004574AA">
        <w:t xml:space="preserve"> </w:t>
      </w:r>
      <w:r w:rsidR="004574AA" w:rsidRPr="0021403D">
        <w:t>муниципальной услуги «</w:t>
      </w:r>
      <w:r w:rsidR="004574AA">
        <w:t>Предоставление градостроительного плана земельного участка</w:t>
      </w:r>
      <w:r w:rsidR="00F4075D" w:rsidRPr="007C0647">
        <w:t>»</w:t>
      </w:r>
      <w:r w:rsidRPr="0077063E">
        <w:t xml:space="preserve"> в </w:t>
      </w:r>
      <w:r w:rsidRPr="0050626E">
        <w:t xml:space="preserve">соответствие </w:t>
      </w:r>
      <w:r w:rsidRPr="0077063E">
        <w:t xml:space="preserve">с Федеральным законом от 27.07.2010 </w:t>
      </w:r>
      <w:r>
        <w:t xml:space="preserve">№ 210-ФЗ </w:t>
      </w:r>
      <w:r w:rsidR="00F4075D" w:rsidRPr="0077063E">
        <w:t>«</w:t>
      </w:r>
      <w:r w:rsidRPr="0077063E">
        <w:t>Об организации предоставления государственных и муниципальных услуг</w:t>
      </w:r>
      <w:r w:rsidR="00F4075D" w:rsidRPr="0050626E">
        <w:t>»</w:t>
      </w:r>
      <w:r w:rsidRPr="0050626E">
        <w:t>,</w:t>
      </w:r>
      <w:r w:rsidR="00F4075D">
        <w:t xml:space="preserve"> </w:t>
      </w:r>
      <w:r w:rsidR="00F65A0A">
        <w:t xml:space="preserve">Администрация Семикаракорского городского поселения </w:t>
      </w:r>
    </w:p>
    <w:p w:rsidR="0050626E" w:rsidRDefault="0050626E" w:rsidP="0050626E">
      <w:pPr>
        <w:ind w:right="-285" w:firstLine="567"/>
        <w:jc w:val="center"/>
        <w:rPr>
          <w:bCs/>
          <w:szCs w:val="28"/>
        </w:rPr>
      </w:pPr>
    </w:p>
    <w:p w:rsidR="003F16C5" w:rsidRDefault="003F16C5" w:rsidP="0050626E">
      <w:pPr>
        <w:ind w:right="-285" w:firstLine="567"/>
        <w:jc w:val="center"/>
        <w:rPr>
          <w:bCs/>
          <w:szCs w:val="28"/>
        </w:rPr>
      </w:pPr>
      <w:r w:rsidRPr="00F227CA">
        <w:rPr>
          <w:bCs/>
          <w:szCs w:val="28"/>
        </w:rPr>
        <w:t>ПОСТАНОВЛЯ</w:t>
      </w:r>
      <w:r w:rsidR="00F65A0A">
        <w:rPr>
          <w:bCs/>
          <w:szCs w:val="28"/>
        </w:rPr>
        <w:t>ЕТ</w:t>
      </w:r>
      <w:r w:rsidRPr="00F227CA">
        <w:rPr>
          <w:bCs/>
          <w:szCs w:val="28"/>
        </w:rPr>
        <w:t>:</w:t>
      </w:r>
    </w:p>
    <w:p w:rsidR="0050626E" w:rsidRDefault="0050626E" w:rsidP="0050626E">
      <w:pPr>
        <w:pStyle w:val="ConsNormal"/>
        <w:ind w:right="0" w:firstLine="54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007169E3" w:rsidRPr="002F058A">
        <w:rPr>
          <w:rFonts w:ascii="Times New Roman" w:hAnsi="Times New Roman"/>
          <w:sz w:val="28"/>
          <w:szCs w:val="28"/>
        </w:rPr>
        <w:t xml:space="preserve">Внести в постановление Администрации Семикаракорского городского поселения </w:t>
      </w:r>
      <w:r w:rsidR="004574AA" w:rsidRPr="004574AA">
        <w:rPr>
          <w:rFonts w:ascii="Times New Roman" w:hAnsi="Times New Roman" w:cs="Times New Roman"/>
          <w:sz w:val="28"/>
          <w:szCs w:val="28"/>
        </w:rPr>
        <w:t>от 04.03.2020 № 142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градостроительного плана земельного участка</w:t>
      </w:r>
      <w:r w:rsidR="00F4075D" w:rsidRPr="00F4075D">
        <w:rPr>
          <w:rFonts w:ascii="Times New Roman" w:hAnsi="Times New Roman" w:cs="Times New Roman"/>
          <w:sz w:val="28"/>
          <w:szCs w:val="28"/>
        </w:rPr>
        <w:t>»</w:t>
      </w:r>
      <w:r w:rsidR="007169E3" w:rsidRPr="002F058A">
        <w:rPr>
          <w:rFonts w:ascii="Times New Roman" w:hAnsi="Times New Roman"/>
          <w:sz w:val="28"/>
          <w:szCs w:val="28"/>
        </w:rPr>
        <w:t xml:space="preserve"> изменения согласно приложению к настоящему постановлению.</w:t>
      </w:r>
    </w:p>
    <w:p w:rsidR="00DE2C1F" w:rsidRDefault="00AB0C56" w:rsidP="00FF4469">
      <w:pPr>
        <w:pStyle w:val="ConsNormal"/>
        <w:ind w:right="0" w:firstLine="540"/>
        <w:jc w:val="both"/>
        <w:rPr>
          <w:rFonts w:ascii="Times New Roman" w:hAnsi="Times New Roman" w:cs="Times New Roman"/>
          <w:sz w:val="28"/>
          <w:szCs w:val="28"/>
        </w:rPr>
      </w:pPr>
      <w:r w:rsidRPr="00FF4469">
        <w:rPr>
          <w:rFonts w:ascii="Times New Roman" w:hAnsi="Times New Roman" w:cs="Times New Roman"/>
          <w:sz w:val="28"/>
          <w:szCs w:val="28"/>
        </w:rPr>
        <w:t>2</w:t>
      </w:r>
      <w:r w:rsidR="00A04FA5" w:rsidRPr="00FF4469">
        <w:rPr>
          <w:rFonts w:ascii="Times New Roman" w:hAnsi="Times New Roman" w:cs="Times New Roman"/>
          <w:sz w:val="28"/>
          <w:szCs w:val="28"/>
        </w:rPr>
        <w:t xml:space="preserve">. </w:t>
      </w:r>
      <w:r w:rsidR="00447D3B" w:rsidRPr="00447D3B">
        <w:rPr>
          <w:rFonts w:ascii="Times New Roman" w:hAnsi="Times New Roman" w:cs="Times New Roman"/>
          <w:sz w:val="28"/>
          <w:szCs w:val="28"/>
        </w:rPr>
        <w:t>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официальный»</w:t>
      </w:r>
      <w:r w:rsidR="00447D3B">
        <w:rPr>
          <w:rFonts w:ascii="Times New Roman" w:hAnsi="Times New Roman" w:cs="Times New Roman"/>
          <w:sz w:val="28"/>
          <w:szCs w:val="28"/>
        </w:rPr>
        <w:t>.</w:t>
      </w:r>
    </w:p>
    <w:p w:rsidR="00246DF8" w:rsidRPr="00FF4469" w:rsidRDefault="00AB0C56" w:rsidP="00FF4469">
      <w:pPr>
        <w:pStyle w:val="ConsNormal"/>
        <w:ind w:right="0" w:firstLine="540"/>
        <w:jc w:val="both"/>
        <w:rPr>
          <w:rFonts w:ascii="Times New Roman" w:hAnsi="Times New Roman" w:cs="Times New Roman"/>
          <w:szCs w:val="28"/>
        </w:rPr>
      </w:pPr>
      <w:r w:rsidRPr="00FF4469">
        <w:rPr>
          <w:rFonts w:ascii="Times New Roman" w:hAnsi="Times New Roman" w:cs="Times New Roman"/>
          <w:sz w:val="28"/>
          <w:szCs w:val="28"/>
        </w:rPr>
        <w:t>3</w:t>
      </w:r>
      <w:r w:rsidR="00494744" w:rsidRPr="00FF4469">
        <w:rPr>
          <w:rFonts w:ascii="Times New Roman" w:hAnsi="Times New Roman" w:cs="Times New Roman"/>
          <w:sz w:val="28"/>
          <w:szCs w:val="28"/>
        </w:rPr>
        <w:t xml:space="preserve">. </w:t>
      </w:r>
      <w:r w:rsidR="00FF4469" w:rsidRPr="00FF4469">
        <w:rPr>
          <w:rFonts w:ascii="Times New Roman" w:hAnsi="Times New Roman" w:cs="Times New Roman"/>
          <w:color w:val="000000"/>
          <w:sz w:val="28"/>
          <w:szCs w:val="28"/>
        </w:rPr>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7169E3" w:rsidRPr="00F07802" w:rsidRDefault="007169E3" w:rsidP="00494744">
      <w:pPr>
        <w:jc w:val="both"/>
        <w:rPr>
          <w:sz w:val="20"/>
        </w:rPr>
      </w:pPr>
    </w:p>
    <w:p w:rsidR="00FF4469" w:rsidRPr="00F07802" w:rsidRDefault="00FF4469" w:rsidP="00494744">
      <w:pPr>
        <w:jc w:val="both"/>
        <w:rPr>
          <w:sz w:val="20"/>
        </w:rPr>
      </w:pPr>
    </w:p>
    <w:p w:rsidR="00FF4469" w:rsidRPr="007C0647" w:rsidRDefault="00FF4469" w:rsidP="00FF4469">
      <w:pPr>
        <w:rPr>
          <w:szCs w:val="28"/>
        </w:rPr>
      </w:pPr>
      <w:r w:rsidRPr="007C0647">
        <w:rPr>
          <w:szCs w:val="28"/>
        </w:rPr>
        <w:t>Глава Администрации</w:t>
      </w:r>
    </w:p>
    <w:p w:rsidR="00FF4469" w:rsidRPr="007C0647" w:rsidRDefault="00FF4469" w:rsidP="00FF4469">
      <w:pPr>
        <w:rPr>
          <w:szCs w:val="28"/>
        </w:rPr>
      </w:pPr>
      <w:r w:rsidRPr="007C0647">
        <w:rPr>
          <w:szCs w:val="28"/>
        </w:rPr>
        <w:t xml:space="preserve">Семикаракорского </w:t>
      </w:r>
    </w:p>
    <w:p w:rsidR="00FF4469" w:rsidRPr="007C0647" w:rsidRDefault="00FF4469" w:rsidP="00FF4469">
      <w:pPr>
        <w:rPr>
          <w:szCs w:val="28"/>
        </w:rPr>
      </w:pPr>
      <w:r w:rsidRPr="007C0647">
        <w:rPr>
          <w:szCs w:val="28"/>
        </w:rPr>
        <w:t xml:space="preserve">городского поселения                    </w:t>
      </w:r>
      <w:r w:rsidRPr="007C0647">
        <w:rPr>
          <w:szCs w:val="28"/>
        </w:rPr>
        <w:tab/>
      </w:r>
      <w:r w:rsidRPr="007C0647">
        <w:rPr>
          <w:szCs w:val="28"/>
        </w:rPr>
        <w:tab/>
        <w:t xml:space="preserve">                                         А.Н. Черненко          </w:t>
      </w:r>
    </w:p>
    <w:p w:rsidR="00FF4469" w:rsidRDefault="00FF4469" w:rsidP="00FF4469">
      <w:pPr>
        <w:pStyle w:val="ConsNonformat"/>
        <w:widowControl/>
        <w:ind w:right="0"/>
        <w:rPr>
          <w:rFonts w:ascii="Times New Roman" w:hAnsi="Times New Roman" w:cs="Times New Roman"/>
        </w:rPr>
      </w:pPr>
    </w:p>
    <w:p w:rsidR="004574AA" w:rsidRDefault="004574AA" w:rsidP="00FF4469">
      <w:pPr>
        <w:pStyle w:val="ConsNonformat"/>
        <w:widowControl/>
        <w:ind w:right="0"/>
        <w:rPr>
          <w:rFonts w:ascii="Times New Roman" w:hAnsi="Times New Roman" w:cs="Times New Roman"/>
        </w:rPr>
      </w:pPr>
    </w:p>
    <w:p w:rsidR="00213A9D" w:rsidRDefault="00213A9D" w:rsidP="00FF4469">
      <w:pPr>
        <w:pStyle w:val="ConsNonformat"/>
        <w:widowControl/>
        <w:ind w:right="0"/>
        <w:rPr>
          <w:rFonts w:ascii="Times New Roman" w:hAnsi="Times New Roman" w:cs="Times New Roman"/>
        </w:rPr>
      </w:pPr>
    </w:p>
    <w:p w:rsidR="00213A9D" w:rsidRPr="007C0647" w:rsidRDefault="00213A9D" w:rsidP="00FF4469">
      <w:pPr>
        <w:pStyle w:val="ConsNonformat"/>
        <w:widowControl/>
        <w:ind w:right="0"/>
        <w:rPr>
          <w:rFonts w:ascii="Times New Roman" w:hAnsi="Times New Roman" w:cs="Times New Roman"/>
        </w:rPr>
      </w:pPr>
    </w:p>
    <w:p w:rsidR="00FF4469" w:rsidRDefault="00FF4469" w:rsidP="00FF4469">
      <w:pPr>
        <w:pStyle w:val="ConsNonformat"/>
        <w:widowControl/>
        <w:ind w:right="0"/>
        <w:rPr>
          <w:rFonts w:ascii="Times New Roman" w:hAnsi="Times New Roman" w:cs="Times New Roman"/>
        </w:rPr>
      </w:pP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Постановление вносит:</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Отдел архитектуры, градостроительства</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и земельно-имущественных отношений</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исп. В.К. Кириченко</w:t>
      </w:r>
    </w:p>
    <w:p w:rsidR="007169E3" w:rsidRDefault="007169E3" w:rsidP="008B2A00">
      <w:pPr>
        <w:pStyle w:val="ConsNonformat"/>
        <w:widowControl/>
        <w:ind w:right="0"/>
        <w:rPr>
          <w:rFonts w:ascii="Times New Roman" w:hAnsi="Times New Roman" w:cs="Times New Roman"/>
          <w:sz w:val="15"/>
          <w:szCs w:val="15"/>
        </w:rPr>
      </w:pPr>
    </w:p>
    <w:p w:rsidR="007169E3" w:rsidRPr="00FE3681" w:rsidRDefault="007169E3" w:rsidP="007169E3">
      <w:pPr>
        <w:widowControl w:val="0"/>
        <w:autoSpaceDE w:val="0"/>
        <w:autoSpaceDN w:val="0"/>
        <w:adjustRightInd w:val="0"/>
        <w:jc w:val="right"/>
        <w:outlineLvl w:val="0"/>
        <w:rPr>
          <w:szCs w:val="28"/>
        </w:rPr>
      </w:pPr>
      <w:r w:rsidRPr="00FE3681">
        <w:rPr>
          <w:szCs w:val="28"/>
        </w:rPr>
        <w:lastRenderedPageBreak/>
        <w:t>Приложение</w:t>
      </w:r>
    </w:p>
    <w:p w:rsidR="007169E3" w:rsidRPr="00FE3681" w:rsidRDefault="007169E3" w:rsidP="007169E3">
      <w:pPr>
        <w:widowControl w:val="0"/>
        <w:autoSpaceDE w:val="0"/>
        <w:autoSpaceDN w:val="0"/>
        <w:adjustRightInd w:val="0"/>
        <w:jc w:val="right"/>
        <w:rPr>
          <w:szCs w:val="28"/>
        </w:rPr>
      </w:pPr>
      <w:r w:rsidRPr="00FE3681">
        <w:rPr>
          <w:szCs w:val="28"/>
        </w:rPr>
        <w:t>к постановлению</w:t>
      </w:r>
    </w:p>
    <w:p w:rsidR="007169E3" w:rsidRPr="00FE3681" w:rsidRDefault="007169E3" w:rsidP="007169E3">
      <w:pPr>
        <w:widowControl w:val="0"/>
        <w:autoSpaceDE w:val="0"/>
        <w:autoSpaceDN w:val="0"/>
        <w:adjustRightInd w:val="0"/>
        <w:jc w:val="right"/>
        <w:rPr>
          <w:szCs w:val="28"/>
        </w:rPr>
      </w:pPr>
      <w:r w:rsidRPr="00FE3681">
        <w:rPr>
          <w:szCs w:val="28"/>
        </w:rPr>
        <w:t xml:space="preserve">Администрации Семикаракорского </w:t>
      </w:r>
    </w:p>
    <w:p w:rsidR="007169E3" w:rsidRPr="00FE3681" w:rsidRDefault="007169E3" w:rsidP="007169E3">
      <w:pPr>
        <w:widowControl w:val="0"/>
        <w:autoSpaceDE w:val="0"/>
        <w:autoSpaceDN w:val="0"/>
        <w:adjustRightInd w:val="0"/>
        <w:jc w:val="right"/>
        <w:rPr>
          <w:szCs w:val="28"/>
        </w:rPr>
      </w:pPr>
      <w:r w:rsidRPr="00FE3681">
        <w:rPr>
          <w:szCs w:val="28"/>
        </w:rPr>
        <w:t>городского поселения</w:t>
      </w:r>
    </w:p>
    <w:p w:rsidR="007169E3" w:rsidRDefault="007169E3" w:rsidP="007169E3">
      <w:pPr>
        <w:widowControl w:val="0"/>
        <w:autoSpaceDE w:val="0"/>
        <w:autoSpaceDN w:val="0"/>
        <w:adjustRightInd w:val="0"/>
        <w:jc w:val="right"/>
        <w:rPr>
          <w:sz w:val="16"/>
          <w:szCs w:val="16"/>
        </w:rPr>
      </w:pPr>
      <w:r w:rsidRPr="00FE3681">
        <w:rPr>
          <w:szCs w:val="28"/>
        </w:rPr>
        <w:t>от</w:t>
      </w:r>
      <w:r>
        <w:rPr>
          <w:szCs w:val="28"/>
        </w:rPr>
        <w:t xml:space="preserve"> </w:t>
      </w:r>
      <w:r w:rsidR="00213A9D">
        <w:rPr>
          <w:szCs w:val="28"/>
        </w:rPr>
        <w:t>20.12</w:t>
      </w:r>
      <w:r w:rsidR="007D68A2">
        <w:rPr>
          <w:szCs w:val="28"/>
        </w:rPr>
        <w:t>.20</w:t>
      </w:r>
      <w:r w:rsidR="00FF4469">
        <w:rPr>
          <w:szCs w:val="28"/>
        </w:rPr>
        <w:t>2</w:t>
      </w:r>
      <w:r w:rsidR="00447D3B">
        <w:rPr>
          <w:szCs w:val="28"/>
        </w:rPr>
        <w:t>3</w:t>
      </w:r>
      <w:r w:rsidRPr="00FE3681">
        <w:rPr>
          <w:szCs w:val="28"/>
        </w:rPr>
        <w:t xml:space="preserve"> </w:t>
      </w:r>
      <w:r>
        <w:rPr>
          <w:szCs w:val="28"/>
        </w:rPr>
        <w:t>№</w:t>
      </w:r>
      <w:r w:rsidR="007D68A2">
        <w:rPr>
          <w:szCs w:val="28"/>
        </w:rPr>
        <w:t xml:space="preserve"> </w:t>
      </w:r>
      <w:r w:rsidR="00213A9D">
        <w:rPr>
          <w:szCs w:val="28"/>
        </w:rPr>
        <w:t>1011</w:t>
      </w:r>
      <w:r>
        <w:rPr>
          <w:szCs w:val="28"/>
        </w:rPr>
        <w:t xml:space="preserve"> </w:t>
      </w:r>
    </w:p>
    <w:p w:rsidR="007169E3" w:rsidRDefault="007169E3" w:rsidP="007169E3">
      <w:pPr>
        <w:widowControl w:val="0"/>
        <w:autoSpaceDE w:val="0"/>
        <w:autoSpaceDN w:val="0"/>
        <w:adjustRightInd w:val="0"/>
        <w:jc w:val="both"/>
        <w:rPr>
          <w:sz w:val="16"/>
          <w:szCs w:val="16"/>
        </w:rPr>
      </w:pPr>
    </w:p>
    <w:p w:rsidR="007169E3" w:rsidRPr="00996796" w:rsidRDefault="007169E3" w:rsidP="007169E3">
      <w:pPr>
        <w:pStyle w:val="af0"/>
        <w:jc w:val="center"/>
        <w:rPr>
          <w:rFonts w:ascii="Times New Roman" w:hAnsi="Times New Roman"/>
          <w:sz w:val="28"/>
          <w:szCs w:val="28"/>
        </w:rPr>
      </w:pPr>
      <w:r w:rsidRPr="00996796">
        <w:rPr>
          <w:rFonts w:ascii="Times New Roman" w:hAnsi="Times New Roman"/>
          <w:sz w:val="28"/>
          <w:szCs w:val="28"/>
        </w:rPr>
        <w:t>Изменения,</w:t>
      </w:r>
    </w:p>
    <w:p w:rsidR="007169E3" w:rsidRPr="00FF4469" w:rsidRDefault="007169E3" w:rsidP="007169E3">
      <w:pPr>
        <w:pStyle w:val="af0"/>
        <w:jc w:val="center"/>
        <w:rPr>
          <w:rFonts w:ascii="Times New Roman" w:hAnsi="Times New Roman" w:cs="Times New Roman"/>
          <w:sz w:val="28"/>
          <w:szCs w:val="28"/>
        </w:rPr>
      </w:pPr>
      <w:r w:rsidRPr="00996796">
        <w:rPr>
          <w:rFonts w:ascii="Times New Roman" w:hAnsi="Times New Roman"/>
          <w:sz w:val="28"/>
          <w:szCs w:val="28"/>
        </w:rPr>
        <w:t>вносимые в постановление</w:t>
      </w:r>
      <w:r w:rsidRPr="00FB4ACF">
        <w:rPr>
          <w:rFonts w:ascii="Times New Roman" w:hAnsi="Times New Roman"/>
          <w:sz w:val="28"/>
          <w:szCs w:val="28"/>
        </w:rPr>
        <w:t xml:space="preserve"> </w:t>
      </w:r>
      <w:r w:rsidRPr="00996796">
        <w:rPr>
          <w:rFonts w:ascii="Times New Roman" w:hAnsi="Times New Roman"/>
          <w:sz w:val="28"/>
          <w:szCs w:val="28"/>
        </w:rPr>
        <w:t xml:space="preserve">Администрации Семикаракорского городского </w:t>
      </w:r>
      <w:r w:rsidRPr="00FF4469">
        <w:rPr>
          <w:rFonts w:ascii="Times New Roman" w:hAnsi="Times New Roman" w:cs="Times New Roman"/>
          <w:sz w:val="28"/>
          <w:szCs w:val="28"/>
        </w:rPr>
        <w:t xml:space="preserve">поселения </w:t>
      </w:r>
      <w:r w:rsidR="004574AA" w:rsidRPr="004574AA">
        <w:rPr>
          <w:rFonts w:ascii="Times New Roman" w:hAnsi="Times New Roman" w:cs="Times New Roman"/>
          <w:sz w:val="28"/>
          <w:szCs w:val="28"/>
        </w:rPr>
        <w:t>от 04.03.2020 № 142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градостроительного плана земельного участка</w:t>
      </w:r>
      <w:r w:rsidR="00FF4469" w:rsidRPr="00FF4469">
        <w:rPr>
          <w:rFonts w:ascii="Times New Roman" w:hAnsi="Times New Roman" w:cs="Times New Roman"/>
          <w:sz w:val="28"/>
          <w:szCs w:val="28"/>
        </w:rPr>
        <w:t>»</w:t>
      </w:r>
    </w:p>
    <w:p w:rsidR="007169E3" w:rsidRPr="00FA1C58" w:rsidRDefault="007169E3" w:rsidP="007169E3">
      <w:pPr>
        <w:pStyle w:val="af0"/>
        <w:rPr>
          <w:rFonts w:ascii="Times New Roman" w:hAnsi="Times New Roman"/>
          <w:sz w:val="28"/>
          <w:szCs w:val="28"/>
        </w:rPr>
      </w:pPr>
    </w:p>
    <w:p w:rsidR="007169E3" w:rsidRPr="00996796" w:rsidRDefault="00996796" w:rsidP="004C6C53">
      <w:pPr>
        <w:widowControl w:val="0"/>
        <w:autoSpaceDE w:val="0"/>
        <w:autoSpaceDN w:val="0"/>
        <w:adjustRightInd w:val="0"/>
        <w:ind w:firstLine="540"/>
        <w:jc w:val="both"/>
        <w:rPr>
          <w:color w:val="000000"/>
          <w:szCs w:val="28"/>
        </w:rPr>
      </w:pPr>
      <w:bookmarkStart w:id="0" w:name="Par31"/>
      <w:bookmarkEnd w:id="0"/>
      <w:r>
        <w:rPr>
          <w:color w:val="000000"/>
          <w:szCs w:val="28"/>
        </w:rPr>
        <w:t xml:space="preserve">1. </w:t>
      </w:r>
      <w:r w:rsidR="007169E3" w:rsidRPr="00996796">
        <w:rPr>
          <w:color w:val="000000"/>
          <w:szCs w:val="28"/>
        </w:rPr>
        <w:t xml:space="preserve">В разделе </w:t>
      </w:r>
      <w:r w:rsidR="00DA4AFF">
        <w:rPr>
          <w:color w:val="000000"/>
          <w:szCs w:val="28"/>
          <w:lang w:val="en-US"/>
        </w:rPr>
        <w:t>II</w:t>
      </w:r>
      <w:r w:rsidR="007169E3" w:rsidRPr="00996796">
        <w:rPr>
          <w:color w:val="000000"/>
          <w:szCs w:val="28"/>
        </w:rPr>
        <w:t xml:space="preserve"> «</w:t>
      </w:r>
      <w:r w:rsidR="004C6C53" w:rsidRPr="004C6C53">
        <w:rPr>
          <w:color w:val="000000"/>
          <w:szCs w:val="28"/>
        </w:rPr>
        <w:t>Стандарт предоставления муниципальной услуги</w:t>
      </w:r>
      <w:r w:rsidR="00DA4AFF" w:rsidRPr="004C6C53">
        <w:rPr>
          <w:color w:val="000000"/>
          <w:szCs w:val="28"/>
        </w:rPr>
        <w:t>»</w:t>
      </w:r>
      <w:r w:rsidR="004C6C53">
        <w:rPr>
          <w:color w:val="000000"/>
          <w:szCs w:val="28"/>
        </w:rPr>
        <w:t xml:space="preserve"> </w:t>
      </w:r>
      <w:r w:rsidR="007169E3" w:rsidRPr="00996796">
        <w:rPr>
          <w:color w:val="000000"/>
          <w:szCs w:val="28"/>
        </w:rPr>
        <w:t xml:space="preserve"> приложения к постановлению </w:t>
      </w:r>
      <w:r w:rsidR="00353D1D" w:rsidRPr="00FA667B">
        <w:t xml:space="preserve">Администрации Семикаракорского городского поселения </w:t>
      </w:r>
      <w:r w:rsidR="004574AA" w:rsidRPr="00FA667B">
        <w:t xml:space="preserve">от </w:t>
      </w:r>
      <w:r w:rsidR="004574AA">
        <w:t>04</w:t>
      </w:r>
      <w:r w:rsidR="004574AA" w:rsidRPr="00FA667B">
        <w:t>.0</w:t>
      </w:r>
      <w:r w:rsidR="004574AA">
        <w:t>3</w:t>
      </w:r>
      <w:r w:rsidR="004574AA" w:rsidRPr="00FA667B">
        <w:t>.20</w:t>
      </w:r>
      <w:r w:rsidR="004574AA">
        <w:t>20</w:t>
      </w:r>
      <w:r w:rsidR="004574AA" w:rsidRPr="00FA667B">
        <w:t xml:space="preserve"> № </w:t>
      </w:r>
      <w:r w:rsidR="004574AA">
        <w:t>142</w:t>
      </w:r>
      <w:r w:rsidR="004574AA" w:rsidRPr="00FA667B">
        <w:t xml:space="preserve"> «</w:t>
      </w:r>
      <w:r w:rsidR="004574AA">
        <w:rPr>
          <w:szCs w:val="28"/>
        </w:rPr>
        <w:t>Об утверждении А</w:t>
      </w:r>
      <w:r w:rsidR="004574AA" w:rsidRPr="0021403D">
        <w:rPr>
          <w:szCs w:val="28"/>
        </w:rPr>
        <w:t>дминистративного регламента предоставления</w:t>
      </w:r>
      <w:r w:rsidR="004574AA">
        <w:rPr>
          <w:szCs w:val="28"/>
        </w:rPr>
        <w:t xml:space="preserve"> </w:t>
      </w:r>
      <w:r w:rsidR="004574AA" w:rsidRPr="0021403D">
        <w:rPr>
          <w:szCs w:val="28"/>
        </w:rPr>
        <w:t>Администрацией Семикаракорского городского поселения</w:t>
      </w:r>
      <w:r w:rsidR="004574AA">
        <w:rPr>
          <w:szCs w:val="28"/>
        </w:rPr>
        <w:t xml:space="preserve"> </w:t>
      </w:r>
      <w:r w:rsidR="004574AA" w:rsidRPr="0021403D">
        <w:rPr>
          <w:szCs w:val="28"/>
        </w:rPr>
        <w:t>муниципальной услуги «</w:t>
      </w:r>
      <w:r w:rsidR="004574AA">
        <w:rPr>
          <w:szCs w:val="28"/>
        </w:rPr>
        <w:t>Предоставление градостроительного плана земельного участка</w:t>
      </w:r>
      <w:r w:rsidR="00353D1D" w:rsidRPr="007C0647">
        <w:t>»</w:t>
      </w:r>
      <w:r w:rsidR="007169E3" w:rsidRPr="00996796">
        <w:rPr>
          <w:color w:val="000000"/>
          <w:szCs w:val="28"/>
        </w:rPr>
        <w:t>:</w:t>
      </w:r>
    </w:p>
    <w:p w:rsidR="00615A16" w:rsidRDefault="007169E3" w:rsidP="00615A16">
      <w:pPr>
        <w:autoSpaceDE w:val="0"/>
        <w:autoSpaceDN w:val="0"/>
        <w:adjustRightInd w:val="0"/>
        <w:ind w:firstLine="567"/>
        <w:jc w:val="both"/>
        <w:rPr>
          <w:color w:val="000000"/>
          <w:szCs w:val="28"/>
        </w:rPr>
      </w:pPr>
      <w:r w:rsidRPr="00996796">
        <w:rPr>
          <w:color w:val="000000"/>
          <w:szCs w:val="28"/>
        </w:rPr>
        <w:t xml:space="preserve">1.1. </w:t>
      </w:r>
      <w:r w:rsidR="00615A16">
        <w:rPr>
          <w:color w:val="000000"/>
          <w:szCs w:val="28"/>
        </w:rPr>
        <w:t>П</w:t>
      </w:r>
      <w:r w:rsidR="00F10086">
        <w:rPr>
          <w:color w:val="000000"/>
          <w:szCs w:val="28"/>
        </w:rPr>
        <w:t>ункт</w:t>
      </w:r>
      <w:r w:rsidR="00615A16">
        <w:rPr>
          <w:color w:val="000000"/>
          <w:szCs w:val="28"/>
        </w:rPr>
        <w:t xml:space="preserve"> 2.3</w:t>
      </w:r>
      <w:r w:rsidR="00F10086">
        <w:rPr>
          <w:color w:val="000000"/>
          <w:szCs w:val="28"/>
        </w:rPr>
        <w:t xml:space="preserve"> части </w:t>
      </w:r>
      <w:r w:rsidR="00615A16">
        <w:rPr>
          <w:color w:val="000000"/>
          <w:szCs w:val="28"/>
        </w:rPr>
        <w:t xml:space="preserve">2 изложить в следующей редакции: </w:t>
      </w:r>
    </w:p>
    <w:p w:rsidR="00615A16" w:rsidRDefault="00615A16" w:rsidP="00615A16">
      <w:pPr>
        <w:autoSpaceDE w:val="0"/>
        <w:autoSpaceDN w:val="0"/>
        <w:adjustRightInd w:val="0"/>
        <w:ind w:firstLine="540"/>
        <w:jc w:val="both"/>
        <w:rPr>
          <w:szCs w:val="28"/>
        </w:rPr>
      </w:pPr>
      <w:r>
        <w:rPr>
          <w:color w:val="000000"/>
          <w:szCs w:val="28"/>
        </w:rPr>
        <w:t>«</w:t>
      </w:r>
      <w:r w:rsidRPr="002D386E">
        <w:rPr>
          <w:szCs w:val="28"/>
        </w:rPr>
        <w:t xml:space="preserve">При предоставлении муниципальной услуги </w:t>
      </w:r>
      <w:r>
        <w:rPr>
          <w:szCs w:val="28"/>
        </w:rPr>
        <w:t>Администрация</w:t>
      </w:r>
      <w:r w:rsidRPr="002D386E">
        <w:rPr>
          <w:szCs w:val="28"/>
        </w:rPr>
        <w:t>, МФЦ не вправе требовать от заявителя</w:t>
      </w:r>
      <w:r>
        <w:rPr>
          <w:szCs w:val="28"/>
        </w:rPr>
        <w:t>:</w:t>
      </w:r>
    </w:p>
    <w:p w:rsidR="00615A16" w:rsidRDefault="00615A16" w:rsidP="00615A16">
      <w:pPr>
        <w:autoSpaceDE w:val="0"/>
        <w:autoSpaceDN w:val="0"/>
        <w:adjustRightInd w:val="0"/>
        <w:ind w:firstLine="540"/>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32A8" w:rsidRDefault="00615A16" w:rsidP="007932A8">
      <w:pPr>
        <w:autoSpaceDE w:val="0"/>
        <w:autoSpaceDN w:val="0"/>
        <w:adjustRightInd w:val="0"/>
        <w:ind w:firstLine="540"/>
        <w:jc w:val="both"/>
        <w:rPr>
          <w:szCs w:val="28"/>
        </w:rPr>
      </w:pPr>
      <w:r>
        <w:rPr>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color w:val="0000FF"/>
            <w:szCs w:val="28"/>
          </w:rPr>
          <w:t>частью 1 статьи 1</w:t>
        </w:r>
      </w:hyperlink>
      <w:r>
        <w:rPr>
          <w:szCs w:val="28"/>
        </w:rPr>
        <w:t xml:space="preserve"> Федерального закона</w:t>
      </w:r>
      <w:r w:rsidR="007932A8">
        <w:rPr>
          <w:szCs w:val="28"/>
        </w:rPr>
        <w:t xml:space="preserve"> </w:t>
      </w:r>
      <w:r w:rsidR="007932A8" w:rsidRPr="0077063E">
        <w:t xml:space="preserve">от 27.07.2010 </w:t>
      </w:r>
      <w:r w:rsidR="007932A8">
        <w:t xml:space="preserve">№ 210-ФЗ </w:t>
      </w:r>
      <w:r w:rsidR="007932A8" w:rsidRPr="0077063E">
        <w:t>«Об организации предоставления государственных и муниципальных услуг</w:t>
      </w:r>
      <w:r w:rsidR="007932A8" w:rsidRPr="0050626E">
        <w:t>»</w:t>
      </w:r>
      <w:r>
        <w:rPr>
          <w:szCs w:val="28"/>
        </w:rPr>
        <w:t xml:space="preserve">, в соответствии с нормативными правовыми </w:t>
      </w:r>
      <w:hyperlink r:id="rId9" w:history="1">
        <w:r>
          <w:rPr>
            <w:color w:val="0000FF"/>
            <w:szCs w:val="28"/>
          </w:rPr>
          <w:t>актами</w:t>
        </w:r>
      </w:hyperlink>
      <w:r>
        <w:rPr>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color w:val="0000FF"/>
            <w:szCs w:val="28"/>
          </w:rPr>
          <w:t>частью 6</w:t>
        </w:r>
      </w:hyperlink>
      <w:r>
        <w:rPr>
          <w:szCs w:val="28"/>
        </w:rPr>
        <w:t xml:space="preserve"> статьи</w:t>
      </w:r>
      <w:r w:rsidR="007932A8">
        <w:rPr>
          <w:szCs w:val="28"/>
        </w:rPr>
        <w:t xml:space="preserve"> 7 Федерального закона </w:t>
      </w:r>
      <w:r w:rsidR="007932A8" w:rsidRPr="0077063E">
        <w:t xml:space="preserve">от 27.07.2010 </w:t>
      </w:r>
      <w:r w:rsidR="007932A8">
        <w:t xml:space="preserve">№ 210-ФЗ </w:t>
      </w:r>
      <w:r w:rsidR="007932A8" w:rsidRPr="0077063E">
        <w:t>«Об организации предоставления государственных и муниципальных услуг</w:t>
      </w:r>
      <w:r w:rsidR="007932A8" w:rsidRPr="0050626E">
        <w:t>»</w:t>
      </w:r>
      <w:r>
        <w:rPr>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7802" w:rsidRDefault="00615A16" w:rsidP="00F07802">
      <w:pPr>
        <w:autoSpaceDE w:val="0"/>
        <w:autoSpaceDN w:val="0"/>
        <w:adjustRightInd w:val="0"/>
        <w:ind w:firstLine="540"/>
        <w:jc w:val="both"/>
        <w:rPr>
          <w:szCs w:val="28"/>
        </w:rPr>
      </w:pPr>
      <w:r>
        <w:rPr>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szCs w:val="28"/>
          </w:rPr>
          <w:t>части 1 статьи 9</w:t>
        </w:r>
      </w:hyperlink>
      <w:r>
        <w:rPr>
          <w:szCs w:val="28"/>
        </w:rPr>
        <w:t xml:space="preserve"> </w:t>
      </w:r>
      <w:r w:rsidR="00F07802">
        <w:rPr>
          <w:szCs w:val="28"/>
        </w:rPr>
        <w:t xml:space="preserve">Федерального закона </w:t>
      </w:r>
      <w:r w:rsidR="00F07802" w:rsidRPr="0077063E">
        <w:t xml:space="preserve">от 27.07.2010 </w:t>
      </w:r>
      <w:r w:rsidR="00F07802">
        <w:t xml:space="preserve">№ 210-ФЗ </w:t>
      </w:r>
      <w:r w:rsidR="00F07802" w:rsidRPr="0077063E">
        <w:t>«Об организации предоставления государственных и муниципальных услуг</w:t>
      </w:r>
      <w:r w:rsidR="00F07802" w:rsidRPr="0050626E">
        <w:t>»</w:t>
      </w:r>
      <w:r>
        <w:rPr>
          <w:szCs w:val="28"/>
        </w:rPr>
        <w:t>;</w:t>
      </w:r>
    </w:p>
    <w:p w:rsidR="00F07802" w:rsidRDefault="00F07802" w:rsidP="00F07802">
      <w:pPr>
        <w:autoSpaceDE w:val="0"/>
        <w:autoSpaceDN w:val="0"/>
        <w:adjustRightInd w:val="0"/>
        <w:ind w:firstLine="540"/>
        <w:jc w:val="both"/>
        <w:rPr>
          <w:szCs w:val="28"/>
        </w:rPr>
      </w:pPr>
    </w:p>
    <w:p w:rsidR="00F07802" w:rsidRDefault="00F07802" w:rsidP="00F07802">
      <w:pPr>
        <w:autoSpaceDE w:val="0"/>
        <w:autoSpaceDN w:val="0"/>
        <w:adjustRightInd w:val="0"/>
        <w:ind w:firstLine="540"/>
        <w:jc w:val="both"/>
        <w:rPr>
          <w:szCs w:val="28"/>
        </w:rPr>
      </w:pPr>
    </w:p>
    <w:p w:rsidR="00F07802" w:rsidRDefault="00615A16" w:rsidP="00F07802">
      <w:pPr>
        <w:autoSpaceDE w:val="0"/>
        <w:autoSpaceDN w:val="0"/>
        <w:adjustRightInd w:val="0"/>
        <w:ind w:firstLine="540"/>
        <w:jc w:val="both"/>
        <w:rPr>
          <w:szCs w:val="28"/>
        </w:rPr>
      </w:pPr>
      <w:r>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7802" w:rsidRDefault="00615A16" w:rsidP="00F07802">
      <w:pPr>
        <w:autoSpaceDE w:val="0"/>
        <w:autoSpaceDN w:val="0"/>
        <w:adjustRightInd w:val="0"/>
        <w:ind w:firstLine="540"/>
        <w:jc w:val="both"/>
        <w:rPr>
          <w:szCs w:val="28"/>
        </w:rPr>
      </w:pPr>
      <w:r>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7802" w:rsidRDefault="00615A16" w:rsidP="00F07802">
      <w:pPr>
        <w:autoSpaceDE w:val="0"/>
        <w:autoSpaceDN w:val="0"/>
        <w:adjustRightInd w:val="0"/>
        <w:ind w:firstLine="540"/>
        <w:jc w:val="both"/>
        <w:rPr>
          <w:szCs w:val="28"/>
        </w:rPr>
      </w:pPr>
      <w:r>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7802" w:rsidRDefault="00615A16" w:rsidP="00F07802">
      <w:pPr>
        <w:autoSpaceDE w:val="0"/>
        <w:autoSpaceDN w:val="0"/>
        <w:adjustRightInd w:val="0"/>
        <w:ind w:firstLine="54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1EF9" w:rsidRDefault="00615A16" w:rsidP="00B71EF9">
      <w:pPr>
        <w:autoSpaceDE w:val="0"/>
        <w:autoSpaceDN w:val="0"/>
        <w:adjustRightInd w:val="0"/>
        <w:ind w:firstLine="540"/>
        <w:jc w:val="both"/>
        <w:rPr>
          <w:szCs w:val="28"/>
        </w:rPr>
      </w:pPr>
      <w:r>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Pr>
            <w:color w:val="0000FF"/>
            <w:szCs w:val="28"/>
          </w:rPr>
          <w:t>частью 1.1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Pr>
            <w:color w:val="0000FF"/>
            <w:szCs w:val="28"/>
          </w:rPr>
          <w:t>частью 1.1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уведомляется заявитель, а также приносятся извинения за доставленные неудобства;</w:t>
      </w:r>
    </w:p>
    <w:p w:rsidR="007169E3" w:rsidRDefault="00615A16" w:rsidP="00B71EF9">
      <w:pPr>
        <w:autoSpaceDE w:val="0"/>
        <w:autoSpaceDN w:val="0"/>
        <w:adjustRightInd w:val="0"/>
        <w:ind w:firstLine="540"/>
        <w:jc w:val="both"/>
        <w:rPr>
          <w:color w:val="000000"/>
          <w:szCs w:val="28"/>
        </w:rPr>
      </w:pPr>
      <w:r>
        <w:rPr>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szCs w:val="28"/>
          </w:rPr>
          <w:t>пунктом 7.2 части 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B71EF9">
        <w:rPr>
          <w:szCs w:val="28"/>
        </w:rPr>
        <w:t>новленных федеральными законами</w:t>
      </w:r>
      <w:r w:rsidR="000745E7">
        <w:rPr>
          <w:color w:val="000000"/>
          <w:szCs w:val="28"/>
        </w:rPr>
        <w:t>»;</w:t>
      </w:r>
    </w:p>
    <w:p w:rsidR="00B71EF9" w:rsidRDefault="00B71EF9" w:rsidP="00B71EF9">
      <w:pPr>
        <w:autoSpaceDE w:val="0"/>
        <w:autoSpaceDN w:val="0"/>
        <w:adjustRightInd w:val="0"/>
        <w:ind w:firstLine="540"/>
        <w:jc w:val="both"/>
        <w:rPr>
          <w:bCs/>
          <w:color w:val="000000"/>
          <w:szCs w:val="28"/>
        </w:rPr>
      </w:pPr>
      <w:r>
        <w:rPr>
          <w:color w:val="000000"/>
          <w:szCs w:val="28"/>
        </w:rPr>
        <w:t xml:space="preserve">1.2. </w:t>
      </w:r>
      <w:r w:rsidR="00BC22A3">
        <w:rPr>
          <w:color w:val="000000"/>
          <w:szCs w:val="28"/>
        </w:rPr>
        <w:t>В части 5 исключить слова следующего содержания: «</w:t>
      </w:r>
      <w:r w:rsidR="000745E7">
        <w:rPr>
          <w:color w:val="000000"/>
          <w:szCs w:val="28"/>
        </w:rPr>
        <w:t>П</w:t>
      </w:r>
      <w:r w:rsidR="00BC22A3" w:rsidRPr="00CF1CD5">
        <w:rPr>
          <w:bCs/>
          <w:color w:val="000000"/>
          <w:szCs w:val="28"/>
        </w:rPr>
        <w:t xml:space="preserve">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w:t>
      </w:r>
      <w:r w:rsidR="00BC22A3">
        <w:rPr>
          <w:bCs/>
          <w:color w:val="000000"/>
          <w:szCs w:val="28"/>
        </w:rPr>
        <w:t>«</w:t>
      </w:r>
      <w:r w:rsidR="00BC22A3" w:rsidRPr="00CF1CD5">
        <w:rPr>
          <w:bCs/>
          <w:color w:val="000000"/>
          <w:szCs w:val="28"/>
        </w:rPr>
        <w:t>Собрание законодательства РФ</w:t>
      </w:r>
      <w:r w:rsidR="00BC22A3">
        <w:rPr>
          <w:bCs/>
          <w:color w:val="000000"/>
          <w:szCs w:val="28"/>
        </w:rPr>
        <w:t>»</w:t>
      </w:r>
      <w:r w:rsidR="00BC22A3" w:rsidRPr="00CF1CD5">
        <w:rPr>
          <w:bCs/>
          <w:color w:val="000000"/>
          <w:szCs w:val="28"/>
        </w:rPr>
        <w:t>, 12.05.2014, N 19, ст. 2437);</w:t>
      </w:r>
      <w:r w:rsidR="00BC22A3">
        <w:rPr>
          <w:bCs/>
          <w:color w:val="000000"/>
          <w:szCs w:val="28"/>
        </w:rPr>
        <w:t>»</w:t>
      </w:r>
      <w:r w:rsidR="000745E7">
        <w:rPr>
          <w:bCs/>
          <w:color w:val="000000"/>
          <w:szCs w:val="28"/>
        </w:rPr>
        <w:t>;</w:t>
      </w:r>
    </w:p>
    <w:p w:rsidR="00617E3B" w:rsidRDefault="000745E7" w:rsidP="00617E3B">
      <w:pPr>
        <w:autoSpaceDE w:val="0"/>
        <w:autoSpaceDN w:val="0"/>
        <w:adjustRightInd w:val="0"/>
        <w:ind w:firstLine="567"/>
        <w:jc w:val="both"/>
        <w:rPr>
          <w:color w:val="000000"/>
          <w:szCs w:val="28"/>
        </w:rPr>
      </w:pPr>
      <w:r>
        <w:rPr>
          <w:bCs/>
          <w:color w:val="000000"/>
          <w:szCs w:val="28"/>
        </w:rPr>
        <w:lastRenderedPageBreak/>
        <w:t xml:space="preserve">1.3. </w:t>
      </w:r>
      <w:r w:rsidR="00617E3B">
        <w:rPr>
          <w:bCs/>
          <w:color w:val="000000"/>
          <w:szCs w:val="28"/>
        </w:rPr>
        <w:t>П</w:t>
      </w:r>
      <w:r w:rsidR="004556CD">
        <w:rPr>
          <w:bCs/>
          <w:color w:val="000000"/>
          <w:szCs w:val="28"/>
        </w:rPr>
        <w:t>ункт 7.2 част</w:t>
      </w:r>
      <w:r w:rsidR="00617E3B">
        <w:rPr>
          <w:bCs/>
          <w:color w:val="000000"/>
          <w:szCs w:val="28"/>
        </w:rPr>
        <w:t>и</w:t>
      </w:r>
      <w:r w:rsidR="004556CD">
        <w:rPr>
          <w:bCs/>
          <w:color w:val="000000"/>
          <w:szCs w:val="28"/>
        </w:rPr>
        <w:t xml:space="preserve"> 7</w:t>
      </w:r>
      <w:r w:rsidR="00617E3B">
        <w:rPr>
          <w:bCs/>
          <w:color w:val="000000"/>
          <w:szCs w:val="28"/>
        </w:rPr>
        <w:t xml:space="preserve"> </w:t>
      </w:r>
      <w:r w:rsidR="00617E3B">
        <w:rPr>
          <w:color w:val="000000"/>
          <w:szCs w:val="28"/>
        </w:rPr>
        <w:t xml:space="preserve">изложить в следующей редакции: </w:t>
      </w:r>
    </w:p>
    <w:p w:rsidR="00617E3B" w:rsidRDefault="00617E3B" w:rsidP="00617E3B">
      <w:pPr>
        <w:autoSpaceDE w:val="0"/>
        <w:autoSpaceDN w:val="0"/>
        <w:adjustRightInd w:val="0"/>
        <w:ind w:firstLine="567"/>
        <w:jc w:val="both"/>
        <w:rPr>
          <w:szCs w:val="28"/>
        </w:rPr>
      </w:pPr>
      <w:r>
        <w:rPr>
          <w:color w:val="000000"/>
          <w:szCs w:val="28"/>
        </w:rPr>
        <w:t>«</w:t>
      </w:r>
      <w:r>
        <w:rPr>
          <w:szCs w:val="28"/>
        </w:rPr>
        <w:t xml:space="preserve">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5" w:history="1">
        <w:r>
          <w:rPr>
            <w:color w:val="0000FF"/>
            <w:szCs w:val="28"/>
          </w:rPr>
          <w:t>пунктом 15 части 3</w:t>
        </w:r>
      </w:hyperlink>
      <w:r>
        <w:rPr>
          <w:szCs w:val="28"/>
        </w:rPr>
        <w:t xml:space="preserve"> статьи 57.3 </w:t>
      </w:r>
      <w:r w:rsidRPr="00617E3B">
        <w:rPr>
          <w:szCs w:val="28"/>
        </w:rPr>
        <w:t>Градостроительн</w:t>
      </w:r>
      <w:r>
        <w:rPr>
          <w:szCs w:val="28"/>
        </w:rPr>
        <w:t>ого</w:t>
      </w:r>
      <w:r w:rsidRPr="00617E3B">
        <w:rPr>
          <w:szCs w:val="28"/>
        </w:rPr>
        <w:t xml:space="preserve"> кодекс</w:t>
      </w:r>
      <w:r>
        <w:rPr>
          <w:szCs w:val="28"/>
        </w:rPr>
        <w:t>а</w:t>
      </w:r>
      <w:r w:rsidRPr="00617E3B">
        <w:rPr>
          <w:szCs w:val="28"/>
        </w:rPr>
        <w:t xml:space="preserve"> Российской Федерации от 29.12.2004 N 190-ФЗ</w:t>
      </w:r>
      <w:r>
        <w:rPr>
          <w:szCs w:val="28"/>
        </w:rPr>
        <w:t>.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17E3B" w:rsidRPr="00996796" w:rsidRDefault="00617E3B" w:rsidP="00617E3B">
      <w:pPr>
        <w:widowControl w:val="0"/>
        <w:autoSpaceDE w:val="0"/>
        <w:autoSpaceDN w:val="0"/>
        <w:adjustRightInd w:val="0"/>
        <w:ind w:firstLine="540"/>
        <w:jc w:val="both"/>
        <w:rPr>
          <w:color w:val="000000"/>
          <w:szCs w:val="28"/>
        </w:rPr>
      </w:pPr>
      <w:r>
        <w:rPr>
          <w:szCs w:val="28"/>
        </w:rPr>
        <w:t xml:space="preserve">2. </w:t>
      </w:r>
      <w:r w:rsidRPr="00996796">
        <w:rPr>
          <w:color w:val="000000"/>
          <w:szCs w:val="28"/>
        </w:rPr>
        <w:t xml:space="preserve">В разделе </w:t>
      </w:r>
      <w:r>
        <w:rPr>
          <w:color w:val="000000"/>
          <w:szCs w:val="28"/>
          <w:lang w:val="en-US"/>
        </w:rPr>
        <w:t>III</w:t>
      </w:r>
      <w:r w:rsidRPr="00996796">
        <w:rPr>
          <w:color w:val="000000"/>
          <w:szCs w:val="28"/>
        </w:rPr>
        <w:t xml:space="preserve"> «</w:t>
      </w:r>
      <w:r w:rsidRPr="00617E3B">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Pr="004C6C53">
        <w:rPr>
          <w:color w:val="000000"/>
          <w:szCs w:val="28"/>
        </w:rPr>
        <w:t>»</w:t>
      </w:r>
      <w:r>
        <w:rPr>
          <w:color w:val="000000"/>
          <w:szCs w:val="28"/>
        </w:rPr>
        <w:t xml:space="preserve"> </w:t>
      </w:r>
      <w:r w:rsidRPr="00996796">
        <w:rPr>
          <w:color w:val="000000"/>
          <w:szCs w:val="28"/>
        </w:rPr>
        <w:t xml:space="preserve"> приложения к постановлению </w:t>
      </w:r>
      <w:r w:rsidRPr="00FA667B">
        <w:t>Администрации Семикаракорского городского поселения от 2</w:t>
      </w:r>
      <w:r>
        <w:t>9</w:t>
      </w:r>
      <w:r w:rsidRPr="00FA667B">
        <w:t>.0</w:t>
      </w:r>
      <w:r>
        <w:t>6</w:t>
      </w:r>
      <w:r w:rsidRPr="00FA667B">
        <w:t>.20</w:t>
      </w:r>
      <w:r>
        <w:t>20</w:t>
      </w:r>
      <w:r w:rsidRPr="00FA667B">
        <w:t xml:space="preserve"> № </w:t>
      </w:r>
      <w:r>
        <w:t>317</w:t>
      </w:r>
      <w:r w:rsidRPr="00FA667B">
        <w:t xml:space="preserve"> «</w:t>
      </w:r>
      <w:r w:rsidRPr="007C0647">
        <w:t>Об утверждении Административного регламента предоставления</w:t>
      </w:r>
      <w:r>
        <w:t xml:space="preserve"> </w:t>
      </w:r>
      <w:r w:rsidRPr="007C0647">
        <w:t>Администрацией Семикаракорского городского поселения</w:t>
      </w:r>
      <w:r>
        <w:t xml:space="preserve"> </w:t>
      </w:r>
      <w:r w:rsidRPr="007C0647">
        <w:t>муниципальной услуги «</w:t>
      </w:r>
      <w:r w:rsidRPr="00C17D52">
        <w:t>Предоставление разрешения на ввод объекта в эксплуатацию</w:t>
      </w:r>
      <w:r w:rsidRPr="007C0647">
        <w:t>»</w:t>
      </w:r>
      <w:r w:rsidRPr="00996796">
        <w:rPr>
          <w:color w:val="000000"/>
          <w:szCs w:val="28"/>
        </w:rPr>
        <w:t>:</w:t>
      </w:r>
    </w:p>
    <w:p w:rsidR="00617E3B" w:rsidRDefault="00617E3B" w:rsidP="00617E3B">
      <w:pPr>
        <w:autoSpaceDE w:val="0"/>
        <w:autoSpaceDN w:val="0"/>
        <w:adjustRightInd w:val="0"/>
        <w:ind w:firstLine="567"/>
        <w:jc w:val="both"/>
        <w:rPr>
          <w:color w:val="000000"/>
          <w:szCs w:val="28"/>
        </w:rPr>
      </w:pPr>
      <w:r>
        <w:rPr>
          <w:szCs w:val="28"/>
        </w:rPr>
        <w:t xml:space="preserve">2.1.  Абзац второй пункта 2.2.1 части 2.2 </w:t>
      </w:r>
      <w:r>
        <w:rPr>
          <w:color w:val="000000"/>
          <w:szCs w:val="28"/>
        </w:rPr>
        <w:t xml:space="preserve">изложить в следующей редакции: </w:t>
      </w:r>
    </w:p>
    <w:p w:rsidR="00617E3B" w:rsidRDefault="00617E3B" w:rsidP="00617E3B">
      <w:pPr>
        <w:autoSpaceDE w:val="0"/>
        <w:autoSpaceDN w:val="0"/>
        <w:adjustRightInd w:val="0"/>
        <w:ind w:firstLine="567"/>
        <w:jc w:val="both"/>
        <w:rPr>
          <w:szCs w:val="28"/>
        </w:rPr>
      </w:pPr>
      <w:r>
        <w:rPr>
          <w:color w:val="000000"/>
          <w:szCs w:val="28"/>
        </w:rPr>
        <w:t>«</w:t>
      </w:r>
      <w:r>
        <w:rPr>
          <w:szCs w:val="28"/>
        </w:rPr>
        <w:t xml:space="preserve">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6" w:history="1">
        <w:r>
          <w:rPr>
            <w:color w:val="0000FF"/>
            <w:szCs w:val="28"/>
          </w:rPr>
          <w:t>пунктом 15 части 3</w:t>
        </w:r>
      </w:hyperlink>
      <w:r>
        <w:rPr>
          <w:szCs w:val="28"/>
        </w:rPr>
        <w:t xml:space="preserve"> статьи 57.3 </w:t>
      </w:r>
      <w:r w:rsidRPr="00617E3B">
        <w:rPr>
          <w:szCs w:val="28"/>
        </w:rPr>
        <w:t>Градостроительн</w:t>
      </w:r>
      <w:r>
        <w:rPr>
          <w:szCs w:val="28"/>
        </w:rPr>
        <w:t>ого</w:t>
      </w:r>
      <w:r w:rsidRPr="00617E3B">
        <w:rPr>
          <w:szCs w:val="28"/>
        </w:rPr>
        <w:t xml:space="preserve"> кодекс</w:t>
      </w:r>
      <w:r>
        <w:rPr>
          <w:szCs w:val="28"/>
        </w:rPr>
        <w:t>а</w:t>
      </w:r>
      <w:r w:rsidRPr="00617E3B">
        <w:rPr>
          <w:szCs w:val="28"/>
        </w:rPr>
        <w:t xml:space="preserve"> Российской Федерации от 29.12.2004 N 190-ФЗ</w:t>
      </w:r>
      <w:r>
        <w:rPr>
          <w:szCs w:val="28"/>
        </w:rPr>
        <w:t>.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31EF1" w:rsidRPr="00617E3B" w:rsidRDefault="00731EF1" w:rsidP="00617E3B">
      <w:pPr>
        <w:autoSpaceDE w:val="0"/>
        <w:autoSpaceDN w:val="0"/>
        <w:adjustRightInd w:val="0"/>
        <w:ind w:firstLine="567"/>
        <w:jc w:val="both"/>
        <w:rPr>
          <w:color w:val="000000"/>
          <w:szCs w:val="28"/>
        </w:rPr>
      </w:pPr>
      <w:r>
        <w:rPr>
          <w:szCs w:val="28"/>
        </w:rPr>
        <w:t xml:space="preserve">2.2. В пункте 2.4.2 части 2.4 </w:t>
      </w:r>
      <w:r w:rsidR="00B74302">
        <w:rPr>
          <w:szCs w:val="28"/>
        </w:rPr>
        <w:t>слова «семнадцати рабочих дней» заменить словами: «четырнадцати рабочих дней».</w:t>
      </w:r>
    </w:p>
    <w:p w:rsidR="000745E7" w:rsidRDefault="000745E7" w:rsidP="00B71EF9">
      <w:pPr>
        <w:autoSpaceDE w:val="0"/>
        <w:autoSpaceDN w:val="0"/>
        <w:adjustRightInd w:val="0"/>
        <w:ind w:firstLine="540"/>
        <w:jc w:val="both"/>
        <w:rPr>
          <w:color w:val="000000"/>
          <w:szCs w:val="28"/>
        </w:rPr>
      </w:pPr>
    </w:p>
    <w:p w:rsidR="001422C8" w:rsidRDefault="001422C8" w:rsidP="00F10086">
      <w:pPr>
        <w:autoSpaceDE w:val="0"/>
        <w:autoSpaceDN w:val="0"/>
        <w:adjustRightInd w:val="0"/>
        <w:ind w:firstLine="567"/>
        <w:jc w:val="both"/>
        <w:rPr>
          <w:color w:val="000000"/>
          <w:szCs w:val="28"/>
        </w:rPr>
      </w:pPr>
    </w:p>
    <w:p w:rsidR="001422C8" w:rsidRDefault="001422C8" w:rsidP="00F10086">
      <w:pPr>
        <w:autoSpaceDE w:val="0"/>
        <w:autoSpaceDN w:val="0"/>
        <w:adjustRightInd w:val="0"/>
        <w:ind w:firstLine="567"/>
        <w:jc w:val="both"/>
        <w:rPr>
          <w:color w:val="000000"/>
          <w:szCs w:val="28"/>
        </w:rPr>
      </w:pPr>
    </w:p>
    <w:p w:rsidR="001422C8" w:rsidRPr="00565DAE" w:rsidRDefault="001422C8" w:rsidP="001422C8">
      <w:pPr>
        <w:autoSpaceDE w:val="0"/>
        <w:autoSpaceDN w:val="0"/>
        <w:adjustRightInd w:val="0"/>
        <w:jc w:val="both"/>
        <w:rPr>
          <w:szCs w:val="28"/>
        </w:rPr>
      </w:pPr>
      <w:r w:rsidRPr="00565DAE">
        <w:rPr>
          <w:szCs w:val="28"/>
        </w:rPr>
        <w:t>Заместитель главы Администрации</w:t>
      </w:r>
    </w:p>
    <w:p w:rsidR="001422C8" w:rsidRPr="00565DAE" w:rsidRDefault="001422C8" w:rsidP="001422C8">
      <w:pPr>
        <w:autoSpaceDE w:val="0"/>
        <w:autoSpaceDN w:val="0"/>
        <w:adjustRightInd w:val="0"/>
        <w:jc w:val="both"/>
        <w:rPr>
          <w:szCs w:val="28"/>
        </w:rPr>
      </w:pPr>
      <w:r w:rsidRPr="00565DAE">
        <w:rPr>
          <w:szCs w:val="28"/>
        </w:rPr>
        <w:t>Семикаракорского городского</w:t>
      </w:r>
    </w:p>
    <w:p w:rsidR="001422C8" w:rsidRDefault="001422C8" w:rsidP="00BC22A3">
      <w:pPr>
        <w:autoSpaceDE w:val="0"/>
        <w:autoSpaceDN w:val="0"/>
        <w:adjustRightInd w:val="0"/>
        <w:jc w:val="both"/>
        <w:rPr>
          <w:szCs w:val="28"/>
        </w:rPr>
      </w:pPr>
      <w:r w:rsidRPr="00565DAE">
        <w:rPr>
          <w:szCs w:val="28"/>
        </w:rPr>
        <w:t xml:space="preserve">поселения по </w:t>
      </w:r>
      <w:r w:rsidR="00BC22A3">
        <w:rPr>
          <w:szCs w:val="28"/>
        </w:rPr>
        <w:t>городскому хозяйству</w:t>
      </w:r>
      <w:r w:rsidRPr="00565DAE">
        <w:rPr>
          <w:szCs w:val="28"/>
        </w:rPr>
        <w:t xml:space="preserve">                                                           </w:t>
      </w:r>
      <w:r w:rsidR="00BC22A3">
        <w:rPr>
          <w:szCs w:val="28"/>
        </w:rPr>
        <w:t xml:space="preserve">   </w:t>
      </w:r>
      <w:r w:rsidRPr="00565DAE">
        <w:rPr>
          <w:szCs w:val="28"/>
        </w:rPr>
        <w:t xml:space="preserve"> </w:t>
      </w:r>
      <w:r w:rsidR="00BC22A3">
        <w:rPr>
          <w:szCs w:val="28"/>
        </w:rPr>
        <w:t>М.Н. Ильин</w:t>
      </w:r>
    </w:p>
    <w:p w:rsidR="001422C8" w:rsidRPr="00F10086" w:rsidRDefault="001422C8" w:rsidP="00F10086">
      <w:pPr>
        <w:autoSpaceDE w:val="0"/>
        <w:autoSpaceDN w:val="0"/>
        <w:adjustRightInd w:val="0"/>
        <w:ind w:firstLine="567"/>
        <w:jc w:val="both"/>
        <w:rPr>
          <w:color w:val="000000"/>
          <w:szCs w:val="28"/>
        </w:rPr>
      </w:pPr>
    </w:p>
    <w:sectPr w:rsidR="001422C8" w:rsidRPr="00F10086" w:rsidSect="00F07802">
      <w:headerReference w:type="even" r:id="rId17"/>
      <w:pgSz w:w="11907" w:h="16834" w:code="9"/>
      <w:pgMar w:top="426" w:right="567"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3F" w:rsidRDefault="00B7093F">
      <w:r>
        <w:separator/>
      </w:r>
    </w:p>
  </w:endnote>
  <w:endnote w:type="continuationSeparator" w:id="1">
    <w:p w:rsidR="00B7093F" w:rsidRDefault="00B7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3F" w:rsidRDefault="00B7093F">
      <w:r>
        <w:separator/>
      </w:r>
    </w:p>
  </w:footnote>
  <w:footnote w:type="continuationSeparator" w:id="1">
    <w:p w:rsidR="00B7093F" w:rsidRDefault="00B7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FF" w:rsidRDefault="0098599A">
    <w:pPr>
      <w:pStyle w:val="a3"/>
      <w:framePr w:wrap="around" w:vAnchor="text" w:hAnchor="margin" w:xAlign="right" w:y="1"/>
      <w:rPr>
        <w:rStyle w:val="a4"/>
      </w:rPr>
    </w:pPr>
    <w:r>
      <w:rPr>
        <w:rStyle w:val="a4"/>
      </w:rPr>
      <w:fldChar w:fldCharType="begin"/>
    </w:r>
    <w:r w:rsidR="00DA4AFF">
      <w:rPr>
        <w:rStyle w:val="a4"/>
      </w:rPr>
      <w:instrText xml:space="preserve">PAGE  </w:instrText>
    </w:r>
    <w:r>
      <w:rPr>
        <w:rStyle w:val="a4"/>
      </w:rPr>
      <w:fldChar w:fldCharType="end"/>
    </w:r>
  </w:p>
  <w:p w:rsidR="00DA4AFF" w:rsidRDefault="00DA4AF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13A00EF1"/>
    <w:multiLevelType w:val="multilevel"/>
    <w:tmpl w:val="28129D1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16EC163D"/>
    <w:multiLevelType w:val="hybridMultilevel"/>
    <w:tmpl w:val="06ECC494"/>
    <w:lvl w:ilvl="0" w:tplc="F2EAC034">
      <w:start w:val="1"/>
      <w:numFmt w:val="decimal"/>
      <w:lvlText w:val="%1."/>
      <w:lvlJc w:val="left"/>
      <w:pPr>
        <w:tabs>
          <w:tab w:val="num" w:pos="2460"/>
        </w:tabs>
        <w:ind w:left="2460" w:hanging="360"/>
      </w:pPr>
      <w:rPr>
        <w:rFonts w:hint="default"/>
      </w:rPr>
    </w:lvl>
    <w:lvl w:ilvl="1" w:tplc="059C96E0">
      <w:numFmt w:val="none"/>
      <w:lvlText w:val=""/>
      <w:lvlJc w:val="left"/>
      <w:pPr>
        <w:tabs>
          <w:tab w:val="num" w:pos="360"/>
        </w:tabs>
      </w:pPr>
    </w:lvl>
    <w:lvl w:ilvl="2" w:tplc="9CA62262">
      <w:numFmt w:val="none"/>
      <w:lvlText w:val=""/>
      <w:lvlJc w:val="left"/>
      <w:pPr>
        <w:tabs>
          <w:tab w:val="num" w:pos="360"/>
        </w:tabs>
      </w:pPr>
    </w:lvl>
    <w:lvl w:ilvl="3" w:tplc="70A4AC44">
      <w:numFmt w:val="none"/>
      <w:lvlText w:val=""/>
      <w:lvlJc w:val="left"/>
      <w:pPr>
        <w:tabs>
          <w:tab w:val="num" w:pos="360"/>
        </w:tabs>
      </w:pPr>
    </w:lvl>
    <w:lvl w:ilvl="4" w:tplc="533475D4">
      <w:numFmt w:val="none"/>
      <w:lvlText w:val=""/>
      <w:lvlJc w:val="left"/>
      <w:pPr>
        <w:tabs>
          <w:tab w:val="num" w:pos="360"/>
        </w:tabs>
      </w:pPr>
    </w:lvl>
    <w:lvl w:ilvl="5" w:tplc="E3142F30">
      <w:numFmt w:val="none"/>
      <w:lvlText w:val=""/>
      <w:lvlJc w:val="left"/>
      <w:pPr>
        <w:tabs>
          <w:tab w:val="num" w:pos="360"/>
        </w:tabs>
      </w:pPr>
    </w:lvl>
    <w:lvl w:ilvl="6" w:tplc="BFC805E6">
      <w:numFmt w:val="none"/>
      <w:lvlText w:val=""/>
      <w:lvlJc w:val="left"/>
      <w:pPr>
        <w:tabs>
          <w:tab w:val="num" w:pos="360"/>
        </w:tabs>
      </w:pPr>
    </w:lvl>
    <w:lvl w:ilvl="7" w:tplc="921E0454">
      <w:numFmt w:val="none"/>
      <w:lvlText w:val=""/>
      <w:lvlJc w:val="left"/>
      <w:pPr>
        <w:tabs>
          <w:tab w:val="num" w:pos="360"/>
        </w:tabs>
      </w:pPr>
    </w:lvl>
    <w:lvl w:ilvl="8" w:tplc="4834831A">
      <w:numFmt w:val="none"/>
      <w:lvlText w:val=""/>
      <w:lvlJc w:val="left"/>
      <w:pPr>
        <w:tabs>
          <w:tab w:val="num" w:pos="360"/>
        </w:tabs>
      </w:pPr>
    </w:lvl>
  </w:abstractNum>
  <w:abstractNum w:abstractNumId="3">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741D6E"/>
    <w:multiLevelType w:val="singleLevel"/>
    <w:tmpl w:val="9336F536"/>
    <w:lvl w:ilvl="0">
      <w:start w:val="1"/>
      <w:numFmt w:val="decimal"/>
      <w:lvlText w:val="%1."/>
      <w:lvlJc w:val="left"/>
      <w:pPr>
        <w:tabs>
          <w:tab w:val="num" w:pos="502"/>
        </w:tabs>
        <w:ind w:left="502" w:hanging="360"/>
      </w:pPr>
    </w:lvl>
  </w:abstractNum>
  <w:abstractNum w:abstractNumId="7">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5799"/>
    <w:rsid w:val="000370BB"/>
    <w:rsid w:val="00037749"/>
    <w:rsid w:val="00037FF4"/>
    <w:rsid w:val="00045BF3"/>
    <w:rsid w:val="00047968"/>
    <w:rsid w:val="00047AEB"/>
    <w:rsid w:val="00050098"/>
    <w:rsid w:val="00052F78"/>
    <w:rsid w:val="000546F2"/>
    <w:rsid w:val="00061661"/>
    <w:rsid w:val="00065B61"/>
    <w:rsid w:val="00066AD9"/>
    <w:rsid w:val="00071DAB"/>
    <w:rsid w:val="00072722"/>
    <w:rsid w:val="000745E7"/>
    <w:rsid w:val="000753CA"/>
    <w:rsid w:val="00075A45"/>
    <w:rsid w:val="00075D02"/>
    <w:rsid w:val="0008223A"/>
    <w:rsid w:val="00082964"/>
    <w:rsid w:val="000836B6"/>
    <w:rsid w:val="0008728E"/>
    <w:rsid w:val="000973B6"/>
    <w:rsid w:val="000A0295"/>
    <w:rsid w:val="000A69A0"/>
    <w:rsid w:val="000B10BB"/>
    <w:rsid w:val="000B7477"/>
    <w:rsid w:val="000C225A"/>
    <w:rsid w:val="000D143C"/>
    <w:rsid w:val="000D24A7"/>
    <w:rsid w:val="000E19BC"/>
    <w:rsid w:val="000F1474"/>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115C"/>
    <w:rsid w:val="001422C8"/>
    <w:rsid w:val="00144A11"/>
    <w:rsid w:val="001457F7"/>
    <w:rsid w:val="0015007A"/>
    <w:rsid w:val="00153F9B"/>
    <w:rsid w:val="001541CA"/>
    <w:rsid w:val="00155844"/>
    <w:rsid w:val="001560E7"/>
    <w:rsid w:val="001570F5"/>
    <w:rsid w:val="00161DA5"/>
    <w:rsid w:val="00162B61"/>
    <w:rsid w:val="00166FE6"/>
    <w:rsid w:val="00170B06"/>
    <w:rsid w:val="001800F4"/>
    <w:rsid w:val="0018399B"/>
    <w:rsid w:val="00184AFF"/>
    <w:rsid w:val="00184F34"/>
    <w:rsid w:val="00186E87"/>
    <w:rsid w:val="00190358"/>
    <w:rsid w:val="00192787"/>
    <w:rsid w:val="0019291B"/>
    <w:rsid w:val="001935D0"/>
    <w:rsid w:val="00195E84"/>
    <w:rsid w:val="00197FD7"/>
    <w:rsid w:val="001A1510"/>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1A03"/>
    <w:rsid w:val="001E41A4"/>
    <w:rsid w:val="001E5D2C"/>
    <w:rsid w:val="001E64B7"/>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13A9D"/>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2D9D"/>
    <w:rsid w:val="00263C42"/>
    <w:rsid w:val="0026629B"/>
    <w:rsid w:val="00266994"/>
    <w:rsid w:val="00267E38"/>
    <w:rsid w:val="00280AB6"/>
    <w:rsid w:val="00281818"/>
    <w:rsid w:val="00283999"/>
    <w:rsid w:val="00287474"/>
    <w:rsid w:val="002A032A"/>
    <w:rsid w:val="002A1BBB"/>
    <w:rsid w:val="002A279B"/>
    <w:rsid w:val="002A2BD4"/>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5771"/>
    <w:rsid w:val="003470D7"/>
    <w:rsid w:val="00347FC5"/>
    <w:rsid w:val="00352030"/>
    <w:rsid w:val="00352778"/>
    <w:rsid w:val="00353D1D"/>
    <w:rsid w:val="00356E18"/>
    <w:rsid w:val="00363ADE"/>
    <w:rsid w:val="003702A5"/>
    <w:rsid w:val="0037246A"/>
    <w:rsid w:val="00373469"/>
    <w:rsid w:val="00373D19"/>
    <w:rsid w:val="00374757"/>
    <w:rsid w:val="0037481B"/>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47D3B"/>
    <w:rsid w:val="00453BB6"/>
    <w:rsid w:val="004556CD"/>
    <w:rsid w:val="00456C88"/>
    <w:rsid w:val="004574AA"/>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954"/>
    <w:rsid w:val="004A0DBE"/>
    <w:rsid w:val="004B1442"/>
    <w:rsid w:val="004B5DFE"/>
    <w:rsid w:val="004C047A"/>
    <w:rsid w:val="004C3B27"/>
    <w:rsid w:val="004C6C3E"/>
    <w:rsid w:val="004C6C53"/>
    <w:rsid w:val="004C74DF"/>
    <w:rsid w:val="004D1FE3"/>
    <w:rsid w:val="004D3496"/>
    <w:rsid w:val="004D44AD"/>
    <w:rsid w:val="004D5452"/>
    <w:rsid w:val="004E2ADD"/>
    <w:rsid w:val="004E3527"/>
    <w:rsid w:val="004E3661"/>
    <w:rsid w:val="004E5F40"/>
    <w:rsid w:val="004E6AB3"/>
    <w:rsid w:val="004E7032"/>
    <w:rsid w:val="004E7C83"/>
    <w:rsid w:val="004F1D64"/>
    <w:rsid w:val="004F2439"/>
    <w:rsid w:val="004F62E0"/>
    <w:rsid w:val="004F7682"/>
    <w:rsid w:val="0050626E"/>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87EE4"/>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313"/>
    <w:rsid w:val="006127AB"/>
    <w:rsid w:val="006153F4"/>
    <w:rsid w:val="00615A16"/>
    <w:rsid w:val="00617E3B"/>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4FBE"/>
    <w:rsid w:val="006D5AA8"/>
    <w:rsid w:val="006D7D46"/>
    <w:rsid w:val="006D7F4F"/>
    <w:rsid w:val="006E2CDC"/>
    <w:rsid w:val="006E3E07"/>
    <w:rsid w:val="006E5787"/>
    <w:rsid w:val="006E6305"/>
    <w:rsid w:val="006E6F60"/>
    <w:rsid w:val="006F1119"/>
    <w:rsid w:val="006F1D07"/>
    <w:rsid w:val="00701BFA"/>
    <w:rsid w:val="00701E3D"/>
    <w:rsid w:val="007034A7"/>
    <w:rsid w:val="007169E3"/>
    <w:rsid w:val="007209D6"/>
    <w:rsid w:val="007212E8"/>
    <w:rsid w:val="00722431"/>
    <w:rsid w:val="00726585"/>
    <w:rsid w:val="007305A7"/>
    <w:rsid w:val="00731ADD"/>
    <w:rsid w:val="00731EF1"/>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932A8"/>
    <w:rsid w:val="007A28E8"/>
    <w:rsid w:val="007B01DB"/>
    <w:rsid w:val="007B182C"/>
    <w:rsid w:val="007B557C"/>
    <w:rsid w:val="007B5715"/>
    <w:rsid w:val="007B788D"/>
    <w:rsid w:val="007C566B"/>
    <w:rsid w:val="007C59D1"/>
    <w:rsid w:val="007C7324"/>
    <w:rsid w:val="007C7BBB"/>
    <w:rsid w:val="007D431C"/>
    <w:rsid w:val="007D4D9A"/>
    <w:rsid w:val="007D68A2"/>
    <w:rsid w:val="007D7C64"/>
    <w:rsid w:val="007D7FA1"/>
    <w:rsid w:val="007E14D1"/>
    <w:rsid w:val="007E1EC6"/>
    <w:rsid w:val="007E23F8"/>
    <w:rsid w:val="007E2976"/>
    <w:rsid w:val="007E32A2"/>
    <w:rsid w:val="007E3EC4"/>
    <w:rsid w:val="007E6406"/>
    <w:rsid w:val="007F0D3F"/>
    <w:rsid w:val="007F1287"/>
    <w:rsid w:val="007F1EE5"/>
    <w:rsid w:val="007F2466"/>
    <w:rsid w:val="007F2FB8"/>
    <w:rsid w:val="007F69E8"/>
    <w:rsid w:val="007F751E"/>
    <w:rsid w:val="008040CD"/>
    <w:rsid w:val="00805785"/>
    <w:rsid w:val="00815306"/>
    <w:rsid w:val="00816A1B"/>
    <w:rsid w:val="00816A31"/>
    <w:rsid w:val="00816F61"/>
    <w:rsid w:val="008174A6"/>
    <w:rsid w:val="00820FE7"/>
    <w:rsid w:val="00822E91"/>
    <w:rsid w:val="00823E01"/>
    <w:rsid w:val="00824B60"/>
    <w:rsid w:val="00833F53"/>
    <w:rsid w:val="00836B55"/>
    <w:rsid w:val="008439D1"/>
    <w:rsid w:val="008445BF"/>
    <w:rsid w:val="008453DB"/>
    <w:rsid w:val="00846AE3"/>
    <w:rsid w:val="008500B2"/>
    <w:rsid w:val="00851B6F"/>
    <w:rsid w:val="00853579"/>
    <w:rsid w:val="00853B30"/>
    <w:rsid w:val="00854D25"/>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0F96"/>
    <w:rsid w:val="00901CB1"/>
    <w:rsid w:val="009045E9"/>
    <w:rsid w:val="00904D7A"/>
    <w:rsid w:val="00907597"/>
    <w:rsid w:val="0091049E"/>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2BE"/>
    <w:rsid w:val="009773A5"/>
    <w:rsid w:val="00980819"/>
    <w:rsid w:val="00981B60"/>
    <w:rsid w:val="00984B1C"/>
    <w:rsid w:val="00984CD8"/>
    <w:rsid w:val="00984CEE"/>
    <w:rsid w:val="0098599A"/>
    <w:rsid w:val="00986667"/>
    <w:rsid w:val="0098716A"/>
    <w:rsid w:val="00994F2B"/>
    <w:rsid w:val="00996796"/>
    <w:rsid w:val="00996908"/>
    <w:rsid w:val="009A1B89"/>
    <w:rsid w:val="009A2B4F"/>
    <w:rsid w:val="009A60B8"/>
    <w:rsid w:val="009A6DD7"/>
    <w:rsid w:val="009B0215"/>
    <w:rsid w:val="009B1550"/>
    <w:rsid w:val="009B394C"/>
    <w:rsid w:val="009B696D"/>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5841"/>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6EE"/>
    <w:rsid w:val="00A70B96"/>
    <w:rsid w:val="00A73ACE"/>
    <w:rsid w:val="00A77B3C"/>
    <w:rsid w:val="00A80396"/>
    <w:rsid w:val="00A833A9"/>
    <w:rsid w:val="00A8356D"/>
    <w:rsid w:val="00A83953"/>
    <w:rsid w:val="00A86587"/>
    <w:rsid w:val="00A960E1"/>
    <w:rsid w:val="00A96DA6"/>
    <w:rsid w:val="00A97DDB"/>
    <w:rsid w:val="00AA3093"/>
    <w:rsid w:val="00AA732F"/>
    <w:rsid w:val="00AB01CD"/>
    <w:rsid w:val="00AB0C56"/>
    <w:rsid w:val="00AB17A4"/>
    <w:rsid w:val="00AB65A6"/>
    <w:rsid w:val="00AB72BF"/>
    <w:rsid w:val="00AC313E"/>
    <w:rsid w:val="00AC7654"/>
    <w:rsid w:val="00AD0AC1"/>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05819"/>
    <w:rsid w:val="00B10517"/>
    <w:rsid w:val="00B1244A"/>
    <w:rsid w:val="00B13161"/>
    <w:rsid w:val="00B13562"/>
    <w:rsid w:val="00B16F12"/>
    <w:rsid w:val="00B17D90"/>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093F"/>
    <w:rsid w:val="00B710F0"/>
    <w:rsid w:val="00B71EF9"/>
    <w:rsid w:val="00B74302"/>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22A3"/>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2756A"/>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388"/>
    <w:rsid w:val="00C85AE1"/>
    <w:rsid w:val="00C862C6"/>
    <w:rsid w:val="00C925A9"/>
    <w:rsid w:val="00C957FA"/>
    <w:rsid w:val="00CA4AC7"/>
    <w:rsid w:val="00CA55C0"/>
    <w:rsid w:val="00CA7EB8"/>
    <w:rsid w:val="00CA7ED9"/>
    <w:rsid w:val="00CB2882"/>
    <w:rsid w:val="00CC2264"/>
    <w:rsid w:val="00CC2CF1"/>
    <w:rsid w:val="00CC4CE2"/>
    <w:rsid w:val="00CC639B"/>
    <w:rsid w:val="00CC7AC1"/>
    <w:rsid w:val="00CD0A9E"/>
    <w:rsid w:val="00CD2831"/>
    <w:rsid w:val="00CD2E56"/>
    <w:rsid w:val="00CD688B"/>
    <w:rsid w:val="00CE4C87"/>
    <w:rsid w:val="00CF02B8"/>
    <w:rsid w:val="00CF0A2F"/>
    <w:rsid w:val="00CF0FCE"/>
    <w:rsid w:val="00CF483C"/>
    <w:rsid w:val="00D01121"/>
    <w:rsid w:val="00D0133A"/>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838BD"/>
    <w:rsid w:val="00D92712"/>
    <w:rsid w:val="00D9542F"/>
    <w:rsid w:val="00DA3F28"/>
    <w:rsid w:val="00DA4AFF"/>
    <w:rsid w:val="00DB07AC"/>
    <w:rsid w:val="00DB2D5F"/>
    <w:rsid w:val="00DB5DAB"/>
    <w:rsid w:val="00DC5777"/>
    <w:rsid w:val="00DC5D6E"/>
    <w:rsid w:val="00DC6C38"/>
    <w:rsid w:val="00DD11E2"/>
    <w:rsid w:val="00DD48C0"/>
    <w:rsid w:val="00DD4B4D"/>
    <w:rsid w:val="00DD567E"/>
    <w:rsid w:val="00DE01F9"/>
    <w:rsid w:val="00DE0649"/>
    <w:rsid w:val="00DE06B0"/>
    <w:rsid w:val="00DE2C1F"/>
    <w:rsid w:val="00DE7EE5"/>
    <w:rsid w:val="00DF33AE"/>
    <w:rsid w:val="00DF3F37"/>
    <w:rsid w:val="00DF55D5"/>
    <w:rsid w:val="00E018D4"/>
    <w:rsid w:val="00E020B7"/>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6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07802"/>
    <w:rsid w:val="00F10086"/>
    <w:rsid w:val="00F1376F"/>
    <w:rsid w:val="00F14B72"/>
    <w:rsid w:val="00F15647"/>
    <w:rsid w:val="00F17DC5"/>
    <w:rsid w:val="00F20FDF"/>
    <w:rsid w:val="00F261B5"/>
    <w:rsid w:val="00F30FEE"/>
    <w:rsid w:val="00F31DDB"/>
    <w:rsid w:val="00F330C0"/>
    <w:rsid w:val="00F369A5"/>
    <w:rsid w:val="00F4075D"/>
    <w:rsid w:val="00F45DCE"/>
    <w:rsid w:val="00F503B2"/>
    <w:rsid w:val="00F53AFE"/>
    <w:rsid w:val="00F5480B"/>
    <w:rsid w:val="00F56514"/>
    <w:rsid w:val="00F605D3"/>
    <w:rsid w:val="00F65A0A"/>
    <w:rsid w:val="00F7021B"/>
    <w:rsid w:val="00F725E6"/>
    <w:rsid w:val="00F76C04"/>
    <w:rsid w:val="00F76E39"/>
    <w:rsid w:val="00F8054F"/>
    <w:rsid w:val="00F819AF"/>
    <w:rsid w:val="00F85BE0"/>
    <w:rsid w:val="00F87060"/>
    <w:rsid w:val="00F876E5"/>
    <w:rsid w:val="00F92082"/>
    <w:rsid w:val="00FA14C9"/>
    <w:rsid w:val="00FA229E"/>
    <w:rsid w:val="00FA54EF"/>
    <w:rsid w:val="00FA60AE"/>
    <w:rsid w:val="00FA667B"/>
    <w:rsid w:val="00FA7A58"/>
    <w:rsid w:val="00FB4ACF"/>
    <w:rsid w:val="00FB5D93"/>
    <w:rsid w:val="00FC0B30"/>
    <w:rsid w:val="00FC44FA"/>
    <w:rsid w:val="00FD37B1"/>
    <w:rsid w:val="00FD37BA"/>
    <w:rsid w:val="00FE0A3E"/>
    <w:rsid w:val="00FE4260"/>
    <w:rsid w:val="00FF1062"/>
    <w:rsid w:val="00FF1A58"/>
    <w:rsid w:val="00FF4469"/>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paragraph" w:styleId="2">
    <w:name w:val="heading 2"/>
    <w:basedOn w:val="a"/>
    <w:next w:val="a"/>
    <w:link w:val="20"/>
    <w:semiHidden/>
    <w:unhideWhenUsed/>
    <w:qFormat/>
    <w:rsid w:val="00C275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2">
    <w:name w:val="Body Text Indent 2"/>
    <w:basedOn w:val="a"/>
    <w:link w:val="23"/>
    <w:uiPriority w:val="99"/>
    <w:unhideWhenUsed/>
    <w:rsid w:val="003D4D88"/>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99"/>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20">
    <w:name w:val="Заголовок 2 Знак"/>
    <w:basedOn w:val="a0"/>
    <w:link w:val="2"/>
    <w:semiHidden/>
    <w:rsid w:val="00C2756A"/>
    <w:rPr>
      <w:rFonts w:asciiTheme="majorHAnsi" w:eastAsiaTheme="majorEastAsia" w:hAnsiTheme="majorHAnsi" w:cstheme="majorBidi"/>
      <w:b/>
      <w:bCs/>
      <w:color w:val="4F81BD" w:themeColor="accent1"/>
      <w:sz w:val="26"/>
      <w:szCs w:val="26"/>
    </w:rPr>
  </w:style>
  <w:style w:type="paragraph" w:styleId="af3">
    <w:name w:val="Body Text Indent"/>
    <w:basedOn w:val="a"/>
    <w:link w:val="af4"/>
    <w:semiHidden/>
    <w:unhideWhenUsed/>
    <w:rsid w:val="00C2756A"/>
    <w:pPr>
      <w:spacing w:after="120"/>
      <w:ind w:left="283"/>
    </w:pPr>
  </w:style>
  <w:style w:type="character" w:customStyle="1" w:styleId="af4">
    <w:name w:val="Основной текст с отступом Знак"/>
    <w:basedOn w:val="a0"/>
    <w:link w:val="af3"/>
    <w:semiHidden/>
    <w:rsid w:val="00C2756A"/>
    <w:rPr>
      <w:sz w:val="28"/>
    </w:rPr>
  </w:style>
  <w:style w:type="paragraph" w:styleId="af5">
    <w:name w:val="Block Text"/>
    <w:basedOn w:val="a"/>
    <w:rsid w:val="00C2756A"/>
    <w:pPr>
      <w:ind w:left="5040" w:right="-432"/>
    </w:pPr>
    <w:rPr>
      <w:sz w:val="24"/>
    </w:rPr>
  </w:style>
  <w:style w:type="paragraph" w:styleId="24">
    <w:name w:val="Body Text 2"/>
    <w:basedOn w:val="a"/>
    <w:link w:val="25"/>
    <w:semiHidden/>
    <w:unhideWhenUsed/>
    <w:rsid w:val="004574AA"/>
    <w:pPr>
      <w:spacing w:after="120" w:line="480" w:lineRule="auto"/>
    </w:pPr>
  </w:style>
  <w:style w:type="character" w:customStyle="1" w:styleId="25">
    <w:name w:val="Основной текст 2 Знак"/>
    <w:basedOn w:val="a0"/>
    <w:link w:val="24"/>
    <w:semiHidden/>
    <w:rsid w:val="004574AA"/>
    <w:rPr>
      <w:sz w:val="28"/>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3313&amp;dst=100010" TargetMode="External"/><Relationship Id="rId13" Type="http://schemas.openxmlformats.org/officeDocument/2006/relationships/hyperlink" Target="https://login.consultant.ru/link/?req=doc&amp;base=RZB&amp;n=453313&amp;dst=1003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53313&amp;dst=1003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437094&amp;dst=36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53313&amp;dst=100056"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37094&amp;dst=3687" TargetMode="External"/><Relationship Id="rId10" Type="http://schemas.openxmlformats.org/officeDocument/2006/relationships/hyperlink" Target="https://login.consultant.ru/link/?req=doc&amp;base=RZB&amp;n=453313&amp;dst=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26420" TargetMode="External"/><Relationship Id="rId14" Type="http://schemas.openxmlformats.org/officeDocument/2006/relationships/hyperlink" Target="https://login.consultant.ru/link/?req=doc&amp;base=RZB&amp;n=453313&amp;dst=3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42A67-A122-4A12-9CBA-828E06AA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3</TotalTime>
  <Pages>4</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10990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Оператор</cp:lastModifiedBy>
  <cp:revision>4</cp:revision>
  <cp:lastPrinted>2023-12-20T06:13:00Z</cp:lastPrinted>
  <dcterms:created xsi:type="dcterms:W3CDTF">2023-12-18T07:17:00Z</dcterms:created>
  <dcterms:modified xsi:type="dcterms:W3CDTF">2023-12-20T06:14:00Z</dcterms:modified>
</cp:coreProperties>
</file>