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5B" w:rsidRPr="00C50D96" w:rsidRDefault="00961C5B" w:rsidP="00D36EFA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 xml:space="preserve">Российская Федерация                                     </w:t>
      </w:r>
    </w:p>
    <w:p w:rsidR="00961C5B" w:rsidRPr="00C50D96" w:rsidRDefault="00961C5B" w:rsidP="00D36EFA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Ростовская область</w:t>
      </w:r>
    </w:p>
    <w:p w:rsidR="00961C5B" w:rsidRDefault="00961C5B" w:rsidP="00D36EFA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Администрация Семикаракорского городского поселения</w:t>
      </w:r>
    </w:p>
    <w:p w:rsidR="00961C5B" w:rsidRDefault="00961C5B" w:rsidP="00D36EFA">
      <w:pPr>
        <w:jc w:val="center"/>
        <w:rPr>
          <w:sz w:val="28"/>
          <w:szCs w:val="28"/>
        </w:rPr>
      </w:pPr>
    </w:p>
    <w:p w:rsidR="00961C5B" w:rsidRDefault="00961C5B" w:rsidP="00D36EFA">
      <w:pPr>
        <w:jc w:val="center"/>
        <w:rPr>
          <w:sz w:val="28"/>
          <w:szCs w:val="28"/>
        </w:rPr>
      </w:pPr>
      <w:r w:rsidRPr="006D56F4">
        <w:rPr>
          <w:sz w:val="28"/>
          <w:szCs w:val="28"/>
        </w:rPr>
        <w:t>РАСПОРЯЖЕНИЕ</w:t>
      </w:r>
    </w:p>
    <w:p w:rsidR="00961C5B" w:rsidRPr="00834CBA" w:rsidRDefault="00961C5B" w:rsidP="00D36EFA">
      <w:pPr>
        <w:jc w:val="center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14.08.</w:t>
      </w:r>
      <w:r w:rsidRPr="00184BAA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Pr="00184BAA">
        <w:rPr>
          <w:sz w:val="28"/>
          <w:szCs w:val="28"/>
        </w:rPr>
        <w:t xml:space="preserve">                           г. Семикаракорск</w:t>
      </w:r>
      <w:r>
        <w:rPr>
          <w:sz w:val="28"/>
          <w:szCs w:val="28"/>
        </w:rPr>
        <w:t xml:space="preserve">                                          </w:t>
      </w:r>
      <w:r w:rsidRPr="00184BA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81</w:t>
      </w:r>
      <w:r w:rsidRPr="00184BAA">
        <w:rPr>
          <w:sz w:val="28"/>
          <w:szCs w:val="28"/>
        </w:rPr>
        <w:t xml:space="preserve">                              </w:t>
      </w: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  <w:r w:rsidRPr="00834CBA">
        <w:rPr>
          <w:sz w:val="28"/>
          <w:szCs w:val="28"/>
        </w:rPr>
        <w:t xml:space="preserve"> распоряжения </w:t>
      </w:r>
      <w:r>
        <w:rPr>
          <w:sz w:val="28"/>
          <w:szCs w:val="28"/>
        </w:rPr>
        <w:t>А</w:t>
      </w:r>
      <w:r w:rsidRPr="00834CBA">
        <w:rPr>
          <w:sz w:val="28"/>
          <w:szCs w:val="28"/>
        </w:rPr>
        <w:t>дминистрации</w:t>
      </w:r>
    </w:p>
    <w:p w:rsidR="00961C5B" w:rsidRDefault="00961C5B" w:rsidP="00D36EFA">
      <w:pPr>
        <w:jc w:val="center"/>
        <w:rPr>
          <w:sz w:val="28"/>
          <w:szCs w:val="28"/>
        </w:rPr>
      </w:pPr>
      <w:r w:rsidRPr="00C50D96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от 01.25.2011 № 35</w:t>
      </w:r>
    </w:p>
    <w:p w:rsidR="00961C5B" w:rsidRDefault="00961C5B" w:rsidP="00D36EFA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58455B">
        <w:rPr>
          <w:color w:val="000000"/>
          <w:sz w:val="28"/>
          <w:szCs w:val="28"/>
        </w:rPr>
        <w:t xml:space="preserve">Об утверждении Положения о комиссии по соблюдению </w:t>
      </w:r>
    </w:p>
    <w:p w:rsidR="00961C5B" w:rsidRPr="0058455B" w:rsidRDefault="00961C5B" w:rsidP="00D36EFA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55B">
        <w:rPr>
          <w:color w:val="000000"/>
          <w:sz w:val="28"/>
          <w:szCs w:val="28"/>
        </w:rPr>
        <w:t xml:space="preserve">требований к служебному поведению муниципальных служащих Администрации </w:t>
      </w:r>
      <w:r w:rsidRPr="0058455B">
        <w:rPr>
          <w:sz w:val="28"/>
          <w:szCs w:val="28"/>
        </w:rPr>
        <w:t>Семикаракорского городского поселения</w:t>
      </w:r>
    </w:p>
    <w:p w:rsidR="00961C5B" w:rsidRDefault="00961C5B" w:rsidP="00D36EFA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8455B">
        <w:rPr>
          <w:color w:val="000000"/>
          <w:sz w:val="28"/>
          <w:szCs w:val="28"/>
        </w:rPr>
        <w:t>и  урегулированию конфликта интересов</w:t>
      </w:r>
      <w:r>
        <w:rPr>
          <w:sz w:val="28"/>
          <w:szCs w:val="28"/>
        </w:rPr>
        <w:t>»</w:t>
      </w:r>
    </w:p>
    <w:p w:rsidR="00961C5B" w:rsidRDefault="00961C5B" w:rsidP="00D36EFA">
      <w:pPr>
        <w:jc w:val="center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</w:t>
      </w:r>
      <w:r w:rsidRPr="00C50D96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в соответствие с действующим законодательством:</w:t>
      </w:r>
    </w:p>
    <w:p w:rsidR="00961C5B" w:rsidRDefault="00961C5B" w:rsidP="00D36EFA">
      <w:pPr>
        <w:ind w:right="-5" w:firstLine="720"/>
        <w:jc w:val="center"/>
        <w:rPr>
          <w:sz w:val="28"/>
          <w:szCs w:val="28"/>
        </w:rPr>
      </w:pPr>
    </w:p>
    <w:p w:rsidR="00961C5B" w:rsidRDefault="00961C5B" w:rsidP="00D36EFA">
      <w:pPr>
        <w:numPr>
          <w:ilvl w:val="0"/>
          <w:numId w:val="1"/>
        </w:numPr>
        <w:jc w:val="both"/>
        <w:rPr>
          <w:sz w:val="28"/>
          <w:szCs w:val="28"/>
        </w:rPr>
      </w:pPr>
      <w:r w:rsidRPr="000729C4">
        <w:rPr>
          <w:sz w:val="28"/>
          <w:szCs w:val="28"/>
        </w:rPr>
        <w:t>Признать утратившим силу распоряжение А</w:t>
      </w:r>
      <w:r>
        <w:rPr>
          <w:sz w:val="28"/>
          <w:szCs w:val="28"/>
        </w:rPr>
        <w:t xml:space="preserve">дминистрации </w:t>
      </w:r>
    </w:p>
    <w:p w:rsidR="00961C5B" w:rsidRDefault="00961C5B" w:rsidP="00D36EFA">
      <w:pPr>
        <w:jc w:val="both"/>
        <w:rPr>
          <w:sz w:val="28"/>
          <w:szCs w:val="28"/>
        </w:rPr>
      </w:pPr>
      <w:r w:rsidRPr="000729C4">
        <w:rPr>
          <w:sz w:val="28"/>
          <w:szCs w:val="28"/>
        </w:rPr>
        <w:t xml:space="preserve">Семикаракорского городского поселения от </w:t>
      </w:r>
      <w:r>
        <w:rPr>
          <w:sz w:val="28"/>
          <w:szCs w:val="28"/>
        </w:rPr>
        <w:t>01.25.2011 № 35 «</w:t>
      </w:r>
      <w:r w:rsidRPr="0058455B">
        <w:rPr>
          <w:color w:val="000000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 w:rsidRPr="0058455B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  <w:r w:rsidRPr="0058455B">
        <w:rPr>
          <w:color w:val="000000"/>
          <w:sz w:val="28"/>
          <w:szCs w:val="28"/>
        </w:rPr>
        <w:t>и  урегулированию конфликта интересов</w:t>
      </w:r>
      <w:r>
        <w:rPr>
          <w:sz w:val="28"/>
          <w:szCs w:val="28"/>
        </w:rPr>
        <w:t>».</w:t>
      </w:r>
    </w:p>
    <w:p w:rsidR="00961C5B" w:rsidRPr="006D5CDC" w:rsidRDefault="00961C5B" w:rsidP="00D36EF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92B">
        <w:rPr>
          <w:rFonts w:ascii="Times New Roman" w:hAnsi="Times New Roman" w:cs="Times New Roman"/>
          <w:b w:val="0"/>
          <w:sz w:val="28"/>
          <w:szCs w:val="28"/>
        </w:rPr>
        <w:t>2. Распоряжение вступает в силу после</w:t>
      </w:r>
      <w:r w:rsidRPr="002B6BBB"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обнародования</w:t>
      </w:r>
      <w:r w:rsidRPr="006D5CDC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</w:t>
      </w:r>
    </w:p>
    <w:p w:rsidR="00961C5B" w:rsidRDefault="00961C5B" w:rsidP="00D36E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961C5B" w:rsidRDefault="00961C5B" w:rsidP="00D36EFA">
      <w:pPr>
        <w:ind w:firstLine="720"/>
        <w:jc w:val="both"/>
        <w:rPr>
          <w:sz w:val="28"/>
          <w:szCs w:val="28"/>
        </w:rPr>
      </w:pPr>
    </w:p>
    <w:p w:rsidR="00961C5B" w:rsidRDefault="00961C5B" w:rsidP="00D36EFA">
      <w:pPr>
        <w:jc w:val="both"/>
      </w:pPr>
    </w:p>
    <w:p w:rsidR="00961C5B" w:rsidRPr="00184BAA" w:rsidRDefault="00961C5B" w:rsidP="00D36EFA">
      <w:pPr>
        <w:jc w:val="both"/>
        <w:rPr>
          <w:sz w:val="28"/>
          <w:szCs w:val="28"/>
        </w:rPr>
      </w:pPr>
      <w:r w:rsidRPr="00184BAA">
        <w:rPr>
          <w:sz w:val="28"/>
          <w:szCs w:val="28"/>
        </w:rPr>
        <w:t xml:space="preserve">Глава Семикаракорского </w:t>
      </w:r>
    </w:p>
    <w:p w:rsidR="00961C5B" w:rsidRPr="00184BAA" w:rsidRDefault="00961C5B" w:rsidP="00D36EFA">
      <w:pPr>
        <w:jc w:val="both"/>
        <w:rPr>
          <w:sz w:val="28"/>
          <w:szCs w:val="28"/>
        </w:rPr>
      </w:pPr>
      <w:r w:rsidRPr="00184BAA">
        <w:rPr>
          <w:sz w:val="28"/>
          <w:szCs w:val="28"/>
        </w:rPr>
        <w:t xml:space="preserve">городского поселения </w:t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 w:rsidRPr="00184BA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184BAA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Pr="00184BAA">
        <w:rPr>
          <w:sz w:val="28"/>
          <w:szCs w:val="28"/>
        </w:rPr>
        <w:t>Черненко</w:t>
      </w: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Default="00961C5B" w:rsidP="00D36EFA">
      <w:pPr>
        <w:jc w:val="both"/>
        <w:rPr>
          <w:sz w:val="28"/>
          <w:szCs w:val="28"/>
        </w:rPr>
      </w:pPr>
    </w:p>
    <w:p w:rsidR="00961C5B" w:rsidRPr="00184BAA" w:rsidRDefault="00961C5B" w:rsidP="00D36EFA">
      <w:pPr>
        <w:jc w:val="both"/>
        <w:rPr>
          <w:sz w:val="28"/>
          <w:szCs w:val="28"/>
        </w:rPr>
      </w:pPr>
    </w:p>
    <w:p w:rsidR="00961C5B" w:rsidRPr="0016046B" w:rsidRDefault="00961C5B" w:rsidP="00D36EFA">
      <w:pPr>
        <w:jc w:val="both"/>
        <w:rPr>
          <w:sz w:val="20"/>
          <w:szCs w:val="20"/>
        </w:rPr>
      </w:pPr>
    </w:p>
    <w:p w:rsidR="00961C5B" w:rsidRPr="0016046B" w:rsidRDefault="00961C5B" w:rsidP="00D36EF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6046B">
        <w:rPr>
          <w:rFonts w:ascii="Times New Roman" w:hAnsi="Times New Roman" w:cs="Times New Roman"/>
        </w:rPr>
        <w:t>Распоряжение вносит:</w:t>
      </w:r>
    </w:p>
    <w:p w:rsidR="00961C5B" w:rsidRPr="0016046B" w:rsidRDefault="00961C5B" w:rsidP="00D36EF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Pr="0016046B">
        <w:rPr>
          <w:rFonts w:ascii="Times New Roman" w:hAnsi="Times New Roman" w:cs="Times New Roman"/>
        </w:rPr>
        <w:t xml:space="preserve"> организационной, </w:t>
      </w:r>
    </w:p>
    <w:p w:rsidR="00961C5B" w:rsidRPr="0016046B" w:rsidRDefault="00961C5B" w:rsidP="00D36EFA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16046B">
        <w:rPr>
          <w:rFonts w:ascii="Times New Roman" w:hAnsi="Times New Roman" w:cs="Times New Roman"/>
        </w:rPr>
        <w:t>кадровой и архивной работы</w:t>
      </w:r>
    </w:p>
    <w:p w:rsidR="00961C5B" w:rsidRDefault="00961C5B" w:rsidP="000D4345">
      <w:pPr>
        <w:pStyle w:val="ConsNonformat"/>
        <w:widowControl/>
        <w:ind w:right="0"/>
        <w:jc w:val="both"/>
      </w:pPr>
      <w:r w:rsidRPr="0016046B">
        <w:t>Юсина Г.В.</w:t>
      </w:r>
    </w:p>
    <w:sectPr w:rsidR="00961C5B" w:rsidSect="0096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9E8"/>
    <w:multiLevelType w:val="hybridMultilevel"/>
    <w:tmpl w:val="E4C64572"/>
    <w:lvl w:ilvl="0" w:tplc="C24A04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8AB"/>
    <w:rsid w:val="000729C4"/>
    <w:rsid w:val="000D4345"/>
    <w:rsid w:val="0016046B"/>
    <w:rsid w:val="00184BAA"/>
    <w:rsid w:val="002B6BBB"/>
    <w:rsid w:val="00346941"/>
    <w:rsid w:val="0058455B"/>
    <w:rsid w:val="006D56F4"/>
    <w:rsid w:val="006D5CDC"/>
    <w:rsid w:val="006E519C"/>
    <w:rsid w:val="007A592B"/>
    <w:rsid w:val="00834CBA"/>
    <w:rsid w:val="00961C5B"/>
    <w:rsid w:val="00967F44"/>
    <w:rsid w:val="00BD6CD2"/>
    <w:rsid w:val="00C50D96"/>
    <w:rsid w:val="00CA13BC"/>
    <w:rsid w:val="00CD78AB"/>
    <w:rsid w:val="00D36EFA"/>
    <w:rsid w:val="00D8083F"/>
    <w:rsid w:val="00F9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F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36EF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36EF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D36EF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346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221</Words>
  <Characters>1265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2012-08-18T07:20:00Z</cp:lastPrinted>
  <dcterms:created xsi:type="dcterms:W3CDTF">2012-06-20T19:10:00Z</dcterms:created>
  <dcterms:modified xsi:type="dcterms:W3CDTF">2012-08-18T07:22:00Z</dcterms:modified>
</cp:coreProperties>
</file>