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64" w:rsidRDefault="00B135F5" w:rsidP="00927A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97CA1">
        <w:rPr>
          <w:sz w:val="28"/>
          <w:szCs w:val="28"/>
        </w:rPr>
        <w:t>16</w:t>
      </w:r>
    </w:p>
    <w:p w:rsidR="00B97CA1" w:rsidRDefault="00B97CA1" w:rsidP="00927A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по молодежной</w:t>
      </w:r>
    </w:p>
    <w:p w:rsidR="00B97CA1" w:rsidRDefault="00B97CA1" w:rsidP="00927A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политике Ростовской области</w:t>
      </w:r>
    </w:p>
    <w:p w:rsidR="00B97CA1" w:rsidRDefault="00B97CA1" w:rsidP="00927A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823D9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  <w:r w:rsidR="00E823D9">
        <w:rPr>
          <w:sz w:val="28"/>
          <w:szCs w:val="28"/>
        </w:rPr>
        <w:t>01</w:t>
      </w:r>
      <w:r>
        <w:rPr>
          <w:sz w:val="28"/>
          <w:szCs w:val="28"/>
        </w:rPr>
        <w:t>.2018 №</w:t>
      </w:r>
      <w:r w:rsidR="00E823D9">
        <w:rPr>
          <w:sz w:val="28"/>
          <w:szCs w:val="28"/>
        </w:rPr>
        <w:t xml:space="preserve"> 11</w:t>
      </w:r>
    </w:p>
    <w:p w:rsidR="00B135F5" w:rsidRPr="00DB6A7A" w:rsidRDefault="00B135F5" w:rsidP="00B135F5">
      <w:pPr>
        <w:jc w:val="right"/>
        <w:rPr>
          <w:sz w:val="28"/>
          <w:szCs w:val="28"/>
        </w:rPr>
      </w:pPr>
    </w:p>
    <w:p w:rsidR="004F2E88" w:rsidRPr="00DB6A7A" w:rsidRDefault="004F2E88" w:rsidP="004F2E88">
      <w:pPr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>ПОЛОЖЕНИЕ</w:t>
      </w:r>
    </w:p>
    <w:p w:rsidR="006C0645" w:rsidRPr="00DD1F36" w:rsidRDefault="003027F2" w:rsidP="006C064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B6A7A">
        <w:rPr>
          <w:b/>
          <w:sz w:val="28"/>
          <w:szCs w:val="28"/>
        </w:rPr>
        <w:t>об организации и проведении</w:t>
      </w:r>
      <w:r w:rsidR="00035844" w:rsidRPr="00DB6A7A">
        <w:rPr>
          <w:b/>
          <w:sz w:val="28"/>
          <w:szCs w:val="28"/>
        </w:rPr>
        <w:t xml:space="preserve"> </w:t>
      </w:r>
      <w:r w:rsidR="007422A1" w:rsidRPr="00DB6A7A">
        <w:rPr>
          <w:b/>
          <w:sz w:val="28"/>
          <w:szCs w:val="28"/>
        </w:rPr>
        <w:t xml:space="preserve"> </w:t>
      </w:r>
      <w:r w:rsidR="006C0645" w:rsidRPr="00DD1F36">
        <w:rPr>
          <w:b/>
          <w:color w:val="000000"/>
          <w:sz w:val="28"/>
          <w:szCs w:val="28"/>
        </w:rPr>
        <w:t>Молодежного форума «Ростов»</w:t>
      </w:r>
    </w:p>
    <w:p w:rsidR="004F2E88" w:rsidRPr="00DB6A7A" w:rsidRDefault="004F2E88" w:rsidP="004F2E88">
      <w:pPr>
        <w:jc w:val="center"/>
        <w:rPr>
          <w:sz w:val="28"/>
          <w:szCs w:val="28"/>
        </w:rPr>
      </w:pPr>
    </w:p>
    <w:p w:rsidR="004F2E88" w:rsidRPr="00DB6A7A" w:rsidRDefault="004F2E88" w:rsidP="004F2E88">
      <w:pPr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>1. Общие положения</w:t>
      </w:r>
    </w:p>
    <w:p w:rsidR="00455B6D" w:rsidRDefault="00455B6D" w:rsidP="006C0645">
      <w:pPr>
        <w:ind w:firstLine="709"/>
        <w:jc w:val="both"/>
        <w:rPr>
          <w:sz w:val="28"/>
          <w:szCs w:val="28"/>
        </w:rPr>
      </w:pPr>
      <w:r w:rsidRPr="00236897">
        <w:rPr>
          <w:sz w:val="28"/>
          <w:szCs w:val="28"/>
        </w:rPr>
        <w:t>1.1. Настоящее положение разработано в целях исполнения плана реализации государственной программы Ростовской области «Моло</w:t>
      </w:r>
      <w:r w:rsidR="00817CA6">
        <w:rPr>
          <w:sz w:val="28"/>
          <w:szCs w:val="28"/>
        </w:rPr>
        <w:t>дежь Ростовской области» на 2018</w:t>
      </w:r>
      <w:r w:rsidRPr="00236897">
        <w:rPr>
          <w:sz w:val="28"/>
          <w:szCs w:val="28"/>
        </w:rPr>
        <w:t xml:space="preserve"> год (приказ комитета по молодежной политике Ростовской области от 26.12.201</w:t>
      </w:r>
      <w:r w:rsidR="00921518">
        <w:rPr>
          <w:sz w:val="28"/>
          <w:szCs w:val="28"/>
        </w:rPr>
        <w:t>7</w:t>
      </w:r>
      <w:r w:rsidRPr="00236897">
        <w:rPr>
          <w:sz w:val="28"/>
          <w:szCs w:val="28"/>
        </w:rPr>
        <w:t xml:space="preserve"> № </w:t>
      </w:r>
      <w:r w:rsidR="00817CA6">
        <w:rPr>
          <w:sz w:val="28"/>
          <w:szCs w:val="28"/>
        </w:rPr>
        <w:t>253</w:t>
      </w:r>
      <w:r w:rsidRPr="00236897">
        <w:rPr>
          <w:sz w:val="28"/>
          <w:szCs w:val="28"/>
        </w:rPr>
        <w:t xml:space="preserve">).  </w:t>
      </w:r>
    </w:p>
    <w:p w:rsidR="006C0645" w:rsidRPr="00DB6A7A" w:rsidRDefault="006C0645" w:rsidP="006C06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A7A">
        <w:rPr>
          <w:rFonts w:ascii="Times New Roman" w:hAnsi="Times New Roman" w:cs="Times New Roman"/>
          <w:sz w:val="28"/>
          <w:szCs w:val="28"/>
        </w:rPr>
        <w:t xml:space="preserve">. Положение определяет цель, задачи, порядок организации и проведения </w:t>
      </w:r>
      <w:r w:rsidRPr="006C0645">
        <w:rPr>
          <w:rFonts w:ascii="Times New Roman" w:hAnsi="Times New Roman" w:cs="Times New Roman"/>
          <w:sz w:val="28"/>
          <w:szCs w:val="28"/>
        </w:rPr>
        <w:t>Молодежного форума «Ростов»</w:t>
      </w:r>
      <w:r>
        <w:rPr>
          <w:rFonts w:ascii="Times New Roman" w:hAnsi="Times New Roman" w:cs="Times New Roman"/>
          <w:sz w:val="28"/>
          <w:szCs w:val="28"/>
        </w:rPr>
        <w:t xml:space="preserve"> (далее – Форума)</w:t>
      </w:r>
      <w:r w:rsidRPr="00DB6A7A">
        <w:rPr>
          <w:rFonts w:ascii="Times New Roman" w:hAnsi="Times New Roman" w:cs="Times New Roman"/>
          <w:sz w:val="28"/>
          <w:szCs w:val="28"/>
        </w:rPr>
        <w:t>, а также условия участия в нем.</w:t>
      </w:r>
    </w:p>
    <w:p w:rsidR="006C0645" w:rsidRPr="00DD1F36" w:rsidRDefault="006C0645" w:rsidP="006C064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0B617A" w:rsidRPr="00DB6A7A">
        <w:rPr>
          <w:sz w:val="28"/>
          <w:szCs w:val="28"/>
        </w:rPr>
        <w:t>.</w:t>
      </w:r>
      <w:r w:rsidR="007422A1" w:rsidRPr="00DB6A7A">
        <w:rPr>
          <w:sz w:val="28"/>
          <w:szCs w:val="28"/>
        </w:rPr>
        <w:t xml:space="preserve"> </w:t>
      </w:r>
      <w:r w:rsidRPr="00DD1F36">
        <w:rPr>
          <w:bCs/>
          <w:iCs/>
          <w:color w:val="000000"/>
          <w:sz w:val="28"/>
          <w:szCs w:val="28"/>
        </w:rPr>
        <w:t xml:space="preserve">Организаторами </w:t>
      </w:r>
      <w:r>
        <w:rPr>
          <w:bCs/>
          <w:iCs/>
          <w:color w:val="000000"/>
          <w:sz w:val="28"/>
          <w:szCs w:val="28"/>
        </w:rPr>
        <w:t>Форума</w:t>
      </w:r>
      <w:r w:rsidR="007B503D">
        <w:rPr>
          <w:bCs/>
          <w:iCs/>
          <w:color w:val="000000"/>
          <w:sz w:val="28"/>
          <w:szCs w:val="28"/>
        </w:rPr>
        <w:t xml:space="preserve"> (далее – Организатор</w:t>
      </w:r>
      <w:r w:rsidRPr="00DD1F36">
        <w:rPr>
          <w:bCs/>
          <w:iCs/>
          <w:color w:val="000000"/>
          <w:sz w:val="28"/>
          <w:szCs w:val="28"/>
        </w:rPr>
        <w:t>) являются:</w:t>
      </w:r>
    </w:p>
    <w:p w:rsidR="006C0645" w:rsidRPr="00DD1F36" w:rsidRDefault="006C0645" w:rsidP="006C064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DD1F36">
        <w:rPr>
          <w:bCs/>
          <w:iCs/>
          <w:color w:val="000000"/>
          <w:sz w:val="28"/>
          <w:szCs w:val="28"/>
        </w:rPr>
        <w:t xml:space="preserve">– </w:t>
      </w:r>
      <w:r>
        <w:rPr>
          <w:bCs/>
          <w:iCs/>
          <w:color w:val="000000"/>
          <w:sz w:val="28"/>
          <w:szCs w:val="28"/>
        </w:rPr>
        <w:t>Аппарат Полномочного</w:t>
      </w:r>
      <w:r w:rsidRPr="00DD1F36">
        <w:rPr>
          <w:bCs/>
          <w:iCs/>
          <w:color w:val="000000"/>
          <w:sz w:val="28"/>
          <w:szCs w:val="28"/>
        </w:rPr>
        <w:t xml:space="preserve"> представител</w:t>
      </w:r>
      <w:r>
        <w:rPr>
          <w:bCs/>
          <w:iCs/>
          <w:color w:val="000000"/>
          <w:sz w:val="28"/>
          <w:szCs w:val="28"/>
        </w:rPr>
        <w:t>я</w:t>
      </w:r>
      <w:r w:rsidRPr="00DD1F36">
        <w:rPr>
          <w:bCs/>
          <w:iCs/>
          <w:color w:val="000000"/>
          <w:sz w:val="28"/>
          <w:szCs w:val="28"/>
        </w:rPr>
        <w:t xml:space="preserve"> Президента Российской Федерации в Южном федеральном округе;</w:t>
      </w:r>
    </w:p>
    <w:p w:rsidR="006C0645" w:rsidRPr="00DD1F36" w:rsidRDefault="006C0645" w:rsidP="006C064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DD1F36">
        <w:rPr>
          <w:bCs/>
          <w:iCs/>
          <w:color w:val="000000"/>
          <w:sz w:val="28"/>
          <w:szCs w:val="28"/>
        </w:rPr>
        <w:t>– Федеральное агентство по делам молодежи</w:t>
      </w:r>
      <w:r>
        <w:rPr>
          <w:bCs/>
          <w:iCs/>
          <w:color w:val="000000"/>
          <w:sz w:val="28"/>
          <w:szCs w:val="28"/>
        </w:rPr>
        <w:t xml:space="preserve"> (Росмолодежь)</w:t>
      </w:r>
      <w:r w:rsidRPr="00DD1F36">
        <w:rPr>
          <w:bCs/>
          <w:iCs/>
          <w:color w:val="000000"/>
          <w:sz w:val="28"/>
          <w:szCs w:val="28"/>
        </w:rPr>
        <w:t>;</w:t>
      </w:r>
    </w:p>
    <w:p w:rsidR="006C0645" w:rsidRPr="00DD1F36" w:rsidRDefault="006C0645" w:rsidP="006C064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DD1F36">
        <w:rPr>
          <w:bCs/>
          <w:iCs/>
          <w:color w:val="000000"/>
          <w:sz w:val="28"/>
          <w:szCs w:val="28"/>
        </w:rPr>
        <w:t>– Правительство Ростовской области;</w:t>
      </w:r>
    </w:p>
    <w:p w:rsidR="006C0645" w:rsidRPr="00DD1F36" w:rsidRDefault="006C0645" w:rsidP="006C064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DD1F36">
        <w:rPr>
          <w:bCs/>
          <w:iCs/>
          <w:color w:val="000000"/>
          <w:sz w:val="28"/>
          <w:szCs w:val="28"/>
        </w:rPr>
        <w:t>– комитет по молодежной политике Ростовской области;</w:t>
      </w:r>
    </w:p>
    <w:p w:rsidR="006C0645" w:rsidRPr="00DD1F36" w:rsidRDefault="006C0645" w:rsidP="006C064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DD1F36">
        <w:rPr>
          <w:bCs/>
          <w:iCs/>
          <w:color w:val="000000"/>
          <w:sz w:val="28"/>
          <w:szCs w:val="28"/>
        </w:rPr>
        <w:t xml:space="preserve">– государственное автономное учреждение Ростовской области «Агентство развития молодежных инициатив». </w:t>
      </w:r>
    </w:p>
    <w:p w:rsidR="000B617A" w:rsidRPr="00DB6A7A" w:rsidRDefault="000B617A" w:rsidP="002657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17A" w:rsidRPr="00DB6A7A" w:rsidRDefault="00742545" w:rsidP="000B617A">
      <w:pPr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>2</w:t>
      </w:r>
      <w:r w:rsidR="000B617A" w:rsidRPr="00DB6A7A">
        <w:rPr>
          <w:b/>
          <w:sz w:val="28"/>
          <w:szCs w:val="28"/>
        </w:rPr>
        <w:t xml:space="preserve">. Цель и задачи </w:t>
      </w:r>
      <w:r w:rsidR="00E65DD7" w:rsidRPr="00DB6A7A">
        <w:rPr>
          <w:b/>
          <w:sz w:val="28"/>
          <w:szCs w:val="28"/>
        </w:rPr>
        <w:t>Форума</w:t>
      </w:r>
    </w:p>
    <w:p w:rsidR="00E65DD7" w:rsidRPr="00DB6A7A" w:rsidRDefault="00742545" w:rsidP="00E65DD7">
      <w:pPr>
        <w:ind w:firstLine="720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2</w:t>
      </w:r>
      <w:r w:rsidR="000B617A" w:rsidRPr="00DB6A7A">
        <w:rPr>
          <w:sz w:val="28"/>
          <w:szCs w:val="28"/>
        </w:rPr>
        <w:t xml:space="preserve">.1. Целью </w:t>
      </w:r>
      <w:r w:rsidR="00E65DD7" w:rsidRPr="00DB6A7A">
        <w:rPr>
          <w:sz w:val="28"/>
          <w:szCs w:val="28"/>
        </w:rPr>
        <w:t>Форума</w:t>
      </w:r>
      <w:r w:rsidR="00346182" w:rsidRPr="00DB6A7A">
        <w:rPr>
          <w:sz w:val="28"/>
          <w:szCs w:val="28"/>
        </w:rPr>
        <w:t xml:space="preserve"> явля</w:t>
      </w:r>
      <w:r w:rsidR="00E65DD7" w:rsidRPr="00DB6A7A">
        <w:rPr>
          <w:sz w:val="28"/>
          <w:szCs w:val="28"/>
        </w:rPr>
        <w:t>ется</w:t>
      </w:r>
      <w:r w:rsidR="000B617A" w:rsidRPr="00DB6A7A">
        <w:rPr>
          <w:sz w:val="28"/>
          <w:szCs w:val="28"/>
        </w:rPr>
        <w:t xml:space="preserve"> </w:t>
      </w:r>
      <w:r w:rsidR="00E65DD7" w:rsidRPr="00DB6A7A">
        <w:rPr>
          <w:sz w:val="28"/>
          <w:szCs w:val="28"/>
        </w:rPr>
        <w:t xml:space="preserve">вовлечение активных молодых людей и перспективных проектных команд в процессы решения наиболее актуальных социально-экономических и общественно-политических задач </w:t>
      </w:r>
      <w:r w:rsidR="006C0645">
        <w:rPr>
          <w:sz w:val="28"/>
          <w:szCs w:val="28"/>
        </w:rPr>
        <w:t>Южного федерального округа</w:t>
      </w:r>
      <w:r w:rsidR="00E65DD7" w:rsidRPr="00DB6A7A">
        <w:rPr>
          <w:sz w:val="28"/>
          <w:szCs w:val="28"/>
        </w:rPr>
        <w:t xml:space="preserve"> и Российской Федерации в целом.</w:t>
      </w:r>
    </w:p>
    <w:p w:rsidR="000B617A" w:rsidRPr="00DB6A7A" w:rsidRDefault="00742545" w:rsidP="00E65DD7">
      <w:pPr>
        <w:ind w:firstLine="720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2</w:t>
      </w:r>
      <w:r w:rsidR="000B617A" w:rsidRPr="00DB6A7A">
        <w:rPr>
          <w:sz w:val="28"/>
          <w:szCs w:val="28"/>
        </w:rPr>
        <w:t xml:space="preserve">.2. Задачи </w:t>
      </w:r>
      <w:r w:rsidR="00E65DD7" w:rsidRPr="00DB6A7A">
        <w:rPr>
          <w:sz w:val="28"/>
          <w:szCs w:val="28"/>
        </w:rPr>
        <w:t>Форума</w:t>
      </w:r>
      <w:r w:rsidR="000B617A" w:rsidRPr="00DB6A7A">
        <w:rPr>
          <w:sz w:val="28"/>
          <w:szCs w:val="28"/>
        </w:rPr>
        <w:t>:</w:t>
      </w:r>
    </w:p>
    <w:p w:rsidR="006C0645" w:rsidRPr="006C0645" w:rsidRDefault="006C0645" w:rsidP="006C0645">
      <w:pPr>
        <w:ind w:firstLine="708"/>
        <w:jc w:val="both"/>
        <w:rPr>
          <w:rFonts w:eastAsia="Times-Roman"/>
          <w:sz w:val="28"/>
          <w:szCs w:val="28"/>
          <w:lang w:eastAsia="en-US"/>
        </w:rPr>
      </w:pPr>
      <w:r w:rsidRPr="006C0645">
        <w:rPr>
          <w:rFonts w:eastAsia="Times-Roman"/>
          <w:sz w:val="28"/>
          <w:szCs w:val="28"/>
          <w:lang w:eastAsia="en-US"/>
        </w:rPr>
        <w:t>– создание условий, способствующих саморазвитию молодежи;</w:t>
      </w:r>
    </w:p>
    <w:p w:rsidR="006C0645" w:rsidRPr="006C0645" w:rsidRDefault="006C0645" w:rsidP="006C0645">
      <w:pPr>
        <w:ind w:firstLine="708"/>
        <w:jc w:val="both"/>
        <w:rPr>
          <w:rFonts w:eastAsia="Times-Roman"/>
          <w:sz w:val="28"/>
          <w:szCs w:val="28"/>
          <w:lang w:eastAsia="en-US"/>
        </w:rPr>
      </w:pPr>
      <w:r w:rsidRPr="006C0645">
        <w:rPr>
          <w:rFonts w:eastAsia="Times-Roman"/>
          <w:sz w:val="28"/>
          <w:szCs w:val="28"/>
          <w:lang w:eastAsia="en-US"/>
        </w:rPr>
        <w:tab/>
        <w:t>– развитие компетенций посредством образования;</w:t>
      </w:r>
    </w:p>
    <w:p w:rsidR="006C0645" w:rsidRPr="006C0645" w:rsidRDefault="006C0645" w:rsidP="006C0645">
      <w:pPr>
        <w:ind w:firstLine="708"/>
        <w:jc w:val="both"/>
        <w:rPr>
          <w:rFonts w:eastAsia="Times-Roman"/>
          <w:sz w:val="28"/>
          <w:szCs w:val="28"/>
          <w:lang w:eastAsia="en-US"/>
        </w:rPr>
      </w:pPr>
      <w:r w:rsidRPr="006C0645">
        <w:rPr>
          <w:rFonts w:eastAsia="Times-Roman"/>
          <w:sz w:val="28"/>
          <w:szCs w:val="28"/>
          <w:lang w:eastAsia="en-US"/>
        </w:rPr>
        <w:tab/>
        <w:t>– предоставление необходимых услуг для реализации проектов участников Форума, согласно приоритетным направлениям реализации государственной молодежной политики Российской Федерации;</w:t>
      </w:r>
    </w:p>
    <w:p w:rsidR="00405585" w:rsidRDefault="006C0645" w:rsidP="006C0645">
      <w:pPr>
        <w:ind w:firstLine="708"/>
        <w:jc w:val="both"/>
        <w:rPr>
          <w:rFonts w:eastAsia="Times-Roman"/>
          <w:sz w:val="28"/>
          <w:szCs w:val="28"/>
          <w:lang w:eastAsia="en-US"/>
        </w:rPr>
      </w:pPr>
      <w:r w:rsidRPr="006C0645">
        <w:rPr>
          <w:rFonts w:eastAsia="Times-Roman"/>
          <w:sz w:val="28"/>
          <w:szCs w:val="28"/>
          <w:lang w:eastAsia="en-US"/>
        </w:rPr>
        <w:tab/>
        <w:t>– создание профессиональных сообществ и сообществ молодежи по интересам, направленным на созидание и развитие личных, общественных и государственных институтов и инициатив.</w:t>
      </w:r>
    </w:p>
    <w:p w:rsidR="006C0645" w:rsidRPr="00DB6A7A" w:rsidRDefault="006C0645" w:rsidP="006C0645">
      <w:pPr>
        <w:ind w:firstLine="708"/>
        <w:jc w:val="both"/>
        <w:rPr>
          <w:sz w:val="28"/>
          <w:szCs w:val="28"/>
        </w:rPr>
      </w:pPr>
    </w:p>
    <w:p w:rsidR="00E40DCF" w:rsidRPr="00DB6A7A" w:rsidRDefault="00E40DCF" w:rsidP="00E40DCF">
      <w:pPr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>3. Место и сроки проведения Форума</w:t>
      </w:r>
    </w:p>
    <w:p w:rsidR="00E40DCF" w:rsidRPr="00DB6A7A" w:rsidRDefault="00E40DCF" w:rsidP="00E40DCF">
      <w:pPr>
        <w:jc w:val="both"/>
        <w:rPr>
          <w:sz w:val="28"/>
          <w:szCs w:val="28"/>
        </w:rPr>
      </w:pPr>
      <w:r w:rsidRPr="00DB6A7A">
        <w:rPr>
          <w:b/>
          <w:sz w:val="28"/>
          <w:szCs w:val="28"/>
        </w:rPr>
        <w:tab/>
      </w:r>
      <w:r w:rsidRPr="00DB6A7A">
        <w:rPr>
          <w:sz w:val="28"/>
          <w:szCs w:val="28"/>
        </w:rPr>
        <w:t xml:space="preserve">3.1. Мероприятие проводится в </w:t>
      </w:r>
      <w:r w:rsidR="00035844" w:rsidRPr="00DB6A7A">
        <w:rPr>
          <w:sz w:val="28"/>
          <w:szCs w:val="28"/>
        </w:rPr>
        <w:t>сентябр</w:t>
      </w:r>
      <w:r w:rsidR="00ED5A8E">
        <w:rPr>
          <w:sz w:val="28"/>
          <w:szCs w:val="28"/>
        </w:rPr>
        <w:t>е</w:t>
      </w:r>
      <w:r w:rsidR="00011716">
        <w:rPr>
          <w:sz w:val="28"/>
          <w:szCs w:val="28"/>
        </w:rPr>
        <w:t xml:space="preserve"> 2018</w:t>
      </w:r>
      <w:r w:rsidRPr="00DB6A7A">
        <w:rPr>
          <w:sz w:val="28"/>
          <w:szCs w:val="28"/>
        </w:rPr>
        <w:t xml:space="preserve"> года на территории Ростовской области.</w:t>
      </w:r>
    </w:p>
    <w:p w:rsidR="00E40DCF" w:rsidRPr="00DB6A7A" w:rsidRDefault="00E40DCF" w:rsidP="00E40DCF">
      <w:pPr>
        <w:jc w:val="both"/>
        <w:rPr>
          <w:sz w:val="28"/>
          <w:szCs w:val="28"/>
        </w:rPr>
      </w:pPr>
      <w:r w:rsidRPr="00DB6A7A">
        <w:rPr>
          <w:sz w:val="28"/>
          <w:szCs w:val="28"/>
        </w:rPr>
        <w:tab/>
        <w:t>3.2. Точное время и место проведения определяется Организатором</w:t>
      </w:r>
      <w:r w:rsidR="00ED5A8E">
        <w:rPr>
          <w:sz w:val="28"/>
          <w:szCs w:val="28"/>
        </w:rPr>
        <w:t xml:space="preserve"> по итогам закупки.</w:t>
      </w:r>
    </w:p>
    <w:p w:rsidR="00405585" w:rsidRPr="00DB6A7A" w:rsidRDefault="00E40DCF" w:rsidP="00742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7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05585" w:rsidRPr="00DB6A7A">
        <w:rPr>
          <w:rFonts w:ascii="Times New Roman" w:hAnsi="Times New Roman" w:cs="Times New Roman"/>
          <w:b/>
          <w:sz w:val="28"/>
          <w:szCs w:val="28"/>
        </w:rPr>
        <w:t xml:space="preserve">. Организаторы </w:t>
      </w:r>
      <w:r w:rsidR="00E65DD7" w:rsidRPr="00DB6A7A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742545" w:rsidRDefault="00E40DCF" w:rsidP="00A9739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4</w:t>
      </w:r>
      <w:r w:rsidR="00405585" w:rsidRPr="00DB6A7A">
        <w:rPr>
          <w:rFonts w:ascii="Times New Roman" w:hAnsi="Times New Roman" w:cs="Times New Roman"/>
          <w:sz w:val="28"/>
          <w:szCs w:val="28"/>
        </w:rPr>
        <w:t xml:space="preserve">.1. </w:t>
      </w:r>
      <w:r w:rsidR="00742545" w:rsidRPr="00DB6A7A">
        <w:rPr>
          <w:rFonts w:ascii="Times New Roman" w:hAnsi="Times New Roman" w:cs="Times New Roman"/>
          <w:sz w:val="28"/>
          <w:szCs w:val="28"/>
        </w:rPr>
        <w:t xml:space="preserve">В рамках подготовки и проведении </w:t>
      </w:r>
      <w:r w:rsidR="00ED5A8E">
        <w:rPr>
          <w:rFonts w:ascii="Times New Roman" w:hAnsi="Times New Roman" w:cs="Times New Roman"/>
          <w:sz w:val="28"/>
          <w:szCs w:val="28"/>
        </w:rPr>
        <w:t>Форума</w:t>
      </w:r>
      <w:r w:rsidR="00742545" w:rsidRPr="00DB6A7A">
        <w:rPr>
          <w:rFonts w:ascii="Times New Roman" w:hAnsi="Times New Roman" w:cs="Times New Roman"/>
          <w:sz w:val="28"/>
          <w:szCs w:val="28"/>
        </w:rPr>
        <w:t xml:space="preserve"> Организатор:</w:t>
      </w:r>
    </w:p>
    <w:p w:rsidR="00C00E58" w:rsidRPr="00DD1F36" w:rsidRDefault="00C00E58" w:rsidP="00C00E58">
      <w:pPr>
        <w:numPr>
          <w:ilvl w:val="0"/>
          <w:numId w:val="35"/>
        </w:numPr>
        <w:tabs>
          <w:tab w:val="left" w:pos="567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DD1F36">
        <w:rPr>
          <w:sz w:val="28"/>
          <w:szCs w:val="28"/>
        </w:rPr>
        <w:t>осуществл</w:t>
      </w:r>
      <w:r>
        <w:rPr>
          <w:sz w:val="28"/>
          <w:szCs w:val="28"/>
        </w:rPr>
        <w:t>яет сбор</w:t>
      </w:r>
      <w:r w:rsidRPr="00DD1F36">
        <w:rPr>
          <w:sz w:val="28"/>
          <w:szCs w:val="28"/>
        </w:rPr>
        <w:t xml:space="preserve"> заявок на участие в Форуме и взаимодейств</w:t>
      </w:r>
      <w:r>
        <w:rPr>
          <w:sz w:val="28"/>
          <w:szCs w:val="28"/>
        </w:rPr>
        <w:t>ует</w:t>
      </w:r>
      <w:r w:rsidRPr="00DD1F36">
        <w:rPr>
          <w:sz w:val="28"/>
          <w:szCs w:val="28"/>
        </w:rPr>
        <w:t xml:space="preserve"> </w:t>
      </w:r>
      <w:r w:rsidRPr="00DD1F36">
        <w:rPr>
          <w:sz w:val="28"/>
          <w:szCs w:val="28"/>
        </w:rPr>
        <w:br/>
        <w:t>с зарегистрированными участниками;</w:t>
      </w:r>
    </w:p>
    <w:p w:rsidR="00405585" w:rsidRPr="00DB6A7A" w:rsidRDefault="00A9739C" w:rsidP="00A9739C">
      <w:pPr>
        <w:pStyle w:val="ConsPlusNonformat"/>
        <w:tabs>
          <w:tab w:val="left" w:pos="709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– </w:t>
      </w:r>
      <w:r w:rsidR="00405585" w:rsidRPr="00DB6A7A">
        <w:rPr>
          <w:rFonts w:ascii="Times New Roman" w:hAnsi="Times New Roman" w:cs="Times New Roman"/>
          <w:sz w:val="28"/>
          <w:szCs w:val="28"/>
        </w:rPr>
        <w:t xml:space="preserve">готовит материалы, необходимые для организации и проведения </w:t>
      </w:r>
      <w:r w:rsidR="00E65DD7" w:rsidRPr="00DB6A7A">
        <w:rPr>
          <w:rFonts w:ascii="Times New Roman" w:hAnsi="Times New Roman" w:cs="Times New Roman"/>
          <w:sz w:val="28"/>
          <w:szCs w:val="28"/>
        </w:rPr>
        <w:t>Форума</w:t>
      </w:r>
      <w:r w:rsidR="00405585" w:rsidRPr="00DB6A7A">
        <w:rPr>
          <w:rFonts w:ascii="Times New Roman" w:hAnsi="Times New Roman" w:cs="Times New Roman"/>
          <w:sz w:val="28"/>
          <w:szCs w:val="28"/>
        </w:rPr>
        <w:t xml:space="preserve">, осуществляет подготовку и направление материалов в целях организации и проведения </w:t>
      </w:r>
      <w:r w:rsidR="00E65DD7" w:rsidRPr="00DB6A7A">
        <w:rPr>
          <w:rFonts w:ascii="Times New Roman" w:hAnsi="Times New Roman" w:cs="Times New Roman"/>
          <w:sz w:val="28"/>
          <w:szCs w:val="28"/>
        </w:rPr>
        <w:t>Форума</w:t>
      </w:r>
      <w:r w:rsidR="00405585" w:rsidRPr="00DB6A7A">
        <w:rPr>
          <w:rFonts w:ascii="Times New Roman" w:hAnsi="Times New Roman" w:cs="Times New Roman"/>
          <w:sz w:val="28"/>
          <w:szCs w:val="28"/>
        </w:rPr>
        <w:t>;</w:t>
      </w:r>
    </w:p>
    <w:p w:rsidR="00405585" w:rsidRPr="00DB6A7A" w:rsidRDefault="00346182" w:rsidP="00A9739C">
      <w:pPr>
        <w:pStyle w:val="ConsPlusNonformat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– </w:t>
      </w:r>
      <w:r w:rsidR="00742545" w:rsidRPr="00DB6A7A">
        <w:rPr>
          <w:rFonts w:ascii="Times New Roman" w:hAnsi="Times New Roman" w:cs="Times New Roman"/>
          <w:sz w:val="28"/>
          <w:szCs w:val="28"/>
        </w:rPr>
        <w:t xml:space="preserve">осуществляет закупку материалов и услуг, необходимых для организации и проведения </w:t>
      </w:r>
      <w:r w:rsidR="00E65DD7" w:rsidRPr="00DB6A7A">
        <w:rPr>
          <w:rFonts w:ascii="Times New Roman" w:hAnsi="Times New Roman" w:cs="Times New Roman"/>
          <w:sz w:val="28"/>
          <w:szCs w:val="28"/>
        </w:rPr>
        <w:t>Форума</w:t>
      </w:r>
      <w:r w:rsidR="00742545" w:rsidRPr="00DB6A7A">
        <w:rPr>
          <w:rFonts w:ascii="Times New Roman" w:hAnsi="Times New Roman" w:cs="Times New Roman"/>
          <w:sz w:val="28"/>
          <w:szCs w:val="28"/>
        </w:rPr>
        <w:t>, в том числе информационных, печатных, раздаточных материалов, призов, сувенирной продукции;</w:t>
      </w:r>
    </w:p>
    <w:p w:rsidR="00742545" w:rsidRPr="00DB6A7A" w:rsidRDefault="00346182" w:rsidP="00346182">
      <w:pPr>
        <w:pStyle w:val="ConsPlusNonformat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– </w:t>
      </w:r>
      <w:r w:rsidR="00742545" w:rsidRPr="00DB6A7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65DD7" w:rsidRPr="00DB6A7A">
        <w:rPr>
          <w:rFonts w:ascii="Times New Roman" w:hAnsi="Times New Roman" w:cs="Times New Roman"/>
          <w:sz w:val="28"/>
          <w:szCs w:val="28"/>
        </w:rPr>
        <w:t xml:space="preserve">проживание и </w:t>
      </w:r>
      <w:r w:rsidR="00742545" w:rsidRPr="00DB6A7A">
        <w:rPr>
          <w:rFonts w:ascii="Times New Roman" w:hAnsi="Times New Roman" w:cs="Times New Roman"/>
          <w:sz w:val="28"/>
          <w:szCs w:val="28"/>
        </w:rPr>
        <w:t xml:space="preserve">питание участников </w:t>
      </w:r>
      <w:r w:rsidR="00E65DD7" w:rsidRPr="00DB6A7A">
        <w:rPr>
          <w:rFonts w:ascii="Times New Roman" w:hAnsi="Times New Roman" w:cs="Times New Roman"/>
          <w:sz w:val="28"/>
          <w:szCs w:val="28"/>
        </w:rPr>
        <w:t>Форума</w:t>
      </w:r>
      <w:r w:rsidR="00742545" w:rsidRPr="00DB6A7A">
        <w:rPr>
          <w:rFonts w:ascii="Times New Roman" w:hAnsi="Times New Roman" w:cs="Times New Roman"/>
          <w:sz w:val="28"/>
          <w:szCs w:val="28"/>
        </w:rPr>
        <w:t>;</w:t>
      </w:r>
    </w:p>
    <w:p w:rsidR="00346182" w:rsidRPr="00DB6A7A" w:rsidRDefault="00346182" w:rsidP="00346182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– </w:t>
      </w:r>
      <w:r w:rsidRPr="00DB6A7A">
        <w:rPr>
          <w:rFonts w:ascii="Times New Roman" w:hAnsi="Times New Roman" w:cs="Times New Roman"/>
          <w:sz w:val="28"/>
          <w:szCs w:val="28"/>
        </w:rPr>
        <w:t>обеспечивает предоставление транспортных услуг, услуг информационного сопровождения и услуг организационной группы;</w:t>
      </w:r>
    </w:p>
    <w:p w:rsidR="00742545" w:rsidRPr="00DB6A7A" w:rsidRDefault="00346182" w:rsidP="00346182">
      <w:pPr>
        <w:pStyle w:val="ConsPlusNonformat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– </w:t>
      </w:r>
      <w:r w:rsidR="00742545" w:rsidRPr="00DB6A7A">
        <w:rPr>
          <w:rFonts w:ascii="Times New Roman" w:hAnsi="Times New Roman" w:cs="Times New Roman"/>
          <w:sz w:val="28"/>
          <w:szCs w:val="28"/>
        </w:rPr>
        <w:t xml:space="preserve">обеспечивает участников, </w:t>
      </w:r>
      <w:r w:rsidRPr="00DB6A7A">
        <w:rPr>
          <w:rFonts w:ascii="Times New Roman" w:hAnsi="Times New Roman" w:cs="Times New Roman"/>
          <w:sz w:val="28"/>
          <w:szCs w:val="28"/>
        </w:rPr>
        <w:t>организационную группу, дирекцию, преподавателей,</w:t>
      </w:r>
      <w:r w:rsidR="00742545" w:rsidRPr="00DB6A7A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B97CA1">
        <w:rPr>
          <w:rFonts w:ascii="Times New Roman" w:hAnsi="Times New Roman" w:cs="Times New Roman"/>
          <w:sz w:val="28"/>
          <w:szCs w:val="28"/>
        </w:rPr>
        <w:t>, гостей</w:t>
      </w:r>
      <w:r w:rsidR="00742545" w:rsidRPr="00DB6A7A">
        <w:rPr>
          <w:rFonts w:ascii="Times New Roman" w:hAnsi="Times New Roman" w:cs="Times New Roman"/>
          <w:sz w:val="28"/>
          <w:szCs w:val="28"/>
        </w:rPr>
        <w:t xml:space="preserve"> атрибутикой с символикой мероприятия;</w:t>
      </w:r>
    </w:p>
    <w:p w:rsidR="00E65DD7" w:rsidRPr="00DB6A7A" w:rsidRDefault="00346182" w:rsidP="00346182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>–</w:t>
      </w:r>
      <w:r w:rsidR="00E65DD7" w:rsidRPr="00DB6A7A">
        <w:rPr>
          <w:rFonts w:ascii="Times New Roman" w:hAnsi="Times New Roman" w:cs="Times New Roman"/>
          <w:sz w:val="28"/>
          <w:szCs w:val="28"/>
        </w:rPr>
        <w:t xml:space="preserve"> обеспечивает реализацию образовательной программы Форума, </w:t>
      </w:r>
      <w:r w:rsidRPr="00DB6A7A">
        <w:rPr>
          <w:rFonts w:ascii="Times New Roman" w:hAnsi="Times New Roman" w:cs="Times New Roman"/>
          <w:sz w:val="28"/>
          <w:szCs w:val="28"/>
        </w:rPr>
        <w:t>культурно-массового и спортивного блока</w:t>
      </w:r>
      <w:r w:rsidR="00E65DD7" w:rsidRPr="00DB6A7A">
        <w:rPr>
          <w:rFonts w:ascii="Times New Roman" w:hAnsi="Times New Roman" w:cs="Times New Roman"/>
          <w:sz w:val="28"/>
          <w:szCs w:val="28"/>
        </w:rPr>
        <w:t>.</w:t>
      </w:r>
    </w:p>
    <w:p w:rsidR="00E65DD7" w:rsidRPr="00DB6A7A" w:rsidRDefault="00346182" w:rsidP="00346182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>–</w:t>
      </w:r>
      <w:r w:rsidR="00E65DD7" w:rsidRPr="00DB6A7A">
        <w:rPr>
          <w:rFonts w:ascii="Times New Roman" w:hAnsi="Times New Roman" w:cs="Times New Roman"/>
          <w:sz w:val="28"/>
          <w:szCs w:val="28"/>
        </w:rPr>
        <w:t xml:space="preserve"> обеспечивает предоставлен</w:t>
      </w:r>
      <w:r w:rsidR="00B97CA1">
        <w:rPr>
          <w:rFonts w:ascii="Times New Roman" w:hAnsi="Times New Roman" w:cs="Times New Roman"/>
          <w:sz w:val="28"/>
          <w:szCs w:val="28"/>
        </w:rPr>
        <w:t xml:space="preserve">ие и обслуживание </w:t>
      </w:r>
      <w:r w:rsidR="00E65DD7" w:rsidRPr="00DB6A7A">
        <w:rPr>
          <w:rFonts w:ascii="Times New Roman" w:hAnsi="Times New Roman" w:cs="Times New Roman"/>
          <w:sz w:val="28"/>
          <w:szCs w:val="28"/>
        </w:rPr>
        <w:t>тентовых конструкций (шатров);</w:t>
      </w:r>
    </w:p>
    <w:p w:rsidR="00E65DD7" w:rsidRPr="00DB6A7A" w:rsidRDefault="00346182" w:rsidP="00346182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>–</w:t>
      </w:r>
      <w:r w:rsidR="00E65DD7" w:rsidRPr="00DB6A7A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услуг по звукоусилению, музыкальному сопровождению и световому оформлению Форума;</w:t>
      </w:r>
    </w:p>
    <w:p w:rsidR="00E65DD7" w:rsidRPr="00DB6A7A" w:rsidRDefault="00346182" w:rsidP="00346182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– </w:t>
      </w:r>
      <w:r w:rsidR="00E65DD7" w:rsidRPr="00DB6A7A">
        <w:rPr>
          <w:rFonts w:ascii="Times New Roman" w:hAnsi="Times New Roman" w:cs="Times New Roman"/>
          <w:sz w:val="28"/>
          <w:szCs w:val="28"/>
        </w:rPr>
        <w:t>обеспечивает разработку дизайн-макетов;</w:t>
      </w:r>
    </w:p>
    <w:p w:rsidR="002E743A" w:rsidRPr="00DB6A7A" w:rsidRDefault="00E40DCF" w:rsidP="002E743A">
      <w:pPr>
        <w:pStyle w:val="11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4</w:t>
      </w:r>
      <w:r w:rsidR="002E743A" w:rsidRPr="00DB6A7A">
        <w:rPr>
          <w:rFonts w:ascii="Times New Roman" w:hAnsi="Times New Roman" w:cs="Times New Roman"/>
          <w:sz w:val="28"/>
          <w:szCs w:val="28"/>
        </w:rPr>
        <w:t>.2. Руководство подготовкой и проведением Форума осуществляется дирекцией Форума.</w:t>
      </w:r>
    </w:p>
    <w:p w:rsidR="002E743A" w:rsidRPr="00DB6A7A" w:rsidRDefault="00E40D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4</w:t>
      </w:r>
      <w:r w:rsidR="002E743A" w:rsidRPr="00DB6A7A">
        <w:rPr>
          <w:sz w:val="28"/>
          <w:szCs w:val="28"/>
        </w:rPr>
        <w:t xml:space="preserve">.3. Состав дирекции, директор и заместитель директора Форума, </w:t>
      </w:r>
      <w:r w:rsidR="00104CA4" w:rsidRPr="00DB6A7A">
        <w:rPr>
          <w:sz w:val="28"/>
          <w:szCs w:val="28"/>
        </w:rPr>
        <w:t>утверждается</w:t>
      </w:r>
      <w:r w:rsidR="002E743A" w:rsidRPr="00DB6A7A">
        <w:rPr>
          <w:sz w:val="28"/>
          <w:szCs w:val="28"/>
        </w:rPr>
        <w:t xml:space="preserve"> председателем комитета по молодежной политике Ростовской области.</w:t>
      </w:r>
    </w:p>
    <w:p w:rsidR="00817CA6" w:rsidRDefault="00E40DCF" w:rsidP="00817C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4</w:t>
      </w:r>
      <w:r w:rsidR="002E743A" w:rsidRPr="00DB6A7A">
        <w:rPr>
          <w:sz w:val="28"/>
          <w:szCs w:val="28"/>
        </w:rPr>
        <w:t xml:space="preserve">.4. </w:t>
      </w:r>
      <w:r w:rsidR="00817CA6">
        <w:rPr>
          <w:sz w:val="28"/>
          <w:szCs w:val="28"/>
        </w:rPr>
        <w:t>организационные структуры Форума утверждаются директором Форума:</w:t>
      </w:r>
    </w:p>
    <w:p w:rsidR="002E743A" w:rsidRPr="00DB6A7A" w:rsidRDefault="00E40D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4</w:t>
      </w:r>
      <w:r w:rsidR="002E743A" w:rsidRPr="00DB6A7A">
        <w:rPr>
          <w:sz w:val="28"/>
          <w:szCs w:val="28"/>
        </w:rPr>
        <w:t>.4.1. Техническая служба:</w:t>
      </w:r>
    </w:p>
    <w:p w:rsidR="002E743A" w:rsidRPr="00DB6A7A" w:rsidRDefault="002E743A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- состав - до 10 человек;</w:t>
      </w:r>
    </w:p>
    <w:p w:rsidR="002E743A" w:rsidRPr="00DB6A7A" w:rsidRDefault="002E743A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- занимается техническим обеспечением на территории проведения Форума (установка различного реквизита на территории форума, установка и подключение звуковой аппаратуры, расстановка стульев, столов, различного оборудования и т.д.).</w:t>
      </w:r>
    </w:p>
    <w:p w:rsidR="002E743A" w:rsidRPr="00DB6A7A" w:rsidRDefault="00E40D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4</w:t>
      </w:r>
      <w:r w:rsidR="002E743A" w:rsidRPr="00DB6A7A">
        <w:rPr>
          <w:sz w:val="28"/>
          <w:szCs w:val="28"/>
        </w:rPr>
        <w:t>.4.2. Служба протокола:</w:t>
      </w:r>
    </w:p>
    <w:p w:rsidR="002E743A" w:rsidRPr="00DB6A7A" w:rsidRDefault="002E743A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- состав - до 9 человек;</w:t>
      </w:r>
    </w:p>
    <w:p w:rsidR="002E743A" w:rsidRPr="00DB6A7A" w:rsidRDefault="002E743A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 xml:space="preserve">- </w:t>
      </w:r>
      <w:r w:rsidR="00ED5A8E">
        <w:rPr>
          <w:sz w:val="28"/>
          <w:szCs w:val="28"/>
        </w:rPr>
        <w:t>обеспечивает</w:t>
      </w:r>
      <w:r w:rsidRPr="00DB6A7A">
        <w:rPr>
          <w:sz w:val="28"/>
          <w:szCs w:val="28"/>
        </w:rPr>
        <w:t xml:space="preserve"> встреч</w:t>
      </w:r>
      <w:r w:rsidR="00ED5A8E">
        <w:rPr>
          <w:sz w:val="28"/>
          <w:szCs w:val="28"/>
        </w:rPr>
        <w:t>у</w:t>
      </w:r>
      <w:r w:rsidRPr="00DB6A7A">
        <w:rPr>
          <w:sz w:val="28"/>
          <w:szCs w:val="28"/>
        </w:rPr>
        <w:t xml:space="preserve"> и сопровождение гостей Форума, </w:t>
      </w:r>
      <w:r w:rsidR="00ED5A8E">
        <w:rPr>
          <w:sz w:val="28"/>
          <w:szCs w:val="28"/>
        </w:rPr>
        <w:t>предоставляет</w:t>
      </w:r>
      <w:r w:rsidRPr="00DB6A7A">
        <w:rPr>
          <w:sz w:val="28"/>
          <w:szCs w:val="28"/>
        </w:rPr>
        <w:t xml:space="preserve"> информаци</w:t>
      </w:r>
      <w:r w:rsidR="00ED5A8E">
        <w:rPr>
          <w:sz w:val="28"/>
          <w:szCs w:val="28"/>
        </w:rPr>
        <w:t>ю</w:t>
      </w:r>
      <w:r w:rsidRPr="00DB6A7A">
        <w:rPr>
          <w:sz w:val="28"/>
          <w:szCs w:val="28"/>
        </w:rPr>
        <w:t xml:space="preserve"> программ</w:t>
      </w:r>
      <w:r w:rsidR="00ED5A8E">
        <w:rPr>
          <w:sz w:val="28"/>
          <w:szCs w:val="28"/>
        </w:rPr>
        <w:t>е</w:t>
      </w:r>
      <w:r w:rsidRPr="00DB6A7A">
        <w:rPr>
          <w:sz w:val="28"/>
          <w:szCs w:val="28"/>
        </w:rPr>
        <w:t xml:space="preserve"> и расписани</w:t>
      </w:r>
      <w:r w:rsidR="00ED5A8E">
        <w:rPr>
          <w:sz w:val="28"/>
          <w:szCs w:val="28"/>
        </w:rPr>
        <w:t>и</w:t>
      </w:r>
      <w:r w:rsidRPr="00DB6A7A">
        <w:rPr>
          <w:sz w:val="28"/>
          <w:szCs w:val="28"/>
        </w:rPr>
        <w:t xml:space="preserve"> Форума.</w:t>
      </w:r>
    </w:p>
    <w:p w:rsidR="002E743A" w:rsidRPr="00DB6A7A" w:rsidRDefault="00E40D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4</w:t>
      </w:r>
      <w:r w:rsidR="002E743A" w:rsidRPr="00DB6A7A">
        <w:rPr>
          <w:sz w:val="28"/>
          <w:szCs w:val="28"/>
        </w:rPr>
        <w:t>.4.3. Группа контроля:</w:t>
      </w:r>
    </w:p>
    <w:p w:rsidR="002E743A" w:rsidRPr="00DB6A7A" w:rsidRDefault="002E743A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 xml:space="preserve"> - состав - до</w:t>
      </w:r>
      <w:r w:rsidR="00C51716" w:rsidRPr="00DB6A7A">
        <w:rPr>
          <w:sz w:val="28"/>
          <w:szCs w:val="28"/>
        </w:rPr>
        <w:t xml:space="preserve"> 20</w:t>
      </w:r>
      <w:r w:rsidRPr="00DB6A7A">
        <w:rPr>
          <w:sz w:val="28"/>
          <w:szCs w:val="28"/>
        </w:rPr>
        <w:t xml:space="preserve"> человек;</w:t>
      </w:r>
    </w:p>
    <w:p w:rsidR="002E743A" w:rsidRPr="00DB6A7A" w:rsidRDefault="002E743A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 xml:space="preserve">- обеспечивает контроль за соблюдением правил Форума, учебного расписания Форума. </w:t>
      </w:r>
    </w:p>
    <w:p w:rsidR="002E743A" w:rsidRDefault="00E40D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4</w:t>
      </w:r>
      <w:r w:rsidR="002E743A" w:rsidRPr="00DB6A7A">
        <w:rPr>
          <w:sz w:val="28"/>
          <w:szCs w:val="28"/>
        </w:rPr>
        <w:t>.4.4. Информационная служба:</w:t>
      </w:r>
    </w:p>
    <w:p w:rsidR="00B97CA1" w:rsidRDefault="00B97CA1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7CA1" w:rsidRPr="00DB6A7A" w:rsidRDefault="00B97CA1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743A" w:rsidRPr="00DB6A7A" w:rsidRDefault="00AD61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E743A" w:rsidRPr="00DB6A7A">
        <w:rPr>
          <w:sz w:val="28"/>
          <w:szCs w:val="28"/>
        </w:rPr>
        <w:t xml:space="preserve"> состав - до 7 человек;</w:t>
      </w:r>
    </w:p>
    <w:p w:rsidR="002E743A" w:rsidRPr="00DB6A7A" w:rsidRDefault="00AD61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E743A" w:rsidRPr="00DB6A7A">
        <w:rPr>
          <w:sz w:val="28"/>
          <w:szCs w:val="28"/>
        </w:rPr>
        <w:t xml:space="preserve"> </w:t>
      </w:r>
      <w:r w:rsidR="00ED5A8E">
        <w:rPr>
          <w:sz w:val="28"/>
          <w:szCs w:val="28"/>
        </w:rPr>
        <w:t>осуществляет</w:t>
      </w:r>
      <w:r w:rsidR="002E743A" w:rsidRPr="00DB6A7A">
        <w:rPr>
          <w:sz w:val="28"/>
          <w:szCs w:val="28"/>
        </w:rPr>
        <w:t xml:space="preserve"> информационн</w:t>
      </w:r>
      <w:r w:rsidR="00ED5A8E">
        <w:rPr>
          <w:sz w:val="28"/>
          <w:szCs w:val="28"/>
        </w:rPr>
        <w:t>ое</w:t>
      </w:r>
      <w:r w:rsidR="002E743A" w:rsidRPr="00DB6A7A">
        <w:rPr>
          <w:sz w:val="28"/>
          <w:szCs w:val="28"/>
        </w:rPr>
        <w:t xml:space="preserve"> сопровождение до начала и во время проведения Форума, взаимодействует со СМИ, ведет страницы в социальных сетях, осуществляет фото и видео съемку, репортажи и радио эфиры на территории Форума.</w:t>
      </w:r>
    </w:p>
    <w:p w:rsidR="002E743A" w:rsidRPr="00DB6A7A" w:rsidRDefault="00E40D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4</w:t>
      </w:r>
      <w:r w:rsidR="002E743A" w:rsidRPr="00DB6A7A">
        <w:rPr>
          <w:sz w:val="28"/>
          <w:szCs w:val="28"/>
        </w:rPr>
        <w:t xml:space="preserve">.4.5. Штаб Форума: </w:t>
      </w:r>
    </w:p>
    <w:p w:rsidR="002E743A" w:rsidRPr="00DB6A7A" w:rsidRDefault="00AD61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E743A" w:rsidRPr="00DB6A7A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–</w:t>
      </w:r>
      <w:r w:rsidR="002E743A" w:rsidRPr="00DB6A7A">
        <w:rPr>
          <w:sz w:val="28"/>
          <w:szCs w:val="28"/>
        </w:rPr>
        <w:t xml:space="preserve"> до 17 человек;</w:t>
      </w:r>
    </w:p>
    <w:p w:rsidR="002E743A" w:rsidRPr="00DB6A7A" w:rsidRDefault="00AD61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A1F9F">
        <w:rPr>
          <w:sz w:val="28"/>
          <w:szCs w:val="28"/>
        </w:rPr>
        <w:t xml:space="preserve"> </w:t>
      </w:r>
      <w:r w:rsidR="00ED5A8E">
        <w:rPr>
          <w:sz w:val="28"/>
          <w:szCs w:val="28"/>
        </w:rPr>
        <w:t xml:space="preserve">осуществляет </w:t>
      </w:r>
      <w:r w:rsidR="002E743A" w:rsidRPr="00DB6A7A">
        <w:rPr>
          <w:sz w:val="28"/>
          <w:szCs w:val="28"/>
        </w:rPr>
        <w:t>организационн</w:t>
      </w:r>
      <w:r w:rsidR="00ED5A8E">
        <w:rPr>
          <w:sz w:val="28"/>
          <w:szCs w:val="28"/>
        </w:rPr>
        <w:t>ую</w:t>
      </w:r>
      <w:r w:rsidR="002E743A" w:rsidRPr="00DB6A7A">
        <w:rPr>
          <w:sz w:val="28"/>
          <w:szCs w:val="28"/>
        </w:rPr>
        <w:t xml:space="preserve"> поддержк</w:t>
      </w:r>
      <w:r w:rsidR="00ED5A8E">
        <w:rPr>
          <w:sz w:val="28"/>
          <w:szCs w:val="28"/>
        </w:rPr>
        <w:t>у</w:t>
      </w:r>
      <w:r w:rsidR="002E743A" w:rsidRPr="00DB6A7A">
        <w:rPr>
          <w:sz w:val="28"/>
          <w:szCs w:val="28"/>
        </w:rPr>
        <w:t>, регистраци</w:t>
      </w:r>
      <w:r w:rsidR="00ED5A8E">
        <w:rPr>
          <w:sz w:val="28"/>
          <w:szCs w:val="28"/>
        </w:rPr>
        <w:t>ю</w:t>
      </w:r>
      <w:r w:rsidR="002E743A" w:rsidRPr="00DB6A7A">
        <w:rPr>
          <w:sz w:val="28"/>
          <w:szCs w:val="28"/>
        </w:rPr>
        <w:t xml:space="preserve"> участников в день заезда на Форум, </w:t>
      </w:r>
      <w:r w:rsidR="00ED5A8E">
        <w:rPr>
          <w:sz w:val="28"/>
          <w:szCs w:val="28"/>
        </w:rPr>
        <w:t>обеспечивает</w:t>
      </w:r>
      <w:r w:rsidR="002E743A" w:rsidRPr="00DB6A7A">
        <w:rPr>
          <w:sz w:val="28"/>
          <w:szCs w:val="28"/>
        </w:rPr>
        <w:t xml:space="preserve"> работу штаба форума и т.д.</w:t>
      </w:r>
    </w:p>
    <w:p w:rsidR="002E743A" w:rsidRPr="00DB6A7A" w:rsidRDefault="002E743A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В штаб форума могут входить сотрудники комитета по молодёжной политик Ростовской области, ГАУ РО «АРМИ», помощники руководителей смен и др.</w:t>
      </w:r>
    </w:p>
    <w:p w:rsidR="002E743A" w:rsidRPr="00DB6A7A" w:rsidRDefault="00E40DCF" w:rsidP="002E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4</w:t>
      </w:r>
      <w:r w:rsidR="002E743A" w:rsidRPr="00DB6A7A">
        <w:rPr>
          <w:sz w:val="28"/>
          <w:szCs w:val="28"/>
        </w:rPr>
        <w:t xml:space="preserve">.5. Все члены дирекции, служб и направлений обеспечиваются </w:t>
      </w:r>
      <w:r w:rsidR="00ED5A8E">
        <w:rPr>
          <w:sz w:val="28"/>
          <w:szCs w:val="28"/>
        </w:rPr>
        <w:t>О</w:t>
      </w:r>
      <w:r w:rsidR="002E743A" w:rsidRPr="00DB6A7A">
        <w:rPr>
          <w:sz w:val="28"/>
          <w:szCs w:val="28"/>
        </w:rPr>
        <w:t>рганизатором необходимой атрибутикой в едином стиле Форума.</w:t>
      </w:r>
    </w:p>
    <w:p w:rsidR="00A9739C" w:rsidRPr="00DB6A7A" w:rsidRDefault="00A9739C" w:rsidP="00742545">
      <w:pPr>
        <w:pStyle w:val="ae"/>
        <w:tabs>
          <w:tab w:val="left" w:pos="426"/>
        </w:tabs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42545" w:rsidRPr="00DB6A7A" w:rsidRDefault="001062AA" w:rsidP="00742545">
      <w:pPr>
        <w:pStyle w:val="ae"/>
        <w:tabs>
          <w:tab w:val="left" w:pos="426"/>
        </w:tabs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B6A7A">
        <w:rPr>
          <w:rFonts w:ascii="Times New Roman" w:hAnsi="Times New Roman"/>
          <w:b/>
          <w:sz w:val="28"/>
          <w:szCs w:val="28"/>
        </w:rPr>
        <w:t>5</w:t>
      </w:r>
      <w:r w:rsidR="00742545" w:rsidRPr="00DB6A7A">
        <w:rPr>
          <w:rFonts w:ascii="Times New Roman" w:hAnsi="Times New Roman"/>
          <w:b/>
          <w:sz w:val="28"/>
          <w:szCs w:val="28"/>
        </w:rPr>
        <w:t>. Участники Мероприятия</w:t>
      </w:r>
    </w:p>
    <w:p w:rsidR="00035844" w:rsidRPr="00DB6A7A" w:rsidRDefault="005C626E" w:rsidP="005C6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ab/>
      </w:r>
      <w:r w:rsidR="001062AA" w:rsidRPr="00DB6A7A">
        <w:rPr>
          <w:sz w:val="28"/>
          <w:szCs w:val="28"/>
        </w:rPr>
        <w:t>5</w:t>
      </w:r>
      <w:r w:rsidR="00742545" w:rsidRPr="00DB6A7A">
        <w:rPr>
          <w:sz w:val="28"/>
          <w:szCs w:val="28"/>
        </w:rPr>
        <w:t xml:space="preserve">.1. В </w:t>
      </w:r>
      <w:r w:rsidRPr="00DB6A7A">
        <w:rPr>
          <w:sz w:val="28"/>
          <w:szCs w:val="28"/>
        </w:rPr>
        <w:t>Форум</w:t>
      </w:r>
      <w:r w:rsidR="00346182" w:rsidRPr="00DB6A7A">
        <w:rPr>
          <w:sz w:val="28"/>
          <w:szCs w:val="28"/>
        </w:rPr>
        <w:t>е</w:t>
      </w:r>
      <w:r w:rsidR="00742545" w:rsidRPr="00DB6A7A">
        <w:rPr>
          <w:sz w:val="28"/>
          <w:szCs w:val="28"/>
        </w:rPr>
        <w:t xml:space="preserve"> могут принимать участие граждане Российской Федерации, проживающие</w:t>
      </w:r>
      <w:r w:rsidRPr="00DB6A7A">
        <w:rPr>
          <w:sz w:val="28"/>
          <w:szCs w:val="28"/>
        </w:rPr>
        <w:t xml:space="preserve"> или обучающиеся</w:t>
      </w:r>
      <w:r w:rsidR="00742545" w:rsidRPr="00DB6A7A">
        <w:rPr>
          <w:sz w:val="28"/>
          <w:szCs w:val="28"/>
        </w:rPr>
        <w:t xml:space="preserve"> на территории </w:t>
      </w:r>
      <w:r w:rsidR="007B503D">
        <w:rPr>
          <w:sz w:val="28"/>
          <w:szCs w:val="28"/>
        </w:rPr>
        <w:t>Южного федерального округа</w:t>
      </w:r>
      <w:r w:rsidR="00742545" w:rsidRPr="00DB6A7A">
        <w:rPr>
          <w:sz w:val="28"/>
          <w:szCs w:val="28"/>
        </w:rPr>
        <w:t xml:space="preserve"> в возрасте </w:t>
      </w:r>
      <w:r w:rsidRPr="00DB6A7A">
        <w:rPr>
          <w:sz w:val="28"/>
          <w:szCs w:val="28"/>
        </w:rPr>
        <w:t xml:space="preserve">от </w:t>
      </w:r>
      <w:r w:rsidR="00035844" w:rsidRPr="00DB6A7A">
        <w:rPr>
          <w:sz w:val="28"/>
          <w:szCs w:val="28"/>
        </w:rPr>
        <w:t>18</w:t>
      </w:r>
      <w:r w:rsidR="00742545" w:rsidRPr="00DB6A7A">
        <w:rPr>
          <w:sz w:val="28"/>
          <w:szCs w:val="28"/>
        </w:rPr>
        <w:t xml:space="preserve"> </w:t>
      </w:r>
      <w:r w:rsidRPr="00DB6A7A">
        <w:rPr>
          <w:sz w:val="28"/>
          <w:szCs w:val="28"/>
        </w:rPr>
        <w:t>до</w:t>
      </w:r>
      <w:r w:rsidR="00742545" w:rsidRPr="00DB6A7A">
        <w:rPr>
          <w:sz w:val="28"/>
          <w:szCs w:val="28"/>
        </w:rPr>
        <w:t xml:space="preserve"> </w:t>
      </w:r>
      <w:r w:rsidR="00035844" w:rsidRPr="00DB6A7A">
        <w:rPr>
          <w:sz w:val="28"/>
          <w:szCs w:val="28"/>
        </w:rPr>
        <w:t>30</w:t>
      </w:r>
      <w:r w:rsidR="00742545" w:rsidRPr="00DB6A7A">
        <w:rPr>
          <w:sz w:val="28"/>
          <w:szCs w:val="28"/>
        </w:rPr>
        <w:t xml:space="preserve"> лет (включительно</w:t>
      </w:r>
      <w:r w:rsidR="00035844" w:rsidRPr="00DB6A7A">
        <w:rPr>
          <w:sz w:val="28"/>
          <w:szCs w:val="28"/>
        </w:rPr>
        <w:t xml:space="preserve">), </w:t>
      </w:r>
      <w:r w:rsidR="00035844" w:rsidRPr="00DB6A7A">
        <w:rPr>
          <w:color w:val="000000"/>
          <w:sz w:val="28"/>
          <w:szCs w:val="28"/>
        </w:rPr>
        <w:t>прошедшие ко</w:t>
      </w:r>
      <w:r w:rsidR="007B503D">
        <w:rPr>
          <w:color w:val="000000"/>
          <w:sz w:val="28"/>
          <w:szCs w:val="28"/>
        </w:rPr>
        <w:t>нкурсный отбор согласно пункту 7</w:t>
      </w:r>
      <w:r w:rsidR="00035844" w:rsidRPr="00DB6A7A">
        <w:rPr>
          <w:color w:val="000000"/>
          <w:sz w:val="28"/>
          <w:szCs w:val="28"/>
        </w:rPr>
        <w:t xml:space="preserve"> настоящего Положения</w:t>
      </w:r>
    </w:p>
    <w:p w:rsidR="005C626E" w:rsidRPr="00DB6A7A" w:rsidRDefault="001062AA" w:rsidP="005C626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5</w:t>
      </w:r>
      <w:r w:rsidR="00035844" w:rsidRPr="00DB6A7A">
        <w:rPr>
          <w:color w:val="000000"/>
          <w:sz w:val="28"/>
          <w:szCs w:val="28"/>
        </w:rPr>
        <w:t>.2</w:t>
      </w:r>
      <w:r w:rsidR="005C626E" w:rsidRPr="00DB6A7A">
        <w:rPr>
          <w:color w:val="000000"/>
          <w:sz w:val="28"/>
          <w:szCs w:val="28"/>
        </w:rPr>
        <w:t xml:space="preserve">. Общее количество участников – 1020 человек (из них 60 человек – инструкторы). </w:t>
      </w:r>
    </w:p>
    <w:p w:rsidR="00742545" w:rsidRPr="00DB6A7A" w:rsidRDefault="00742545" w:rsidP="00742545">
      <w:pPr>
        <w:pStyle w:val="ae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Times-Roman" w:hAnsi="Times New Roman"/>
          <w:sz w:val="28"/>
          <w:szCs w:val="28"/>
        </w:rPr>
      </w:pPr>
    </w:p>
    <w:p w:rsidR="00742545" w:rsidRPr="00DB6A7A" w:rsidRDefault="001062AA" w:rsidP="00742545">
      <w:pPr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>6</w:t>
      </w:r>
      <w:r w:rsidR="00742545" w:rsidRPr="00DB6A7A">
        <w:rPr>
          <w:b/>
          <w:sz w:val="28"/>
          <w:szCs w:val="28"/>
        </w:rPr>
        <w:t xml:space="preserve"> Порядок проведения Мероприятия</w:t>
      </w:r>
    </w:p>
    <w:p w:rsidR="00104CA4" w:rsidRPr="00DB6A7A" w:rsidRDefault="001062AA" w:rsidP="00104CA4">
      <w:pPr>
        <w:pStyle w:val="FR1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7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04CA4" w:rsidRPr="00DB6A7A">
        <w:rPr>
          <w:rFonts w:ascii="Times New Roman" w:hAnsi="Times New Roman" w:cs="Times New Roman"/>
          <w:color w:val="000000"/>
          <w:sz w:val="28"/>
          <w:szCs w:val="28"/>
        </w:rPr>
        <w:t xml:space="preserve">.1. В рамках Форума пройдут научные и образовательные программы, выставки, акции, флеш-мобы, соревнования, фестивали, культурно-массовые развивающие и спортивные мероприятия, презентации социальных проектов, встречи с известными людьми. </w:t>
      </w:r>
    </w:p>
    <w:p w:rsidR="00104CA4" w:rsidRPr="00DB6A7A" w:rsidRDefault="001062AA" w:rsidP="00104CA4">
      <w:pPr>
        <w:pStyle w:val="FR1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7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04CA4" w:rsidRPr="00DB6A7A">
        <w:rPr>
          <w:rFonts w:ascii="Times New Roman" w:hAnsi="Times New Roman" w:cs="Times New Roman"/>
          <w:color w:val="000000"/>
          <w:sz w:val="28"/>
          <w:szCs w:val="28"/>
        </w:rPr>
        <w:t>.2. Планируется проведение следующих тематических смен:</w:t>
      </w:r>
    </w:p>
    <w:p w:rsidR="00817CA6" w:rsidRPr="00614E4D" w:rsidRDefault="00817CA6" w:rsidP="00817CA6">
      <w:pPr>
        <w:pStyle w:val="af2"/>
        <w:widowControl w:val="0"/>
        <w:autoSpaceDE w:val="0"/>
        <w:autoSpaceDN w:val="0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6.2.1 </w:t>
      </w:r>
      <w:r w:rsidRPr="00614E4D">
        <w:rPr>
          <w:rFonts w:ascii="Times New Roman" w:hAnsi="Times New Roman" w:cs="Times New Roman"/>
          <w:b/>
          <w:sz w:val="28"/>
          <w:szCs w:val="28"/>
        </w:rPr>
        <w:t>Смена «Спорт».</w:t>
      </w:r>
      <w:r w:rsidRPr="00614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i/>
          <w:sz w:val="28"/>
          <w:szCs w:val="28"/>
          <w:u w:val="single"/>
        </w:rPr>
        <w:t>Целевая аудитория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14E4D">
        <w:rPr>
          <w:rFonts w:ascii="Times New Roman" w:hAnsi="Times New Roman" w:cs="Times New Roman"/>
          <w:sz w:val="28"/>
          <w:szCs w:val="28"/>
        </w:rPr>
        <w:t xml:space="preserve">- для тех, кто занимается спортом на любительском или профессиональном уровне, интересуется вопросами здорового образа жизни, тренирует своих друзей и мечтает стать спортивным тренером в будущем, своим примером популяризирует спорт в городе/районе, хотел бы перенять опыт у опытных спортсменов, специалистов в области диетологии и медицины. 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E4D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проведения смены (участник получает): </w:t>
      </w:r>
    </w:p>
    <w:p w:rsidR="00817CA6" w:rsidRPr="00614E4D" w:rsidRDefault="00817CA6" w:rsidP="00817CA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614E4D">
        <w:rPr>
          <w:sz w:val="28"/>
          <w:szCs w:val="28"/>
        </w:rPr>
        <w:t xml:space="preserve"> - навыки мотивирования молодых людей к занятию спортом, фитнесом, здоровому и правильному питанию, пропаганде здорового образа жизни; 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  <w:shd w:val="clear" w:color="auto" w:fill="FFFFFF"/>
        </w:rPr>
        <w:t>- навыки распространения культуры спортивного питания среди молодёжи;</w:t>
      </w:r>
    </w:p>
    <w:p w:rsidR="00817CA6" w:rsidRPr="00614E4D" w:rsidRDefault="00817CA6" w:rsidP="00817CA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614E4D">
        <w:rPr>
          <w:sz w:val="28"/>
          <w:szCs w:val="28"/>
        </w:rPr>
        <w:t xml:space="preserve">- основы занимательной диетологии, сбалансированного питания; 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- навыки реализации добровольческих проектов по тематике спорта и здорового образа жизни и механизмы их поддержки;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lastRenderedPageBreak/>
        <w:t>- методики стимулирования и поощрения подростков и молодёжи, приобщающихся к здоровому образу жизни;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- основы проведения спортивных патрулей на основе работы групп гражданского реагирования;</w:t>
      </w:r>
    </w:p>
    <w:p w:rsidR="00817CA6" w:rsidRPr="00614E4D" w:rsidRDefault="00817CA6" w:rsidP="00817CA6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14E4D">
        <w:rPr>
          <w:sz w:val="28"/>
          <w:szCs w:val="28"/>
        </w:rPr>
        <w:t>- возможность демонстрации своих идей и достижений;</w:t>
      </w:r>
    </w:p>
    <w:p w:rsidR="00817CA6" w:rsidRPr="00614E4D" w:rsidRDefault="00817CA6" w:rsidP="00817CA6">
      <w:pPr>
        <w:ind w:firstLine="851"/>
        <w:jc w:val="both"/>
        <w:rPr>
          <w:i/>
          <w:color w:val="000000"/>
          <w:sz w:val="28"/>
          <w:szCs w:val="28"/>
        </w:rPr>
      </w:pPr>
      <w:r w:rsidRPr="003716E5">
        <w:rPr>
          <w:i/>
          <w:sz w:val="28"/>
          <w:szCs w:val="28"/>
        </w:rPr>
        <w:t xml:space="preserve">Количество участников – не менее </w:t>
      </w:r>
      <w:r>
        <w:rPr>
          <w:i/>
          <w:sz w:val="28"/>
          <w:szCs w:val="28"/>
        </w:rPr>
        <w:t>160</w:t>
      </w:r>
      <w:r w:rsidRPr="003716E5">
        <w:rPr>
          <w:i/>
          <w:sz w:val="28"/>
          <w:szCs w:val="28"/>
        </w:rPr>
        <w:t xml:space="preserve"> человек.</w:t>
      </w:r>
    </w:p>
    <w:p w:rsidR="00817CA6" w:rsidRPr="00614E4D" w:rsidRDefault="00817CA6" w:rsidP="00817CA6">
      <w:pPr>
        <w:ind w:firstLine="851"/>
        <w:jc w:val="both"/>
        <w:rPr>
          <w:i/>
          <w:color w:val="000000"/>
          <w:sz w:val="28"/>
          <w:szCs w:val="28"/>
        </w:rPr>
      </w:pPr>
      <w:r w:rsidRPr="00614E4D">
        <w:rPr>
          <w:i/>
          <w:color w:val="000000"/>
          <w:sz w:val="28"/>
          <w:szCs w:val="28"/>
        </w:rPr>
        <w:t>Обязательные требования к претендентам на участие:</w:t>
      </w:r>
    </w:p>
    <w:p w:rsidR="00817CA6" w:rsidRPr="00614E4D" w:rsidRDefault="00817CA6" w:rsidP="00817CA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14E4D">
        <w:rPr>
          <w:color w:val="000000"/>
          <w:sz w:val="28"/>
          <w:szCs w:val="28"/>
        </w:rPr>
        <w:t xml:space="preserve">Написать эссе на тему: «Роль </w:t>
      </w:r>
      <w:r>
        <w:rPr>
          <w:color w:val="000000"/>
          <w:sz w:val="28"/>
          <w:szCs w:val="28"/>
        </w:rPr>
        <w:t>спорта</w:t>
      </w:r>
      <w:r w:rsidRPr="00614E4D">
        <w:rPr>
          <w:color w:val="000000"/>
          <w:sz w:val="28"/>
          <w:szCs w:val="28"/>
        </w:rPr>
        <w:t xml:space="preserve"> в моей жизни». Требования к эссе: </w:t>
      </w:r>
      <w:r w:rsidRPr="00614E4D">
        <w:rPr>
          <w:color w:val="000000"/>
          <w:sz w:val="28"/>
          <w:szCs w:val="28"/>
          <w:lang w:val="en-US"/>
        </w:rPr>
        <w:t>Word</w:t>
      </w:r>
      <w:r w:rsidRPr="00614E4D">
        <w:rPr>
          <w:color w:val="000000"/>
          <w:sz w:val="28"/>
          <w:szCs w:val="28"/>
        </w:rPr>
        <w:t xml:space="preserve">, не более 2 листов формата А4, шрифт </w:t>
      </w:r>
      <w:r w:rsidRPr="00614E4D">
        <w:rPr>
          <w:color w:val="000000"/>
          <w:sz w:val="28"/>
          <w:szCs w:val="28"/>
          <w:lang w:val="en-US"/>
        </w:rPr>
        <w:t>Times</w:t>
      </w:r>
      <w:r w:rsidRPr="00614E4D">
        <w:rPr>
          <w:color w:val="000000"/>
          <w:sz w:val="28"/>
          <w:szCs w:val="28"/>
        </w:rPr>
        <w:t xml:space="preserve"> </w:t>
      </w:r>
      <w:r w:rsidRPr="00614E4D">
        <w:rPr>
          <w:color w:val="000000"/>
          <w:sz w:val="28"/>
          <w:szCs w:val="28"/>
          <w:lang w:val="en-US"/>
        </w:rPr>
        <w:t>New</w:t>
      </w:r>
      <w:r w:rsidRPr="00614E4D">
        <w:rPr>
          <w:color w:val="000000"/>
          <w:sz w:val="28"/>
          <w:szCs w:val="28"/>
        </w:rPr>
        <w:t xml:space="preserve"> </w:t>
      </w:r>
      <w:r w:rsidRPr="00614E4D">
        <w:rPr>
          <w:color w:val="000000"/>
          <w:sz w:val="28"/>
          <w:szCs w:val="28"/>
          <w:lang w:val="en-US"/>
        </w:rPr>
        <w:t>Roman</w:t>
      </w:r>
      <w:r w:rsidRPr="00614E4D">
        <w:rPr>
          <w:color w:val="000000"/>
          <w:sz w:val="28"/>
          <w:szCs w:val="28"/>
        </w:rPr>
        <w:t>, 14 кегль, одинарный интервал, «обычный» формат полей. Эссе прикрепляется к анкете при регистрации;</w:t>
      </w:r>
    </w:p>
    <w:p w:rsidR="00817CA6" w:rsidRPr="00614E4D" w:rsidRDefault="00817CA6" w:rsidP="00817CA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14E4D">
        <w:rPr>
          <w:color w:val="000000"/>
          <w:sz w:val="28"/>
          <w:szCs w:val="28"/>
        </w:rPr>
        <w:t xml:space="preserve"> Провести мероприятие по поддержке ЗОЖ (тренировка, флэш-моб, пробежка и т.д.) охватом не менее 15 человек. Фотографии с кратким отчетом о проведенном мероприятии прикрепляются к анкете при регистрации в </w:t>
      </w:r>
      <w:r w:rsidRPr="00614E4D">
        <w:rPr>
          <w:color w:val="000000"/>
          <w:sz w:val="28"/>
          <w:szCs w:val="28"/>
          <w:lang w:val="en-US"/>
        </w:rPr>
        <w:t>Word</w:t>
      </w:r>
      <w:r w:rsidRPr="00614E4D">
        <w:rPr>
          <w:color w:val="000000"/>
          <w:sz w:val="28"/>
          <w:szCs w:val="28"/>
        </w:rPr>
        <w:t xml:space="preserve"> документе.</w:t>
      </w:r>
    </w:p>
    <w:p w:rsidR="00817CA6" w:rsidRPr="00614E4D" w:rsidRDefault="00817CA6" w:rsidP="00817CA6">
      <w:pPr>
        <w:pStyle w:val="af2"/>
        <w:widowControl w:val="0"/>
        <w:autoSpaceDE w:val="0"/>
        <w:autoSpaceDN w:val="0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6.2.2 </w:t>
      </w:r>
      <w:r w:rsidRPr="00614E4D">
        <w:rPr>
          <w:rFonts w:ascii="Times New Roman" w:hAnsi="Times New Roman" w:cs="Times New Roman"/>
          <w:b/>
          <w:sz w:val="28"/>
          <w:szCs w:val="28"/>
        </w:rPr>
        <w:t>Смена «Культур</w:t>
      </w:r>
      <w:r>
        <w:rPr>
          <w:rFonts w:ascii="Times New Roman" w:hAnsi="Times New Roman" w:cs="Times New Roman"/>
          <w:b/>
          <w:sz w:val="28"/>
          <w:szCs w:val="28"/>
        </w:rPr>
        <w:t>а и творчество</w:t>
      </w:r>
      <w:r w:rsidRPr="00614E4D">
        <w:rPr>
          <w:rFonts w:ascii="Times New Roman" w:hAnsi="Times New Roman" w:cs="Times New Roman"/>
          <w:b/>
          <w:sz w:val="28"/>
          <w:szCs w:val="28"/>
        </w:rPr>
        <w:t>».</w:t>
      </w:r>
    </w:p>
    <w:p w:rsidR="00817CA6" w:rsidRDefault="00817CA6" w:rsidP="00817CA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Целевая аудитория -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bdr w:val="none" w:sz="0" w:space="0" w:color="auto" w:frame="1"/>
        </w:rPr>
        <w:t xml:space="preserve">лучших представителей творческой молодёжи: </w:t>
      </w:r>
      <w:r>
        <w:rPr>
          <w:sz w:val="28"/>
          <w:szCs w:val="28"/>
          <w:shd w:val="clear" w:color="auto" w:fill="FFFFFF"/>
        </w:rPr>
        <w:t xml:space="preserve">молодых фотографов, музыкантов, танцоров, художников, кинорежиссёров, телеведущих, дизайнеров одежды, тех, кто </w:t>
      </w:r>
      <w:r>
        <w:rPr>
          <w:sz w:val="28"/>
          <w:szCs w:val="28"/>
        </w:rPr>
        <w:t xml:space="preserve">мечтает узнать больше о культуре различных национальностей, </w:t>
      </w:r>
      <w:r>
        <w:rPr>
          <w:sz w:val="28"/>
          <w:szCs w:val="28"/>
          <w:bdr w:val="none" w:sz="0" w:space="0" w:color="auto" w:frame="1"/>
        </w:rPr>
        <w:t>пройти уникальные мастер-классы от ведущих экспертов данных областей искусства</w:t>
      </w:r>
      <w:r>
        <w:rPr>
          <w:sz w:val="28"/>
          <w:szCs w:val="28"/>
        </w:rPr>
        <w:t>.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E4D">
        <w:rPr>
          <w:rFonts w:ascii="Times New Roman" w:hAnsi="Times New Roman" w:cs="Times New Roman"/>
          <w:i/>
          <w:sz w:val="28"/>
          <w:szCs w:val="28"/>
        </w:rPr>
        <w:t xml:space="preserve"> Ожидаемые результаты проведения смены (участник получает): </w:t>
      </w:r>
    </w:p>
    <w:p w:rsidR="00817CA6" w:rsidRDefault="00817CA6" w:rsidP="00817CA6">
      <w:pPr>
        <w:pStyle w:val="Style2"/>
        <w:widowControl/>
        <w:ind w:firstLine="851"/>
        <w:jc w:val="both"/>
        <w:rPr>
          <w:rStyle w:val="FontStyle11"/>
          <w:b w:val="0"/>
          <w:sz w:val="28"/>
          <w:szCs w:val="28"/>
        </w:rPr>
      </w:pPr>
      <w:r w:rsidRPr="006B0F4F">
        <w:rPr>
          <w:rStyle w:val="FontStyle11"/>
          <w:b w:val="0"/>
          <w:sz w:val="28"/>
          <w:szCs w:val="28"/>
        </w:rPr>
        <w:t>- новые знания в сфере культуры и искусства;</w:t>
      </w:r>
    </w:p>
    <w:p w:rsidR="00817CA6" w:rsidRDefault="00817CA6" w:rsidP="00817CA6">
      <w:pPr>
        <w:pStyle w:val="Style2"/>
        <w:widowControl/>
        <w:ind w:firstLine="85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навыки индивидуальной и коллективной творческой работы;</w:t>
      </w:r>
    </w:p>
    <w:p w:rsidR="00817CA6" w:rsidRPr="006B0F4F" w:rsidRDefault="00817CA6" w:rsidP="00817CA6">
      <w:pPr>
        <w:pStyle w:val="Style2"/>
        <w:widowControl/>
        <w:ind w:firstLine="85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основы распространения среди молодежи основ культуры;</w:t>
      </w:r>
    </w:p>
    <w:p w:rsidR="00817CA6" w:rsidRPr="006B0F4F" w:rsidRDefault="00817CA6" w:rsidP="00817CA6">
      <w:pPr>
        <w:shd w:val="clear" w:color="auto" w:fill="FFFFFF"/>
        <w:ind w:firstLine="851"/>
        <w:jc w:val="both"/>
        <w:textAlignment w:val="baseline"/>
        <w:rPr>
          <w:rStyle w:val="FontStyle11"/>
          <w:b w:val="0"/>
          <w:sz w:val="28"/>
          <w:szCs w:val="28"/>
        </w:rPr>
      </w:pPr>
      <w:r w:rsidRPr="006B0F4F">
        <w:rPr>
          <w:rStyle w:val="FontStyle11"/>
          <w:b w:val="0"/>
          <w:sz w:val="28"/>
          <w:szCs w:val="28"/>
        </w:rPr>
        <w:t>-</w:t>
      </w:r>
      <w:r w:rsidRPr="006B0F4F">
        <w:rPr>
          <w:sz w:val="28"/>
          <w:szCs w:val="28"/>
        </w:rPr>
        <w:t xml:space="preserve"> информацию о государственной поддержке творческой молодёжи;</w:t>
      </w:r>
    </w:p>
    <w:p w:rsidR="00817CA6" w:rsidRPr="006B0F4F" w:rsidRDefault="00817CA6" w:rsidP="00817CA6">
      <w:pPr>
        <w:pStyle w:val="Style2"/>
        <w:widowControl/>
        <w:ind w:firstLine="851"/>
        <w:jc w:val="both"/>
        <w:rPr>
          <w:rStyle w:val="FontStyle11"/>
          <w:b w:val="0"/>
          <w:sz w:val="28"/>
          <w:szCs w:val="28"/>
        </w:rPr>
      </w:pPr>
      <w:r w:rsidRPr="006B0F4F">
        <w:rPr>
          <w:rStyle w:val="FontStyle11"/>
          <w:b w:val="0"/>
          <w:sz w:val="28"/>
          <w:szCs w:val="28"/>
        </w:rPr>
        <w:t>- информацию о развитии, продюсировании и интеграции проектов в культурное сообщество;</w:t>
      </w:r>
    </w:p>
    <w:p w:rsidR="00817CA6" w:rsidRPr="006B0F4F" w:rsidRDefault="00817CA6" w:rsidP="00817CA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6B0F4F">
        <w:rPr>
          <w:sz w:val="28"/>
          <w:szCs w:val="28"/>
        </w:rPr>
        <w:t>- навык стимулирования интереса современной молодёжи к различным направлениям культуры и искусства;</w:t>
      </w:r>
    </w:p>
    <w:p w:rsidR="00817CA6" w:rsidRPr="006B0F4F" w:rsidRDefault="00817CA6" w:rsidP="00817CA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6B0F4F">
        <w:rPr>
          <w:rStyle w:val="FontStyle11"/>
          <w:b w:val="0"/>
          <w:sz w:val="28"/>
          <w:szCs w:val="28"/>
        </w:rPr>
        <w:t xml:space="preserve">- </w:t>
      </w:r>
      <w:r w:rsidRPr="006B0F4F">
        <w:rPr>
          <w:sz w:val="28"/>
          <w:szCs w:val="28"/>
        </w:rPr>
        <w:t>возможность демонстрации достижений в сфере культуры и искусства;</w:t>
      </w:r>
    </w:p>
    <w:p w:rsidR="00817CA6" w:rsidRPr="006B0F4F" w:rsidRDefault="00817CA6" w:rsidP="00817CA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6B0F4F">
        <w:rPr>
          <w:rStyle w:val="FontStyle11"/>
          <w:b w:val="0"/>
          <w:sz w:val="28"/>
          <w:szCs w:val="28"/>
        </w:rPr>
        <w:t xml:space="preserve">- </w:t>
      </w:r>
      <w:r w:rsidRPr="006B0F4F">
        <w:rPr>
          <w:sz w:val="28"/>
          <w:szCs w:val="28"/>
        </w:rPr>
        <w:t>возможность обмена опытом в вопросах культуры и искусства;</w:t>
      </w:r>
    </w:p>
    <w:p w:rsidR="00817CA6" w:rsidRPr="006B0F4F" w:rsidRDefault="00817CA6" w:rsidP="00817CA6">
      <w:pPr>
        <w:pStyle w:val="af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6B0F4F">
        <w:rPr>
          <w:bCs/>
          <w:sz w:val="28"/>
          <w:szCs w:val="28"/>
          <w:bdr w:val="none" w:sz="0" w:space="0" w:color="auto" w:frame="1"/>
        </w:rPr>
        <w:t xml:space="preserve">- </w:t>
      </w:r>
      <w:r w:rsidRPr="006B0F4F">
        <w:rPr>
          <w:sz w:val="28"/>
          <w:szCs w:val="28"/>
          <w:shd w:val="clear" w:color="auto" w:fill="FFFFFF"/>
        </w:rPr>
        <w:t>основы дизайн-мышления;</w:t>
      </w:r>
    </w:p>
    <w:p w:rsidR="00817CA6" w:rsidRPr="006B0F4F" w:rsidRDefault="00817CA6" w:rsidP="00817CA6">
      <w:pPr>
        <w:pStyle w:val="af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6B0F4F">
        <w:rPr>
          <w:sz w:val="28"/>
          <w:szCs w:val="28"/>
          <w:shd w:val="clear" w:color="auto" w:fill="FFFFFF"/>
        </w:rPr>
        <w:t>- знания о видах мероприятий, этапах их проведения, планировании, целевой аудитории, месте проведения и др.;</w:t>
      </w:r>
    </w:p>
    <w:p w:rsidR="00817CA6" w:rsidRPr="006B0F4F" w:rsidRDefault="00817CA6" w:rsidP="00817CA6">
      <w:pPr>
        <w:pStyle w:val="af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6B0F4F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навыки</w:t>
      </w:r>
      <w:r w:rsidRPr="006B0F4F">
        <w:rPr>
          <w:sz w:val="28"/>
          <w:szCs w:val="28"/>
          <w:shd w:val="clear" w:color="auto" w:fill="FFFFFF"/>
        </w:rPr>
        <w:t xml:space="preserve"> </w:t>
      </w:r>
      <w:r w:rsidRPr="006B0F4F">
        <w:rPr>
          <w:bCs/>
          <w:sz w:val="28"/>
          <w:szCs w:val="28"/>
          <w:shd w:val="clear" w:color="auto" w:fill="FFFFFF"/>
        </w:rPr>
        <w:t>event</w:t>
      </w:r>
      <w:r w:rsidRPr="006B0F4F">
        <w:rPr>
          <w:sz w:val="28"/>
          <w:szCs w:val="28"/>
          <w:shd w:val="clear" w:color="auto" w:fill="FFFFFF"/>
        </w:rPr>
        <w:t>-</w:t>
      </w:r>
      <w:r w:rsidRPr="006B0F4F">
        <w:rPr>
          <w:bCs/>
          <w:sz w:val="28"/>
          <w:szCs w:val="28"/>
          <w:shd w:val="clear" w:color="auto" w:fill="FFFFFF"/>
        </w:rPr>
        <w:t>менеджмента;</w:t>
      </w:r>
    </w:p>
    <w:p w:rsidR="00817CA6" w:rsidRPr="006B0F4F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F4F">
        <w:rPr>
          <w:rFonts w:ascii="Times New Roman" w:hAnsi="Times New Roman" w:cs="Times New Roman"/>
          <w:sz w:val="28"/>
          <w:szCs w:val="28"/>
        </w:rPr>
        <w:t xml:space="preserve">- </w:t>
      </w:r>
      <w:r w:rsidRPr="006B0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публичных выступлений, ораторского искусства; </w:t>
      </w:r>
    </w:p>
    <w:p w:rsidR="00817CA6" w:rsidRPr="006B0F4F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F4F">
        <w:rPr>
          <w:rFonts w:ascii="Times New Roman" w:hAnsi="Times New Roman" w:cs="Times New Roman"/>
          <w:sz w:val="28"/>
          <w:szCs w:val="28"/>
          <w:shd w:val="clear" w:color="auto" w:fill="FFFFFF"/>
        </w:rPr>
        <w:t>- навыки формирования команды единомышленников для проведения мероприятий;</w:t>
      </w:r>
    </w:p>
    <w:p w:rsidR="00817CA6" w:rsidRPr="006B0F4F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F4F">
        <w:rPr>
          <w:rFonts w:ascii="Times New Roman" w:hAnsi="Times New Roman" w:cs="Times New Roman"/>
          <w:sz w:val="28"/>
          <w:szCs w:val="28"/>
        </w:rPr>
        <w:t>-</w:t>
      </w:r>
      <w:r w:rsidRPr="006B0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0F4F">
        <w:rPr>
          <w:rFonts w:ascii="Times New Roman" w:hAnsi="Times New Roman" w:cs="Times New Roman"/>
          <w:sz w:val="28"/>
          <w:szCs w:val="28"/>
        </w:rPr>
        <w:t xml:space="preserve">способы привлечения партнёров для организации и проведения молодёжных мероприятий, </w:t>
      </w:r>
      <w:r w:rsidRPr="006B0F4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со СМИ.</w:t>
      </w:r>
    </w:p>
    <w:p w:rsidR="00817CA6" w:rsidRPr="00614E4D" w:rsidRDefault="00817CA6" w:rsidP="00817CA6">
      <w:pPr>
        <w:ind w:firstLine="851"/>
        <w:jc w:val="both"/>
        <w:rPr>
          <w:i/>
          <w:color w:val="000000"/>
          <w:sz w:val="28"/>
          <w:szCs w:val="28"/>
        </w:rPr>
      </w:pPr>
      <w:r w:rsidRPr="004F1E4C">
        <w:rPr>
          <w:i/>
          <w:sz w:val="28"/>
          <w:szCs w:val="28"/>
        </w:rPr>
        <w:t xml:space="preserve">Количество участников – не менее </w:t>
      </w:r>
      <w:r>
        <w:rPr>
          <w:i/>
          <w:sz w:val="28"/>
          <w:szCs w:val="28"/>
        </w:rPr>
        <w:t>176</w:t>
      </w:r>
      <w:r w:rsidRPr="004F1E4C">
        <w:rPr>
          <w:i/>
          <w:sz w:val="28"/>
          <w:szCs w:val="28"/>
        </w:rPr>
        <w:t xml:space="preserve"> человек.</w:t>
      </w:r>
    </w:p>
    <w:p w:rsidR="00817CA6" w:rsidRPr="00614E4D" w:rsidRDefault="00817CA6" w:rsidP="00817CA6">
      <w:pPr>
        <w:ind w:firstLine="851"/>
        <w:jc w:val="both"/>
        <w:rPr>
          <w:i/>
          <w:color w:val="000000"/>
          <w:sz w:val="28"/>
          <w:szCs w:val="28"/>
        </w:rPr>
      </w:pPr>
      <w:r w:rsidRPr="00614E4D">
        <w:rPr>
          <w:i/>
          <w:color w:val="000000"/>
          <w:sz w:val="28"/>
          <w:szCs w:val="28"/>
        </w:rPr>
        <w:t>Обязательные требования к претендентам на участие:</w:t>
      </w:r>
    </w:p>
    <w:p w:rsidR="00817CA6" w:rsidRPr="00614E4D" w:rsidRDefault="00817CA6" w:rsidP="00817CA6">
      <w:pPr>
        <w:ind w:firstLine="851"/>
        <w:jc w:val="both"/>
        <w:rPr>
          <w:color w:val="000000"/>
          <w:sz w:val="28"/>
          <w:szCs w:val="28"/>
        </w:rPr>
      </w:pPr>
      <w:r w:rsidRPr="00614E4D">
        <w:rPr>
          <w:color w:val="000000"/>
          <w:sz w:val="28"/>
          <w:szCs w:val="28"/>
        </w:rPr>
        <w:t>1.</w:t>
      </w:r>
      <w:r w:rsidRPr="00614E4D">
        <w:rPr>
          <w:i/>
          <w:color w:val="000000"/>
          <w:sz w:val="28"/>
          <w:szCs w:val="28"/>
        </w:rPr>
        <w:t xml:space="preserve"> </w:t>
      </w:r>
      <w:r w:rsidRPr="00614E4D">
        <w:rPr>
          <w:color w:val="000000"/>
          <w:sz w:val="28"/>
          <w:szCs w:val="28"/>
        </w:rPr>
        <w:t>Написать эссе на тему:</w:t>
      </w:r>
      <w:r w:rsidRPr="009E2411">
        <w:rPr>
          <w:sz w:val="28"/>
          <w:szCs w:val="28"/>
        </w:rPr>
        <w:t xml:space="preserve"> </w:t>
      </w:r>
      <w:r w:rsidRPr="00442BC5">
        <w:rPr>
          <w:sz w:val="28"/>
          <w:szCs w:val="28"/>
        </w:rPr>
        <w:t>«Какими качествами обладает т</w:t>
      </w:r>
      <w:r w:rsidRPr="00442BC5">
        <w:rPr>
          <w:sz w:val="28"/>
          <w:szCs w:val="28"/>
          <w:shd w:val="clear" w:color="auto" w:fill="FFFFFF"/>
        </w:rPr>
        <w:t>ворческая молодёжь современной России?</w:t>
      </w:r>
      <w:r w:rsidRPr="00442BC5">
        <w:rPr>
          <w:sz w:val="28"/>
          <w:szCs w:val="28"/>
        </w:rPr>
        <w:t>»</w:t>
      </w:r>
      <w:r w:rsidRPr="00614E4D">
        <w:rPr>
          <w:color w:val="000000"/>
          <w:sz w:val="28"/>
          <w:szCs w:val="28"/>
        </w:rPr>
        <w:t xml:space="preserve">. Требования к эссе: </w:t>
      </w:r>
      <w:r w:rsidRPr="00614E4D">
        <w:rPr>
          <w:color w:val="000000"/>
          <w:sz w:val="28"/>
          <w:szCs w:val="28"/>
          <w:lang w:val="en-US"/>
        </w:rPr>
        <w:t>Word</w:t>
      </w:r>
      <w:r w:rsidRPr="00614E4D">
        <w:rPr>
          <w:color w:val="000000"/>
          <w:sz w:val="28"/>
          <w:szCs w:val="28"/>
        </w:rPr>
        <w:t xml:space="preserve">, не более 2 листов </w:t>
      </w:r>
      <w:r w:rsidRPr="00614E4D">
        <w:rPr>
          <w:color w:val="000000"/>
          <w:sz w:val="28"/>
          <w:szCs w:val="28"/>
        </w:rPr>
        <w:lastRenderedPageBreak/>
        <w:t xml:space="preserve">формата А4, шрифт </w:t>
      </w:r>
      <w:r w:rsidRPr="00614E4D">
        <w:rPr>
          <w:color w:val="000000"/>
          <w:sz w:val="28"/>
          <w:szCs w:val="28"/>
          <w:lang w:val="en-US"/>
        </w:rPr>
        <w:t>Times</w:t>
      </w:r>
      <w:r w:rsidRPr="00614E4D">
        <w:rPr>
          <w:color w:val="000000"/>
          <w:sz w:val="28"/>
          <w:szCs w:val="28"/>
        </w:rPr>
        <w:t xml:space="preserve"> </w:t>
      </w:r>
      <w:r w:rsidRPr="00614E4D">
        <w:rPr>
          <w:color w:val="000000"/>
          <w:sz w:val="28"/>
          <w:szCs w:val="28"/>
          <w:lang w:val="en-US"/>
        </w:rPr>
        <w:t>New</w:t>
      </w:r>
      <w:r w:rsidRPr="00614E4D">
        <w:rPr>
          <w:color w:val="000000"/>
          <w:sz w:val="28"/>
          <w:szCs w:val="28"/>
        </w:rPr>
        <w:t xml:space="preserve"> </w:t>
      </w:r>
      <w:r w:rsidRPr="00614E4D">
        <w:rPr>
          <w:color w:val="000000"/>
          <w:sz w:val="28"/>
          <w:szCs w:val="28"/>
          <w:lang w:val="en-US"/>
        </w:rPr>
        <w:t>Roman</w:t>
      </w:r>
      <w:r w:rsidRPr="00614E4D">
        <w:rPr>
          <w:color w:val="000000"/>
          <w:sz w:val="28"/>
          <w:szCs w:val="28"/>
        </w:rPr>
        <w:t>, 14 кегль, одинарный интервал, «обычный» формат полей. Эссе прикрепляется к анкете при регистрации.</w:t>
      </w:r>
    </w:p>
    <w:p w:rsidR="00817CA6" w:rsidRDefault="00817CA6" w:rsidP="00817CA6">
      <w:pPr>
        <w:ind w:firstLine="851"/>
        <w:jc w:val="both"/>
        <w:rPr>
          <w:color w:val="000000"/>
          <w:sz w:val="28"/>
          <w:szCs w:val="28"/>
        </w:rPr>
      </w:pPr>
      <w:r w:rsidRPr="00614E4D">
        <w:rPr>
          <w:color w:val="000000"/>
          <w:sz w:val="28"/>
          <w:szCs w:val="28"/>
        </w:rPr>
        <w:t>2. Участие в не менее 5 общественных проектах в области культуры и искусства (олимпиады, соревнования, публичные акции, мероприятия). Претендентом на участие предоставляется копия страниц волонтерской книжки с записями об участии в данных мероприятий, либо сканы дипломов, сертификатов об участии в мероприятиях, либо копии информационных материалов, вышедших по итогам в СМИ (копии статей, копии видеосюжетов, скриншоты материалов, опубликованных в интернете)</w:t>
      </w:r>
      <w:r>
        <w:rPr>
          <w:color w:val="000000"/>
          <w:sz w:val="28"/>
          <w:szCs w:val="28"/>
        </w:rPr>
        <w:t xml:space="preserve"> </w:t>
      </w:r>
      <w:r w:rsidR="00710CF4" w:rsidRPr="00E40DCF">
        <w:rPr>
          <w:color w:val="000000"/>
          <w:sz w:val="28"/>
          <w:szCs w:val="28"/>
        </w:rPr>
        <w:t>(прикрепляется к анкете при регистрации)</w:t>
      </w:r>
      <w:r w:rsidRPr="00614E4D">
        <w:rPr>
          <w:color w:val="000000"/>
          <w:sz w:val="28"/>
          <w:szCs w:val="28"/>
        </w:rPr>
        <w:t>.</w:t>
      </w:r>
    </w:p>
    <w:p w:rsidR="00817CA6" w:rsidRPr="00614E4D" w:rsidRDefault="00817CA6" w:rsidP="00817CA6">
      <w:pPr>
        <w:pStyle w:val="af2"/>
        <w:widowControl w:val="0"/>
        <w:autoSpaceDE w:val="0"/>
        <w:autoSpaceDN w:val="0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6.2.3. </w:t>
      </w:r>
      <w:r w:rsidRPr="00614E4D">
        <w:rPr>
          <w:rFonts w:ascii="Times New Roman" w:hAnsi="Times New Roman" w:cs="Times New Roman"/>
          <w:b/>
          <w:sz w:val="28"/>
          <w:szCs w:val="28"/>
        </w:rPr>
        <w:t xml:space="preserve">Смена «Патриоты </w:t>
      </w:r>
      <w:r>
        <w:rPr>
          <w:rFonts w:ascii="Times New Roman" w:hAnsi="Times New Roman" w:cs="Times New Roman"/>
          <w:b/>
          <w:sz w:val="28"/>
          <w:szCs w:val="28"/>
        </w:rPr>
        <w:t>России</w:t>
      </w:r>
      <w:r w:rsidRPr="00614E4D">
        <w:rPr>
          <w:rFonts w:ascii="Times New Roman" w:hAnsi="Times New Roman" w:cs="Times New Roman"/>
          <w:b/>
          <w:sz w:val="28"/>
          <w:szCs w:val="28"/>
        </w:rPr>
        <w:t>».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F4F">
        <w:rPr>
          <w:rFonts w:ascii="Times New Roman" w:hAnsi="Times New Roman" w:cs="Times New Roman"/>
          <w:i/>
          <w:sz w:val="28"/>
          <w:szCs w:val="28"/>
        </w:rPr>
        <w:t>Целевая аудитория:</w:t>
      </w:r>
      <w:r w:rsidRPr="006B0F4F">
        <w:rPr>
          <w:rStyle w:val="FontStyle13"/>
          <w:b w:val="0"/>
          <w:sz w:val="28"/>
          <w:szCs w:val="28"/>
        </w:rPr>
        <w:t xml:space="preserve"> </w:t>
      </w:r>
      <w:r w:rsidRPr="006B0F4F">
        <w:rPr>
          <w:rFonts w:ascii="Times New Roman" w:hAnsi="Times New Roman" w:cs="Times New Roman"/>
          <w:sz w:val="28"/>
          <w:szCs w:val="28"/>
        </w:rPr>
        <w:t>для тех, кто интересуется вопросами истории, участвует в мероприятиях патриотической направленности, увлекается краеведением</w:t>
      </w:r>
      <w:r>
        <w:rPr>
          <w:rFonts w:ascii="Times New Roman" w:hAnsi="Times New Roman" w:cs="Times New Roman"/>
          <w:sz w:val="28"/>
          <w:szCs w:val="28"/>
        </w:rPr>
        <w:t xml:space="preserve"> Дона</w:t>
      </w:r>
      <w:r w:rsidRPr="006B0F4F">
        <w:rPr>
          <w:rFonts w:ascii="Times New Roman" w:hAnsi="Times New Roman" w:cs="Times New Roman"/>
          <w:sz w:val="28"/>
          <w:szCs w:val="28"/>
        </w:rPr>
        <w:t xml:space="preserve">, </w:t>
      </w:r>
      <w:r w:rsidRPr="00614E4D">
        <w:rPr>
          <w:rFonts w:ascii="Times New Roman" w:hAnsi="Times New Roman" w:cs="Times New Roman"/>
          <w:sz w:val="28"/>
          <w:szCs w:val="28"/>
        </w:rPr>
        <w:t>участвует в военно-исторических реконструкциях и поисковых отрядах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F4F">
        <w:rPr>
          <w:rFonts w:ascii="Times New Roman" w:hAnsi="Times New Roman" w:cs="Times New Roman"/>
          <w:sz w:val="28"/>
          <w:szCs w:val="28"/>
        </w:rPr>
        <w:t xml:space="preserve"> имеет отношение к казачеству, обучается/обучался в кадетских казачьих корпусах, увлекается военно-спортивной и духовной подготовкой, </w:t>
      </w:r>
      <w:r w:rsidRPr="00614E4D">
        <w:rPr>
          <w:rFonts w:ascii="Times New Roman" w:hAnsi="Times New Roman" w:cs="Times New Roman"/>
          <w:sz w:val="28"/>
          <w:szCs w:val="28"/>
        </w:rPr>
        <w:t>кого волнуют вопросы фальсификации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F4F">
        <w:rPr>
          <w:rFonts w:ascii="Times New Roman" w:hAnsi="Times New Roman" w:cs="Times New Roman"/>
          <w:sz w:val="28"/>
          <w:szCs w:val="28"/>
        </w:rPr>
        <w:t xml:space="preserve"> </w:t>
      </w:r>
      <w:r w:rsidRPr="00614E4D">
        <w:rPr>
          <w:rFonts w:ascii="Times New Roman" w:hAnsi="Times New Roman" w:cs="Times New Roman"/>
          <w:sz w:val="28"/>
          <w:szCs w:val="28"/>
        </w:rPr>
        <w:t xml:space="preserve"> а также для тех, для кого понятия «патриотизм», «долг», «совесть», «достоинство» - не пустые слова, а неотъемлемые качества жизни. </w:t>
      </w:r>
    </w:p>
    <w:p w:rsidR="00817CA6" w:rsidRPr="006B0F4F" w:rsidRDefault="00817CA6" w:rsidP="00817CA6">
      <w:pPr>
        <w:pStyle w:val="Style3"/>
        <w:widowControl/>
        <w:spacing w:line="240" w:lineRule="auto"/>
        <w:ind w:firstLine="851"/>
        <w:rPr>
          <w:i/>
          <w:sz w:val="28"/>
          <w:szCs w:val="28"/>
        </w:rPr>
      </w:pPr>
      <w:r w:rsidRPr="006B0F4F">
        <w:rPr>
          <w:i/>
          <w:sz w:val="28"/>
          <w:szCs w:val="28"/>
        </w:rPr>
        <w:t xml:space="preserve">Ожидаемые результаты проведения смены (участник получает): </w:t>
      </w:r>
    </w:p>
    <w:p w:rsidR="00817CA6" w:rsidRPr="006B0F4F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F4F">
        <w:rPr>
          <w:rStyle w:val="FontStyle12"/>
          <w:sz w:val="28"/>
          <w:szCs w:val="28"/>
        </w:rPr>
        <w:t xml:space="preserve">- </w:t>
      </w:r>
      <w:r w:rsidRPr="006B0F4F">
        <w:rPr>
          <w:rFonts w:ascii="Times New Roman" w:hAnsi="Times New Roman" w:cs="Times New Roman"/>
          <w:sz w:val="28"/>
          <w:szCs w:val="28"/>
        </w:rPr>
        <w:t xml:space="preserve"> технологии патриотического воспитания;</w:t>
      </w:r>
    </w:p>
    <w:p w:rsidR="00817CA6" w:rsidRPr="006B0F4F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F4F">
        <w:rPr>
          <w:rFonts w:ascii="Times New Roman" w:hAnsi="Times New Roman" w:cs="Times New Roman"/>
          <w:sz w:val="28"/>
          <w:szCs w:val="28"/>
        </w:rPr>
        <w:t>- навыки вовлечения молодых людей в добровольную, социально-значимую деятельность патриотической направленности;</w:t>
      </w:r>
    </w:p>
    <w:p w:rsidR="00817CA6" w:rsidRPr="006B0F4F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F4F">
        <w:rPr>
          <w:rFonts w:ascii="Times New Roman" w:hAnsi="Times New Roman" w:cs="Times New Roman"/>
          <w:sz w:val="28"/>
          <w:szCs w:val="28"/>
        </w:rPr>
        <w:t>- знания об истории казачества,  культуры и быта казаков;</w:t>
      </w:r>
    </w:p>
    <w:p w:rsidR="00817CA6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F4F">
        <w:rPr>
          <w:rFonts w:ascii="Times New Roman" w:hAnsi="Times New Roman" w:cs="Times New Roman"/>
          <w:sz w:val="28"/>
          <w:szCs w:val="28"/>
        </w:rPr>
        <w:t>- основы военно-спортивной и духовной подготовки молодёжи;</w:t>
      </w:r>
    </w:p>
    <w:p w:rsidR="00817CA6" w:rsidRPr="006B0F4F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подготовки к участию в военно-исторических реконструкциях;</w:t>
      </w:r>
    </w:p>
    <w:p w:rsidR="00817CA6" w:rsidRDefault="00817CA6" w:rsidP="00817CA6">
      <w:pPr>
        <w:pStyle w:val="af2"/>
        <w:ind w:firstLine="851"/>
        <w:jc w:val="both"/>
        <w:rPr>
          <w:rStyle w:val="FontStyle12"/>
          <w:sz w:val="28"/>
          <w:szCs w:val="28"/>
        </w:rPr>
      </w:pPr>
      <w:r w:rsidRPr="006B0F4F">
        <w:rPr>
          <w:rStyle w:val="FontStyle12"/>
          <w:sz w:val="28"/>
          <w:szCs w:val="28"/>
        </w:rPr>
        <w:t>- основы подготовки молодых граждан к служению Отечеству на военном поприще;</w:t>
      </w:r>
    </w:p>
    <w:p w:rsidR="00817CA6" w:rsidRPr="006B0F4F" w:rsidRDefault="00817CA6" w:rsidP="00817CA6">
      <w:pPr>
        <w:pStyle w:val="af2"/>
        <w:ind w:firstLine="851"/>
        <w:jc w:val="both"/>
        <w:rPr>
          <w:rStyle w:val="FontStyle12"/>
          <w:sz w:val="28"/>
          <w:szCs w:val="28"/>
        </w:rPr>
      </w:pPr>
      <w:r w:rsidRPr="006B0F4F">
        <w:rPr>
          <w:rStyle w:val="FontStyle12"/>
          <w:sz w:val="28"/>
          <w:szCs w:val="28"/>
        </w:rPr>
        <w:t>- мотивацию к прохождению службы в Вооруженных силах РФ;</w:t>
      </w:r>
    </w:p>
    <w:p w:rsidR="00817CA6" w:rsidRPr="006B0F4F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F4F">
        <w:rPr>
          <w:rFonts w:ascii="Times New Roman" w:hAnsi="Times New Roman" w:cs="Times New Roman"/>
          <w:sz w:val="28"/>
          <w:szCs w:val="28"/>
        </w:rPr>
        <w:t>- основы армейской службы и её популяризации среди допризывной молодёжи;</w:t>
      </w:r>
      <w:r w:rsidRPr="006B0F4F">
        <w:rPr>
          <w:rStyle w:val="FontStyle12"/>
          <w:sz w:val="28"/>
          <w:szCs w:val="28"/>
        </w:rPr>
        <w:t xml:space="preserve"> </w:t>
      </w:r>
    </w:p>
    <w:p w:rsidR="00817CA6" w:rsidRPr="006B0F4F" w:rsidRDefault="00817CA6" w:rsidP="00817CA6">
      <w:pPr>
        <w:pStyle w:val="af2"/>
        <w:ind w:firstLine="851"/>
        <w:jc w:val="both"/>
        <w:rPr>
          <w:rStyle w:val="FontStyle12"/>
          <w:sz w:val="28"/>
          <w:szCs w:val="28"/>
        </w:rPr>
      </w:pPr>
      <w:r w:rsidRPr="006B0F4F">
        <w:rPr>
          <w:rFonts w:ascii="Times New Roman" w:hAnsi="Times New Roman" w:cs="Times New Roman"/>
          <w:sz w:val="28"/>
          <w:szCs w:val="28"/>
        </w:rPr>
        <w:t xml:space="preserve">- основы </w:t>
      </w:r>
      <w:r w:rsidRPr="006B0F4F">
        <w:rPr>
          <w:rStyle w:val="FontStyle12"/>
          <w:sz w:val="28"/>
          <w:szCs w:val="28"/>
        </w:rPr>
        <w:t>преемственности поколений и русских воинских традиции;</w:t>
      </w:r>
    </w:p>
    <w:p w:rsidR="00817CA6" w:rsidRDefault="00817CA6" w:rsidP="00817CA6">
      <w:pPr>
        <w:pStyle w:val="af2"/>
        <w:ind w:firstLine="851"/>
        <w:jc w:val="both"/>
        <w:rPr>
          <w:rStyle w:val="FontStyle12"/>
          <w:sz w:val="28"/>
          <w:szCs w:val="28"/>
        </w:rPr>
      </w:pPr>
      <w:r w:rsidRPr="006B0F4F">
        <w:rPr>
          <w:rStyle w:val="FontStyle12"/>
          <w:sz w:val="28"/>
          <w:szCs w:val="28"/>
        </w:rPr>
        <w:t>- информацию о перспективах развития казачьего движения</w:t>
      </w:r>
      <w:r>
        <w:rPr>
          <w:rStyle w:val="FontStyle12"/>
          <w:sz w:val="28"/>
          <w:szCs w:val="28"/>
        </w:rPr>
        <w:t>;</w:t>
      </w:r>
    </w:p>
    <w:p w:rsidR="00817CA6" w:rsidRPr="00614E4D" w:rsidRDefault="00817CA6" w:rsidP="00817CA6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14E4D">
        <w:rPr>
          <w:rFonts w:ascii="Times New Roman" w:hAnsi="Times New Roman" w:cs="Times New Roman"/>
          <w:sz w:val="28"/>
          <w:szCs w:val="28"/>
        </w:rPr>
        <w:t>инструменты популяризация государственных символов России (флаг, герб) и гимна;</w:t>
      </w:r>
    </w:p>
    <w:p w:rsidR="00817CA6" w:rsidRPr="006B0F4F" w:rsidRDefault="00817CA6" w:rsidP="00817CA6">
      <w:pPr>
        <w:pStyle w:val="Style3"/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F1E4C">
        <w:rPr>
          <w:rStyle w:val="FontStyle13"/>
          <w:b w:val="0"/>
          <w:i/>
          <w:sz w:val="28"/>
          <w:szCs w:val="28"/>
        </w:rPr>
        <w:t>Количество участников – не менее 1</w:t>
      </w:r>
      <w:r>
        <w:rPr>
          <w:rStyle w:val="FontStyle13"/>
          <w:b w:val="0"/>
          <w:i/>
          <w:sz w:val="28"/>
          <w:szCs w:val="28"/>
        </w:rPr>
        <w:t xml:space="preserve">28 </w:t>
      </w:r>
      <w:r w:rsidRPr="004F1E4C">
        <w:rPr>
          <w:rStyle w:val="FontStyle13"/>
          <w:b w:val="0"/>
          <w:i/>
          <w:sz w:val="28"/>
          <w:szCs w:val="28"/>
        </w:rPr>
        <w:t>человека.</w:t>
      </w:r>
    </w:p>
    <w:p w:rsidR="00817CA6" w:rsidRPr="006B0F4F" w:rsidRDefault="00817CA6" w:rsidP="00817CA6">
      <w:pPr>
        <w:ind w:firstLine="851"/>
        <w:jc w:val="both"/>
        <w:rPr>
          <w:i/>
          <w:sz w:val="28"/>
          <w:szCs w:val="28"/>
        </w:rPr>
      </w:pPr>
      <w:r w:rsidRPr="006B0F4F">
        <w:rPr>
          <w:i/>
          <w:sz w:val="28"/>
          <w:szCs w:val="28"/>
        </w:rPr>
        <w:t>Обязательные требования к претендентам на участие:</w:t>
      </w:r>
    </w:p>
    <w:p w:rsidR="00817CA6" w:rsidRPr="006B0F4F" w:rsidRDefault="00817CA6" w:rsidP="00817CA6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6B0F4F">
        <w:rPr>
          <w:sz w:val="28"/>
          <w:szCs w:val="28"/>
        </w:rPr>
        <w:t xml:space="preserve">Написать эссе на тему: </w:t>
      </w:r>
      <w:r>
        <w:rPr>
          <w:sz w:val="28"/>
          <w:szCs w:val="28"/>
        </w:rPr>
        <w:t>«Мой вклад в развитие патриотизма в Российской Федерации»</w:t>
      </w:r>
      <w:r w:rsidRPr="006B0F4F">
        <w:rPr>
          <w:sz w:val="28"/>
          <w:szCs w:val="28"/>
        </w:rPr>
        <w:t xml:space="preserve">. Требования к эссе: </w:t>
      </w:r>
      <w:r w:rsidRPr="006B0F4F">
        <w:rPr>
          <w:sz w:val="28"/>
          <w:szCs w:val="28"/>
          <w:lang w:val="en-US"/>
        </w:rPr>
        <w:t>Word</w:t>
      </w:r>
      <w:r w:rsidRPr="006B0F4F">
        <w:rPr>
          <w:sz w:val="28"/>
          <w:szCs w:val="28"/>
        </w:rPr>
        <w:t xml:space="preserve">, не более 2 листов формата А4, шрифт </w:t>
      </w:r>
      <w:r w:rsidRPr="006B0F4F">
        <w:rPr>
          <w:sz w:val="28"/>
          <w:szCs w:val="28"/>
          <w:lang w:val="en-US"/>
        </w:rPr>
        <w:t>Times</w:t>
      </w:r>
      <w:r w:rsidRPr="006B0F4F">
        <w:rPr>
          <w:sz w:val="28"/>
          <w:szCs w:val="28"/>
        </w:rPr>
        <w:t xml:space="preserve"> </w:t>
      </w:r>
      <w:r w:rsidRPr="006B0F4F">
        <w:rPr>
          <w:sz w:val="28"/>
          <w:szCs w:val="28"/>
          <w:lang w:val="en-US"/>
        </w:rPr>
        <w:t>New</w:t>
      </w:r>
      <w:r w:rsidRPr="006B0F4F">
        <w:rPr>
          <w:sz w:val="28"/>
          <w:szCs w:val="28"/>
        </w:rPr>
        <w:t xml:space="preserve"> </w:t>
      </w:r>
      <w:r w:rsidRPr="006B0F4F">
        <w:rPr>
          <w:sz w:val="28"/>
          <w:szCs w:val="28"/>
          <w:lang w:val="en-US"/>
        </w:rPr>
        <w:t>Roman</w:t>
      </w:r>
      <w:r w:rsidRPr="006B0F4F">
        <w:rPr>
          <w:sz w:val="28"/>
          <w:szCs w:val="28"/>
        </w:rPr>
        <w:t>, 14 кегль, одинарный интервал, «обычный» формат полей. Эссе прикрепляется к анкете при регистрации.</w:t>
      </w:r>
    </w:p>
    <w:p w:rsidR="00817CA6" w:rsidRDefault="00817CA6" w:rsidP="00817CA6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6B0F4F">
        <w:rPr>
          <w:sz w:val="28"/>
          <w:szCs w:val="28"/>
        </w:rPr>
        <w:t>Подготовка/ организация/участие</w:t>
      </w:r>
      <w:r>
        <w:rPr>
          <w:sz w:val="28"/>
          <w:szCs w:val="28"/>
        </w:rPr>
        <w:t xml:space="preserve"> в мероприятиях патриотической </w:t>
      </w:r>
      <w:r w:rsidRPr="006B0F4F">
        <w:rPr>
          <w:sz w:val="28"/>
          <w:szCs w:val="28"/>
        </w:rPr>
        <w:t xml:space="preserve"> направленности (концерты, публичные акции, поисковые работы, краеведческие конференции, дискуссионные клубы, круглые столы и др.). Предоставляются отсканированные копии дипломов, сертификатов об участии </w:t>
      </w:r>
      <w:r w:rsidRPr="006B0F4F">
        <w:rPr>
          <w:sz w:val="28"/>
          <w:szCs w:val="28"/>
        </w:rPr>
        <w:lastRenderedPageBreak/>
        <w:t>в мероприятиях, либо копии информационных материалов, вышедших по итогам в СМИ (копии статей, видеосюжетов, скриншоты материалов, опубликованных в интернете)</w:t>
      </w:r>
      <w:r>
        <w:rPr>
          <w:sz w:val="28"/>
          <w:szCs w:val="28"/>
        </w:rPr>
        <w:t xml:space="preserve"> </w:t>
      </w:r>
      <w:r w:rsidR="00710CF4" w:rsidRPr="00E40DCF">
        <w:rPr>
          <w:color w:val="000000"/>
          <w:sz w:val="28"/>
          <w:szCs w:val="28"/>
        </w:rPr>
        <w:t>(прикрепляется к анкете при регистрации)</w:t>
      </w:r>
      <w:r w:rsidRPr="006B0F4F">
        <w:rPr>
          <w:sz w:val="28"/>
          <w:szCs w:val="28"/>
        </w:rPr>
        <w:t>.</w:t>
      </w:r>
    </w:p>
    <w:p w:rsidR="0047725E" w:rsidRPr="00DB6A7A" w:rsidRDefault="0047725E" w:rsidP="0047725E">
      <w:pPr>
        <w:pStyle w:val="af2"/>
        <w:widowControl w:val="0"/>
        <w:autoSpaceDE w:val="0"/>
        <w:autoSpaceDN w:val="0"/>
        <w:ind w:firstLine="851"/>
        <w:jc w:val="both"/>
        <w:rPr>
          <w:rStyle w:val="FontStyle12"/>
          <w:b/>
          <w:sz w:val="32"/>
          <w:szCs w:val="28"/>
        </w:rPr>
      </w:pPr>
      <w:r w:rsidRPr="00DB6A7A">
        <w:rPr>
          <w:rFonts w:ascii="Times New Roman" w:hAnsi="Times New Roman" w:cs="Times New Roman"/>
          <w:b/>
          <w:sz w:val="28"/>
          <w:szCs w:val="28"/>
        </w:rPr>
        <w:t xml:space="preserve">6.2.4. Смена </w:t>
      </w:r>
      <w:r w:rsidRPr="00DB6A7A">
        <w:rPr>
          <w:rStyle w:val="FontStyle12"/>
          <w:b/>
          <w:sz w:val="28"/>
        </w:rPr>
        <w:t>«Студенческие отряды»</w:t>
      </w:r>
    </w:p>
    <w:p w:rsidR="0047725E" w:rsidRPr="00DB6A7A" w:rsidRDefault="0047725E" w:rsidP="0047725E">
      <w:pPr>
        <w:shd w:val="clear" w:color="auto" w:fill="FFFFFF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B6A7A">
        <w:rPr>
          <w:i/>
          <w:sz w:val="28"/>
          <w:szCs w:val="28"/>
        </w:rPr>
        <w:t>Целевая аудитория:</w:t>
      </w:r>
      <w:r w:rsidRPr="00DB6A7A">
        <w:rPr>
          <w:sz w:val="28"/>
          <w:szCs w:val="28"/>
        </w:rPr>
        <w:t xml:space="preserve"> для </w:t>
      </w:r>
      <w:r w:rsidRPr="00DB6A7A">
        <w:rPr>
          <w:sz w:val="28"/>
          <w:szCs w:val="28"/>
          <w:bdr w:val="none" w:sz="0" w:space="0" w:color="auto" w:frame="1"/>
        </w:rPr>
        <w:t>представителей студенческих</w:t>
      </w:r>
      <w:r w:rsidR="00024CE4">
        <w:rPr>
          <w:sz w:val="28"/>
          <w:szCs w:val="28"/>
          <w:bdr w:val="none" w:sz="0" w:space="0" w:color="auto" w:frame="1"/>
        </w:rPr>
        <w:t xml:space="preserve"> отрядов</w:t>
      </w:r>
      <w:r w:rsidRPr="00DB6A7A">
        <w:rPr>
          <w:sz w:val="28"/>
          <w:szCs w:val="28"/>
          <w:bdr w:val="none" w:sz="0" w:space="0" w:color="auto" w:frame="1"/>
        </w:rPr>
        <w:t xml:space="preserve"> Ростовской области.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A7A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проведения смены (участник получает): </w:t>
      </w:r>
    </w:p>
    <w:p w:rsidR="0047725E" w:rsidRPr="00DB6A7A" w:rsidRDefault="0047725E" w:rsidP="0047725E">
      <w:pPr>
        <w:shd w:val="clear" w:color="auto" w:fill="FFFFFF"/>
        <w:ind w:firstLine="851"/>
        <w:jc w:val="both"/>
        <w:textAlignment w:val="baseline"/>
        <w:rPr>
          <w:rStyle w:val="FontStyle11"/>
          <w:b w:val="0"/>
          <w:sz w:val="28"/>
          <w:szCs w:val="28"/>
        </w:rPr>
      </w:pPr>
      <w:r w:rsidRPr="00DB6A7A">
        <w:rPr>
          <w:sz w:val="28"/>
          <w:szCs w:val="28"/>
        </w:rPr>
        <w:t xml:space="preserve">- информацию о действующих студенческих отрядах на территории Южного федерального округа; </w:t>
      </w:r>
    </w:p>
    <w:p w:rsidR="0047725E" w:rsidRPr="00DB6A7A" w:rsidRDefault="0047725E" w:rsidP="0047725E">
      <w:pPr>
        <w:pStyle w:val="Style2"/>
        <w:widowControl/>
        <w:ind w:firstLine="851"/>
        <w:jc w:val="both"/>
        <w:rPr>
          <w:rStyle w:val="FontStyle11"/>
          <w:b w:val="0"/>
          <w:sz w:val="28"/>
          <w:szCs w:val="28"/>
        </w:rPr>
      </w:pPr>
      <w:r w:rsidRPr="00DB6A7A">
        <w:rPr>
          <w:rStyle w:val="FontStyle11"/>
          <w:b w:val="0"/>
          <w:sz w:val="28"/>
          <w:szCs w:val="28"/>
        </w:rPr>
        <w:t>-информацию о нормативной основе деятельности студенческих отрядов на федеральном и региональном уровне;</w:t>
      </w:r>
    </w:p>
    <w:p w:rsidR="0047725E" w:rsidRPr="00DB6A7A" w:rsidRDefault="0047725E" w:rsidP="0047725E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B6A7A">
        <w:rPr>
          <w:rStyle w:val="FontStyle11"/>
          <w:b w:val="0"/>
          <w:sz w:val="28"/>
          <w:szCs w:val="28"/>
        </w:rPr>
        <w:t>-</w:t>
      </w:r>
      <w:r w:rsidRPr="00DB6A7A">
        <w:rPr>
          <w:sz w:val="28"/>
          <w:szCs w:val="28"/>
        </w:rPr>
        <w:t xml:space="preserve"> информацию о мерах и механизмах государственной поддержке движения студенческих отрядов;</w:t>
      </w:r>
    </w:p>
    <w:p w:rsidR="0047725E" w:rsidRPr="00DB6A7A" w:rsidRDefault="0047725E" w:rsidP="0047725E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B6A7A">
        <w:rPr>
          <w:sz w:val="28"/>
          <w:szCs w:val="28"/>
        </w:rPr>
        <w:t>- информацию о механизмах взаимодействия с органами государственной власти и работодателями.</w:t>
      </w:r>
    </w:p>
    <w:p w:rsidR="0047725E" w:rsidRPr="00DB6A7A" w:rsidRDefault="0047725E" w:rsidP="0047725E">
      <w:pPr>
        <w:pStyle w:val="Style1"/>
        <w:widowControl/>
        <w:ind w:firstLine="851"/>
        <w:jc w:val="both"/>
        <w:rPr>
          <w:bCs/>
          <w:i/>
          <w:sz w:val="28"/>
          <w:szCs w:val="28"/>
        </w:rPr>
      </w:pPr>
      <w:r w:rsidRPr="00DB6A7A">
        <w:rPr>
          <w:rStyle w:val="FontStyle12"/>
          <w:i/>
          <w:sz w:val="28"/>
          <w:szCs w:val="28"/>
        </w:rPr>
        <w:t xml:space="preserve">Количество участников – </w:t>
      </w:r>
      <w:r w:rsidRPr="00DB6A7A">
        <w:rPr>
          <w:rStyle w:val="FontStyle13"/>
          <w:b w:val="0"/>
          <w:i/>
          <w:sz w:val="28"/>
          <w:szCs w:val="28"/>
        </w:rPr>
        <w:t>не менее 112 человек.</w:t>
      </w:r>
    </w:p>
    <w:p w:rsidR="0047725E" w:rsidRPr="00DB6A7A" w:rsidRDefault="0047725E" w:rsidP="0047725E">
      <w:pPr>
        <w:ind w:firstLine="851"/>
        <w:jc w:val="both"/>
        <w:rPr>
          <w:i/>
          <w:sz w:val="28"/>
          <w:szCs w:val="28"/>
        </w:rPr>
      </w:pPr>
      <w:r w:rsidRPr="00DB6A7A">
        <w:rPr>
          <w:i/>
          <w:sz w:val="28"/>
          <w:szCs w:val="28"/>
        </w:rPr>
        <w:t>Обязательные требования к претендентам на участие:</w:t>
      </w:r>
    </w:p>
    <w:p w:rsidR="0047725E" w:rsidRPr="00DB6A7A" w:rsidRDefault="0047725E" w:rsidP="0047725E">
      <w:pPr>
        <w:ind w:firstLine="851"/>
        <w:jc w:val="both"/>
        <w:rPr>
          <w:sz w:val="28"/>
          <w:szCs w:val="28"/>
        </w:rPr>
      </w:pPr>
      <w:r w:rsidRPr="00DB6A7A">
        <w:rPr>
          <w:sz w:val="28"/>
          <w:szCs w:val="28"/>
        </w:rPr>
        <w:t xml:space="preserve">1. Написать эссе на тему: «Мой студенческий отряд». Требования к эссе: </w:t>
      </w:r>
      <w:r w:rsidRPr="00DB6A7A">
        <w:rPr>
          <w:sz w:val="28"/>
          <w:szCs w:val="28"/>
          <w:lang w:val="en-US"/>
        </w:rPr>
        <w:t>Word</w:t>
      </w:r>
      <w:r w:rsidRPr="00DB6A7A">
        <w:rPr>
          <w:sz w:val="28"/>
          <w:szCs w:val="28"/>
        </w:rPr>
        <w:t xml:space="preserve">, не более 2 листов формата А4, шрифт </w:t>
      </w:r>
      <w:r w:rsidRPr="00DB6A7A">
        <w:rPr>
          <w:sz w:val="28"/>
          <w:szCs w:val="28"/>
          <w:lang w:val="en-US"/>
        </w:rPr>
        <w:t>Times</w:t>
      </w:r>
      <w:r w:rsidRPr="00DB6A7A">
        <w:rPr>
          <w:sz w:val="28"/>
          <w:szCs w:val="28"/>
        </w:rPr>
        <w:t xml:space="preserve"> </w:t>
      </w:r>
      <w:r w:rsidRPr="00DB6A7A">
        <w:rPr>
          <w:sz w:val="28"/>
          <w:szCs w:val="28"/>
          <w:lang w:val="en-US"/>
        </w:rPr>
        <w:t>New</w:t>
      </w:r>
      <w:r w:rsidRPr="00DB6A7A">
        <w:rPr>
          <w:sz w:val="28"/>
          <w:szCs w:val="28"/>
        </w:rPr>
        <w:t xml:space="preserve"> </w:t>
      </w:r>
      <w:r w:rsidRPr="00DB6A7A">
        <w:rPr>
          <w:sz w:val="28"/>
          <w:szCs w:val="28"/>
          <w:lang w:val="en-US"/>
        </w:rPr>
        <w:t>Roman</w:t>
      </w:r>
      <w:r w:rsidRPr="00DB6A7A">
        <w:rPr>
          <w:sz w:val="28"/>
          <w:szCs w:val="28"/>
        </w:rPr>
        <w:t>, 14 кегль, одинарный интервал, «обычный» формат полей. Эссе прикрепляется к анкете при регистрации.</w:t>
      </w:r>
    </w:p>
    <w:p w:rsidR="0047725E" w:rsidRPr="00DB6A7A" w:rsidRDefault="0047725E" w:rsidP="0047725E">
      <w:pPr>
        <w:ind w:firstLine="851"/>
        <w:jc w:val="both"/>
        <w:rPr>
          <w:color w:val="000000"/>
          <w:sz w:val="28"/>
          <w:szCs w:val="28"/>
        </w:rPr>
      </w:pPr>
      <w:r w:rsidRPr="00DB6A7A">
        <w:rPr>
          <w:sz w:val="28"/>
          <w:szCs w:val="28"/>
        </w:rPr>
        <w:t xml:space="preserve">2. Членство в студенческих отрядах Ростовской области. </w:t>
      </w:r>
    </w:p>
    <w:p w:rsidR="0047725E" w:rsidRPr="00DB6A7A" w:rsidRDefault="0047725E" w:rsidP="0047725E">
      <w:pPr>
        <w:pStyle w:val="af2"/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b/>
          <w:sz w:val="28"/>
          <w:szCs w:val="28"/>
        </w:rPr>
        <w:t>6.2.5. Смена «Общественные и политические лидеры».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Проходит по двум направлениям: молодежное самоуправление и общественные организации.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i/>
          <w:sz w:val="28"/>
          <w:szCs w:val="28"/>
        </w:rPr>
        <w:t>Целевая аудитория</w:t>
      </w:r>
      <w:r w:rsidRPr="00DB6A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6A7A">
        <w:rPr>
          <w:rFonts w:ascii="Times New Roman" w:hAnsi="Times New Roman" w:cs="Times New Roman"/>
          <w:sz w:val="28"/>
          <w:szCs w:val="28"/>
        </w:rPr>
        <w:t xml:space="preserve">для членов молодёжных и детских общественных организаций, общественных объединений, для тех, чья деятельность связана с молодежным правительством, парламентом, школьным и студенческим самоуправлением, кому нравится вовлекать друзей и знакомых в общественно-политическую жизнь города/района, кто хотел бы познакомиться с опытом </w:t>
      </w:r>
      <w:r w:rsidRPr="00DB6A7A">
        <w:rPr>
          <w:rFonts w:ascii="Times New Roman" w:hAnsi="Times New Roman" w:cs="Times New Roman"/>
          <w:sz w:val="28"/>
          <w:szCs w:val="28"/>
          <w:lang w:eastAsia="ru-RU"/>
        </w:rPr>
        <w:t>талантливых молодых управленцев из других субъектов Российской Федерации, найти и продвинуть свои лучшие практики на муниципальном, региональном и федеральном уровне.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A7A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проведения смены (участник получает): 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- информирование о развитии молодёжных и детских общественных организаций, общественных объединений, движений молодёжи;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- навыки вожатского мастерства;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- психология общения с людьми;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 xml:space="preserve">- технологии </w:t>
      </w:r>
      <w:r w:rsidRPr="00DB6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мероприятий (концерты, выставки, социальные проекты и др.), с</w:t>
      </w:r>
      <w:r w:rsidRPr="00DB6A7A">
        <w:rPr>
          <w:rFonts w:ascii="Times New Roman" w:hAnsi="Times New Roman" w:cs="Times New Roman"/>
          <w:sz w:val="28"/>
          <w:szCs w:val="28"/>
        </w:rPr>
        <w:t>оставления программ проведения мероприятий;</w:t>
      </w:r>
    </w:p>
    <w:p w:rsidR="0047725E" w:rsidRPr="00DB6A7A" w:rsidRDefault="0047725E" w:rsidP="0047725E">
      <w:pPr>
        <w:pStyle w:val="af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DB6A7A"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DB6A7A">
        <w:rPr>
          <w:sz w:val="28"/>
          <w:szCs w:val="28"/>
          <w:shd w:val="clear" w:color="auto" w:fill="FFFFFF"/>
        </w:rPr>
        <w:t>основы дизайн-мышления;</w:t>
      </w:r>
    </w:p>
    <w:p w:rsidR="0047725E" w:rsidRPr="00DB6A7A" w:rsidRDefault="0047725E" w:rsidP="0047725E">
      <w:pPr>
        <w:pStyle w:val="af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DB6A7A">
        <w:rPr>
          <w:sz w:val="28"/>
          <w:szCs w:val="28"/>
          <w:shd w:val="clear" w:color="auto" w:fill="FFFFFF"/>
        </w:rPr>
        <w:t>- знания о видах мероприятий, этапах их проведения, планировании, целевой аудитории, месте проведения и др.;</w:t>
      </w:r>
    </w:p>
    <w:p w:rsidR="0047725E" w:rsidRPr="00DB6A7A" w:rsidRDefault="0047725E" w:rsidP="0047725E">
      <w:pPr>
        <w:pStyle w:val="af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DB6A7A">
        <w:rPr>
          <w:sz w:val="28"/>
          <w:szCs w:val="28"/>
          <w:shd w:val="clear" w:color="auto" w:fill="FFFFFF"/>
        </w:rPr>
        <w:t xml:space="preserve">- тайны </w:t>
      </w:r>
      <w:r w:rsidRPr="00DB6A7A">
        <w:rPr>
          <w:bCs/>
          <w:color w:val="000000"/>
          <w:sz w:val="28"/>
          <w:szCs w:val="28"/>
          <w:shd w:val="clear" w:color="auto" w:fill="FFFFFF"/>
        </w:rPr>
        <w:t>event</w:t>
      </w:r>
      <w:r w:rsidRPr="00DB6A7A">
        <w:rPr>
          <w:color w:val="000000"/>
          <w:sz w:val="28"/>
          <w:szCs w:val="28"/>
          <w:shd w:val="clear" w:color="auto" w:fill="FFFFFF"/>
        </w:rPr>
        <w:t>-</w:t>
      </w:r>
      <w:r w:rsidRPr="00DB6A7A">
        <w:rPr>
          <w:bCs/>
          <w:color w:val="000000"/>
          <w:sz w:val="28"/>
          <w:szCs w:val="28"/>
          <w:shd w:val="clear" w:color="auto" w:fill="FFFFFF"/>
        </w:rPr>
        <w:t>менеджмента;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A7A">
        <w:rPr>
          <w:rFonts w:ascii="Times New Roman" w:hAnsi="Times New Roman" w:cs="Times New Roman"/>
          <w:sz w:val="28"/>
          <w:szCs w:val="28"/>
        </w:rPr>
        <w:t xml:space="preserve">- </w:t>
      </w:r>
      <w:r w:rsidRPr="00DB6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публичных выступлений, ораторского искусства; 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A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навыки формирования команды единомышленников для проведения мероприятий;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A7A">
        <w:rPr>
          <w:rFonts w:ascii="Times New Roman" w:hAnsi="Times New Roman" w:cs="Times New Roman"/>
          <w:b/>
          <w:sz w:val="28"/>
          <w:szCs w:val="28"/>
        </w:rPr>
        <w:t>-</w:t>
      </w:r>
      <w:r w:rsidRPr="00DB6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6A7A">
        <w:rPr>
          <w:rFonts w:ascii="Times New Roman" w:hAnsi="Times New Roman" w:cs="Times New Roman"/>
          <w:sz w:val="28"/>
          <w:szCs w:val="28"/>
        </w:rPr>
        <w:t xml:space="preserve">способы привлечения партнёров для организации и проведения молодёжных мероприятий, </w:t>
      </w:r>
      <w:r w:rsidRPr="00DB6A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со СМИ,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- навык развития молодёжного самоуправления региона;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- инструменты эффективной реализации молодёжного самоуправления на местном уровне;</w:t>
      </w:r>
    </w:p>
    <w:p w:rsidR="0047725E" w:rsidRPr="00DB6A7A" w:rsidRDefault="0047725E" w:rsidP="0047725E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B6A7A">
        <w:rPr>
          <w:sz w:val="28"/>
          <w:szCs w:val="28"/>
        </w:rPr>
        <w:t xml:space="preserve">- информацию об основных тенденциях развития молодёжного движения; </w:t>
      </w:r>
    </w:p>
    <w:p w:rsidR="0047725E" w:rsidRPr="00DB6A7A" w:rsidRDefault="0047725E" w:rsidP="0047725E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B6A7A">
        <w:rPr>
          <w:sz w:val="28"/>
          <w:szCs w:val="28"/>
        </w:rPr>
        <w:t>- основы взаимодействия с органами государственной власти, занимающимися вопросами молодёжного самоуправления;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- навыки мотивирования молодежи к высокой социальной активности и гражданской ответственности, основы развития потенциала молодых активистов в сфере общественно-политических отношений;</w:t>
      </w:r>
    </w:p>
    <w:p w:rsidR="0047725E" w:rsidRPr="00DB6A7A" w:rsidRDefault="0047725E" w:rsidP="004772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A7A">
        <w:rPr>
          <w:rFonts w:ascii="Times New Roman" w:hAnsi="Times New Roman" w:cs="Times New Roman"/>
          <w:sz w:val="28"/>
          <w:szCs w:val="28"/>
        </w:rPr>
        <w:t>- основы повышения личной эффективности как руководителя/члена органов молодёжного самоуправления;</w:t>
      </w:r>
    </w:p>
    <w:p w:rsidR="0047725E" w:rsidRPr="00DB6A7A" w:rsidRDefault="00075817" w:rsidP="0047725E">
      <w:pPr>
        <w:shd w:val="clear" w:color="auto" w:fill="FFFFFF"/>
        <w:ind w:firstLine="851"/>
        <w:jc w:val="both"/>
        <w:textAlignment w:val="baseline"/>
        <w:rPr>
          <w:i/>
          <w:sz w:val="28"/>
          <w:szCs w:val="28"/>
        </w:rPr>
      </w:pPr>
      <w:r w:rsidRPr="00DB6A7A">
        <w:rPr>
          <w:i/>
          <w:sz w:val="28"/>
          <w:szCs w:val="28"/>
        </w:rPr>
        <w:t xml:space="preserve">Количество участников </w:t>
      </w:r>
      <w:r w:rsidR="0047725E" w:rsidRPr="00DB6A7A">
        <w:rPr>
          <w:i/>
          <w:sz w:val="28"/>
          <w:szCs w:val="28"/>
        </w:rPr>
        <w:t>– не менее 128 человек.</w:t>
      </w:r>
    </w:p>
    <w:p w:rsidR="0047725E" w:rsidRPr="00DB6A7A" w:rsidRDefault="0047725E" w:rsidP="0047725E">
      <w:pPr>
        <w:ind w:firstLine="851"/>
        <w:jc w:val="both"/>
        <w:rPr>
          <w:i/>
          <w:color w:val="000000"/>
          <w:sz w:val="28"/>
          <w:szCs w:val="28"/>
        </w:rPr>
      </w:pPr>
      <w:r w:rsidRPr="00DB6A7A">
        <w:rPr>
          <w:i/>
          <w:color w:val="000000"/>
          <w:sz w:val="28"/>
          <w:szCs w:val="28"/>
        </w:rPr>
        <w:t>Обязательные требования к претендентам на участие:</w:t>
      </w:r>
    </w:p>
    <w:p w:rsidR="0047725E" w:rsidRPr="00DB6A7A" w:rsidRDefault="0047725E" w:rsidP="0047725E">
      <w:pPr>
        <w:ind w:firstLine="851"/>
        <w:jc w:val="both"/>
        <w:rPr>
          <w:color w:val="000000"/>
          <w:sz w:val="28"/>
          <w:szCs w:val="28"/>
        </w:rPr>
      </w:pPr>
      <w:r w:rsidRPr="00DB6A7A">
        <w:rPr>
          <w:i/>
          <w:color w:val="000000"/>
          <w:sz w:val="28"/>
          <w:szCs w:val="28"/>
        </w:rPr>
        <w:t xml:space="preserve">- </w:t>
      </w:r>
      <w:r w:rsidRPr="00DB6A7A">
        <w:rPr>
          <w:color w:val="000000"/>
          <w:sz w:val="28"/>
          <w:szCs w:val="28"/>
        </w:rPr>
        <w:t xml:space="preserve">Написать эссе на тему: «Мое видение развития молодежного самоуправления в </w:t>
      </w:r>
      <w:r w:rsidR="00817CA6">
        <w:rPr>
          <w:color w:val="000000"/>
          <w:sz w:val="28"/>
          <w:szCs w:val="28"/>
        </w:rPr>
        <w:t>Российской Федерации</w:t>
      </w:r>
      <w:r w:rsidRPr="00DB6A7A">
        <w:rPr>
          <w:color w:val="000000"/>
          <w:sz w:val="28"/>
          <w:szCs w:val="28"/>
        </w:rPr>
        <w:t xml:space="preserve">». Требования к эссе: </w:t>
      </w:r>
      <w:r w:rsidRPr="00DB6A7A">
        <w:rPr>
          <w:color w:val="000000"/>
          <w:sz w:val="28"/>
          <w:szCs w:val="28"/>
          <w:lang w:val="en-US"/>
        </w:rPr>
        <w:t>Word</w:t>
      </w:r>
      <w:r w:rsidRPr="00DB6A7A">
        <w:rPr>
          <w:color w:val="000000"/>
          <w:sz w:val="28"/>
          <w:szCs w:val="28"/>
        </w:rPr>
        <w:t xml:space="preserve">, не более 2 листов формата А4, шрифт </w:t>
      </w:r>
      <w:r w:rsidRPr="00DB6A7A">
        <w:rPr>
          <w:sz w:val="28"/>
          <w:szCs w:val="28"/>
          <w:lang w:val="en-US"/>
        </w:rPr>
        <w:t>Times</w:t>
      </w:r>
      <w:r w:rsidRPr="00DB6A7A">
        <w:rPr>
          <w:color w:val="000000"/>
          <w:sz w:val="28"/>
          <w:szCs w:val="28"/>
        </w:rPr>
        <w:t xml:space="preserve"> </w:t>
      </w:r>
      <w:r w:rsidRPr="00DB6A7A">
        <w:rPr>
          <w:color w:val="000000"/>
          <w:sz w:val="28"/>
          <w:szCs w:val="28"/>
          <w:lang w:val="en-US"/>
        </w:rPr>
        <w:t>New</w:t>
      </w:r>
      <w:r w:rsidRPr="00DB6A7A">
        <w:rPr>
          <w:color w:val="000000"/>
          <w:sz w:val="28"/>
          <w:szCs w:val="28"/>
        </w:rPr>
        <w:t xml:space="preserve"> </w:t>
      </w:r>
      <w:r w:rsidRPr="00DB6A7A">
        <w:rPr>
          <w:color w:val="000000"/>
          <w:sz w:val="28"/>
          <w:szCs w:val="28"/>
          <w:lang w:val="en-US"/>
        </w:rPr>
        <w:t>Roman</w:t>
      </w:r>
      <w:r w:rsidRPr="00DB6A7A">
        <w:rPr>
          <w:color w:val="000000"/>
          <w:sz w:val="28"/>
          <w:szCs w:val="28"/>
        </w:rPr>
        <w:t>, 14 кегль, одинарный интервал, «обычный» формат полей. Эссе прикрепляется к анкете при регистрации;</w:t>
      </w:r>
    </w:p>
    <w:p w:rsidR="0047725E" w:rsidRPr="00DB6A7A" w:rsidRDefault="0047725E" w:rsidP="0047725E">
      <w:pPr>
        <w:ind w:firstLine="851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- Членство в органах молодёжного самоуправления различного уровня. Претендентом на участие предоставляется справка, заверенная руководителем объединения, либо копия решения о назначении либо другим документом (прикрепляется к анкете при регистрации).</w:t>
      </w:r>
    </w:p>
    <w:p w:rsidR="0047725E" w:rsidRPr="00DB6A7A" w:rsidRDefault="0047725E" w:rsidP="0047725E">
      <w:pPr>
        <w:autoSpaceDE w:val="0"/>
        <w:autoSpaceDN w:val="0"/>
        <w:adjustRightInd w:val="0"/>
        <w:ind w:left="855"/>
        <w:jc w:val="both"/>
        <w:rPr>
          <w:rStyle w:val="FontStyle13"/>
          <w:sz w:val="28"/>
          <w:szCs w:val="28"/>
        </w:rPr>
      </w:pPr>
      <w:r w:rsidRPr="00DB6A7A">
        <w:rPr>
          <w:rStyle w:val="FontStyle13"/>
          <w:sz w:val="28"/>
          <w:szCs w:val="28"/>
        </w:rPr>
        <w:t>6.2.6. Смена «</w:t>
      </w:r>
      <w:r w:rsidR="00817CA6">
        <w:rPr>
          <w:rStyle w:val="FontStyle13"/>
          <w:sz w:val="28"/>
          <w:szCs w:val="28"/>
        </w:rPr>
        <w:t>Молодые бизнесмены и р</w:t>
      </w:r>
      <w:r w:rsidRPr="00DB6A7A">
        <w:rPr>
          <w:rStyle w:val="FontStyle13"/>
          <w:sz w:val="28"/>
          <w:szCs w:val="28"/>
        </w:rPr>
        <w:t>аботающая молодежь».</w:t>
      </w:r>
    </w:p>
    <w:p w:rsidR="0047725E" w:rsidRPr="00DB6A7A" w:rsidRDefault="0047725E" w:rsidP="0047725E">
      <w:pPr>
        <w:pStyle w:val="Style3"/>
        <w:widowControl/>
        <w:tabs>
          <w:tab w:val="left" w:pos="653"/>
        </w:tabs>
        <w:spacing w:line="240" w:lineRule="auto"/>
        <w:ind w:firstLine="851"/>
        <w:rPr>
          <w:rStyle w:val="FontStyle13"/>
          <w:b w:val="0"/>
          <w:sz w:val="28"/>
          <w:szCs w:val="28"/>
        </w:rPr>
      </w:pPr>
      <w:r w:rsidRPr="00DB6A7A">
        <w:rPr>
          <w:i/>
          <w:sz w:val="28"/>
          <w:szCs w:val="28"/>
        </w:rPr>
        <w:t>Целевая аудитория</w:t>
      </w:r>
      <w:r w:rsidRPr="00DB6A7A">
        <w:rPr>
          <w:sz w:val="28"/>
          <w:szCs w:val="28"/>
        </w:rPr>
        <w:t>: для тех молодых людей, кто уже определился с местом работы или ещё находится в его поиске.</w:t>
      </w:r>
    </w:p>
    <w:p w:rsidR="0047725E" w:rsidRPr="00DB6A7A" w:rsidRDefault="0047725E" w:rsidP="0047725E">
      <w:pPr>
        <w:pStyle w:val="Style3"/>
        <w:widowControl/>
        <w:tabs>
          <w:tab w:val="left" w:pos="653"/>
        </w:tabs>
        <w:spacing w:line="240" w:lineRule="auto"/>
        <w:ind w:firstLine="851"/>
        <w:rPr>
          <w:i/>
          <w:sz w:val="28"/>
          <w:szCs w:val="28"/>
        </w:rPr>
      </w:pPr>
      <w:r w:rsidRPr="00DB6A7A">
        <w:rPr>
          <w:i/>
          <w:sz w:val="28"/>
          <w:szCs w:val="28"/>
        </w:rPr>
        <w:t xml:space="preserve">Ожидаемые результаты проведения смены (участник получает): </w:t>
      </w:r>
    </w:p>
    <w:p w:rsidR="00710CF4" w:rsidRPr="006B0F4F" w:rsidRDefault="00710CF4" w:rsidP="00710CF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B0F4F">
        <w:rPr>
          <w:sz w:val="28"/>
          <w:szCs w:val="28"/>
        </w:rPr>
        <w:t>- популяризацию предпринимательской деятельности среди молодежи, формирование предпринимательской среды;</w:t>
      </w:r>
    </w:p>
    <w:p w:rsidR="00710CF4" w:rsidRPr="006B0F4F" w:rsidRDefault="00710CF4" w:rsidP="00710CF4">
      <w:pPr>
        <w:ind w:firstLine="851"/>
        <w:jc w:val="both"/>
        <w:rPr>
          <w:sz w:val="28"/>
          <w:szCs w:val="28"/>
        </w:rPr>
      </w:pPr>
      <w:r w:rsidRPr="006B0F4F">
        <w:rPr>
          <w:sz w:val="28"/>
          <w:szCs w:val="28"/>
        </w:rPr>
        <w:t>- вовлечение молодых людей в предпринимательскую деятельность;</w:t>
      </w:r>
    </w:p>
    <w:p w:rsidR="00710CF4" w:rsidRPr="006B0F4F" w:rsidRDefault="00710CF4" w:rsidP="00710CF4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B0F4F">
        <w:rPr>
          <w:sz w:val="28"/>
          <w:szCs w:val="28"/>
        </w:rPr>
        <w:t xml:space="preserve">- профильное обучение, приобретение молодыми людьми  навыков ведения бизнеса; </w:t>
      </w:r>
    </w:p>
    <w:p w:rsidR="00710CF4" w:rsidRPr="006B0F4F" w:rsidRDefault="00710CF4" w:rsidP="00710CF4">
      <w:pPr>
        <w:ind w:firstLine="851"/>
        <w:jc w:val="both"/>
        <w:rPr>
          <w:sz w:val="28"/>
          <w:szCs w:val="28"/>
        </w:rPr>
      </w:pPr>
      <w:r w:rsidRPr="006B0F4F">
        <w:rPr>
          <w:sz w:val="28"/>
          <w:szCs w:val="28"/>
        </w:rPr>
        <w:t>- повышение уровня информированности молодежи о реализации государственной молодежной политики в регионе;</w:t>
      </w:r>
    </w:p>
    <w:p w:rsidR="00710CF4" w:rsidRPr="006B0F4F" w:rsidRDefault="00710CF4" w:rsidP="00710CF4">
      <w:pPr>
        <w:ind w:firstLine="851"/>
        <w:jc w:val="both"/>
        <w:rPr>
          <w:sz w:val="28"/>
          <w:szCs w:val="28"/>
        </w:rPr>
      </w:pPr>
      <w:r w:rsidRPr="006B0F4F">
        <w:rPr>
          <w:sz w:val="28"/>
          <w:szCs w:val="28"/>
        </w:rPr>
        <w:t>- навыки: составление бизнес-планов, разработка бизнес-идей, методы реализации бизнес-проекта, с чего начать свой бизнес;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442BC5">
        <w:rPr>
          <w:rStyle w:val="FontStyle12"/>
          <w:sz w:val="28"/>
          <w:szCs w:val="28"/>
        </w:rPr>
        <w:t>- информацию о молодёжной политике в отношении работающей</w:t>
      </w:r>
      <w:r w:rsidRPr="00442BC5">
        <w:rPr>
          <w:rStyle w:val="FontStyle12"/>
          <w:sz w:val="28"/>
          <w:szCs w:val="28"/>
        </w:rPr>
        <w:br/>
        <w:t>молодёжи;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442BC5">
        <w:rPr>
          <w:rStyle w:val="FontStyle12"/>
          <w:sz w:val="28"/>
          <w:szCs w:val="28"/>
        </w:rPr>
        <w:t>- основы создания правовых, экономических и</w:t>
      </w:r>
      <w:r w:rsidRPr="00442BC5">
        <w:rPr>
          <w:rStyle w:val="FontStyle12"/>
          <w:sz w:val="28"/>
          <w:szCs w:val="28"/>
        </w:rPr>
        <w:br/>
        <w:t>организационных условий и гарантий для самореализации личности</w:t>
      </w:r>
      <w:r w:rsidRPr="00442BC5">
        <w:rPr>
          <w:rStyle w:val="FontStyle12"/>
          <w:sz w:val="28"/>
          <w:szCs w:val="28"/>
        </w:rPr>
        <w:br/>
        <w:t>молодого человека;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442BC5">
        <w:rPr>
          <w:rStyle w:val="FontStyle12"/>
          <w:sz w:val="28"/>
          <w:szCs w:val="28"/>
        </w:rPr>
        <w:lastRenderedPageBreak/>
        <w:t>- технологии развития молодёжных объединений, движений и</w:t>
      </w:r>
      <w:r w:rsidRPr="00442BC5">
        <w:rPr>
          <w:rStyle w:val="FontStyle12"/>
          <w:sz w:val="28"/>
          <w:szCs w:val="28"/>
        </w:rPr>
        <w:br/>
        <w:t>инициатив на предприятиях и в организациях;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r w:rsidRPr="00442BC5">
        <w:rPr>
          <w:rStyle w:val="FontStyle12"/>
          <w:sz w:val="28"/>
          <w:szCs w:val="28"/>
        </w:rPr>
        <w:t>- основы с</w:t>
      </w:r>
      <w:r w:rsidRPr="00442BC5">
        <w:rPr>
          <w:sz w:val="28"/>
          <w:szCs w:val="28"/>
        </w:rPr>
        <w:t>овершенствования форм социального партнёрства в решении проблем работающей молодёжи;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r w:rsidRPr="00442BC5">
        <w:rPr>
          <w:sz w:val="28"/>
          <w:szCs w:val="28"/>
        </w:rPr>
        <w:t>- навыки повышения профессионального уровня молодых работников;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r w:rsidRPr="00442BC5">
        <w:rPr>
          <w:sz w:val="28"/>
          <w:szCs w:val="28"/>
        </w:rPr>
        <w:t>- механизмы создания системы информационно-методического обеспечения деятельности по поддержке работающей молодёжи;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r w:rsidRPr="00442BC5">
        <w:rPr>
          <w:sz w:val="28"/>
          <w:szCs w:val="28"/>
        </w:rPr>
        <w:t>- информацию о региональном молодёжном кадровом резерве;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442BC5">
        <w:rPr>
          <w:rStyle w:val="FontStyle12"/>
          <w:sz w:val="28"/>
          <w:szCs w:val="28"/>
        </w:rPr>
        <w:t xml:space="preserve">- информацию о </w:t>
      </w:r>
      <w:r w:rsidRPr="00442BC5">
        <w:rPr>
          <w:sz w:val="28"/>
          <w:szCs w:val="28"/>
          <w:shd w:val="clear" w:color="auto" w:fill="FFFFFF"/>
        </w:rPr>
        <w:t>трудоустройстве, адаптации в новом коллективе, организации свободного времени и досуга, возможности профессионального роста, повышении уровня образования;</w:t>
      </w:r>
    </w:p>
    <w:p w:rsidR="00710CF4" w:rsidRPr="00442BC5" w:rsidRDefault="00710CF4" w:rsidP="00710CF4">
      <w:pPr>
        <w:pStyle w:val="Style3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442BC5">
        <w:rPr>
          <w:sz w:val="28"/>
          <w:szCs w:val="28"/>
          <w:shd w:val="clear" w:color="auto" w:fill="FFFFFF"/>
        </w:rPr>
        <w:t>- возможность обмена опытом и т.д.</w:t>
      </w:r>
    </w:p>
    <w:p w:rsidR="0047725E" w:rsidRPr="00DB6A7A" w:rsidRDefault="0047725E" w:rsidP="0047725E">
      <w:pPr>
        <w:pStyle w:val="Style4"/>
        <w:widowControl/>
        <w:ind w:firstLine="851"/>
        <w:jc w:val="both"/>
        <w:rPr>
          <w:rStyle w:val="FontStyle13"/>
          <w:b w:val="0"/>
          <w:i/>
          <w:sz w:val="28"/>
          <w:szCs w:val="28"/>
        </w:rPr>
      </w:pPr>
      <w:r w:rsidRPr="00DB6A7A">
        <w:rPr>
          <w:rStyle w:val="FontStyle13"/>
          <w:b w:val="0"/>
          <w:i/>
          <w:sz w:val="28"/>
          <w:szCs w:val="28"/>
        </w:rPr>
        <w:t>Количество участников - не менее 128 человек.</w:t>
      </w:r>
    </w:p>
    <w:p w:rsidR="0047725E" w:rsidRPr="00DB6A7A" w:rsidRDefault="0047725E" w:rsidP="0047725E">
      <w:pPr>
        <w:ind w:firstLine="851"/>
        <w:jc w:val="both"/>
        <w:rPr>
          <w:i/>
          <w:sz w:val="28"/>
          <w:szCs w:val="28"/>
        </w:rPr>
      </w:pPr>
      <w:r w:rsidRPr="00DB6A7A">
        <w:rPr>
          <w:i/>
          <w:sz w:val="28"/>
          <w:szCs w:val="28"/>
        </w:rPr>
        <w:t>Обязательные требования к претендентам на участие:</w:t>
      </w:r>
    </w:p>
    <w:p w:rsidR="0047725E" w:rsidRDefault="0047725E" w:rsidP="0047725E">
      <w:pPr>
        <w:ind w:firstLine="851"/>
        <w:jc w:val="both"/>
        <w:rPr>
          <w:sz w:val="28"/>
          <w:szCs w:val="28"/>
        </w:rPr>
      </w:pPr>
      <w:r w:rsidRPr="00DB6A7A">
        <w:rPr>
          <w:sz w:val="28"/>
          <w:szCs w:val="28"/>
        </w:rPr>
        <w:t xml:space="preserve">1. Написать эссе на тему: «Моя профессия, моё призвание». Требования к эссе: </w:t>
      </w:r>
      <w:r w:rsidRPr="00DB6A7A">
        <w:rPr>
          <w:sz w:val="28"/>
          <w:szCs w:val="28"/>
          <w:lang w:val="en-US"/>
        </w:rPr>
        <w:t>Word</w:t>
      </w:r>
      <w:r w:rsidRPr="00DB6A7A">
        <w:rPr>
          <w:sz w:val="28"/>
          <w:szCs w:val="28"/>
        </w:rPr>
        <w:t xml:space="preserve">, не более 2 листов формата А4, шрифт </w:t>
      </w:r>
      <w:r w:rsidRPr="00DB6A7A">
        <w:rPr>
          <w:sz w:val="28"/>
          <w:szCs w:val="28"/>
          <w:lang w:val="en-US"/>
        </w:rPr>
        <w:t>Times</w:t>
      </w:r>
      <w:r w:rsidRPr="00DB6A7A">
        <w:rPr>
          <w:sz w:val="28"/>
          <w:szCs w:val="28"/>
        </w:rPr>
        <w:t xml:space="preserve"> </w:t>
      </w:r>
      <w:r w:rsidRPr="00DB6A7A">
        <w:rPr>
          <w:sz w:val="28"/>
          <w:szCs w:val="28"/>
          <w:lang w:val="en-US"/>
        </w:rPr>
        <w:t>New</w:t>
      </w:r>
      <w:r w:rsidRPr="00DB6A7A">
        <w:rPr>
          <w:sz w:val="28"/>
          <w:szCs w:val="28"/>
        </w:rPr>
        <w:t xml:space="preserve"> </w:t>
      </w:r>
      <w:r w:rsidRPr="00DB6A7A">
        <w:rPr>
          <w:sz w:val="28"/>
          <w:szCs w:val="28"/>
          <w:lang w:val="en-US"/>
        </w:rPr>
        <w:t>Roman</w:t>
      </w:r>
      <w:r w:rsidRPr="00DB6A7A">
        <w:rPr>
          <w:sz w:val="28"/>
          <w:szCs w:val="28"/>
        </w:rPr>
        <w:t>, 14 кегль, одинарный интервал, «обычный» формат полей. Эссе прикрепляется к анкете при регистрации.</w:t>
      </w:r>
    </w:p>
    <w:p w:rsidR="00710CF4" w:rsidRPr="00DB6A7A" w:rsidRDefault="00710CF4" w:rsidP="00710C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6A7A">
        <w:rPr>
          <w:sz w:val="28"/>
          <w:szCs w:val="28"/>
        </w:rPr>
        <w:t xml:space="preserve"> Написать эссе на тему: «</w:t>
      </w:r>
      <w:r>
        <w:rPr>
          <w:sz w:val="28"/>
          <w:szCs w:val="28"/>
        </w:rPr>
        <w:t>Бизнес в современном мире</w:t>
      </w:r>
      <w:r w:rsidRPr="00DB6A7A">
        <w:rPr>
          <w:sz w:val="28"/>
          <w:szCs w:val="28"/>
        </w:rPr>
        <w:t xml:space="preserve">». Требования к эссе: </w:t>
      </w:r>
      <w:r w:rsidRPr="00DB6A7A">
        <w:rPr>
          <w:sz w:val="28"/>
          <w:szCs w:val="28"/>
          <w:lang w:val="en-US"/>
        </w:rPr>
        <w:t>Word</w:t>
      </w:r>
      <w:r w:rsidRPr="00DB6A7A">
        <w:rPr>
          <w:sz w:val="28"/>
          <w:szCs w:val="28"/>
        </w:rPr>
        <w:t xml:space="preserve">, не более 2 листов формата А4, шрифт </w:t>
      </w:r>
      <w:r w:rsidRPr="00DB6A7A">
        <w:rPr>
          <w:sz w:val="28"/>
          <w:szCs w:val="28"/>
          <w:lang w:val="en-US"/>
        </w:rPr>
        <w:t>Times</w:t>
      </w:r>
      <w:r w:rsidRPr="00DB6A7A">
        <w:rPr>
          <w:sz w:val="28"/>
          <w:szCs w:val="28"/>
        </w:rPr>
        <w:t xml:space="preserve"> </w:t>
      </w:r>
      <w:r w:rsidRPr="00DB6A7A">
        <w:rPr>
          <w:sz w:val="28"/>
          <w:szCs w:val="28"/>
          <w:lang w:val="en-US"/>
        </w:rPr>
        <w:t>New</w:t>
      </w:r>
      <w:r w:rsidRPr="00DB6A7A">
        <w:rPr>
          <w:sz w:val="28"/>
          <w:szCs w:val="28"/>
        </w:rPr>
        <w:t xml:space="preserve"> </w:t>
      </w:r>
      <w:r w:rsidRPr="00DB6A7A">
        <w:rPr>
          <w:sz w:val="28"/>
          <w:szCs w:val="28"/>
          <w:lang w:val="en-US"/>
        </w:rPr>
        <w:t>Roman</w:t>
      </w:r>
      <w:r w:rsidRPr="00DB6A7A">
        <w:rPr>
          <w:sz w:val="28"/>
          <w:szCs w:val="28"/>
        </w:rPr>
        <w:t>, 14 кегль, одинарный интервал, «обычный» формат полей. Эссе прикрепляется к анкете при регистрации.</w:t>
      </w:r>
    </w:p>
    <w:p w:rsidR="0047725E" w:rsidRPr="00DB6A7A" w:rsidRDefault="00710CF4" w:rsidP="00477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25E" w:rsidRPr="00261DB0">
        <w:rPr>
          <w:sz w:val="28"/>
          <w:szCs w:val="28"/>
        </w:rPr>
        <w:t>. Опыт работы. Предоставляется отсканированный вариант трудовой книжки/справки с места работы/ скриншоты сайтов, где упоми</w:t>
      </w:r>
      <w:r>
        <w:rPr>
          <w:sz w:val="28"/>
          <w:szCs w:val="28"/>
        </w:rPr>
        <w:t xml:space="preserve">нается деятельность претендента </w:t>
      </w:r>
      <w:r w:rsidRPr="00E40DCF">
        <w:rPr>
          <w:color w:val="000000"/>
          <w:sz w:val="28"/>
          <w:szCs w:val="28"/>
        </w:rPr>
        <w:t>(прикрепляется к анкете при регистрации)</w:t>
      </w:r>
      <w:r>
        <w:rPr>
          <w:color w:val="000000"/>
          <w:sz w:val="28"/>
          <w:szCs w:val="28"/>
        </w:rPr>
        <w:t>.</w:t>
      </w:r>
    </w:p>
    <w:p w:rsidR="00710CF4" w:rsidRPr="00614E4D" w:rsidRDefault="0047725E" w:rsidP="00710CF4">
      <w:pPr>
        <w:pStyle w:val="af2"/>
        <w:widowControl w:val="0"/>
        <w:autoSpaceDE w:val="0"/>
        <w:autoSpaceDN w:val="0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A7A">
        <w:rPr>
          <w:rFonts w:ascii="Times New Roman" w:hAnsi="Times New Roman" w:cs="Times New Roman"/>
          <w:b/>
          <w:sz w:val="28"/>
          <w:szCs w:val="28"/>
        </w:rPr>
        <w:t>6.2.7. Смена</w:t>
      </w:r>
      <w:r w:rsidR="00710CF4" w:rsidRPr="00614E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0CF4">
        <w:rPr>
          <w:rFonts w:ascii="Times New Roman" w:hAnsi="Times New Roman" w:cs="Times New Roman"/>
          <w:b/>
          <w:sz w:val="28"/>
          <w:szCs w:val="28"/>
        </w:rPr>
        <w:t>Добровольцы России</w:t>
      </w:r>
      <w:r w:rsidR="00710CF4" w:rsidRPr="00614E4D">
        <w:rPr>
          <w:rFonts w:ascii="Times New Roman" w:hAnsi="Times New Roman" w:cs="Times New Roman"/>
          <w:b/>
          <w:sz w:val="28"/>
          <w:szCs w:val="28"/>
        </w:rPr>
        <w:t>».</w:t>
      </w:r>
    </w:p>
    <w:p w:rsidR="00710CF4" w:rsidRPr="00614E4D" w:rsidRDefault="00710CF4" w:rsidP="00710CF4">
      <w:pPr>
        <w:pStyle w:val="af2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4D">
        <w:rPr>
          <w:rFonts w:ascii="Times New Roman" w:hAnsi="Times New Roman" w:cs="Times New Roman"/>
          <w:i/>
          <w:sz w:val="28"/>
          <w:szCs w:val="28"/>
        </w:rPr>
        <w:t>Целевая аудитория:</w:t>
      </w:r>
      <w:r w:rsidRPr="00614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CB4">
        <w:rPr>
          <w:rFonts w:ascii="Times New Roman" w:hAnsi="Times New Roman" w:cs="Times New Roman"/>
          <w:sz w:val="28"/>
          <w:szCs w:val="28"/>
        </w:rPr>
        <w:t>для тех,</w:t>
      </w:r>
      <w:r w:rsidRPr="00534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CB4">
        <w:rPr>
          <w:rFonts w:ascii="Times New Roman" w:hAnsi="Times New Roman" w:cs="Times New Roman"/>
          <w:sz w:val="28"/>
          <w:szCs w:val="28"/>
        </w:rPr>
        <w:t>кто добровольно, сознательно и бескорыстно трудится на благо других, является участником волонтёрских, добровольческих отрядов, народных дружин, занимается благотворительностью, кто</w:t>
      </w:r>
      <w:r w:rsidRPr="00534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инициативен, трудолюбив, открыт, добр и</w:t>
      </w:r>
      <w:r w:rsidRPr="00534CB4">
        <w:rPr>
          <w:rFonts w:ascii="Times New Roman" w:hAnsi="Times New Roman" w:cs="Times New Roman"/>
          <w:sz w:val="28"/>
          <w:szCs w:val="28"/>
        </w:rPr>
        <w:t xml:space="preserve"> не мыслит свою жизнь без помощи близким, знакомым и родному городу/району</w:t>
      </w:r>
      <w:r w:rsidRPr="00534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34CB4">
        <w:rPr>
          <w:rFonts w:ascii="Times New Roman" w:hAnsi="Times New Roman" w:cs="Times New Roman"/>
          <w:sz w:val="28"/>
          <w:szCs w:val="28"/>
        </w:rPr>
        <w:t xml:space="preserve">для добровольцев, ведущих личную книжку волонтёра, и тех, </w:t>
      </w:r>
      <w:r w:rsidRPr="00534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меняет мир к лучшему и </w:t>
      </w:r>
      <w:r w:rsidRPr="00534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по крупицам вносит вклад в большое доброе дело.</w:t>
      </w:r>
    </w:p>
    <w:p w:rsidR="00710CF4" w:rsidRPr="00614E4D" w:rsidRDefault="00710CF4" w:rsidP="00710CF4">
      <w:pPr>
        <w:pStyle w:val="af2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E4D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проведения смены (участник получает): </w:t>
      </w:r>
    </w:p>
    <w:p w:rsidR="00710CF4" w:rsidRPr="00614E4D" w:rsidRDefault="00710CF4" w:rsidP="00710CF4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E4D">
        <w:rPr>
          <w:rFonts w:ascii="Times New Roman" w:hAnsi="Times New Roman" w:cs="Times New Roman"/>
          <w:sz w:val="28"/>
          <w:szCs w:val="28"/>
        </w:rPr>
        <w:t>- навыки реализации добровольческих проектов;</w:t>
      </w:r>
    </w:p>
    <w:p w:rsidR="00710CF4" w:rsidRPr="00614E4D" w:rsidRDefault="00710CF4" w:rsidP="00710CF4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14E4D">
        <w:rPr>
          <w:sz w:val="28"/>
          <w:szCs w:val="28"/>
        </w:rPr>
        <w:t>- знания о формировании позитивного общественного мнения о добровольческой деятельности, повышении престижа добровольческой дея</w:t>
      </w:r>
      <w:r>
        <w:rPr>
          <w:sz w:val="28"/>
          <w:szCs w:val="28"/>
        </w:rPr>
        <w:t>тельности в Российской Федерации;</w:t>
      </w:r>
    </w:p>
    <w:p w:rsidR="00710CF4" w:rsidRPr="00614E4D" w:rsidRDefault="00710CF4" w:rsidP="00710CF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614E4D">
        <w:rPr>
          <w:sz w:val="28"/>
          <w:szCs w:val="28"/>
        </w:rPr>
        <w:t>- информацию о привлечении интереса и профильной ориентации молодых людей посредством знакомства с реальными, успешно реализуемыми на территории Ростовской области социально-значимыми добровольческими проектами;</w:t>
      </w:r>
    </w:p>
    <w:p w:rsidR="00710CF4" w:rsidRPr="00614E4D" w:rsidRDefault="00710CF4" w:rsidP="00710CF4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14E4D">
        <w:rPr>
          <w:sz w:val="28"/>
          <w:szCs w:val="28"/>
        </w:rPr>
        <w:t xml:space="preserve">- информацию о выявлении, продвижении и поддержке лучшего опыта добровольческой деятельности; </w:t>
      </w:r>
    </w:p>
    <w:p w:rsidR="00710CF4" w:rsidRDefault="00710CF4" w:rsidP="00710CF4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14E4D">
        <w:rPr>
          <w:sz w:val="28"/>
          <w:szCs w:val="28"/>
        </w:rPr>
        <w:lastRenderedPageBreak/>
        <w:t xml:space="preserve">- возможность распространения идей и ценностей добровольчества среди жителей Ростовской области; </w:t>
      </w:r>
    </w:p>
    <w:p w:rsidR="00710CF4" w:rsidRPr="00614E4D" w:rsidRDefault="00710CF4" w:rsidP="00710CF4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14E4D">
        <w:rPr>
          <w:sz w:val="28"/>
          <w:szCs w:val="28"/>
        </w:rPr>
        <w:t>- знакомства с единомышленниками для реализации совместных добровольческих проектов;</w:t>
      </w:r>
    </w:p>
    <w:p w:rsidR="00710CF4" w:rsidRDefault="00710CF4" w:rsidP="00710CF4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14E4D">
        <w:rPr>
          <w:sz w:val="28"/>
          <w:szCs w:val="28"/>
        </w:rPr>
        <w:t>- навыки в следующих добровольческих направлениях: пропаганда и популяризация донорства крови, социализация и профессионализация выпускников детских домов, помощь людям с ограниченными возможностями, психологическая помощь и реабилитация детей и подростков, находящихся в трудной жизненной ситуации, экологические проекты, поисково-спасательные проекты, организации и проведения спортивных культурно-массовых мероприятий</w:t>
      </w:r>
      <w:r>
        <w:rPr>
          <w:sz w:val="28"/>
          <w:szCs w:val="28"/>
        </w:rPr>
        <w:t xml:space="preserve"> и др.</w:t>
      </w:r>
    </w:p>
    <w:p w:rsidR="00710CF4" w:rsidRDefault="00710CF4" w:rsidP="00710CF4">
      <w:pPr>
        <w:ind w:firstLine="851"/>
        <w:jc w:val="both"/>
        <w:rPr>
          <w:i/>
          <w:sz w:val="28"/>
          <w:szCs w:val="28"/>
        </w:rPr>
      </w:pPr>
      <w:r w:rsidRPr="004F1E4C">
        <w:rPr>
          <w:i/>
          <w:sz w:val="28"/>
          <w:szCs w:val="28"/>
        </w:rPr>
        <w:t xml:space="preserve">Количество участников – не менее </w:t>
      </w:r>
      <w:r>
        <w:rPr>
          <w:i/>
          <w:sz w:val="28"/>
          <w:szCs w:val="28"/>
        </w:rPr>
        <w:t xml:space="preserve">128 </w:t>
      </w:r>
      <w:r w:rsidRPr="004F1E4C">
        <w:rPr>
          <w:i/>
          <w:sz w:val="28"/>
          <w:szCs w:val="28"/>
        </w:rPr>
        <w:t>человек.</w:t>
      </w:r>
    </w:p>
    <w:p w:rsidR="00710CF4" w:rsidRPr="00614E4D" w:rsidRDefault="00710CF4" w:rsidP="00710CF4">
      <w:pPr>
        <w:ind w:firstLine="851"/>
        <w:jc w:val="both"/>
        <w:rPr>
          <w:i/>
          <w:color w:val="000000"/>
          <w:sz w:val="28"/>
          <w:szCs w:val="28"/>
        </w:rPr>
      </w:pPr>
      <w:r w:rsidRPr="00614E4D">
        <w:rPr>
          <w:i/>
          <w:color w:val="000000"/>
          <w:sz w:val="28"/>
          <w:szCs w:val="28"/>
        </w:rPr>
        <w:t>Обязательные требования к претендентам на участие:</w:t>
      </w:r>
    </w:p>
    <w:p w:rsidR="00710CF4" w:rsidRDefault="00710CF4" w:rsidP="00710CF4">
      <w:pPr>
        <w:numPr>
          <w:ilvl w:val="0"/>
          <w:numId w:val="20"/>
        </w:numPr>
        <w:ind w:left="0" w:firstLine="851"/>
        <w:jc w:val="both"/>
        <w:rPr>
          <w:color w:val="000000"/>
          <w:sz w:val="28"/>
          <w:szCs w:val="28"/>
        </w:rPr>
      </w:pPr>
      <w:r w:rsidRPr="00614E4D">
        <w:rPr>
          <w:color w:val="000000"/>
          <w:sz w:val="28"/>
          <w:szCs w:val="28"/>
        </w:rPr>
        <w:t xml:space="preserve">Написать эссе </w:t>
      </w:r>
      <w:r w:rsidRPr="00614E4D">
        <w:rPr>
          <w:sz w:val="28"/>
          <w:szCs w:val="28"/>
        </w:rPr>
        <w:t>на тему: «</w:t>
      </w:r>
      <w:r w:rsidRPr="003E5765">
        <w:rPr>
          <w:bCs/>
          <w:sz w:val="28"/>
          <w:szCs w:val="28"/>
          <w:shd w:val="clear" w:color="auto" w:fill="FFFFFF"/>
        </w:rPr>
        <w:t>Добровольчество – нравственный идеал нашего времени»</w:t>
      </w:r>
      <w:r w:rsidRPr="00614E4D">
        <w:rPr>
          <w:sz w:val="28"/>
          <w:szCs w:val="28"/>
        </w:rPr>
        <w:t>. Требования к эссе</w:t>
      </w:r>
      <w:r w:rsidRPr="00614E4D">
        <w:rPr>
          <w:color w:val="000000"/>
          <w:sz w:val="28"/>
          <w:szCs w:val="28"/>
        </w:rPr>
        <w:t xml:space="preserve">: </w:t>
      </w:r>
      <w:r w:rsidRPr="00614E4D">
        <w:rPr>
          <w:color w:val="000000"/>
          <w:sz w:val="28"/>
          <w:szCs w:val="28"/>
          <w:lang w:val="en-US"/>
        </w:rPr>
        <w:t>Word</w:t>
      </w:r>
      <w:r w:rsidRPr="00614E4D">
        <w:rPr>
          <w:color w:val="000000"/>
          <w:sz w:val="28"/>
          <w:szCs w:val="28"/>
        </w:rPr>
        <w:t xml:space="preserve">, не более 2 листов формата А4, шрифт </w:t>
      </w:r>
      <w:r w:rsidRPr="00614E4D">
        <w:rPr>
          <w:color w:val="000000"/>
          <w:sz w:val="28"/>
          <w:szCs w:val="28"/>
          <w:lang w:val="en-US"/>
        </w:rPr>
        <w:t>Times</w:t>
      </w:r>
      <w:r w:rsidRPr="00614E4D">
        <w:rPr>
          <w:color w:val="000000"/>
          <w:sz w:val="28"/>
          <w:szCs w:val="28"/>
        </w:rPr>
        <w:t xml:space="preserve"> </w:t>
      </w:r>
      <w:r w:rsidRPr="00614E4D">
        <w:rPr>
          <w:color w:val="000000"/>
          <w:sz w:val="28"/>
          <w:szCs w:val="28"/>
          <w:lang w:val="en-US"/>
        </w:rPr>
        <w:t>New</w:t>
      </w:r>
      <w:r w:rsidRPr="00614E4D">
        <w:rPr>
          <w:color w:val="000000"/>
          <w:sz w:val="28"/>
          <w:szCs w:val="28"/>
        </w:rPr>
        <w:t xml:space="preserve"> </w:t>
      </w:r>
      <w:r w:rsidRPr="00614E4D">
        <w:rPr>
          <w:color w:val="000000"/>
          <w:sz w:val="28"/>
          <w:szCs w:val="28"/>
          <w:lang w:val="en-US"/>
        </w:rPr>
        <w:t>Roman</w:t>
      </w:r>
      <w:r w:rsidRPr="00614E4D">
        <w:rPr>
          <w:color w:val="000000"/>
          <w:sz w:val="28"/>
          <w:szCs w:val="28"/>
        </w:rPr>
        <w:t>, 14 кегль, одинарный интервал, «обычный» формат полей. Эссе прикрепляется к анкете при регистрации.</w:t>
      </w:r>
    </w:p>
    <w:p w:rsidR="00710CF4" w:rsidRPr="00614E4D" w:rsidRDefault="00710CF4" w:rsidP="00710CF4">
      <w:pPr>
        <w:ind w:firstLine="851"/>
        <w:jc w:val="both"/>
        <w:rPr>
          <w:color w:val="000000"/>
          <w:sz w:val="28"/>
          <w:szCs w:val="28"/>
        </w:rPr>
      </w:pPr>
      <w:r w:rsidRPr="000C110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614E4D">
        <w:rPr>
          <w:color w:val="000000"/>
          <w:sz w:val="28"/>
          <w:szCs w:val="28"/>
        </w:rPr>
        <w:t>одтвер</w:t>
      </w:r>
      <w:r>
        <w:rPr>
          <w:color w:val="000000"/>
          <w:sz w:val="28"/>
          <w:szCs w:val="28"/>
        </w:rPr>
        <w:t>дить</w:t>
      </w:r>
      <w:r w:rsidRPr="00614E4D">
        <w:rPr>
          <w:color w:val="000000"/>
          <w:sz w:val="28"/>
          <w:szCs w:val="28"/>
        </w:rPr>
        <w:t xml:space="preserve"> участия в мероприятиях в качестве волонтера</w:t>
      </w:r>
      <w:r>
        <w:rPr>
          <w:color w:val="000000"/>
          <w:sz w:val="28"/>
          <w:szCs w:val="28"/>
        </w:rPr>
        <w:t>. Претендентом на участие предоставляется</w:t>
      </w:r>
      <w:r w:rsidRPr="00614E4D">
        <w:rPr>
          <w:color w:val="000000"/>
          <w:sz w:val="28"/>
          <w:szCs w:val="28"/>
        </w:rPr>
        <w:t xml:space="preserve"> копия волонтерской книжки (количество записей не менее 15 шт.)</w:t>
      </w:r>
      <w:r>
        <w:rPr>
          <w:color w:val="000000"/>
          <w:sz w:val="28"/>
          <w:szCs w:val="28"/>
        </w:rPr>
        <w:t xml:space="preserve"> (прикрепляется к конкурсной заявке)</w:t>
      </w:r>
      <w:r w:rsidRPr="00614E4D">
        <w:rPr>
          <w:color w:val="000000"/>
          <w:sz w:val="28"/>
          <w:szCs w:val="28"/>
        </w:rPr>
        <w:t xml:space="preserve">. </w:t>
      </w:r>
    </w:p>
    <w:p w:rsidR="00102F45" w:rsidRDefault="00102F45" w:rsidP="006B682F">
      <w:pPr>
        <w:jc w:val="center"/>
        <w:rPr>
          <w:b/>
          <w:sz w:val="28"/>
          <w:szCs w:val="28"/>
        </w:rPr>
      </w:pPr>
    </w:p>
    <w:p w:rsidR="00A9739C" w:rsidRPr="00DB6A7A" w:rsidRDefault="000861D8" w:rsidP="006B682F">
      <w:pPr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>7</w:t>
      </w:r>
      <w:r w:rsidR="00A9739C" w:rsidRPr="00DB6A7A">
        <w:rPr>
          <w:b/>
          <w:sz w:val="28"/>
          <w:szCs w:val="28"/>
        </w:rPr>
        <w:t>. Порядок отбора участников на Форум</w:t>
      </w:r>
    </w:p>
    <w:p w:rsidR="001062AA" w:rsidRPr="00DB6A7A" w:rsidRDefault="000861D8" w:rsidP="001062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color w:val="000000"/>
          <w:sz w:val="28"/>
          <w:szCs w:val="28"/>
        </w:rPr>
        <w:t>7</w:t>
      </w:r>
      <w:r w:rsidR="001062AA" w:rsidRPr="00DB6A7A">
        <w:rPr>
          <w:color w:val="000000"/>
          <w:sz w:val="28"/>
          <w:szCs w:val="28"/>
        </w:rPr>
        <w:t>.1.</w:t>
      </w:r>
      <w:r w:rsidR="001062AA" w:rsidRPr="00DB6A7A">
        <w:rPr>
          <w:b/>
          <w:color w:val="000000"/>
          <w:sz w:val="28"/>
          <w:szCs w:val="28"/>
        </w:rPr>
        <w:t xml:space="preserve"> Шаг 1.</w:t>
      </w:r>
      <w:r w:rsidR="001062AA" w:rsidRPr="00DB6A7A">
        <w:rPr>
          <w:color w:val="000000"/>
          <w:sz w:val="28"/>
          <w:szCs w:val="28"/>
        </w:rPr>
        <w:t xml:space="preserve"> Претендент на участие в </w:t>
      </w:r>
      <w:r w:rsidR="001062AA" w:rsidRPr="00DB6A7A">
        <w:rPr>
          <w:sz w:val="28"/>
          <w:szCs w:val="28"/>
        </w:rPr>
        <w:t xml:space="preserve">должен заполнить соответствующую форму на участие в Форуме на официальном сайте: </w:t>
      </w:r>
      <w:r w:rsidR="0010598E" w:rsidRPr="0010598E">
        <w:rPr>
          <w:sz w:val="28"/>
          <w:szCs w:val="28"/>
        </w:rPr>
        <w:t>https://ais.fadm.gov.ru</w:t>
      </w:r>
      <w:r w:rsidR="001062AA" w:rsidRPr="00DB6A7A">
        <w:rPr>
          <w:sz w:val="28"/>
          <w:szCs w:val="28"/>
        </w:rPr>
        <w:t>.</w:t>
      </w:r>
    </w:p>
    <w:p w:rsidR="001062AA" w:rsidRPr="00DB6A7A" w:rsidRDefault="000861D8" w:rsidP="001062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7</w:t>
      </w:r>
      <w:r w:rsidR="0070722D" w:rsidRPr="00DB6A7A">
        <w:rPr>
          <w:color w:val="000000"/>
          <w:sz w:val="28"/>
          <w:szCs w:val="28"/>
        </w:rPr>
        <w:t>.</w:t>
      </w:r>
      <w:r w:rsidR="00710CF4">
        <w:rPr>
          <w:color w:val="000000"/>
          <w:sz w:val="28"/>
          <w:szCs w:val="28"/>
        </w:rPr>
        <w:t>2</w:t>
      </w:r>
      <w:r w:rsidR="001062AA" w:rsidRPr="00DB6A7A">
        <w:rPr>
          <w:color w:val="000000"/>
          <w:sz w:val="28"/>
          <w:szCs w:val="28"/>
        </w:rPr>
        <w:t>.</w:t>
      </w:r>
      <w:r w:rsidR="001062AA" w:rsidRPr="00DB6A7A">
        <w:rPr>
          <w:b/>
          <w:color w:val="000000"/>
          <w:sz w:val="28"/>
          <w:szCs w:val="28"/>
        </w:rPr>
        <w:t xml:space="preserve"> Шаг </w:t>
      </w:r>
      <w:r w:rsidR="00710CF4">
        <w:rPr>
          <w:b/>
          <w:color w:val="000000"/>
          <w:sz w:val="28"/>
          <w:szCs w:val="28"/>
        </w:rPr>
        <w:t>2</w:t>
      </w:r>
      <w:r w:rsidR="001062AA" w:rsidRPr="00DB6A7A">
        <w:rPr>
          <w:b/>
          <w:color w:val="000000"/>
          <w:sz w:val="28"/>
          <w:szCs w:val="28"/>
        </w:rPr>
        <w:t>.</w:t>
      </w:r>
      <w:r w:rsidR="001062AA" w:rsidRPr="00DB6A7A">
        <w:rPr>
          <w:color w:val="000000"/>
          <w:sz w:val="28"/>
          <w:szCs w:val="28"/>
        </w:rPr>
        <w:t xml:space="preserve"> Анкета и приложенные материалы будут рассмотрены дирекцией Форума и экспертами в соответствии с указанными требованиями. </w:t>
      </w:r>
    </w:p>
    <w:p w:rsidR="001062AA" w:rsidRPr="00DB6A7A" w:rsidRDefault="001062AA" w:rsidP="001062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Во время отбора всем претендентам в целях проведения собеседования позвонят на указанные сотовые телефоны. По итогам отбора на указанную электронную почту будет направлено уведомление о прохождении/</w:t>
      </w:r>
      <w:r w:rsidRPr="00DB6A7A">
        <w:rPr>
          <w:color w:val="000000"/>
          <w:sz w:val="28"/>
          <w:szCs w:val="28"/>
        </w:rPr>
        <w:br/>
        <w:t xml:space="preserve">не прохождении отбора. </w:t>
      </w:r>
    </w:p>
    <w:p w:rsidR="001062AA" w:rsidRPr="00DB6A7A" w:rsidRDefault="000861D8" w:rsidP="001062AA">
      <w:pPr>
        <w:autoSpaceDE w:val="0"/>
        <w:autoSpaceDN w:val="0"/>
        <w:adjustRightInd w:val="0"/>
        <w:ind w:firstLine="644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7</w:t>
      </w:r>
      <w:r w:rsidR="0070722D" w:rsidRPr="00DB6A7A">
        <w:rPr>
          <w:color w:val="000000"/>
          <w:sz w:val="28"/>
          <w:szCs w:val="28"/>
        </w:rPr>
        <w:t>.</w:t>
      </w:r>
      <w:r w:rsidR="007B503D">
        <w:rPr>
          <w:color w:val="000000"/>
          <w:sz w:val="28"/>
          <w:szCs w:val="28"/>
        </w:rPr>
        <w:t>3</w:t>
      </w:r>
      <w:r w:rsidR="001062AA" w:rsidRPr="00DB6A7A">
        <w:rPr>
          <w:color w:val="000000"/>
          <w:sz w:val="28"/>
          <w:szCs w:val="28"/>
        </w:rPr>
        <w:t xml:space="preserve">. При определении состава </w:t>
      </w:r>
      <w:r w:rsidR="001062AA" w:rsidRPr="00DB6A7A">
        <w:rPr>
          <w:sz w:val="28"/>
          <w:szCs w:val="28"/>
        </w:rPr>
        <w:t xml:space="preserve">участников Форума </w:t>
      </w:r>
      <w:r w:rsidR="001062AA" w:rsidRPr="00DB6A7A">
        <w:rPr>
          <w:color w:val="000000"/>
          <w:sz w:val="28"/>
          <w:szCs w:val="28"/>
        </w:rPr>
        <w:t>учитывается:</w:t>
      </w:r>
    </w:p>
    <w:p w:rsidR="001062AA" w:rsidRPr="00DB6A7A" w:rsidRDefault="000861D8" w:rsidP="0070722D">
      <w:pPr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7</w:t>
      </w:r>
      <w:r w:rsidR="007B503D">
        <w:rPr>
          <w:color w:val="000000"/>
          <w:sz w:val="28"/>
          <w:szCs w:val="28"/>
        </w:rPr>
        <w:t>.3</w:t>
      </w:r>
      <w:r w:rsidR="0070722D" w:rsidRPr="00DB6A7A">
        <w:rPr>
          <w:color w:val="000000"/>
          <w:sz w:val="28"/>
          <w:szCs w:val="28"/>
        </w:rPr>
        <w:t xml:space="preserve">.1. </w:t>
      </w:r>
      <w:r w:rsidR="001062AA" w:rsidRPr="00DB6A7A">
        <w:rPr>
          <w:color w:val="000000"/>
          <w:sz w:val="28"/>
          <w:szCs w:val="28"/>
        </w:rPr>
        <w:t>Полнота представленной информации;</w:t>
      </w:r>
    </w:p>
    <w:p w:rsidR="001062AA" w:rsidRPr="00DB6A7A" w:rsidRDefault="000861D8" w:rsidP="001062AA">
      <w:pPr>
        <w:autoSpaceDE w:val="0"/>
        <w:autoSpaceDN w:val="0"/>
        <w:adjustRightInd w:val="0"/>
        <w:ind w:firstLine="644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7</w:t>
      </w:r>
      <w:r w:rsidR="001062AA" w:rsidRPr="00DB6A7A">
        <w:rPr>
          <w:color w:val="000000"/>
          <w:sz w:val="28"/>
          <w:szCs w:val="28"/>
        </w:rPr>
        <w:t>.</w:t>
      </w:r>
      <w:r w:rsidR="007B503D">
        <w:rPr>
          <w:color w:val="000000"/>
          <w:sz w:val="28"/>
          <w:szCs w:val="28"/>
        </w:rPr>
        <w:t>3</w:t>
      </w:r>
      <w:r w:rsidR="001062AA" w:rsidRPr="00DB6A7A">
        <w:rPr>
          <w:color w:val="000000"/>
          <w:sz w:val="28"/>
          <w:szCs w:val="28"/>
        </w:rPr>
        <w:t>.2. Количество участий в проектах в области приоритетных направлений государственной молодёжной политики;</w:t>
      </w:r>
    </w:p>
    <w:p w:rsidR="001062AA" w:rsidRPr="00DB6A7A" w:rsidRDefault="000861D8" w:rsidP="00146E1D">
      <w:pPr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7</w:t>
      </w:r>
      <w:r w:rsidR="007B503D">
        <w:rPr>
          <w:color w:val="000000"/>
          <w:sz w:val="28"/>
          <w:szCs w:val="28"/>
        </w:rPr>
        <w:t>.3</w:t>
      </w:r>
      <w:r w:rsidR="00146E1D" w:rsidRPr="00DB6A7A">
        <w:rPr>
          <w:color w:val="000000"/>
          <w:sz w:val="28"/>
          <w:szCs w:val="28"/>
        </w:rPr>
        <w:t xml:space="preserve">.3. </w:t>
      </w:r>
      <w:r w:rsidR="001062AA" w:rsidRPr="00DB6A7A">
        <w:rPr>
          <w:color w:val="000000"/>
          <w:sz w:val="28"/>
          <w:szCs w:val="28"/>
        </w:rPr>
        <w:t>Вовлеченность в волонтёрскую и общественную деятельность;</w:t>
      </w:r>
    </w:p>
    <w:p w:rsidR="001062AA" w:rsidRPr="00DB6A7A" w:rsidRDefault="000861D8" w:rsidP="001062AA">
      <w:pPr>
        <w:autoSpaceDE w:val="0"/>
        <w:autoSpaceDN w:val="0"/>
        <w:adjustRightInd w:val="0"/>
        <w:ind w:firstLine="644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7</w:t>
      </w:r>
      <w:r w:rsidR="001062AA" w:rsidRPr="00DB6A7A">
        <w:rPr>
          <w:color w:val="000000"/>
          <w:sz w:val="28"/>
          <w:szCs w:val="28"/>
        </w:rPr>
        <w:t>.</w:t>
      </w:r>
      <w:r w:rsidR="007B503D">
        <w:rPr>
          <w:color w:val="000000"/>
          <w:sz w:val="28"/>
          <w:szCs w:val="28"/>
        </w:rPr>
        <w:t>3</w:t>
      </w:r>
      <w:r w:rsidR="001062AA" w:rsidRPr="00DB6A7A">
        <w:rPr>
          <w:color w:val="000000"/>
          <w:sz w:val="28"/>
          <w:szCs w:val="28"/>
        </w:rPr>
        <w:t>.4. Количество и качество организации и проведения публичных мероприятий;</w:t>
      </w:r>
    </w:p>
    <w:p w:rsidR="001062AA" w:rsidRPr="00DB6A7A" w:rsidRDefault="000861D8" w:rsidP="001062AA">
      <w:pPr>
        <w:autoSpaceDE w:val="0"/>
        <w:autoSpaceDN w:val="0"/>
        <w:adjustRightInd w:val="0"/>
        <w:ind w:firstLine="644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7</w:t>
      </w:r>
      <w:r w:rsidR="001062AA" w:rsidRPr="00DB6A7A">
        <w:rPr>
          <w:color w:val="000000"/>
          <w:sz w:val="28"/>
          <w:szCs w:val="28"/>
        </w:rPr>
        <w:t>.</w:t>
      </w:r>
      <w:r w:rsidR="007B503D">
        <w:rPr>
          <w:color w:val="000000"/>
          <w:sz w:val="28"/>
          <w:szCs w:val="28"/>
        </w:rPr>
        <w:t>3</w:t>
      </w:r>
      <w:r w:rsidR="001062AA" w:rsidRPr="00DB6A7A">
        <w:rPr>
          <w:color w:val="000000"/>
          <w:sz w:val="28"/>
          <w:szCs w:val="28"/>
        </w:rPr>
        <w:t>.5. Участие и победы в международных, всероссийских, региональных, муниципальных конкурсах, выставках, олимпиад</w:t>
      </w:r>
      <w:r w:rsidR="00075817">
        <w:rPr>
          <w:color w:val="000000"/>
          <w:sz w:val="28"/>
          <w:szCs w:val="28"/>
        </w:rPr>
        <w:t>ах, слётах, соревнованиях в 2016</w:t>
      </w:r>
      <w:r w:rsidR="001062AA" w:rsidRPr="00DB6A7A">
        <w:rPr>
          <w:color w:val="000000"/>
          <w:sz w:val="28"/>
          <w:szCs w:val="28"/>
        </w:rPr>
        <w:t>/1</w:t>
      </w:r>
      <w:r w:rsidR="00075817">
        <w:rPr>
          <w:color w:val="000000"/>
          <w:sz w:val="28"/>
          <w:szCs w:val="28"/>
        </w:rPr>
        <w:t>7</w:t>
      </w:r>
      <w:r w:rsidR="001062AA" w:rsidRPr="00DB6A7A">
        <w:rPr>
          <w:color w:val="000000"/>
          <w:sz w:val="28"/>
          <w:szCs w:val="28"/>
        </w:rPr>
        <w:t>/1</w:t>
      </w:r>
      <w:r w:rsidR="00075817">
        <w:rPr>
          <w:color w:val="000000"/>
          <w:sz w:val="28"/>
          <w:szCs w:val="28"/>
        </w:rPr>
        <w:t>8</w:t>
      </w:r>
      <w:r w:rsidR="001062AA" w:rsidRPr="00DB6A7A">
        <w:rPr>
          <w:color w:val="000000"/>
          <w:sz w:val="28"/>
          <w:szCs w:val="28"/>
        </w:rPr>
        <w:t xml:space="preserve"> годах.</w:t>
      </w:r>
    </w:p>
    <w:p w:rsidR="002800E5" w:rsidRPr="00DB6A7A" w:rsidRDefault="002800E5" w:rsidP="00C50249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0249" w:rsidRPr="00DB6A7A" w:rsidRDefault="000861D8" w:rsidP="00C50249">
      <w:pPr>
        <w:tabs>
          <w:tab w:val="left" w:pos="1276"/>
        </w:tabs>
        <w:jc w:val="center"/>
        <w:rPr>
          <w:sz w:val="32"/>
          <w:szCs w:val="28"/>
        </w:rPr>
      </w:pPr>
      <w:r w:rsidRPr="00DB6A7A">
        <w:rPr>
          <w:b/>
          <w:color w:val="000000"/>
          <w:sz w:val="28"/>
        </w:rPr>
        <w:t>8</w:t>
      </w:r>
      <w:r w:rsidR="00C50249" w:rsidRPr="00DB6A7A">
        <w:rPr>
          <w:b/>
          <w:color w:val="000000"/>
          <w:sz w:val="28"/>
        </w:rPr>
        <w:t xml:space="preserve">. Расходы на проведение </w:t>
      </w:r>
      <w:r w:rsidR="001C135F">
        <w:rPr>
          <w:b/>
          <w:color w:val="000000"/>
          <w:sz w:val="28"/>
        </w:rPr>
        <w:t>Форума</w:t>
      </w:r>
    </w:p>
    <w:p w:rsidR="00C50249" w:rsidRPr="00DB6A7A" w:rsidRDefault="000861D8" w:rsidP="00C50249">
      <w:pPr>
        <w:suppressAutoHyphens/>
        <w:ind w:firstLine="709"/>
        <w:jc w:val="both"/>
        <w:rPr>
          <w:sz w:val="28"/>
        </w:rPr>
      </w:pPr>
      <w:r w:rsidRPr="00DB6A7A">
        <w:rPr>
          <w:sz w:val="28"/>
        </w:rPr>
        <w:t>8</w:t>
      </w:r>
      <w:r w:rsidR="00C50249" w:rsidRPr="00DB6A7A">
        <w:rPr>
          <w:sz w:val="28"/>
        </w:rPr>
        <w:t xml:space="preserve">.1. Финансирование расходов на проведение </w:t>
      </w:r>
      <w:r w:rsidR="00E40DCF" w:rsidRPr="00DB6A7A">
        <w:rPr>
          <w:sz w:val="28"/>
        </w:rPr>
        <w:t xml:space="preserve">Форума </w:t>
      </w:r>
      <w:r w:rsidR="00C50249" w:rsidRPr="00DB6A7A">
        <w:rPr>
          <w:sz w:val="28"/>
        </w:rPr>
        <w:t xml:space="preserve">осуществляется за счет средств областного бюджета Ростовской области в соответствии с государственной программой Ростовской области «Молодежь Ростовской </w:t>
      </w:r>
      <w:r w:rsidR="00C50249" w:rsidRPr="00DB6A7A">
        <w:rPr>
          <w:sz w:val="28"/>
        </w:rPr>
        <w:lastRenderedPageBreak/>
        <w:t>области», утвержденной постановлением Правительства Ростовской области от 25.09.2013 № 588.</w:t>
      </w:r>
    </w:p>
    <w:p w:rsidR="00C50249" w:rsidRDefault="00C50249" w:rsidP="00C5024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61D8" w:rsidRPr="00DB6A7A" w:rsidRDefault="000861D8" w:rsidP="00146E1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B6A7A">
        <w:rPr>
          <w:b/>
          <w:color w:val="000000"/>
          <w:sz w:val="28"/>
          <w:szCs w:val="28"/>
          <w:shd w:val="clear" w:color="auto" w:fill="FFFFFF"/>
        </w:rPr>
        <w:t>9</w:t>
      </w:r>
      <w:r w:rsidR="00146E1D" w:rsidRPr="00DB6A7A">
        <w:rPr>
          <w:b/>
          <w:color w:val="000000"/>
          <w:sz w:val="28"/>
          <w:szCs w:val="28"/>
          <w:shd w:val="clear" w:color="auto" w:fill="FFFFFF"/>
        </w:rPr>
        <w:t xml:space="preserve">. Порядок доставки участников до места проведения </w:t>
      </w:r>
    </w:p>
    <w:p w:rsidR="00146E1D" w:rsidRPr="00DB6A7A" w:rsidRDefault="00146E1D" w:rsidP="006B682F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B6A7A">
        <w:rPr>
          <w:b/>
          <w:color w:val="000000"/>
          <w:sz w:val="28"/>
          <w:szCs w:val="28"/>
          <w:shd w:val="clear" w:color="auto" w:fill="FFFFFF"/>
        </w:rPr>
        <w:t>и заезд на Форум</w:t>
      </w:r>
    </w:p>
    <w:p w:rsidR="007B503D" w:rsidRPr="00442BC5" w:rsidRDefault="00BC66CF" w:rsidP="007B50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A7A">
        <w:rPr>
          <w:sz w:val="28"/>
          <w:szCs w:val="28"/>
        </w:rPr>
        <w:t xml:space="preserve">9.1. Участники прибывают на Форум в составе </w:t>
      </w:r>
      <w:r w:rsidR="007B503D" w:rsidRPr="00442BC5">
        <w:rPr>
          <w:sz w:val="28"/>
          <w:szCs w:val="28"/>
        </w:rPr>
        <w:t xml:space="preserve">делегаций субъектов Российской Федерации/муниципальных образований Ростовской области. Формирование и прибытие делегаций курирует ответственный представитель </w:t>
      </w:r>
      <w:r w:rsidR="0010598E" w:rsidRPr="0010598E">
        <w:rPr>
          <w:sz w:val="28"/>
          <w:szCs w:val="28"/>
        </w:rPr>
        <w:t xml:space="preserve">http://fadm.gov.ru/regionmain </w:t>
      </w:r>
      <w:r w:rsidR="0010598E">
        <w:rPr>
          <w:rStyle w:val="ab"/>
          <w:sz w:val="28"/>
          <w:szCs w:val="28"/>
        </w:rPr>
        <w:t xml:space="preserve"> </w:t>
      </w:r>
      <w:r w:rsidR="007B503D" w:rsidRPr="00442BC5">
        <w:rPr>
          <w:sz w:val="28"/>
          <w:szCs w:val="28"/>
        </w:rPr>
        <w:t>муниципальных образований Ростовской области.</w:t>
      </w:r>
    </w:p>
    <w:p w:rsidR="00BC66CF" w:rsidRPr="00DB6A7A" w:rsidRDefault="00BC66CF" w:rsidP="00BC66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A7A">
        <w:rPr>
          <w:color w:val="000000"/>
          <w:sz w:val="28"/>
          <w:szCs w:val="28"/>
          <w:shd w:val="clear" w:color="auto" w:fill="FFFFFF"/>
        </w:rPr>
        <w:t xml:space="preserve">9.2. </w:t>
      </w:r>
      <w:r w:rsidRPr="00DB6A7A">
        <w:rPr>
          <w:sz w:val="28"/>
          <w:szCs w:val="28"/>
        </w:rPr>
        <w:t>В случае прохождения отбора участник вправе прибыть на Форум самостоятельно в установленный настоящим Положением срок. В случае нарушения срока прибытия дирекция Форума вправе не допустить участника к участию в Форуме.</w:t>
      </w:r>
    </w:p>
    <w:p w:rsidR="00BC66CF" w:rsidRPr="00DB6A7A" w:rsidRDefault="00BC66CF" w:rsidP="00BC66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B6A7A">
        <w:rPr>
          <w:color w:val="000000"/>
          <w:sz w:val="28"/>
          <w:szCs w:val="28"/>
          <w:shd w:val="clear" w:color="auto" w:fill="FFFFFF"/>
        </w:rPr>
        <w:t>Заезд участников осуществляется с 10.00 до 1</w:t>
      </w:r>
      <w:r w:rsidR="00B06F81">
        <w:rPr>
          <w:color w:val="000000"/>
          <w:sz w:val="28"/>
          <w:szCs w:val="28"/>
          <w:shd w:val="clear" w:color="auto" w:fill="FFFFFF"/>
        </w:rPr>
        <w:t>8</w:t>
      </w:r>
      <w:r w:rsidRPr="00DB6A7A">
        <w:rPr>
          <w:color w:val="000000"/>
          <w:sz w:val="28"/>
          <w:szCs w:val="28"/>
          <w:shd w:val="clear" w:color="auto" w:fill="FFFFFF"/>
        </w:rPr>
        <w:t xml:space="preserve">.00. </w:t>
      </w:r>
      <w:r w:rsidRPr="00DB6A7A">
        <w:rPr>
          <w:sz w:val="28"/>
          <w:szCs w:val="28"/>
          <w:shd w:val="clear" w:color="auto" w:fill="FFFFFF"/>
        </w:rPr>
        <w:t xml:space="preserve">Отъезд осуществляется </w:t>
      </w:r>
      <w:r w:rsidR="000A7B31">
        <w:rPr>
          <w:sz w:val="28"/>
          <w:szCs w:val="28"/>
          <w:shd w:val="clear" w:color="auto" w:fill="FFFFFF"/>
        </w:rPr>
        <w:t>с 13.00 до</w:t>
      </w:r>
      <w:r w:rsidRPr="00DB6A7A">
        <w:rPr>
          <w:sz w:val="28"/>
          <w:szCs w:val="28"/>
          <w:shd w:val="clear" w:color="auto" w:fill="FFFFFF"/>
        </w:rPr>
        <w:t xml:space="preserve"> 17.00 час.</w:t>
      </w:r>
    </w:p>
    <w:p w:rsidR="00BC66CF" w:rsidRPr="00DB6A7A" w:rsidRDefault="00BC66CF" w:rsidP="00BC66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B6A7A">
        <w:rPr>
          <w:color w:val="000000"/>
          <w:sz w:val="28"/>
          <w:szCs w:val="28"/>
          <w:shd w:val="clear" w:color="auto" w:fill="FFFFFF"/>
        </w:rPr>
        <w:t>9.3. Проживание руководителей делегаций на территории Форума не предусмотрено (за исключением, когда руководитель делегации является участником Форума и прошел все процедуры регистрации на Форум).</w:t>
      </w:r>
    </w:p>
    <w:p w:rsidR="00BC66CF" w:rsidRPr="00DB6A7A" w:rsidRDefault="00BC66CF" w:rsidP="00BC66CF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</w:p>
    <w:p w:rsidR="00146E1D" w:rsidRPr="00DB6A7A" w:rsidRDefault="000861D8" w:rsidP="00146E1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B6A7A">
        <w:rPr>
          <w:b/>
          <w:color w:val="000000"/>
          <w:sz w:val="28"/>
          <w:szCs w:val="28"/>
        </w:rPr>
        <w:t>10</w:t>
      </w:r>
      <w:r w:rsidR="00146E1D" w:rsidRPr="00DB6A7A">
        <w:rPr>
          <w:b/>
          <w:color w:val="000000"/>
          <w:sz w:val="28"/>
          <w:szCs w:val="28"/>
        </w:rPr>
        <w:t>.</w:t>
      </w:r>
      <w:r w:rsidR="00146E1D" w:rsidRPr="00DB6A7A">
        <w:rPr>
          <w:color w:val="000000"/>
          <w:sz w:val="28"/>
          <w:szCs w:val="28"/>
        </w:rPr>
        <w:t xml:space="preserve"> </w:t>
      </w:r>
      <w:r w:rsidR="00146E1D" w:rsidRPr="00DB6A7A">
        <w:rPr>
          <w:b/>
          <w:bCs/>
          <w:color w:val="000000"/>
          <w:sz w:val="28"/>
          <w:szCs w:val="28"/>
        </w:rPr>
        <w:t>Требования к оснащению</w:t>
      </w:r>
    </w:p>
    <w:p w:rsidR="00146E1D" w:rsidRPr="00DB6A7A" w:rsidRDefault="000861D8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10</w:t>
      </w:r>
      <w:r w:rsidR="00146E1D" w:rsidRPr="00DB6A7A">
        <w:rPr>
          <w:color w:val="000000"/>
          <w:sz w:val="28"/>
          <w:szCs w:val="28"/>
        </w:rPr>
        <w:t xml:space="preserve">.1. Для участия в программе Форума каждый участник Форума должен иметь: </w:t>
      </w:r>
    </w:p>
    <w:p w:rsidR="00146E1D" w:rsidRPr="00DB6A7A" w:rsidRDefault="000861D8" w:rsidP="00146E1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DB6A7A">
        <w:rPr>
          <w:bCs/>
          <w:color w:val="000000"/>
          <w:sz w:val="28"/>
          <w:szCs w:val="28"/>
        </w:rPr>
        <w:t>10</w:t>
      </w:r>
      <w:r w:rsidR="000A7B31">
        <w:rPr>
          <w:bCs/>
          <w:color w:val="000000"/>
          <w:sz w:val="28"/>
          <w:szCs w:val="28"/>
        </w:rPr>
        <w:t>.1.1</w:t>
      </w:r>
      <w:r w:rsidR="00146E1D" w:rsidRPr="00DB6A7A">
        <w:rPr>
          <w:bCs/>
          <w:color w:val="000000"/>
          <w:sz w:val="28"/>
          <w:szCs w:val="28"/>
        </w:rPr>
        <w:t>. Цветная фотография размером 3*4 см (для официального пропуска);</w:t>
      </w:r>
    </w:p>
    <w:p w:rsidR="00146E1D" w:rsidRPr="00DB6A7A" w:rsidRDefault="000861D8" w:rsidP="00146E1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10</w:t>
      </w:r>
      <w:r w:rsidR="000A7B31">
        <w:rPr>
          <w:color w:val="000000"/>
          <w:sz w:val="28"/>
          <w:szCs w:val="28"/>
        </w:rPr>
        <w:t>.1.2</w:t>
      </w:r>
      <w:r w:rsidR="00146E1D" w:rsidRPr="00DB6A7A">
        <w:rPr>
          <w:color w:val="000000"/>
          <w:sz w:val="28"/>
          <w:szCs w:val="28"/>
        </w:rPr>
        <w:t>. Оригинал и ксерокопия паспорта, медицинский полис и медицинская справка о допуске к занятиям спортом и туризмом;</w:t>
      </w:r>
    </w:p>
    <w:p w:rsidR="00146E1D" w:rsidRPr="00DB6A7A" w:rsidRDefault="000861D8" w:rsidP="00146E1D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10</w:t>
      </w:r>
      <w:r w:rsidR="000A7B31">
        <w:rPr>
          <w:color w:val="000000"/>
          <w:sz w:val="28"/>
          <w:szCs w:val="28"/>
        </w:rPr>
        <w:t>.1.3</w:t>
      </w:r>
      <w:r w:rsidR="00146E1D" w:rsidRPr="00DB6A7A">
        <w:rPr>
          <w:color w:val="000000"/>
          <w:sz w:val="28"/>
          <w:szCs w:val="28"/>
        </w:rPr>
        <w:t>. Комплект спортивной одежды и обуви (по желанию);</w:t>
      </w:r>
    </w:p>
    <w:p w:rsidR="00146E1D" w:rsidRPr="00DB6A7A" w:rsidRDefault="000861D8" w:rsidP="00146E1D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10</w:t>
      </w:r>
      <w:r w:rsidR="000A7B31">
        <w:rPr>
          <w:color w:val="000000"/>
          <w:sz w:val="28"/>
          <w:szCs w:val="28"/>
        </w:rPr>
        <w:t>.1.4</w:t>
      </w:r>
      <w:r w:rsidR="00146E1D" w:rsidRPr="00DB6A7A">
        <w:rPr>
          <w:color w:val="000000"/>
          <w:sz w:val="28"/>
          <w:szCs w:val="28"/>
        </w:rPr>
        <w:t>. Комплект тёплой и ветронепродуваемой одежды (по желанию);</w:t>
      </w:r>
    </w:p>
    <w:p w:rsidR="00146E1D" w:rsidRPr="00DB6A7A" w:rsidRDefault="000861D8" w:rsidP="00146E1D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10</w:t>
      </w:r>
      <w:r w:rsidR="000A7B31">
        <w:rPr>
          <w:color w:val="000000"/>
          <w:sz w:val="28"/>
          <w:szCs w:val="28"/>
        </w:rPr>
        <w:t>.1.5</w:t>
      </w:r>
      <w:r w:rsidR="00146E1D" w:rsidRPr="00DB6A7A">
        <w:rPr>
          <w:color w:val="000000"/>
          <w:sz w:val="28"/>
          <w:szCs w:val="28"/>
        </w:rPr>
        <w:t>. Комплек</w:t>
      </w:r>
      <w:r w:rsidR="00ED5A8E">
        <w:rPr>
          <w:color w:val="000000"/>
          <w:sz w:val="28"/>
          <w:szCs w:val="28"/>
        </w:rPr>
        <w:t>т постельного белья</w:t>
      </w:r>
      <w:r w:rsidR="00146E1D" w:rsidRPr="00DB6A7A">
        <w:rPr>
          <w:color w:val="000000"/>
          <w:sz w:val="28"/>
          <w:szCs w:val="28"/>
        </w:rPr>
        <w:t>;</w:t>
      </w:r>
    </w:p>
    <w:p w:rsidR="00146E1D" w:rsidRPr="00DB6A7A" w:rsidRDefault="000861D8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10</w:t>
      </w:r>
      <w:r w:rsidR="000A7B31">
        <w:rPr>
          <w:color w:val="000000"/>
          <w:sz w:val="28"/>
          <w:szCs w:val="28"/>
        </w:rPr>
        <w:t>.1.6</w:t>
      </w:r>
      <w:r w:rsidR="00146E1D" w:rsidRPr="00DB6A7A">
        <w:rPr>
          <w:color w:val="000000"/>
          <w:sz w:val="28"/>
          <w:szCs w:val="28"/>
        </w:rPr>
        <w:t xml:space="preserve">. </w:t>
      </w:r>
      <w:r w:rsidR="00ED5A8E">
        <w:rPr>
          <w:color w:val="000000"/>
          <w:sz w:val="28"/>
          <w:szCs w:val="28"/>
        </w:rPr>
        <w:t>Лекарственные препараты постоянного применения при наличии справки от лечащего врача</w:t>
      </w:r>
      <w:r w:rsidR="00146E1D" w:rsidRPr="00DB6A7A">
        <w:rPr>
          <w:color w:val="000000"/>
          <w:sz w:val="28"/>
          <w:szCs w:val="28"/>
        </w:rPr>
        <w:t>;</w:t>
      </w:r>
    </w:p>
    <w:p w:rsidR="00146E1D" w:rsidRPr="00DB6A7A" w:rsidRDefault="000861D8" w:rsidP="00146E1D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10</w:t>
      </w:r>
      <w:r w:rsidR="000A7B31">
        <w:rPr>
          <w:color w:val="000000"/>
          <w:sz w:val="28"/>
          <w:szCs w:val="28"/>
        </w:rPr>
        <w:t>.1.7</w:t>
      </w:r>
      <w:r w:rsidR="00146E1D" w:rsidRPr="00DB6A7A">
        <w:rPr>
          <w:color w:val="000000"/>
          <w:sz w:val="28"/>
          <w:szCs w:val="28"/>
        </w:rPr>
        <w:t>. Комплект предм</w:t>
      </w:r>
      <w:r w:rsidR="00ED5A8E">
        <w:rPr>
          <w:color w:val="000000"/>
          <w:sz w:val="28"/>
          <w:szCs w:val="28"/>
        </w:rPr>
        <w:t>етов личной гигиены</w:t>
      </w:r>
      <w:r w:rsidR="00146E1D" w:rsidRPr="00DB6A7A">
        <w:rPr>
          <w:color w:val="000000"/>
          <w:sz w:val="28"/>
          <w:szCs w:val="28"/>
        </w:rPr>
        <w:t>.</w:t>
      </w:r>
    </w:p>
    <w:p w:rsidR="00146E1D" w:rsidRDefault="00146E1D" w:rsidP="00146E1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DB6A7A">
        <w:rPr>
          <w:b/>
          <w:color w:val="000000"/>
          <w:sz w:val="28"/>
          <w:szCs w:val="28"/>
        </w:rPr>
        <w:t>Участники, не оснащённые данным образом, к участию в программе Форума не допускаются.</w:t>
      </w:r>
    </w:p>
    <w:p w:rsidR="00B06F81" w:rsidRPr="00DB6A7A" w:rsidRDefault="00B06F81" w:rsidP="00146E1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46E1D" w:rsidRPr="00DB6A7A" w:rsidRDefault="000861D8" w:rsidP="000861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 xml:space="preserve">11. </w:t>
      </w:r>
      <w:r w:rsidR="00146E1D" w:rsidRPr="00DB6A7A">
        <w:rPr>
          <w:b/>
          <w:sz w:val="28"/>
          <w:szCs w:val="28"/>
        </w:rPr>
        <w:t>Д</w:t>
      </w:r>
      <w:r w:rsidRPr="00DB6A7A">
        <w:rPr>
          <w:b/>
          <w:sz w:val="28"/>
          <w:szCs w:val="28"/>
        </w:rPr>
        <w:t xml:space="preserve">ополнительная информация </w:t>
      </w:r>
    </w:p>
    <w:p w:rsidR="00146E1D" w:rsidRPr="00DB6A7A" w:rsidRDefault="00146E1D" w:rsidP="006B68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>(по комплектованию делегаций на Форуме)</w:t>
      </w:r>
    </w:p>
    <w:p w:rsidR="00146E1D" w:rsidRPr="00DB6A7A" w:rsidRDefault="000861D8" w:rsidP="00146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11</w:t>
      </w:r>
      <w:r w:rsidR="00146E1D" w:rsidRPr="00DB6A7A">
        <w:rPr>
          <w:sz w:val="28"/>
          <w:szCs w:val="28"/>
        </w:rPr>
        <w:t xml:space="preserve">. 1. </w:t>
      </w:r>
      <w:r w:rsidR="005773A0">
        <w:rPr>
          <w:sz w:val="28"/>
          <w:szCs w:val="28"/>
        </w:rPr>
        <w:t>Каждому</w:t>
      </w:r>
      <w:r w:rsidR="00146E1D" w:rsidRPr="00DB6A7A">
        <w:rPr>
          <w:sz w:val="28"/>
          <w:szCs w:val="28"/>
        </w:rPr>
        <w:t xml:space="preserve"> участник</w:t>
      </w:r>
      <w:r w:rsidR="005773A0">
        <w:rPr>
          <w:sz w:val="28"/>
          <w:szCs w:val="28"/>
        </w:rPr>
        <w:t>у Форума</w:t>
      </w:r>
      <w:r w:rsidR="00146E1D" w:rsidRPr="00DB6A7A">
        <w:rPr>
          <w:sz w:val="28"/>
          <w:szCs w:val="28"/>
        </w:rPr>
        <w:t xml:space="preserve"> выда</w:t>
      </w:r>
      <w:r w:rsidR="005773A0">
        <w:rPr>
          <w:sz w:val="28"/>
          <w:szCs w:val="28"/>
        </w:rPr>
        <w:t>ется</w:t>
      </w:r>
      <w:r w:rsidR="00146E1D" w:rsidRPr="00DB6A7A">
        <w:rPr>
          <w:sz w:val="28"/>
          <w:szCs w:val="28"/>
        </w:rPr>
        <w:t xml:space="preserve"> специальны</w:t>
      </w:r>
      <w:r w:rsidR="005773A0">
        <w:rPr>
          <w:sz w:val="28"/>
          <w:szCs w:val="28"/>
        </w:rPr>
        <w:t>й</w:t>
      </w:r>
      <w:r w:rsidR="00146E1D" w:rsidRPr="00DB6A7A">
        <w:rPr>
          <w:sz w:val="28"/>
          <w:szCs w:val="28"/>
        </w:rPr>
        <w:t xml:space="preserve"> пропуск</w:t>
      </w:r>
      <w:r w:rsidR="005773A0">
        <w:rPr>
          <w:sz w:val="28"/>
          <w:szCs w:val="28"/>
        </w:rPr>
        <w:t xml:space="preserve"> (бейдж</w:t>
      </w:r>
      <w:r w:rsidR="00146E1D" w:rsidRPr="00DB6A7A">
        <w:rPr>
          <w:sz w:val="28"/>
          <w:szCs w:val="28"/>
        </w:rPr>
        <w:t>) с личной фотографией, которы</w:t>
      </w:r>
      <w:r w:rsidR="005773A0">
        <w:rPr>
          <w:sz w:val="28"/>
          <w:szCs w:val="28"/>
        </w:rPr>
        <w:t>й</w:t>
      </w:r>
      <w:r w:rsidR="00146E1D" w:rsidRPr="00DB6A7A">
        <w:rPr>
          <w:sz w:val="28"/>
          <w:szCs w:val="28"/>
        </w:rPr>
        <w:t xml:space="preserve"> участник дол</w:t>
      </w:r>
      <w:r w:rsidR="005773A0">
        <w:rPr>
          <w:sz w:val="28"/>
          <w:szCs w:val="28"/>
        </w:rPr>
        <w:t>жен</w:t>
      </w:r>
      <w:r w:rsidR="00146E1D" w:rsidRPr="00DB6A7A">
        <w:rPr>
          <w:sz w:val="28"/>
          <w:szCs w:val="28"/>
        </w:rPr>
        <w:t xml:space="preserve"> носить с собой, находяс</w:t>
      </w:r>
      <w:r w:rsidR="005773A0">
        <w:rPr>
          <w:sz w:val="28"/>
          <w:szCs w:val="28"/>
        </w:rPr>
        <w:t>ь на территории Форума. Пропуск</w:t>
      </w:r>
      <w:r w:rsidR="00146E1D" w:rsidRPr="00DB6A7A">
        <w:rPr>
          <w:sz w:val="28"/>
          <w:szCs w:val="28"/>
        </w:rPr>
        <w:t xml:space="preserve"> при необходимости предъявля</w:t>
      </w:r>
      <w:r w:rsidR="005773A0">
        <w:rPr>
          <w:sz w:val="28"/>
          <w:szCs w:val="28"/>
        </w:rPr>
        <w:t>е</w:t>
      </w:r>
      <w:r w:rsidR="00146E1D" w:rsidRPr="00DB6A7A">
        <w:rPr>
          <w:sz w:val="28"/>
          <w:szCs w:val="28"/>
        </w:rPr>
        <w:t>тся организаторам Форума и мо</w:t>
      </w:r>
      <w:r w:rsidR="005773A0">
        <w:rPr>
          <w:sz w:val="28"/>
          <w:szCs w:val="28"/>
        </w:rPr>
        <w:t>жет</w:t>
      </w:r>
      <w:r w:rsidR="00146E1D" w:rsidRPr="00DB6A7A">
        <w:rPr>
          <w:sz w:val="28"/>
          <w:szCs w:val="28"/>
        </w:rPr>
        <w:t xml:space="preserve"> изыматься только дирекцией Форума и группой контроля.  </w:t>
      </w:r>
    </w:p>
    <w:p w:rsidR="00146E1D" w:rsidRPr="00DB6A7A" w:rsidRDefault="000861D8" w:rsidP="00146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11</w:t>
      </w:r>
      <w:r w:rsidR="00146E1D" w:rsidRPr="00DB6A7A">
        <w:rPr>
          <w:sz w:val="28"/>
          <w:szCs w:val="28"/>
        </w:rPr>
        <w:t xml:space="preserve">.2. Все участники (делегации) Форума объединены в группы, руководители которых работают на Форуме в соответствии со своими должностными инструкциями. 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lastRenderedPageBreak/>
        <w:t>1</w:t>
      </w:r>
      <w:r w:rsidR="000861D8" w:rsidRPr="00DB6A7A">
        <w:rPr>
          <w:sz w:val="28"/>
          <w:szCs w:val="28"/>
        </w:rPr>
        <w:t>1</w:t>
      </w:r>
      <w:r w:rsidRPr="00DB6A7A">
        <w:rPr>
          <w:sz w:val="28"/>
          <w:szCs w:val="28"/>
        </w:rPr>
        <w:t>.3.  Группа = 17 человек (в том числе 1 инструктор, возглавляющий группу участников форума»)</w:t>
      </w:r>
      <w:r w:rsidR="00F42F7B" w:rsidRPr="00DB6A7A">
        <w:rPr>
          <w:sz w:val="28"/>
          <w:szCs w:val="28"/>
        </w:rPr>
        <w:t>.</w:t>
      </w:r>
      <w:r w:rsidRPr="00DB6A7A">
        <w:rPr>
          <w:sz w:val="28"/>
          <w:szCs w:val="28"/>
        </w:rPr>
        <w:t xml:space="preserve"> Группы формируются по сменам.</w:t>
      </w:r>
    </w:p>
    <w:p w:rsidR="00146E1D" w:rsidRDefault="000861D8" w:rsidP="00146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A7A">
        <w:rPr>
          <w:sz w:val="28"/>
          <w:szCs w:val="28"/>
        </w:rPr>
        <w:t>11</w:t>
      </w:r>
      <w:r w:rsidR="000A7B31">
        <w:rPr>
          <w:sz w:val="28"/>
          <w:szCs w:val="28"/>
        </w:rPr>
        <w:t>.4. Участники покидать территорию Форума</w:t>
      </w:r>
      <w:r w:rsidR="00146E1D" w:rsidRPr="00DB6A7A">
        <w:rPr>
          <w:sz w:val="28"/>
          <w:szCs w:val="28"/>
        </w:rPr>
        <w:t xml:space="preserve"> не имеют права. Покинуть Форум можно только в случае исключительных обстоятельств с письменного разрешения директора</w:t>
      </w:r>
      <w:r w:rsidR="00B06F81">
        <w:rPr>
          <w:sz w:val="28"/>
          <w:szCs w:val="28"/>
        </w:rPr>
        <w:t>/заместителя директора Форума</w:t>
      </w:r>
      <w:r w:rsidR="00146E1D" w:rsidRPr="00DB6A7A">
        <w:rPr>
          <w:sz w:val="28"/>
          <w:szCs w:val="28"/>
        </w:rPr>
        <w:t>.</w:t>
      </w:r>
    </w:p>
    <w:p w:rsidR="00146E1D" w:rsidRPr="00DB6A7A" w:rsidRDefault="00146E1D" w:rsidP="00CF65DA">
      <w:pPr>
        <w:tabs>
          <w:tab w:val="left" w:pos="1276"/>
        </w:tabs>
        <w:rPr>
          <w:b/>
          <w:sz w:val="28"/>
          <w:szCs w:val="28"/>
        </w:rPr>
      </w:pPr>
    </w:p>
    <w:p w:rsidR="00C50249" w:rsidRPr="00DB6A7A" w:rsidRDefault="00146E1D" w:rsidP="00C50249">
      <w:pPr>
        <w:tabs>
          <w:tab w:val="left" w:pos="1276"/>
        </w:tabs>
        <w:jc w:val="center"/>
        <w:rPr>
          <w:b/>
          <w:sz w:val="28"/>
          <w:szCs w:val="28"/>
        </w:rPr>
      </w:pPr>
      <w:r w:rsidRPr="00DB6A7A">
        <w:rPr>
          <w:b/>
          <w:sz w:val="28"/>
          <w:szCs w:val="28"/>
        </w:rPr>
        <w:t>1</w:t>
      </w:r>
      <w:r w:rsidR="00CF65DA">
        <w:rPr>
          <w:b/>
          <w:sz w:val="28"/>
          <w:szCs w:val="28"/>
        </w:rPr>
        <w:t>2</w:t>
      </w:r>
      <w:r w:rsidR="00C50249" w:rsidRPr="00DB6A7A">
        <w:rPr>
          <w:b/>
          <w:sz w:val="28"/>
          <w:szCs w:val="28"/>
        </w:rPr>
        <w:t>. Контакты</w:t>
      </w:r>
    </w:p>
    <w:p w:rsidR="00C50249" w:rsidRPr="0010598E" w:rsidRDefault="00146E1D" w:rsidP="00C50249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6A7A">
        <w:rPr>
          <w:rFonts w:ascii="Times New Roman" w:hAnsi="Times New Roman"/>
          <w:sz w:val="28"/>
          <w:szCs w:val="28"/>
        </w:rPr>
        <w:t>1</w:t>
      </w:r>
      <w:r w:rsidR="00CF65DA">
        <w:rPr>
          <w:rFonts w:ascii="Times New Roman" w:hAnsi="Times New Roman"/>
          <w:sz w:val="28"/>
          <w:szCs w:val="28"/>
        </w:rPr>
        <w:t>2</w:t>
      </w:r>
      <w:r w:rsidR="00C50249" w:rsidRPr="00DB6A7A">
        <w:rPr>
          <w:rFonts w:ascii="Times New Roman" w:hAnsi="Times New Roman"/>
          <w:sz w:val="28"/>
          <w:szCs w:val="28"/>
        </w:rPr>
        <w:t xml:space="preserve">.1. Контакты </w:t>
      </w:r>
      <w:r w:rsidR="001C135F" w:rsidRPr="001C135F">
        <w:rPr>
          <w:rFonts w:ascii="Times New Roman" w:hAnsi="Times New Roman"/>
          <w:sz w:val="28"/>
          <w:szCs w:val="28"/>
        </w:rPr>
        <w:t>государственного автономного учреждения Ростовской области</w:t>
      </w:r>
      <w:r w:rsidR="00C50249" w:rsidRPr="001C135F">
        <w:rPr>
          <w:rFonts w:ascii="Times New Roman" w:hAnsi="Times New Roman"/>
          <w:sz w:val="36"/>
          <w:szCs w:val="28"/>
        </w:rPr>
        <w:t xml:space="preserve"> </w:t>
      </w:r>
      <w:r w:rsidR="00C50249" w:rsidRPr="00DB6A7A">
        <w:rPr>
          <w:rFonts w:ascii="Times New Roman" w:hAnsi="Times New Roman"/>
          <w:sz w:val="28"/>
          <w:szCs w:val="28"/>
        </w:rPr>
        <w:t xml:space="preserve">«Агентство развития молодежных инициатив» - тел.: +7 (863) 307-78-46, </w:t>
      </w:r>
      <w:r w:rsidR="00C50249" w:rsidRPr="00DB6A7A">
        <w:rPr>
          <w:rFonts w:ascii="Times New Roman" w:hAnsi="Times New Roman"/>
          <w:sz w:val="28"/>
          <w:szCs w:val="28"/>
          <w:lang w:val="en-US"/>
        </w:rPr>
        <w:t>e</w:t>
      </w:r>
      <w:r w:rsidR="00C50249" w:rsidRPr="00DB6A7A">
        <w:rPr>
          <w:rFonts w:ascii="Times New Roman" w:hAnsi="Times New Roman"/>
          <w:sz w:val="28"/>
          <w:szCs w:val="28"/>
        </w:rPr>
        <w:t>-</w:t>
      </w:r>
      <w:r w:rsidR="00C50249" w:rsidRPr="00DB6A7A">
        <w:rPr>
          <w:rFonts w:ascii="Times New Roman" w:hAnsi="Times New Roman"/>
          <w:sz w:val="28"/>
          <w:szCs w:val="28"/>
          <w:lang w:val="en-US"/>
        </w:rPr>
        <w:t>mail</w:t>
      </w:r>
      <w:r w:rsidR="00C50249" w:rsidRPr="00DB6A7A">
        <w:rPr>
          <w:rFonts w:ascii="Times New Roman" w:hAnsi="Times New Roman"/>
          <w:sz w:val="28"/>
          <w:szCs w:val="28"/>
        </w:rPr>
        <w:t xml:space="preserve">: </w:t>
      </w:r>
      <w:r w:rsidR="0010598E" w:rsidRPr="0010598E">
        <w:rPr>
          <w:rFonts w:ascii="Times New Roman" w:hAnsi="Times New Roman"/>
          <w:sz w:val="28"/>
          <w:szCs w:val="28"/>
        </w:rPr>
        <w:t>armi161@yandex.ru</w:t>
      </w:r>
      <w:r w:rsidR="0010598E">
        <w:rPr>
          <w:rFonts w:ascii="Times New Roman" w:hAnsi="Times New Roman"/>
          <w:sz w:val="28"/>
          <w:szCs w:val="28"/>
        </w:rPr>
        <w:t>.</w:t>
      </w:r>
    </w:p>
    <w:p w:rsidR="00146E1D" w:rsidRPr="00DB6A7A" w:rsidRDefault="00B135F5" w:rsidP="001C135F">
      <w:pPr>
        <w:tabs>
          <w:tab w:val="left" w:pos="5245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146E1D" w:rsidRPr="00DB6A7A">
        <w:rPr>
          <w:color w:val="000000"/>
          <w:sz w:val="28"/>
          <w:szCs w:val="28"/>
        </w:rPr>
        <w:lastRenderedPageBreak/>
        <w:t xml:space="preserve">Приложение № 1  </w:t>
      </w:r>
    </w:p>
    <w:p w:rsidR="00146E1D" w:rsidRPr="00DB6A7A" w:rsidRDefault="00146E1D" w:rsidP="00146E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B6A7A">
        <w:rPr>
          <w:b/>
          <w:color w:val="000000"/>
          <w:sz w:val="28"/>
          <w:szCs w:val="28"/>
        </w:rPr>
        <w:t>ПРАВИЛА ПРЕБЫВАНИЯ</w:t>
      </w:r>
    </w:p>
    <w:p w:rsidR="00146E1D" w:rsidRPr="00DB6A7A" w:rsidRDefault="00146E1D" w:rsidP="00146E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B6A7A">
        <w:rPr>
          <w:b/>
          <w:color w:val="000000"/>
          <w:sz w:val="28"/>
          <w:szCs w:val="28"/>
        </w:rPr>
        <w:t xml:space="preserve">на  </w:t>
      </w:r>
      <w:r w:rsidR="00BF592C" w:rsidRPr="00DB6A7A">
        <w:rPr>
          <w:b/>
          <w:color w:val="000000"/>
          <w:sz w:val="28"/>
          <w:szCs w:val="28"/>
        </w:rPr>
        <w:t xml:space="preserve">молодежном </w:t>
      </w:r>
      <w:r w:rsidRPr="00DB6A7A">
        <w:rPr>
          <w:b/>
          <w:color w:val="000000"/>
          <w:sz w:val="28"/>
          <w:szCs w:val="28"/>
        </w:rPr>
        <w:t>форуме «</w:t>
      </w:r>
      <w:r w:rsidR="00BF592C" w:rsidRPr="00DB6A7A">
        <w:rPr>
          <w:b/>
          <w:color w:val="000000"/>
          <w:sz w:val="28"/>
          <w:szCs w:val="28"/>
        </w:rPr>
        <w:t>Ростов</w:t>
      </w:r>
      <w:r w:rsidRPr="00DB6A7A">
        <w:rPr>
          <w:b/>
          <w:color w:val="000000"/>
          <w:sz w:val="28"/>
          <w:szCs w:val="28"/>
        </w:rPr>
        <w:t xml:space="preserve">» </w:t>
      </w:r>
    </w:p>
    <w:p w:rsidR="00146E1D" w:rsidRPr="00DB6A7A" w:rsidRDefault="00146E1D" w:rsidP="00146E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46E1D" w:rsidRPr="00DB6A7A" w:rsidRDefault="00146E1D" w:rsidP="00146E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B6A7A">
        <w:rPr>
          <w:b/>
          <w:bCs/>
          <w:color w:val="000000"/>
          <w:sz w:val="28"/>
          <w:szCs w:val="28"/>
        </w:rPr>
        <w:t>1. ОБЩИЕ ПОЛОЖЕНИЯ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1.1. Все участники Форума (в том числе гости, эксперты, дирекция, организационные структуры и т.д.) обязаны знать и соблюдать Положение о проведении Форума и настоящие «Правила пребывания» (далее «Правила»).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 xml:space="preserve">1.2. Участники Форума распределяются по группам (1 группа – 17 человек, в том числе 1 инструктор, возглавляющий группу). </w:t>
      </w:r>
    </w:p>
    <w:p w:rsidR="00146E1D" w:rsidRPr="00DB6A7A" w:rsidRDefault="00146E1D" w:rsidP="00146E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B6A7A">
        <w:rPr>
          <w:b/>
          <w:bCs/>
          <w:color w:val="000000"/>
          <w:sz w:val="28"/>
          <w:szCs w:val="28"/>
        </w:rPr>
        <w:t>2. ПРОЖИВАНИЕ НА ТЕРИТОРИИ ФОРУМА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 xml:space="preserve">2.1. Во время проведения Форума </w:t>
      </w:r>
      <w:r w:rsidRPr="00DB6A7A">
        <w:rPr>
          <w:b/>
          <w:color w:val="000000"/>
          <w:sz w:val="28"/>
          <w:szCs w:val="28"/>
        </w:rPr>
        <w:t>категорически</w:t>
      </w:r>
      <w:r w:rsidRPr="00DB6A7A">
        <w:rPr>
          <w:color w:val="000000"/>
          <w:sz w:val="28"/>
          <w:szCs w:val="28"/>
        </w:rPr>
        <w:t xml:space="preserve"> запрещается:</w:t>
      </w:r>
    </w:p>
    <w:p w:rsidR="00146E1D" w:rsidRPr="00DB6A7A" w:rsidRDefault="00146E1D" w:rsidP="00146E1D">
      <w:pPr>
        <w:numPr>
          <w:ilvl w:val="0"/>
          <w:numId w:val="29"/>
        </w:numPr>
        <w:tabs>
          <w:tab w:val="clear" w:pos="1428"/>
          <w:tab w:val="num" w:pos="-240"/>
        </w:tabs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</w:rPr>
      </w:pPr>
      <w:r w:rsidRPr="00DB6A7A">
        <w:rPr>
          <w:b/>
          <w:color w:val="000000"/>
          <w:sz w:val="28"/>
          <w:szCs w:val="28"/>
        </w:rPr>
        <w:t>приносить, хранить, употреблять и распространять наркотические вещества и любые спиртные изделия (включая пиво и слабоалкогольные коктейли);</w:t>
      </w:r>
    </w:p>
    <w:p w:rsidR="00146E1D" w:rsidRPr="00DB6A7A" w:rsidRDefault="00146E1D" w:rsidP="00146E1D">
      <w:pPr>
        <w:numPr>
          <w:ilvl w:val="0"/>
          <w:numId w:val="29"/>
        </w:numPr>
        <w:tabs>
          <w:tab w:val="clear" w:pos="1428"/>
          <w:tab w:val="num" w:pos="-24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b/>
          <w:color w:val="000000"/>
          <w:sz w:val="28"/>
          <w:szCs w:val="28"/>
        </w:rPr>
        <w:t>курить</w:t>
      </w:r>
      <w:r w:rsidRPr="00DB6A7A">
        <w:rPr>
          <w:color w:val="000000"/>
          <w:sz w:val="28"/>
          <w:szCs w:val="28"/>
        </w:rPr>
        <w:t>;</w:t>
      </w:r>
    </w:p>
    <w:p w:rsidR="00146E1D" w:rsidRPr="00DB6A7A" w:rsidRDefault="00146E1D" w:rsidP="00146E1D">
      <w:pPr>
        <w:numPr>
          <w:ilvl w:val="0"/>
          <w:numId w:val="29"/>
        </w:numPr>
        <w:tabs>
          <w:tab w:val="clear" w:pos="1428"/>
          <w:tab w:val="num" w:pos="-24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b/>
          <w:color w:val="000000"/>
          <w:sz w:val="28"/>
          <w:szCs w:val="28"/>
        </w:rPr>
        <w:t>справлять естественные надобности в непредназначенных для этого местах</w:t>
      </w:r>
      <w:r w:rsidRPr="00DB6A7A">
        <w:rPr>
          <w:color w:val="000000"/>
          <w:sz w:val="28"/>
          <w:szCs w:val="28"/>
        </w:rPr>
        <w:t>;</w:t>
      </w:r>
    </w:p>
    <w:p w:rsidR="00146E1D" w:rsidRPr="00DB6A7A" w:rsidRDefault="00146E1D" w:rsidP="00146E1D">
      <w:pPr>
        <w:numPr>
          <w:ilvl w:val="0"/>
          <w:numId w:val="29"/>
        </w:numPr>
        <w:tabs>
          <w:tab w:val="clear" w:pos="1428"/>
          <w:tab w:val="num" w:pos="-2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B6A7A">
        <w:rPr>
          <w:sz w:val="28"/>
          <w:szCs w:val="28"/>
          <w:shd w:val="clear" w:color="auto" w:fill="FFFFFF"/>
        </w:rPr>
        <w:t>применять физическое и психологическое насилие;</w:t>
      </w:r>
    </w:p>
    <w:p w:rsidR="00146E1D" w:rsidRPr="00DB6A7A" w:rsidRDefault="00146E1D" w:rsidP="00146E1D">
      <w:pPr>
        <w:numPr>
          <w:ilvl w:val="0"/>
          <w:numId w:val="29"/>
        </w:numPr>
        <w:tabs>
          <w:tab w:val="clear" w:pos="1428"/>
          <w:tab w:val="num" w:pos="-24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изменять местонахождение оборудования на мероприятиях, проводимых на Форуме;</w:t>
      </w:r>
    </w:p>
    <w:p w:rsidR="00146E1D" w:rsidRPr="00DB6A7A" w:rsidRDefault="00146E1D" w:rsidP="00146E1D">
      <w:pPr>
        <w:numPr>
          <w:ilvl w:val="0"/>
          <w:numId w:val="29"/>
        </w:numPr>
        <w:tabs>
          <w:tab w:val="clear" w:pos="1428"/>
          <w:tab w:val="num" w:pos="-24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мешать участию в мероприятиях другим участникам Форума;</w:t>
      </w:r>
    </w:p>
    <w:p w:rsidR="00146E1D" w:rsidRPr="00DB6A7A" w:rsidRDefault="00146E1D" w:rsidP="00146E1D">
      <w:pPr>
        <w:numPr>
          <w:ilvl w:val="0"/>
          <w:numId w:val="29"/>
        </w:numPr>
        <w:tabs>
          <w:tab w:val="clear" w:pos="1428"/>
          <w:tab w:val="num" w:pos="-24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 xml:space="preserve">купаться в Азовском море; </w:t>
      </w:r>
    </w:p>
    <w:p w:rsidR="00B6619E" w:rsidRPr="00B6619E" w:rsidRDefault="00146E1D" w:rsidP="00B6619E">
      <w:pPr>
        <w:numPr>
          <w:ilvl w:val="0"/>
          <w:numId w:val="29"/>
        </w:numPr>
        <w:tabs>
          <w:tab w:val="clear" w:pos="1428"/>
          <w:tab w:val="num" w:pos="-24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нарушать нормы поведения в общественных местах.</w:t>
      </w:r>
    </w:p>
    <w:p w:rsidR="00B6619E" w:rsidRPr="00DB6A7A" w:rsidRDefault="00B6619E" w:rsidP="00B6619E">
      <w:pPr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размещаться на территории без разрешения дирекции Форума;</w:t>
      </w:r>
    </w:p>
    <w:p w:rsidR="00B6619E" w:rsidRPr="00DB6A7A" w:rsidRDefault="00B6619E" w:rsidP="00B6619E">
      <w:pPr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пользоваться открытым огнём в помещениях;</w:t>
      </w:r>
    </w:p>
    <w:p w:rsidR="00B6619E" w:rsidRPr="00DB6A7A" w:rsidRDefault="00B6619E" w:rsidP="00B6619E">
      <w:pPr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нарушать границы частных владений, примыкающих к территории Форума;</w:t>
      </w:r>
    </w:p>
    <w:p w:rsidR="00B6619E" w:rsidRPr="00DB6A7A" w:rsidRDefault="00B6619E" w:rsidP="00B6619E">
      <w:pPr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портить и уничтожать зелёные насаждения, природные и архитектурные памятники на территории Форума и прилегающей к ней территории;</w:t>
      </w:r>
    </w:p>
    <w:p w:rsidR="00B6619E" w:rsidRPr="00DB6A7A" w:rsidRDefault="00B6619E" w:rsidP="00B6619E">
      <w:pPr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покидать территорию Форума;</w:t>
      </w:r>
    </w:p>
    <w:p w:rsidR="00B6619E" w:rsidRPr="00DB6A7A" w:rsidRDefault="00B6619E" w:rsidP="00B6619E">
      <w:pPr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употреблять ненормативную лексику;</w:t>
      </w:r>
    </w:p>
    <w:p w:rsidR="00B6619E" w:rsidRPr="00DB6A7A" w:rsidRDefault="00B6619E" w:rsidP="00B6619E">
      <w:pPr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провозить на территорию домашних питомцев.</w:t>
      </w:r>
    </w:p>
    <w:p w:rsidR="00146E1D" w:rsidRPr="00DB6A7A" w:rsidRDefault="00146E1D" w:rsidP="00146E1D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2.</w:t>
      </w:r>
      <w:r w:rsidR="00B6619E">
        <w:rPr>
          <w:color w:val="000000"/>
          <w:sz w:val="28"/>
          <w:szCs w:val="28"/>
        </w:rPr>
        <w:t>2</w:t>
      </w:r>
      <w:r w:rsidRPr="00DB6A7A">
        <w:rPr>
          <w:color w:val="000000"/>
          <w:sz w:val="28"/>
          <w:szCs w:val="28"/>
        </w:rPr>
        <w:t>. Участники Форума должны:</w:t>
      </w:r>
    </w:p>
    <w:p w:rsidR="00146E1D" w:rsidRPr="00DB6A7A" w:rsidRDefault="00146E1D" w:rsidP="00146E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быть дисциплинированными, взаимно вежливыми, соблюдать правила этикета;</w:t>
      </w:r>
    </w:p>
    <w:p w:rsidR="00146E1D" w:rsidRPr="00DB6A7A" w:rsidRDefault="00146E1D" w:rsidP="00146E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присутствовать на обязательных мероприятиях, проводимых на Форуме (зарядка, образовательные программы, творческие мероприятия, утреннее и вечернее построение);</w:t>
      </w:r>
    </w:p>
    <w:p w:rsidR="00146E1D" w:rsidRPr="00DB6A7A" w:rsidRDefault="00146E1D" w:rsidP="00146E1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выполнять распоряжения инструкторов, связанные с организацией проживания, питания, дисциплиной, поддержанием чистоты в местах проживания и выполнением программы Форума;</w:t>
      </w:r>
    </w:p>
    <w:p w:rsidR="00146E1D" w:rsidRPr="00DB6A7A" w:rsidRDefault="00146E1D" w:rsidP="00146E1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lastRenderedPageBreak/>
        <w:t>принимать участие в образовательных программах и творческих мероприятиях, проводимых на Форуме;</w:t>
      </w:r>
    </w:p>
    <w:p w:rsidR="00146E1D" w:rsidRPr="00DB6A7A" w:rsidRDefault="00146E1D" w:rsidP="00146E1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постоянно носить личный пропуск (бейдж) – на шее, выданный дирекцией Форума при регистрации;</w:t>
      </w:r>
    </w:p>
    <w:p w:rsidR="00146E1D" w:rsidRPr="00DB6A7A" w:rsidRDefault="00146E1D" w:rsidP="00146E1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соблюдать правила личной гигиены, следить за чистотой и порядком, стирать личные вещи только в специально отведённых местах;</w:t>
      </w:r>
    </w:p>
    <w:p w:rsidR="00146E1D" w:rsidRPr="00DB6A7A" w:rsidRDefault="00146E1D" w:rsidP="00146E1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не употреблять в пищу испорченные продукты, дикорастущие растения, не пить загрязнённую и некипячёную воду;</w:t>
      </w:r>
    </w:p>
    <w:p w:rsidR="00146E1D" w:rsidRPr="00DB6A7A" w:rsidRDefault="00146E1D" w:rsidP="00146E1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в случае ухудшения самочувствия сообщать инструкторам;</w:t>
      </w:r>
    </w:p>
    <w:p w:rsidR="00146E1D" w:rsidRPr="00DB6A7A" w:rsidRDefault="00146E1D" w:rsidP="00146E1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 xml:space="preserve">спать в своих комнатах с 00.00 до 8.00 часов; </w:t>
      </w:r>
    </w:p>
    <w:p w:rsidR="00146E1D" w:rsidRPr="00DB6A7A" w:rsidRDefault="00075817" w:rsidP="00146E1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23.3</w:t>
      </w:r>
      <w:r w:rsidR="00146E1D" w:rsidRPr="00DB6A7A">
        <w:rPr>
          <w:color w:val="000000"/>
          <w:sz w:val="28"/>
          <w:szCs w:val="28"/>
        </w:rPr>
        <w:t>0 до 8.00 часов запрещается громко разговаривать, петь, играть на гитаре, играть в настольные и другие игры, кричать, совершать иные действия, вызывающие шум.</w:t>
      </w:r>
    </w:p>
    <w:p w:rsidR="00146E1D" w:rsidRPr="00DB6A7A" w:rsidRDefault="00146E1D" w:rsidP="00146E1D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146E1D" w:rsidRPr="00DB6A7A" w:rsidRDefault="00146E1D" w:rsidP="00146E1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2.</w:t>
      </w:r>
      <w:r w:rsidR="00B6619E">
        <w:rPr>
          <w:color w:val="000000"/>
          <w:sz w:val="28"/>
          <w:szCs w:val="28"/>
        </w:rPr>
        <w:t>3</w:t>
      </w:r>
      <w:r w:rsidRPr="00DB6A7A">
        <w:rPr>
          <w:color w:val="000000"/>
          <w:sz w:val="28"/>
          <w:szCs w:val="28"/>
        </w:rPr>
        <w:t>. Участники Форума имеют право:</w:t>
      </w:r>
    </w:p>
    <w:p w:rsidR="00146E1D" w:rsidRPr="00DB6A7A" w:rsidRDefault="00146E1D" w:rsidP="00146E1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БЫТЬ ДОСТОЙНЫМ ПРЕДСТАВИТЕЛЕМ СВОЕЙ ДЕЛЕГАЦИИ;</w:t>
      </w:r>
    </w:p>
    <w:p w:rsidR="00146E1D" w:rsidRPr="00DB6A7A" w:rsidRDefault="00146E1D" w:rsidP="00146E1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делать всё, что не запрещено или не ограничено данными правилами или действующим законодательством;</w:t>
      </w:r>
    </w:p>
    <w:p w:rsidR="00146E1D" w:rsidRPr="00DB6A7A" w:rsidRDefault="00146E1D" w:rsidP="00146E1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принимать участие во всех мероприятиях, проводимых на Форуме;</w:t>
      </w:r>
    </w:p>
    <w:p w:rsidR="00146E1D" w:rsidRPr="00DB6A7A" w:rsidRDefault="00146E1D" w:rsidP="00146E1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 xml:space="preserve">досрочно уехать, написав заявление инструктору группы и поставив в известность руководителя своей делегации. </w:t>
      </w:r>
    </w:p>
    <w:p w:rsidR="00146E1D" w:rsidRPr="00DB6A7A" w:rsidRDefault="00146E1D" w:rsidP="00146E1D">
      <w:pPr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</w:rPr>
      </w:pP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2.</w:t>
      </w:r>
      <w:r w:rsidR="00B6619E">
        <w:rPr>
          <w:color w:val="000000"/>
          <w:sz w:val="28"/>
          <w:szCs w:val="28"/>
        </w:rPr>
        <w:t>4</w:t>
      </w:r>
      <w:r w:rsidRPr="00DB6A7A">
        <w:rPr>
          <w:color w:val="000000"/>
          <w:sz w:val="28"/>
          <w:szCs w:val="28"/>
        </w:rPr>
        <w:t>. Гости Форума, имеющие согласованную с дирекцией Форума программу пребывания, должны знать и соблюдать Положение о проведении Форума и настоящие «Правила пребывания».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Гости Форума перемещаются по территории Форума только в сопровождении организаторов.</w:t>
      </w:r>
    </w:p>
    <w:p w:rsidR="00146E1D" w:rsidRPr="00DB6A7A" w:rsidRDefault="00146E1D" w:rsidP="00146E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B6A7A">
        <w:rPr>
          <w:b/>
          <w:bCs/>
          <w:color w:val="000000"/>
          <w:sz w:val="28"/>
          <w:szCs w:val="28"/>
        </w:rPr>
        <w:t>3. МЕРЫ БЕЗОПАСНОСТИ И ОТВЕТСТВЕННОСТЬ УЧАСТНИКОВ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3.1. Во время проведения образовательных программ и творческих мероприятий Форума участники должны соблюдать меры безопасности и выполнять все распоряжения инструктора.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3.2. Оставлять мусор на территории Форума можно только в специально отведённых местах.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3.3. В случае ЧП участники Форума обязаны оказать помощь пострадавшему,</w:t>
      </w:r>
      <w:r w:rsidR="00B6619E">
        <w:rPr>
          <w:color w:val="000000"/>
          <w:sz w:val="28"/>
          <w:szCs w:val="28"/>
        </w:rPr>
        <w:t xml:space="preserve"> незамедлительно</w:t>
      </w:r>
      <w:r w:rsidRPr="00DB6A7A">
        <w:rPr>
          <w:color w:val="000000"/>
          <w:sz w:val="28"/>
          <w:szCs w:val="28"/>
        </w:rPr>
        <w:t xml:space="preserve"> сообщить о ЧП инструктору</w:t>
      </w:r>
      <w:r w:rsidR="00B6619E">
        <w:rPr>
          <w:color w:val="000000"/>
          <w:sz w:val="28"/>
          <w:szCs w:val="28"/>
        </w:rPr>
        <w:t xml:space="preserve"> и</w:t>
      </w:r>
      <w:r w:rsidR="00B6619E" w:rsidRPr="00B6619E">
        <w:rPr>
          <w:color w:val="000000"/>
          <w:sz w:val="28"/>
          <w:szCs w:val="28"/>
        </w:rPr>
        <w:t>/</w:t>
      </w:r>
      <w:r w:rsidR="00B6619E">
        <w:rPr>
          <w:color w:val="000000"/>
          <w:sz w:val="28"/>
          <w:szCs w:val="28"/>
        </w:rPr>
        <w:t>или в</w:t>
      </w:r>
      <w:r w:rsidRPr="00DB6A7A">
        <w:rPr>
          <w:color w:val="000000"/>
          <w:sz w:val="28"/>
          <w:szCs w:val="28"/>
        </w:rPr>
        <w:t xml:space="preserve"> дирекци</w:t>
      </w:r>
      <w:r w:rsidR="00B6619E">
        <w:rPr>
          <w:color w:val="000000"/>
          <w:sz w:val="28"/>
          <w:szCs w:val="28"/>
        </w:rPr>
        <w:t>ю Форума</w:t>
      </w:r>
      <w:r w:rsidRPr="00DB6A7A">
        <w:rPr>
          <w:color w:val="000000"/>
          <w:sz w:val="28"/>
          <w:szCs w:val="28"/>
        </w:rPr>
        <w:t>.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 xml:space="preserve">3.4. При отъезде с территории Форума участники группы </w:t>
      </w:r>
      <w:r w:rsidR="00FD79CF">
        <w:rPr>
          <w:color w:val="000000"/>
          <w:sz w:val="28"/>
          <w:szCs w:val="28"/>
        </w:rPr>
        <w:t>обязаны</w:t>
      </w:r>
      <w:r w:rsidRPr="00DB6A7A">
        <w:rPr>
          <w:color w:val="000000"/>
          <w:sz w:val="28"/>
          <w:szCs w:val="28"/>
        </w:rPr>
        <w:t xml:space="preserve"> навести порядок в местах своего проживания и прилегающей к ним территории.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>3.5. Участники и организаторы Форума несут материальную ответственность за потерю либо причинённый материальный ущерб оборудованию Форума, а также за ущерб, причинённый зелёным насаждениям и строениям на территории Форума.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lastRenderedPageBreak/>
        <w:t xml:space="preserve">3.6. Участники и гости Форума, нарушившие настоящие «Правила», исключаются из числа участников и гостей Форума и выдворяются за территорию Форума, откуда самостоятельно отправляются к местам постоянного проживания (при однократном нарушении правил раздела 2.1, или за двукратное нарушение правил остальных разделов, либо по решению дирекции Форума). </w:t>
      </w: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46E1D" w:rsidRPr="00DB6A7A" w:rsidRDefault="00146E1D" w:rsidP="00146E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A7A">
        <w:rPr>
          <w:color w:val="000000"/>
          <w:sz w:val="28"/>
          <w:szCs w:val="28"/>
        </w:rPr>
        <w:t xml:space="preserve">ВНИМАНИЕ! Персональные данные исключённых участников и гостей вносятся в базу данных нарушителей Форума и не допускаются к участию в работе Форума в последующие годы. На имя главы </w:t>
      </w:r>
      <w:r w:rsidR="00B6619E">
        <w:rPr>
          <w:color w:val="000000"/>
          <w:sz w:val="28"/>
          <w:szCs w:val="28"/>
        </w:rPr>
        <w:t xml:space="preserve">администрации </w:t>
      </w:r>
      <w:r w:rsidRPr="00DB6A7A">
        <w:rPr>
          <w:color w:val="000000"/>
          <w:sz w:val="28"/>
          <w:szCs w:val="28"/>
        </w:rPr>
        <w:t xml:space="preserve">муниципального образования (руководителя организации) Ростовской области, направившего исключённого участника и гостя, готовится информационное письмо о действиях нарушителя. </w:t>
      </w: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Default="00146E1D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B06F81" w:rsidRDefault="00B06F81" w:rsidP="00146E1D">
      <w:pPr>
        <w:jc w:val="both"/>
        <w:rPr>
          <w:sz w:val="28"/>
          <w:szCs w:val="28"/>
        </w:rPr>
      </w:pPr>
    </w:p>
    <w:p w:rsidR="00146E1D" w:rsidRDefault="00146E1D" w:rsidP="00146E1D">
      <w:pPr>
        <w:jc w:val="both"/>
        <w:rPr>
          <w:sz w:val="28"/>
          <w:szCs w:val="28"/>
        </w:rPr>
      </w:pPr>
    </w:p>
    <w:p w:rsidR="00222D89" w:rsidRPr="00DB6A7A" w:rsidRDefault="00222D89" w:rsidP="00146E1D">
      <w:pPr>
        <w:jc w:val="both"/>
        <w:rPr>
          <w:sz w:val="28"/>
          <w:szCs w:val="28"/>
        </w:rPr>
      </w:pPr>
    </w:p>
    <w:p w:rsidR="00146E1D" w:rsidRPr="00DB6A7A" w:rsidRDefault="00B06F81" w:rsidP="00B06F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B06F81" w:rsidRPr="00222D89" w:rsidRDefault="00B06F81" w:rsidP="00B06F81">
      <w:pPr>
        <w:autoSpaceDE w:val="0"/>
        <w:autoSpaceDN w:val="0"/>
        <w:adjustRightInd w:val="0"/>
        <w:ind w:firstLine="851"/>
        <w:jc w:val="center"/>
        <w:rPr>
          <w:b/>
          <w:bCs/>
          <w:iCs/>
          <w:color w:val="000000"/>
          <w:sz w:val="28"/>
          <w:szCs w:val="28"/>
        </w:rPr>
      </w:pPr>
      <w:r w:rsidRPr="00222D89">
        <w:rPr>
          <w:b/>
          <w:bCs/>
          <w:iCs/>
          <w:color w:val="000000"/>
          <w:sz w:val="28"/>
          <w:szCs w:val="28"/>
        </w:rPr>
        <w:t>Количество участников молодежного форума Южного федерального округа «Ростов» в разрезе субъектов федерации:</w:t>
      </w:r>
    </w:p>
    <w:p w:rsidR="00B06F81" w:rsidRPr="00222D89" w:rsidRDefault="00B06F81" w:rsidP="00B06F81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B06F81" w:rsidRPr="00222D89" w:rsidRDefault="00B06F81" w:rsidP="00B06F81">
      <w:pPr>
        <w:pStyle w:val="Style1"/>
        <w:widowControl/>
        <w:ind w:firstLine="851"/>
        <w:rPr>
          <w:rStyle w:val="FontStyle11"/>
          <w:b w:val="0"/>
          <w:sz w:val="28"/>
          <w:szCs w:val="28"/>
        </w:rPr>
      </w:pPr>
      <w:r w:rsidRPr="00222D89">
        <w:rPr>
          <w:rStyle w:val="FontStyle11"/>
          <w:b w:val="0"/>
          <w:sz w:val="28"/>
          <w:szCs w:val="28"/>
        </w:rPr>
        <w:t>Республики Адыгея  – 30 человек;</w:t>
      </w:r>
    </w:p>
    <w:p w:rsidR="00B06F81" w:rsidRPr="00222D89" w:rsidRDefault="00B06F81" w:rsidP="00B06F81">
      <w:pPr>
        <w:pStyle w:val="Style1"/>
        <w:widowControl/>
        <w:ind w:firstLine="851"/>
        <w:rPr>
          <w:rStyle w:val="FontStyle11"/>
          <w:b w:val="0"/>
          <w:sz w:val="28"/>
          <w:szCs w:val="28"/>
        </w:rPr>
      </w:pPr>
      <w:r w:rsidRPr="00222D89">
        <w:rPr>
          <w:rStyle w:val="FontStyle11"/>
          <w:b w:val="0"/>
          <w:sz w:val="28"/>
          <w:szCs w:val="28"/>
        </w:rPr>
        <w:t>Республики Калмыкия – 30 человек;</w:t>
      </w:r>
    </w:p>
    <w:p w:rsidR="00B06F81" w:rsidRPr="00222D89" w:rsidRDefault="00B06F81" w:rsidP="00B06F81">
      <w:pPr>
        <w:pStyle w:val="Style1"/>
        <w:widowControl/>
        <w:ind w:firstLine="851"/>
        <w:rPr>
          <w:rStyle w:val="FontStyle11"/>
          <w:b w:val="0"/>
          <w:sz w:val="28"/>
          <w:szCs w:val="28"/>
        </w:rPr>
      </w:pPr>
      <w:r w:rsidRPr="00222D89">
        <w:rPr>
          <w:rStyle w:val="FontStyle11"/>
          <w:b w:val="0"/>
          <w:sz w:val="28"/>
          <w:szCs w:val="28"/>
        </w:rPr>
        <w:t>Астраханской области – 50 человек;</w:t>
      </w:r>
    </w:p>
    <w:p w:rsidR="00B06F81" w:rsidRPr="00222D89" w:rsidRDefault="00B06F81" w:rsidP="00B06F81">
      <w:pPr>
        <w:pStyle w:val="Style1"/>
        <w:widowControl/>
        <w:ind w:firstLine="851"/>
        <w:rPr>
          <w:rStyle w:val="FontStyle11"/>
          <w:b w:val="0"/>
          <w:sz w:val="28"/>
          <w:szCs w:val="28"/>
        </w:rPr>
      </w:pPr>
      <w:r w:rsidRPr="00222D89">
        <w:rPr>
          <w:rStyle w:val="FontStyle11"/>
          <w:b w:val="0"/>
          <w:sz w:val="28"/>
          <w:szCs w:val="28"/>
        </w:rPr>
        <w:t>Волгоградской области  – 50 человек;</w:t>
      </w:r>
    </w:p>
    <w:p w:rsidR="00B06F81" w:rsidRPr="00222D89" w:rsidRDefault="00B06F81" w:rsidP="00B06F81">
      <w:pPr>
        <w:pStyle w:val="Style1"/>
        <w:widowControl/>
        <w:ind w:firstLine="851"/>
        <w:rPr>
          <w:rStyle w:val="FontStyle11"/>
          <w:b w:val="0"/>
          <w:sz w:val="28"/>
          <w:szCs w:val="28"/>
        </w:rPr>
      </w:pPr>
      <w:r w:rsidRPr="00222D89">
        <w:rPr>
          <w:rStyle w:val="FontStyle11"/>
          <w:b w:val="0"/>
          <w:sz w:val="28"/>
          <w:szCs w:val="28"/>
        </w:rPr>
        <w:t>Краснодарского края  – 120 человек;</w:t>
      </w:r>
    </w:p>
    <w:p w:rsidR="00B06F81" w:rsidRPr="00222D89" w:rsidRDefault="00B06F81" w:rsidP="00B06F81">
      <w:pPr>
        <w:pStyle w:val="Style1"/>
        <w:widowControl/>
        <w:ind w:firstLine="851"/>
        <w:rPr>
          <w:rStyle w:val="FontStyle11"/>
          <w:b w:val="0"/>
          <w:sz w:val="28"/>
          <w:szCs w:val="28"/>
        </w:rPr>
      </w:pPr>
      <w:r w:rsidRPr="00222D89">
        <w:rPr>
          <w:rStyle w:val="FontStyle11"/>
          <w:b w:val="0"/>
          <w:sz w:val="28"/>
          <w:szCs w:val="28"/>
        </w:rPr>
        <w:t>Республика Крым – 20 человек</w:t>
      </w:r>
    </w:p>
    <w:p w:rsidR="00B06F81" w:rsidRPr="00222D89" w:rsidRDefault="00222D89" w:rsidP="00B06F81">
      <w:pPr>
        <w:pStyle w:val="Style1"/>
        <w:widowControl/>
        <w:ind w:firstLine="851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г</w:t>
      </w:r>
      <w:r w:rsidR="00B06F81" w:rsidRPr="00222D89">
        <w:rPr>
          <w:rStyle w:val="FontStyle11"/>
          <w:b w:val="0"/>
          <w:sz w:val="28"/>
          <w:szCs w:val="28"/>
        </w:rPr>
        <w:t>. Севастополь – 10 человек</w:t>
      </w:r>
    </w:p>
    <w:p w:rsidR="00B06F81" w:rsidRPr="00222D89" w:rsidRDefault="00B06F81" w:rsidP="00B06F81">
      <w:pPr>
        <w:pStyle w:val="Style1"/>
        <w:widowControl/>
        <w:ind w:firstLine="851"/>
        <w:rPr>
          <w:rStyle w:val="FontStyle11"/>
          <w:b w:val="0"/>
          <w:sz w:val="28"/>
          <w:szCs w:val="28"/>
        </w:rPr>
      </w:pPr>
      <w:r w:rsidRPr="00222D89">
        <w:rPr>
          <w:rStyle w:val="FontStyle11"/>
          <w:b w:val="0"/>
          <w:sz w:val="28"/>
          <w:szCs w:val="28"/>
        </w:rPr>
        <w:t xml:space="preserve">Ростовской области – 650 человек. </w:t>
      </w: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0861D8" w:rsidRPr="00DB6A7A" w:rsidRDefault="000861D8" w:rsidP="00146E1D">
      <w:pPr>
        <w:jc w:val="both"/>
        <w:rPr>
          <w:sz w:val="28"/>
          <w:szCs w:val="28"/>
        </w:rPr>
      </w:pPr>
    </w:p>
    <w:p w:rsidR="00146E1D" w:rsidRPr="00DB6A7A" w:rsidRDefault="00146E1D" w:rsidP="00146E1D">
      <w:pPr>
        <w:jc w:val="both"/>
        <w:rPr>
          <w:sz w:val="28"/>
          <w:szCs w:val="28"/>
        </w:rPr>
      </w:pPr>
    </w:p>
    <w:sectPr w:rsidR="00146E1D" w:rsidRPr="00DB6A7A" w:rsidSect="00B97CA1">
      <w:pgSz w:w="11906" w:h="16838" w:code="9"/>
      <w:pgMar w:top="993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5E" w:rsidRDefault="00716A5E">
      <w:r>
        <w:separator/>
      </w:r>
    </w:p>
  </w:endnote>
  <w:endnote w:type="continuationSeparator" w:id="1">
    <w:p w:rsidR="00716A5E" w:rsidRDefault="0071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5E" w:rsidRDefault="00716A5E">
      <w:r>
        <w:separator/>
      </w:r>
    </w:p>
  </w:footnote>
  <w:footnote w:type="continuationSeparator" w:id="1">
    <w:p w:rsidR="00716A5E" w:rsidRDefault="00716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3342EE"/>
    <w:multiLevelType w:val="hybridMultilevel"/>
    <w:tmpl w:val="D160F892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27DD4"/>
    <w:multiLevelType w:val="hybridMultilevel"/>
    <w:tmpl w:val="B6CE8772"/>
    <w:lvl w:ilvl="0" w:tplc="7090D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F557C3"/>
    <w:multiLevelType w:val="hybridMultilevel"/>
    <w:tmpl w:val="57FE2972"/>
    <w:lvl w:ilvl="0" w:tplc="150E2B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2A0D5B"/>
    <w:multiLevelType w:val="hybridMultilevel"/>
    <w:tmpl w:val="311EB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B0D42"/>
    <w:multiLevelType w:val="hybridMultilevel"/>
    <w:tmpl w:val="97D2C90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97DC1"/>
    <w:multiLevelType w:val="multilevel"/>
    <w:tmpl w:val="EE32B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94536A"/>
    <w:multiLevelType w:val="hybridMultilevel"/>
    <w:tmpl w:val="97C6025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5A3E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77AEA"/>
    <w:multiLevelType w:val="hybridMultilevel"/>
    <w:tmpl w:val="E7925C02"/>
    <w:lvl w:ilvl="0" w:tplc="7F00967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B73A5D"/>
    <w:multiLevelType w:val="multilevel"/>
    <w:tmpl w:val="9B2C879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6EE3D71"/>
    <w:multiLevelType w:val="hybridMultilevel"/>
    <w:tmpl w:val="D2FCBD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2">
    <w:nsid w:val="2AF77E94"/>
    <w:multiLevelType w:val="multilevel"/>
    <w:tmpl w:val="8A92743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3">
    <w:nsid w:val="2B087B39"/>
    <w:multiLevelType w:val="hybridMultilevel"/>
    <w:tmpl w:val="041AB9B2"/>
    <w:lvl w:ilvl="0" w:tplc="A296C7A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6342FF"/>
    <w:multiLevelType w:val="hybridMultilevel"/>
    <w:tmpl w:val="EA229FF2"/>
    <w:lvl w:ilvl="0" w:tplc="150E2B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5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C85A6A"/>
    <w:multiLevelType w:val="hybridMultilevel"/>
    <w:tmpl w:val="4CF23BFC"/>
    <w:lvl w:ilvl="0" w:tplc="5652E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BC3068"/>
    <w:multiLevelType w:val="hybridMultilevel"/>
    <w:tmpl w:val="A41E8830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D55A65"/>
    <w:multiLevelType w:val="hybridMultilevel"/>
    <w:tmpl w:val="604A7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52055"/>
    <w:multiLevelType w:val="hybridMultilevel"/>
    <w:tmpl w:val="4E046476"/>
    <w:lvl w:ilvl="0" w:tplc="1046CDC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>
    <w:nsid w:val="37D65858"/>
    <w:multiLevelType w:val="hybridMultilevel"/>
    <w:tmpl w:val="C7162D46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537C5"/>
    <w:multiLevelType w:val="hybridMultilevel"/>
    <w:tmpl w:val="7742AF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10347D"/>
    <w:multiLevelType w:val="multilevel"/>
    <w:tmpl w:val="BC42B4F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23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987518"/>
    <w:multiLevelType w:val="hybridMultilevel"/>
    <w:tmpl w:val="C7602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8B693C"/>
    <w:multiLevelType w:val="multilevel"/>
    <w:tmpl w:val="F0D4961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DD5CD9"/>
    <w:multiLevelType w:val="hybridMultilevel"/>
    <w:tmpl w:val="8AA67C9A"/>
    <w:lvl w:ilvl="0" w:tplc="0A98E1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67557D50"/>
    <w:multiLevelType w:val="multilevel"/>
    <w:tmpl w:val="5A5623E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0">
    <w:nsid w:val="6B015B0A"/>
    <w:multiLevelType w:val="hybridMultilevel"/>
    <w:tmpl w:val="AC5E3B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B0747E"/>
    <w:multiLevelType w:val="hybridMultilevel"/>
    <w:tmpl w:val="D006EE9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205009C"/>
    <w:multiLevelType w:val="hybridMultilevel"/>
    <w:tmpl w:val="25F81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2E740A"/>
    <w:multiLevelType w:val="multilevel"/>
    <w:tmpl w:val="F7A2BC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A828DC"/>
    <w:multiLevelType w:val="hybridMultilevel"/>
    <w:tmpl w:val="5D9EEC7E"/>
    <w:lvl w:ilvl="0" w:tplc="150E2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32"/>
  </w:num>
  <w:num w:numId="5">
    <w:abstractNumId w:val="34"/>
  </w:num>
  <w:num w:numId="6">
    <w:abstractNumId w:val="23"/>
  </w:num>
  <w:num w:numId="7">
    <w:abstractNumId w:val="27"/>
  </w:num>
  <w:num w:numId="8">
    <w:abstractNumId w:val="17"/>
  </w:num>
  <w:num w:numId="9">
    <w:abstractNumId w:val="4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25"/>
  </w:num>
  <w:num w:numId="15">
    <w:abstractNumId w:val="1"/>
  </w:num>
  <w:num w:numId="16">
    <w:abstractNumId w:val="20"/>
  </w:num>
  <w:num w:numId="17">
    <w:abstractNumId w:val="2"/>
  </w:num>
  <w:num w:numId="18">
    <w:abstractNumId w:val="16"/>
  </w:num>
  <w:num w:numId="19">
    <w:abstractNumId w:val="13"/>
  </w:num>
  <w:num w:numId="20">
    <w:abstractNumId w:val="3"/>
  </w:num>
  <w:num w:numId="21">
    <w:abstractNumId w:val="22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9"/>
  </w:num>
  <w:num w:numId="27">
    <w:abstractNumId w:val="26"/>
  </w:num>
  <w:num w:numId="28">
    <w:abstractNumId w:val="10"/>
  </w:num>
  <w:num w:numId="29">
    <w:abstractNumId w:val="31"/>
  </w:num>
  <w:num w:numId="30">
    <w:abstractNumId w:val="30"/>
  </w:num>
  <w:num w:numId="31">
    <w:abstractNumId w:val="21"/>
  </w:num>
  <w:num w:numId="32">
    <w:abstractNumId w:val="5"/>
  </w:num>
  <w:num w:numId="33">
    <w:abstractNumId w:val="18"/>
  </w:num>
  <w:num w:numId="34">
    <w:abstractNumId w:val="28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D0E"/>
    <w:rsid w:val="00005F54"/>
    <w:rsid w:val="00011716"/>
    <w:rsid w:val="00022C47"/>
    <w:rsid w:val="00024CE4"/>
    <w:rsid w:val="00035844"/>
    <w:rsid w:val="00036EE4"/>
    <w:rsid w:val="000512E5"/>
    <w:rsid w:val="00051AC0"/>
    <w:rsid w:val="000553CB"/>
    <w:rsid w:val="000566C0"/>
    <w:rsid w:val="00071C15"/>
    <w:rsid w:val="00075817"/>
    <w:rsid w:val="000861D8"/>
    <w:rsid w:val="000A487B"/>
    <w:rsid w:val="000A7B31"/>
    <w:rsid w:val="000B4EB6"/>
    <w:rsid w:val="000B617A"/>
    <w:rsid w:val="000B6C87"/>
    <w:rsid w:val="000B79AF"/>
    <w:rsid w:val="000C1105"/>
    <w:rsid w:val="000C3C12"/>
    <w:rsid w:val="000D157C"/>
    <w:rsid w:val="000D6CFE"/>
    <w:rsid w:val="000E1344"/>
    <w:rsid w:val="00102F45"/>
    <w:rsid w:val="0010462C"/>
    <w:rsid w:val="00104CA4"/>
    <w:rsid w:val="0010598E"/>
    <w:rsid w:val="001062AA"/>
    <w:rsid w:val="0011024E"/>
    <w:rsid w:val="00123EAD"/>
    <w:rsid w:val="00127AE3"/>
    <w:rsid w:val="00141295"/>
    <w:rsid w:val="00146E1D"/>
    <w:rsid w:val="00153E1D"/>
    <w:rsid w:val="00165A9F"/>
    <w:rsid w:val="00190B58"/>
    <w:rsid w:val="001A0C17"/>
    <w:rsid w:val="001A0C64"/>
    <w:rsid w:val="001A49DD"/>
    <w:rsid w:val="001B31FA"/>
    <w:rsid w:val="001B7A49"/>
    <w:rsid w:val="001C135F"/>
    <w:rsid w:val="001D1278"/>
    <w:rsid w:val="001F5BBA"/>
    <w:rsid w:val="00203618"/>
    <w:rsid w:val="00206936"/>
    <w:rsid w:val="00222D89"/>
    <w:rsid w:val="0022303A"/>
    <w:rsid w:val="00231F33"/>
    <w:rsid w:val="00240A1E"/>
    <w:rsid w:val="002546F3"/>
    <w:rsid w:val="00256726"/>
    <w:rsid w:val="00261C95"/>
    <w:rsid w:val="00261DB0"/>
    <w:rsid w:val="002628CF"/>
    <w:rsid w:val="00263418"/>
    <w:rsid w:val="0026576F"/>
    <w:rsid w:val="00265AD8"/>
    <w:rsid w:val="0026768C"/>
    <w:rsid w:val="00271A4E"/>
    <w:rsid w:val="00275B61"/>
    <w:rsid w:val="002800E5"/>
    <w:rsid w:val="00281EEB"/>
    <w:rsid w:val="00293C31"/>
    <w:rsid w:val="002957A0"/>
    <w:rsid w:val="002A6093"/>
    <w:rsid w:val="002B15BD"/>
    <w:rsid w:val="002C590B"/>
    <w:rsid w:val="002D319D"/>
    <w:rsid w:val="002E04F0"/>
    <w:rsid w:val="002E0EEF"/>
    <w:rsid w:val="002E3284"/>
    <w:rsid w:val="002E38D6"/>
    <w:rsid w:val="002E743A"/>
    <w:rsid w:val="002F241E"/>
    <w:rsid w:val="003027F2"/>
    <w:rsid w:val="00305371"/>
    <w:rsid w:val="00310A25"/>
    <w:rsid w:val="00320CCB"/>
    <w:rsid w:val="00327040"/>
    <w:rsid w:val="00331E18"/>
    <w:rsid w:val="00336DEB"/>
    <w:rsid w:val="00341B3B"/>
    <w:rsid w:val="00346182"/>
    <w:rsid w:val="00365D33"/>
    <w:rsid w:val="00390030"/>
    <w:rsid w:val="00391B1D"/>
    <w:rsid w:val="00397B90"/>
    <w:rsid w:val="003E47DA"/>
    <w:rsid w:val="003F0051"/>
    <w:rsid w:val="00400525"/>
    <w:rsid w:val="00405585"/>
    <w:rsid w:val="004056A9"/>
    <w:rsid w:val="00414967"/>
    <w:rsid w:val="0042489B"/>
    <w:rsid w:val="00426997"/>
    <w:rsid w:val="00427B3E"/>
    <w:rsid w:val="00433FD1"/>
    <w:rsid w:val="00455B6D"/>
    <w:rsid w:val="00457D23"/>
    <w:rsid w:val="004714D2"/>
    <w:rsid w:val="0047623D"/>
    <w:rsid w:val="00476F55"/>
    <w:rsid w:val="0047725E"/>
    <w:rsid w:val="004838C5"/>
    <w:rsid w:val="004A094F"/>
    <w:rsid w:val="004A1F9F"/>
    <w:rsid w:val="004C2FEA"/>
    <w:rsid w:val="004D1F5B"/>
    <w:rsid w:val="004D2440"/>
    <w:rsid w:val="004D355F"/>
    <w:rsid w:val="004F113B"/>
    <w:rsid w:val="004F2E88"/>
    <w:rsid w:val="004F4CBB"/>
    <w:rsid w:val="005048E4"/>
    <w:rsid w:val="00507EB0"/>
    <w:rsid w:val="00512BA0"/>
    <w:rsid w:val="00523E32"/>
    <w:rsid w:val="0052463D"/>
    <w:rsid w:val="00544BB6"/>
    <w:rsid w:val="005527EC"/>
    <w:rsid w:val="0056023C"/>
    <w:rsid w:val="00570461"/>
    <w:rsid w:val="005773A0"/>
    <w:rsid w:val="0059058B"/>
    <w:rsid w:val="00595D97"/>
    <w:rsid w:val="005A5CE4"/>
    <w:rsid w:val="005C626E"/>
    <w:rsid w:val="005D02CC"/>
    <w:rsid w:val="005D09C1"/>
    <w:rsid w:val="005D4A84"/>
    <w:rsid w:val="005E1948"/>
    <w:rsid w:val="005F6C0F"/>
    <w:rsid w:val="00601DAD"/>
    <w:rsid w:val="006034DB"/>
    <w:rsid w:val="00605C95"/>
    <w:rsid w:val="00606E54"/>
    <w:rsid w:val="006126D0"/>
    <w:rsid w:val="00642273"/>
    <w:rsid w:val="00646826"/>
    <w:rsid w:val="006536EC"/>
    <w:rsid w:val="00680CE4"/>
    <w:rsid w:val="00681FD8"/>
    <w:rsid w:val="00684E0A"/>
    <w:rsid w:val="00691761"/>
    <w:rsid w:val="006958D2"/>
    <w:rsid w:val="006B1BC4"/>
    <w:rsid w:val="006B682F"/>
    <w:rsid w:val="006B73CE"/>
    <w:rsid w:val="006C0645"/>
    <w:rsid w:val="006C46BF"/>
    <w:rsid w:val="006D1C67"/>
    <w:rsid w:val="006D1E79"/>
    <w:rsid w:val="006E1BCA"/>
    <w:rsid w:val="0070722D"/>
    <w:rsid w:val="00710CF4"/>
    <w:rsid w:val="00712364"/>
    <w:rsid w:val="007154C4"/>
    <w:rsid w:val="00716A5E"/>
    <w:rsid w:val="00722813"/>
    <w:rsid w:val="0073091A"/>
    <w:rsid w:val="00734B31"/>
    <w:rsid w:val="00735C98"/>
    <w:rsid w:val="007422A1"/>
    <w:rsid w:val="00742545"/>
    <w:rsid w:val="00745ABF"/>
    <w:rsid w:val="00756C4E"/>
    <w:rsid w:val="0076534B"/>
    <w:rsid w:val="007A22EE"/>
    <w:rsid w:val="007B4CC2"/>
    <w:rsid w:val="007B503D"/>
    <w:rsid w:val="007B5909"/>
    <w:rsid w:val="007B6C1F"/>
    <w:rsid w:val="007C5626"/>
    <w:rsid w:val="007D3748"/>
    <w:rsid w:val="007E7F52"/>
    <w:rsid w:val="007F6167"/>
    <w:rsid w:val="00817CA6"/>
    <w:rsid w:val="00822AA3"/>
    <w:rsid w:val="0084768E"/>
    <w:rsid w:val="008531DF"/>
    <w:rsid w:val="00855937"/>
    <w:rsid w:val="008600D2"/>
    <w:rsid w:val="00860EFE"/>
    <w:rsid w:val="008805E9"/>
    <w:rsid w:val="00881881"/>
    <w:rsid w:val="008A048E"/>
    <w:rsid w:val="008B3FCE"/>
    <w:rsid w:val="008C2C42"/>
    <w:rsid w:val="008E6F19"/>
    <w:rsid w:val="008F748B"/>
    <w:rsid w:val="0090787E"/>
    <w:rsid w:val="00907D67"/>
    <w:rsid w:val="0091308C"/>
    <w:rsid w:val="00921518"/>
    <w:rsid w:val="00927A65"/>
    <w:rsid w:val="0093646F"/>
    <w:rsid w:val="00944C99"/>
    <w:rsid w:val="009503B9"/>
    <w:rsid w:val="009760EC"/>
    <w:rsid w:val="00984947"/>
    <w:rsid w:val="0098593A"/>
    <w:rsid w:val="00994A22"/>
    <w:rsid w:val="009961AA"/>
    <w:rsid w:val="009A09DA"/>
    <w:rsid w:val="009A2761"/>
    <w:rsid w:val="009C6063"/>
    <w:rsid w:val="009C6BB5"/>
    <w:rsid w:val="009C758D"/>
    <w:rsid w:val="009D728E"/>
    <w:rsid w:val="009F1A28"/>
    <w:rsid w:val="00A147CB"/>
    <w:rsid w:val="00A208FB"/>
    <w:rsid w:val="00A23923"/>
    <w:rsid w:val="00A260EF"/>
    <w:rsid w:val="00A33DCF"/>
    <w:rsid w:val="00A36559"/>
    <w:rsid w:val="00A508D9"/>
    <w:rsid w:val="00A8030E"/>
    <w:rsid w:val="00A9194E"/>
    <w:rsid w:val="00A92F16"/>
    <w:rsid w:val="00A94714"/>
    <w:rsid w:val="00A94788"/>
    <w:rsid w:val="00A9739C"/>
    <w:rsid w:val="00AB22DA"/>
    <w:rsid w:val="00AB5B8E"/>
    <w:rsid w:val="00AC0ED8"/>
    <w:rsid w:val="00AC1E78"/>
    <w:rsid w:val="00AD08C9"/>
    <w:rsid w:val="00AD60E6"/>
    <w:rsid w:val="00AD61CF"/>
    <w:rsid w:val="00AF0753"/>
    <w:rsid w:val="00AF1AFD"/>
    <w:rsid w:val="00AF3C99"/>
    <w:rsid w:val="00AF51BC"/>
    <w:rsid w:val="00AF6B6D"/>
    <w:rsid w:val="00B006D7"/>
    <w:rsid w:val="00B01847"/>
    <w:rsid w:val="00B0664F"/>
    <w:rsid w:val="00B06F81"/>
    <w:rsid w:val="00B135F5"/>
    <w:rsid w:val="00B2030A"/>
    <w:rsid w:val="00B41247"/>
    <w:rsid w:val="00B57923"/>
    <w:rsid w:val="00B610D3"/>
    <w:rsid w:val="00B6118C"/>
    <w:rsid w:val="00B648AE"/>
    <w:rsid w:val="00B6619E"/>
    <w:rsid w:val="00B72551"/>
    <w:rsid w:val="00B77947"/>
    <w:rsid w:val="00B960B2"/>
    <w:rsid w:val="00B97CA1"/>
    <w:rsid w:val="00BA0F1D"/>
    <w:rsid w:val="00BA5E50"/>
    <w:rsid w:val="00BB3F3F"/>
    <w:rsid w:val="00BC66CF"/>
    <w:rsid w:val="00BF592C"/>
    <w:rsid w:val="00C00313"/>
    <w:rsid w:val="00C00E58"/>
    <w:rsid w:val="00C04564"/>
    <w:rsid w:val="00C213F4"/>
    <w:rsid w:val="00C21A77"/>
    <w:rsid w:val="00C2751E"/>
    <w:rsid w:val="00C31429"/>
    <w:rsid w:val="00C31E90"/>
    <w:rsid w:val="00C327FC"/>
    <w:rsid w:val="00C414B0"/>
    <w:rsid w:val="00C41FBE"/>
    <w:rsid w:val="00C424F0"/>
    <w:rsid w:val="00C43085"/>
    <w:rsid w:val="00C50249"/>
    <w:rsid w:val="00C51716"/>
    <w:rsid w:val="00C51A4E"/>
    <w:rsid w:val="00C52C66"/>
    <w:rsid w:val="00C56ED2"/>
    <w:rsid w:val="00C60CBB"/>
    <w:rsid w:val="00C84F28"/>
    <w:rsid w:val="00C86B0F"/>
    <w:rsid w:val="00CA4AE7"/>
    <w:rsid w:val="00CA4CAA"/>
    <w:rsid w:val="00CC1A1C"/>
    <w:rsid w:val="00CC1A26"/>
    <w:rsid w:val="00CD3069"/>
    <w:rsid w:val="00CE5C66"/>
    <w:rsid w:val="00CF65DA"/>
    <w:rsid w:val="00CF7AFA"/>
    <w:rsid w:val="00D1685C"/>
    <w:rsid w:val="00D25EEF"/>
    <w:rsid w:val="00D46298"/>
    <w:rsid w:val="00D5317E"/>
    <w:rsid w:val="00D54F4A"/>
    <w:rsid w:val="00D73117"/>
    <w:rsid w:val="00D850A1"/>
    <w:rsid w:val="00D87D0E"/>
    <w:rsid w:val="00DA79D4"/>
    <w:rsid w:val="00DB5BB9"/>
    <w:rsid w:val="00DB5D19"/>
    <w:rsid w:val="00DB6A7A"/>
    <w:rsid w:val="00DD7AC6"/>
    <w:rsid w:val="00DE1E9F"/>
    <w:rsid w:val="00DE243C"/>
    <w:rsid w:val="00DE405F"/>
    <w:rsid w:val="00DF40B4"/>
    <w:rsid w:val="00E12D7B"/>
    <w:rsid w:val="00E143C8"/>
    <w:rsid w:val="00E262CF"/>
    <w:rsid w:val="00E337E8"/>
    <w:rsid w:val="00E4096F"/>
    <w:rsid w:val="00E40DCF"/>
    <w:rsid w:val="00E63DF4"/>
    <w:rsid w:val="00E65DD7"/>
    <w:rsid w:val="00E675E6"/>
    <w:rsid w:val="00E71953"/>
    <w:rsid w:val="00E74FF4"/>
    <w:rsid w:val="00E75C8C"/>
    <w:rsid w:val="00E823D9"/>
    <w:rsid w:val="00E921FB"/>
    <w:rsid w:val="00EB3425"/>
    <w:rsid w:val="00ED550D"/>
    <w:rsid w:val="00ED5A8E"/>
    <w:rsid w:val="00ED67BC"/>
    <w:rsid w:val="00EE192F"/>
    <w:rsid w:val="00EF0920"/>
    <w:rsid w:val="00EF788B"/>
    <w:rsid w:val="00F0364B"/>
    <w:rsid w:val="00F0532E"/>
    <w:rsid w:val="00F263AE"/>
    <w:rsid w:val="00F321BF"/>
    <w:rsid w:val="00F42077"/>
    <w:rsid w:val="00F42F7B"/>
    <w:rsid w:val="00F627E2"/>
    <w:rsid w:val="00F8647E"/>
    <w:rsid w:val="00F921DA"/>
    <w:rsid w:val="00F96273"/>
    <w:rsid w:val="00FA5717"/>
    <w:rsid w:val="00FB2416"/>
    <w:rsid w:val="00FB5B9F"/>
    <w:rsid w:val="00FD6B20"/>
    <w:rsid w:val="00FD6F46"/>
    <w:rsid w:val="00FD79CF"/>
    <w:rsid w:val="00FF0A37"/>
    <w:rsid w:val="00FF5B7D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88B"/>
  </w:style>
  <w:style w:type="paragraph" w:styleId="1">
    <w:name w:val="heading 1"/>
    <w:basedOn w:val="a"/>
    <w:next w:val="a"/>
    <w:qFormat/>
    <w:rsid w:val="00EF78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88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1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7D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88B"/>
    <w:rPr>
      <w:sz w:val="28"/>
    </w:rPr>
  </w:style>
  <w:style w:type="paragraph" w:styleId="a4">
    <w:name w:val="Body Text Indent"/>
    <w:basedOn w:val="a"/>
    <w:rsid w:val="00EF788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F788B"/>
    <w:pPr>
      <w:jc w:val="center"/>
    </w:pPr>
    <w:rPr>
      <w:sz w:val="28"/>
    </w:rPr>
  </w:style>
  <w:style w:type="paragraph" w:styleId="a5">
    <w:name w:val="footer"/>
    <w:basedOn w:val="a"/>
    <w:rsid w:val="00EF788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8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88B"/>
  </w:style>
  <w:style w:type="paragraph" w:customStyle="1" w:styleId="a8">
    <w:name w:val="Содержимое таблицы"/>
    <w:basedOn w:val="a"/>
    <w:rsid w:val="00D87D0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9">
    <w:name w:val="Прижатый влево"/>
    <w:basedOn w:val="a"/>
    <w:next w:val="a"/>
    <w:rsid w:val="00D87D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D87D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b">
    <w:name w:val="Hyperlink"/>
    <w:rsid w:val="00B6118C"/>
    <w:rPr>
      <w:color w:val="0000FF"/>
      <w:u w:val="single"/>
    </w:rPr>
  </w:style>
  <w:style w:type="paragraph" w:customStyle="1" w:styleId="10">
    <w:name w:val="Знак1"/>
    <w:basedOn w:val="a"/>
    <w:rsid w:val="00DF40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Title"/>
    <w:basedOn w:val="a"/>
    <w:link w:val="ad"/>
    <w:qFormat/>
    <w:rsid w:val="00F627E2"/>
    <w:pPr>
      <w:jc w:val="center"/>
    </w:pPr>
    <w:rPr>
      <w:b/>
      <w:sz w:val="28"/>
    </w:rPr>
  </w:style>
  <w:style w:type="character" w:customStyle="1" w:styleId="ad">
    <w:name w:val="Название Знак"/>
    <w:link w:val="ac"/>
    <w:rsid w:val="00F627E2"/>
    <w:rPr>
      <w:b/>
      <w:sz w:val="28"/>
    </w:rPr>
  </w:style>
  <w:style w:type="paragraph" w:styleId="ae">
    <w:name w:val="List Paragraph"/>
    <w:basedOn w:val="a"/>
    <w:qFormat/>
    <w:rsid w:val="00C52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C4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4F2E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F2E88"/>
  </w:style>
  <w:style w:type="paragraph" w:customStyle="1" w:styleId="ConsPlusNonformat">
    <w:name w:val="ConsPlusNonformat"/>
    <w:rsid w:val="004F2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4F2E88"/>
    <w:pPr>
      <w:suppressAutoHyphens/>
    </w:pPr>
    <w:rPr>
      <w:rFonts w:ascii="Courier New" w:eastAsia="Batang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4F2E88"/>
    <w:rPr>
      <w:rFonts w:ascii="Courier New" w:eastAsia="Batang" w:hAnsi="Courier New" w:cs="Courier New"/>
      <w:lang w:eastAsia="ar-SA"/>
    </w:rPr>
  </w:style>
  <w:style w:type="paragraph" w:styleId="af0">
    <w:name w:val="Balloon Text"/>
    <w:basedOn w:val="a"/>
    <w:link w:val="af1"/>
    <w:rsid w:val="003E47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E47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4096F"/>
  </w:style>
  <w:style w:type="paragraph" w:customStyle="1" w:styleId="11">
    <w:name w:val="Абзац списка1"/>
    <w:basedOn w:val="a"/>
    <w:rsid w:val="00E65DD7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FR1">
    <w:name w:val="FR1"/>
    <w:rsid w:val="00104CA4"/>
    <w:pPr>
      <w:widowControl w:val="0"/>
      <w:autoSpaceDE w:val="0"/>
      <w:autoSpaceDN w:val="0"/>
      <w:adjustRightInd w:val="0"/>
      <w:spacing w:line="319" w:lineRule="auto"/>
      <w:ind w:left="4480" w:hanging="20"/>
    </w:pPr>
    <w:rPr>
      <w:rFonts w:ascii="Arial" w:hAnsi="Arial" w:cs="Arial"/>
      <w:sz w:val="12"/>
      <w:szCs w:val="12"/>
    </w:rPr>
  </w:style>
  <w:style w:type="paragraph" w:styleId="af2">
    <w:name w:val="No Spacing"/>
    <w:uiPriority w:val="1"/>
    <w:qFormat/>
    <w:rsid w:val="00104CA4"/>
    <w:rPr>
      <w:rFonts w:ascii="Calibri" w:hAnsi="Calibri" w:cs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104CA4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805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8805E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AF51B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F51B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F51B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BC66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7725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714C-7FD3-4FAB-8116-5FBE0FB6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3</TotalTime>
  <Pages>15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23.12.2011 № 286</vt:lpstr>
    </vt:vector>
  </TitlesOfParts>
  <Company>SPecialiST RePack</Company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23.12.2011 № 286</dc:title>
  <dc:creator>Пресс-служба</dc:creator>
  <cp:lastModifiedBy>user36</cp:lastModifiedBy>
  <cp:revision>3</cp:revision>
  <cp:lastPrinted>2018-01-31T04:58:00Z</cp:lastPrinted>
  <dcterms:created xsi:type="dcterms:W3CDTF">2018-08-29T07:51:00Z</dcterms:created>
  <dcterms:modified xsi:type="dcterms:W3CDTF">2018-08-29T10:50:00Z</dcterms:modified>
</cp:coreProperties>
</file>