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3A" w:rsidRPr="004174A5" w:rsidRDefault="0030673A" w:rsidP="008A0CCC">
      <w:pPr>
        <w:pStyle w:val="NoSpacing"/>
        <w:jc w:val="center"/>
      </w:pPr>
      <w:r w:rsidRPr="004174A5">
        <w:t>Российская Федерация</w:t>
      </w:r>
    </w:p>
    <w:p w:rsidR="0030673A" w:rsidRPr="004174A5" w:rsidRDefault="0030673A" w:rsidP="006177D6">
      <w:pPr>
        <w:pStyle w:val="NoSpacing"/>
        <w:jc w:val="center"/>
      </w:pPr>
      <w:r w:rsidRPr="004174A5">
        <w:t>Ростовская область</w:t>
      </w:r>
    </w:p>
    <w:p w:rsidR="0030673A" w:rsidRPr="004174A5" w:rsidRDefault="0030673A" w:rsidP="006177D6">
      <w:pPr>
        <w:pStyle w:val="NoSpacing"/>
        <w:jc w:val="center"/>
      </w:pPr>
      <w:r w:rsidRPr="004174A5">
        <w:t>Администрация Семикаракорского городского поселения</w:t>
      </w:r>
    </w:p>
    <w:p w:rsidR="0030673A" w:rsidRPr="004174A5" w:rsidRDefault="0030673A" w:rsidP="006177D6">
      <w:pPr>
        <w:pStyle w:val="NoSpacing"/>
      </w:pPr>
    </w:p>
    <w:p w:rsidR="0030673A" w:rsidRPr="004174A5" w:rsidRDefault="0030673A" w:rsidP="006177D6">
      <w:pPr>
        <w:pStyle w:val="NoSpacing"/>
        <w:jc w:val="center"/>
      </w:pPr>
      <w:r w:rsidRPr="004174A5">
        <w:t>ПОСТАНОВЛЕНИЕ</w:t>
      </w:r>
    </w:p>
    <w:p w:rsidR="0030673A" w:rsidRPr="004174A5" w:rsidRDefault="0030673A" w:rsidP="006177D6">
      <w:pPr>
        <w:pStyle w:val="NoSpacing"/>
      </w:pPr>
      <w:r w:rsidRPr="004174A5">
        <w:t xml:space="preserve"> </w:t>
      </w:r>
    </w:p>
    <w:p w:rsidR="0030673A" w:rsidRPr="004174A5" w:rsidRDefault="0030673A" w:rsidP="006177D6">
      <w:pPr>
        <w:pStyle w:val="NoSpacing"/>
        <w:jc w:val="both"/>
      </w:pPr>
      <w:r>
        <w:t>22.07.</w:t>
      </w:r>
      <w:r w:rsidRPr="004174A5">
        <w:t>201</w:t>
      </w:r>
      <w:r>
        <w:t>6</w:t>
      </w:r>
      <w:r w:rsidRPr="004174A5">
        <w:t xml:space="preserve"> </w:t>
      </w:r>
      <w:r>
        <w:t xml:space="preserve">                     </w:t>
      </w:r>
      <w:r w:rsidRPr="004174A5">
        <w:t xml:space="preserve"> </w:t>
      </w:r>
      <w:r>
        <w:t xml:space="preserve">       </w:t>
      </w:r>
      <w:r w:rsidRPr="004174A5">
        <w:t xml:space="preserve"> г. Семикаракорск                       </w:t>
      </w:r>
      <w:r>
        <w:t xml:space="preserve">                   </w:t>
      </w:r>
      <w:r w:rsidRPr="004174A5">
        <w:t>№</w:t>
      </w:r>
      <w:r>
        <w:t xml:space="preserve"> 640</w:t>
      </w:r>
    </w:p>
    <w:p w:rsidR="0030673A" w:rsidRPr="004174A5" w:rsidRDefault="0030673A" w:rsidP="006177D6">
      <w:pPr>
        <w:pStyle w:val="NoSpacing"/>
        <w:jc w:val="both"/>
      </w:pPr>
    </w:p>
    <w:p w:rsidR="0030673A" w:rsidRPr="004174A5" w:rsidRDefault="0030673A" w:rsidP="006177D6">
      <w:pPr>
        <w:pStyle w:val="NoSpacing"/>
        <w:jc w:val="center"/>
      </w:pPr>
      <w:r w:rsidRPr="004174A5">
        <w:t>Об отчете об исполнении бюджета Семикаракорского</w:t>
      </w:r>
    </w:p>
    <w:p w:rsidR="0030673A" w:rsidRPr="004174A5" w:rsidRDefault="0030673A" w:rsidP="006177D6">
      <w:pPr>
        <w:pStyle w:val="NoSpacing"/>
        <w:jc w:val="center"/>
      </w:pPr>
      <w:r w:rsidRPr="004174A5">
        <w:t>городского поселения Семикаракорского района</w:t>
      </w:r>
    </w:p>
    <w:p w:rsidR="0030673A" w:rsidRPr="004174A5" w:rsidRDefault="0030673A" w:rsidP="006177D6">
      <w:pPr>
        <w:pStyle w:val="NoSpacing"/>
        <w:jc w:val="center"/>
      </w:pPr>
      <w:r w:rsidRPr="004174A5">
        <w:t xml:space="preserve">за 1 </w:t>
      </w:r>
      <w:r>
        <w:t>полугодие</w:t>
      </w:r>
      <w:r w:rsidRPr="004174A5">
        <w:t xml:space="preserve"> 201</w:t>
      </w:r>
      <w:r>
        <w:t>6</w:t>
      </w:r>
      <w:r w:rsidRPr="004174A5">
        <w:t xml:space="preserve"> года</w:t>
      </w:r>
    </w:p>
    <w:p w:rsidR="0030673A" w:rsidRPr="004174A5" w:rsidRDefault="0030673A" w:rsidP="006177D6">
      <w:pPr>
        <w:pStyle w:val="NoSpacing"/>
      </w:pPr>
    </w:p>
    <w:p w:rsidR="0030673A" w:rsidRDefault="0030673A" w:rsidP="00EF6061">
      <w:pPr>
        <w:pStyle w:val="NoSpacing"/>
        <w:jc w:val="both"/>
      </w:pPr>
      <w:r w:rsidRPr="004174A5">
        <w:t xml:space="preserve">          В соответствии со статьей 264.2 Бюджетного кодекса Российской Федерации,  статьей 43 </w:t>
      </w:r>
      <w:r>
        <w:t>р</w:t>
      </w:r>
      <w:r w:rsidRPr="004174A5">
        <w:t xml:space="preserve">ешения Собрания депутатов Семикаракорского городского поселения </w:t>
      </w:r>
      <w:r>
        <w:t>12.11.2015 № 138 «О бюджетном процессе в Семикаракорском городском поселении»</w:t>
      </w:r>
    </w:p>
    <w:p w:rsidR="0030673A" w:rsidRPr="004174A5" w:rsidRDefault="0030673A" w:rsidP="00EF6061">
      <w:pPr>
        <w:pStyle w:val="NoSpacing"/>
        <w:jc w:val="both"/>
      </w:pPr>
    </w:p>
    <w:p w:rsidR="0030673A" w:rsidRPr="004174A5" w:rsidRDefault="0030673A" w:rsidP="006177D6">
      <w:pPr>
        <w:pStyle w:val="NoSpacing"/>
        <w:jc w:val="center"/>
      </w:pPr>
      <w:r w:rsidRPr="004174A5">
        <w:t>ПОСТАНОВЛЯЮ:</w:t>
      </w:r>
    </w:p>
    <w:p w:rsidR="0030673A" w:rsidRPr="004174A5" w:rsidRDefault="0030673A" w:rsidP="006177D6">
      <w:pPr>
        <w:pStyle w:val="NoSpacing"/>
      </w:pPr>
    </w:p>
    <w:p w:rsidR="0030673A" w:rsidRPr="004174A5" w:rsidRDefault="0030673A" w:rsidP="006177D6">
      <w:pPr>
        <w:pStyle w:val="NoSpacing"/>
        <w:ind w:firstLine="708"/>
        <w:jc w:val="both"/>
      </w:pPr>
      <w:r w:rsidRPr="004174A5">
        <w:t xml:space="preserve">1. Утвердить отчет об исполнении бюджета Семикаракорского городского поселения Семикаракорского района за 1 </w:t>
      </w:r>
      <w:r>
        <w:t>полугодие</w:t>
      </w:r>
      <w:r w:rsidRPr="004174A5">
        <w:t xml:space="preserve"> 201</w:t>
      </w:r>
      <w:r>
        <w:t>6</w:t>
      </w:r>
      <w:r w:rsidRPr="004174A5">
        <w:t xml:space="preserve"> года</w:t>
      </w:r>
      <w:r>
        <w:t xml:space="preserve"> по доходам</w:t>
      </w:r>
      <w:r w:rsidRPr="004174A5">
        <w:t xml:space="preserve"> в сумме </w:t>
      </w:r>
      <w:r>
        <w:t>29 369,6</w:t>
      </w:r>
      <w:r w:rsidRPr="00C37380">
        <w:rPr>
          <w:color w:val="000000"/>
          <w:lang w:eastAsia="ru-RU"/>
        </w:rPr>
        <w:t xml:space="preserve"> </w:t>
      </w:r>
      <w:r w:rsidRPr="00C37380">
        <w:t xml:space="preserve">тыс. рублей, по расходам – в сумме </w:t>
      </w:r>
      <w:r>
        <w:t>28 320,8</w:t>
      </w:r>
      <w:r w:rsidRPr="00C37380">
        <w:t xml:space="preserve"> тыс. рублей, с превышением</w:t>
      </w:r>
      <w:r w:rsidRPr="004174A5">
        <w:t xml:space="preserve"> </w:t>
      </w:r>
      <w:r>
        <w:t xml:space="preserve">доходов над расходами </w:t>
      </w:r>
      <w:r w:rsidRPr="004174A5">
        <w:t xml:space="preserve">в сумме </w:t>
      </w:r>
      <w:r>
        <w:t>1 048,8</w:t>
      </w:r>
      <w:r w:rsidRPr="004174A5">
        <w:t xml:space="preserve"> тыс. рублей.</w:t>
      </w:r>
    </w:p>
    <w:p w:rsidR="0030673A" w:rsidRPr="004174A5" w:rsidRDefault="0030673A" w:rsidP="006177D6">
      <w:pPr>
        <w:pStyle w:val="NoSpacing"/>
        <w:ind w:firstLine="708"/>
        <w:jc w:val="both"/>
      </w:pPr>
      <w:r w:rsidRPr="004174A5">
        <w:t xml:space="preserve">2. Установить, что численность муниципальных служащих по состоянию на </w:t>
      </w:r>
      <w:r>
        <w:t>30</w:t>
      </w:r>
      <w:r w:rsidRPr="004174A5">
        <w:t>.</w:t>
      </w:r>
      <w:r>
        <w:t>06</w:t>
      </w:r>
      <w:r w:rsidRPr="004174A5">
        <w:t>.201</w:t>
      </w:r>
      <w:r>
        <w:t>6</w:t>
      </w:r>
      <w:r w:rsidRPr="004174A5">
        <w:t xml:space="preserve"> составила 15 человек, а фактические затраты на их денежное содержание за 1 </w:t>
      </w:r>
      <w:r>
        <w:t xml:space="preserve">полугодие </w:t>
      </w:r>
      <w:r w:rsidRPr="004174A5">
        <w:t xml:space="preserve">– </w:t>
      </w:r>
      <w:r>
        <w:t>3 793,8</w:t>
      </w:r>
      <w:r w:rsidRPr="004174A5">
        <w:t xml:space="preserve"> тыс. рублей.</w:t>
      </w:r>
    </w:p>
    <w:p w:rsidR="0030673A" w:rsidRDefault="0030673A" w:rsidP="006177D6">
      <w:pPr>
        <w:pStyle w:val="NoSpacing"/>
        <w:jc w:val="both"/>
      </w:pPr>
      <w:r w:rsidRPr="004174A5">
        <w:t xml:space="preserve">              3. В целях информирования населения города Семикаракорска  опубликовать</w:t>
      </w:r>
      <w:r>
        <w:t xml:space="preserve"> в газете «Семикаракорские вести»</w:t>
      </w:r>
      <w:r w:rsidRPr="004174A5">
        <w:t xml:space="preserve"> сведения о ходе исполнения бюджета Семикаракорского городского поселения Семикаракорского района за 1 </w:t>
      </w:r>
      <w:r>
        <w:t>полугодие</w:t>
      </w:r>
      <w:r w:rsidRPr="004174A5">
        <w:t xml:space="preserve"> 201</w:t>
      </w:r>
      <w:r>
        <w:t>6</w:t>
      </w:r>
      <w:r w:rsidRPr="004174A5">
        <w:t xml:space="preserve"> года</w:t>
      </w:r>
      <w:r>
        <w:t>.</w:t>
      </w:r>
    </w:p>
    <w:p w:rsidR="0030673A" w:rsidRPr="004174A5" w:rsidRDefault="0030673A" w:rsidP="006177D6">
      <w:pPr>
        <w:pStyle w:val="NoSpacing"/>
        <w:jc w:val="both"/>
      </w:pPr>
      <w:r w:rsidRPr="004174A5">
        <w:t xml:space="preserve">            4. Направить настоящее постановление и отчет об исполнении бюджета Семикаракорского городского поселения Семикаракорского района за 1 </w:t>
      </w:r>
      <w:r>
        <w:t>полугодие</w:t>
      </w:r>
      <w:r w:rsidRPr="004174A5">
        <w:t xml:space="preserve"> 201</w:t>
      </w:r>
      <w:r>
        <w:t>6</w:t>
      </w:r>
      <w:r w:rsidRPr="004174A5">
        <w:t xml:space="preserve"> года в Собрание депутатов Семикаракорского городского поселения. </w:t>
      </w:r>
    </w:p>
    <w:p w:rsidR="0030673A" w:rsidRPr="004174A5" w:rsidRDefault="0030673A" w:rsidP="006177D6">
      <w:pPr>
        <w:pStyle w:val="NoSpacing"/>
        <w:jc w:val="both"/>
      </w:pPr>
      <w:r w:rsidRPr="004174A5">
        <w:t xml:space="preserve">              5. Контроль за исполнением настоящего постановления  возложить на заведующего сектором экономики и финансов Администрации Семика</w:t>
      </w:r>
      <w:r>
        <w:t>ракорского городского поселения Иванову И.В</w:t>
      </w:r>
      <w:r w:rsidRPr="004174A5">
        <w:t>.</w:t>
      </w:r>
    </w:p>
    <w:p w:rsidR="0030673A" w:rsidRDefault="0030673A" w:rsidP="006177D6">
      <w:pPr>
        <w:pStyle w:val="NoSpacing"/>
        <w:jc w:val="both"/>
      </w:pPr>
      <w:r w:rsidRPr="004174A5">
        <w:t xml:space="preserve"> </w:t>
      </w:r>
    </w:p>
    <w:p w:rsidR="0030673A" w:rsidRPr="004174A5" w:rsidRDefault="0030673A" w:rsidP="006177D6">
      <w:pPr>
        <w:pStyle w:val="NoSpacing"/>
        <w:jc w:val="both"/>
      </w:pPr>
    </w:p>
    <w:p w:rsidR="0030673A" w:rsidRPr="004174A5" w:rsidRDefault="0030673A" w:rsidP="006177D6">
      <w:pPr>
        <w:pStyle w:val="NoSpacing"/>
      </w:pPr>
      <w:r>
        <w:t xml:space="preserve">И.о. </w:t>
      </w:r>
      <w:r w:rsidRPr="004174A5">
        <w:t>Глав</w:t>
      </w:r>
      <w:r>
        <w:t>ы</w:t>
      </w:r>
      <w:r w:rsidRPr="004174A5">
        <w:t xml:space="preserve"> Семикаракорского</w:t>
      </w:r>
    </w:p>
    <w:p w:rsidR="0030673A" w:rsidRPr="004174A5" w:rsidRDefault="0030673A" w:rsidP="006177D6">
      <w:pPr>
        <w:pStyle w:val="NoSpacing"/>
      </w:pPr>
      <w:r w:rsidRPr="004174A5">
        <w:t xml:space="preserve">городского поселения            </w:t>
      </w:r>
      <w:r>
        <w:t xml:space="preserve">        </w:t>
      </w:r>
      <w:r w:rsidRPr="004174A5">
        <w:t xml:space="preserve">                                                   </w:t>
      </w:r>
      <w:r>
        <w:t>Г.В. Юсина</w:t>
      </w:r>
    </w:p>
    <w:p w:rsidR="0030673A" w:rsidRDefault="0030673A" w:rsidP="006177D6">
      <w:pPr>
        <w:pStyle w:val="NoSpacing"/>
      </w:pPr>
    </w:p>
    <w:p w:rsidR="0030673A" w:rsidRPr="004174A5" w:rsidRDefault="0030673A" w:rsidP="006177D6">
      <w:pPr>
        <w:pStyle w:val="NoSpacing"/>
      </w:pPr>
    </w:p>
    <w:p w:rsidR="0030673A" w:rsidRPr="00C37380" w:rsidRDefault="0030673A" w:rsidP="006177D6">
      <w:pPr>
        <w:pStyle w:val="NoSpacing"/>
        <w:rPr>
          <w:sz w:val="16"/>
          <w:szCs w:val="16"/>
        </w:rPr>
      </w:pPr>
      <w:r w:rsidRPr="00C37380">
        <w:rPr>
          <w:sz w:val="16"/>
          <w:szCs w:val="16"/>
        </w:rPr>
        <w:t>Постановление  вносит сектор экономики</w:t>
      </w:r>
    </w:p>
    <w:p w:rsidR="0030673A" w:rsidRPr="00C37380" w:rsidRDefault="0030673A" w:rsidP="006177D6">
      <w:pPr>
        <w:pStyle w:val="NoSpacing"/>
        <w:rPr>
          <w:sz w:val="16"/>
          <w:szCs w:val="16"/>
        </w:rPr>
      </w:pPr>
      <w:r w:rsidRPr="00C37380">
        <w:rPr>
          <w:sz w:val="16"/>
          <w:szCs w:val="16"/>
        </w:rPr>
        <w:t xml:space="preserve"> и финансов Администрации Семикаракорского </w:t>
      </w:r>
    </w:p>
    <w:p w:rsidR="0030673A" w:rsidRPr="008A0CCC" w:rsidRDefault="0030673A" w:rsidP="008A0CCC">
      <w:pPr>
        <w:pStyle w:val="NoSpacing"/>
        <w:rPr>
          <w:sz w:val="16"/>
          <w:szCs w:val="16"/>
        </w:rPr>
      </w:pPr>
      <w:r w:rsidRPr="00C37380">
        <w:rPr>
          <w:sz w:val="16"/>
          <w:szCs w:val="16"/>
        </w:rPr>
        <w:t xml:space="preserve">городского поселения </w:t>
      </w:r>
      <w:r>
        <w:rPr>
          <w:sz w:val="16"/>
          <w:szCs w:val="16"/>
        </w:rPr>
        <w:t>И.В. Иванова</w:t>
      </w:r>
    </w:p>
    <w:p w:rsidR="0030673A" w:rsidRDefault="0030673A" w:rsidP="00BF18CB">
      <w:pPr>
        <w:pStyle w:val="NoSpacing"/>
      </w:pPr>
    </w:p>
    <w:p w:rsidR="0030673A" w:rsidRPr="00C37380" w:rsidRDefault="0030673A" w:rsidP="006177D6">
      <w:pPr>
        <w:pStyle w:val="NoSpacing"/>
        <w:jc w:val="right"/>
      </w:pPr>
      <w:r w:rsidRPr="00C37380">
        <w:t xml:space="preserve">Приложение </w:t>
      </w:r>
    </w:p>
    <w:p w:rsidR="0030673A" w:rsidRPr="00C37380" w:rsidRDefault="0030673A" w:rsidP="006177D6">
      <w:pPr>
        <w:pStyle w:val="NoSpacing"/>
        <w:jc w:val="right"/>
      </w:pPr>
      <w:r w:rsidRPr="00C37380">
        <w:t xml:space="preserve">к постановлению Администрации  </w:t>
      </w:r>
    </w:p>
    <w:p w:rsidR="0030673A" w:rsidRPr="00C37380" w:rsidRDefault="0030673A" w:rsidP="006177D6">
      <w:pPr>
        <w:pStyle w:val="NoSpacing"/>
        <w:jc w:val="right"/>
      </w:pPr>
      <w:r w:rsidRPr="00C37380">
        <w:t>Семикаракорского городского</w:t>
      </w:r>
    </w:p>
    <w:p w:rsidR="0030673A" w:rsidRPr="00C37380" w:rsidRDefault="0030673A" w:rsidP="006177D6">
      <w:pPr>
        <w:pStyle w:val="NoSpacing"/>
        <w:jc w:val="right"/>
      </w:pPr>
      <w:r w:rsidRPr="00C37380">
        <w:t xml:space="preserve"> поселения</w:t>
      </w:r>
    </w:p>
    <w:p w:rsidR="0030673A" w:rsidRPr="00C37380" w:rsidRDefault="0030673A" w:rsidP="006177D6">
      <w:pPr>
        <w:pStyle w:val="NoSpacing"/>
        <w:jc w:val="right"/>
      </w:pPr>
      <w:r w:rsidRPr="00C37380">
        <w:t>от</w:t>
      </w:r>
      <w:r>
        <w:t xml:space="preserve">  22.07.</w:t>
      </w:r>
      <w:r w:rsidRPr="00C37380">
        <w:t>201</w:t>
      </w:r>
      <w:r>
        <w:t>6</w:t>
      </w:r>
      <w:r w:rsidRPr="00C37380">
        <w:t xml:space="preserve"> №</w:t>
      </w:r>
      <w:r>
        <w:t xml:space="preserve"> 640</w:t>
      </w:r>
    </w:p>
    <w:p w:rsidR="0030673A" w:rsidRPr="00B812CE" w:rsidRDefault="0030673A" w:rsidP="006177D6">
      <w:pPr>
        <w:pStyle w:val="NoSpacing"/>
        <w:rPr>
          <w:sz w:val="20"/>
          <w:szCs w:val="20"/>
        </w:rPr>
      </w:pPr>
    </w:p>
    <w:p w:rsidR="0030673A" w:rsidRPr="00B812CE" w:rsidRDefault="0030673A" w:rsidP="006177D6">
      <w:pPr>
        <w:pStyle w:val="NoSpacing"/>
        <w:rPr>
          <w:b/>
          <w:bCs/>
          <w:sz w:val="20"/>
          <w:szCs w:val="20"/>
        </w:rPr>
      </w:pPr>
    </w:p>
    <w:p w:rsidR="0030673A" w:rsidRPr="00B812CE" w:rsidRDefault="0030673A" w:rsidP="006177D6">
      <w:pPr>
        <w:pStyle w:val="NoSpacing"/>
        <w:jc w:val="center"/>
        <w:rPr>
          <w:b/>
          <w:bCs/>
          <w:sz w:val="20"/>
          <w:szCs w:val="20"/>
        </w:rPr>
      </w:pPr>
    </w:p>
    <w:p w:rsidR="0030673A" w:rsidRPr="00C37380" w:rsidRDefault="0030673A" w:rsidP="006177D6">
      <w:pPr>
        <w:pStyle w:val="NoSpacing"/>
        <w:jc w:val="center"/>
        <w:rPr>
          <w:b/>
          <w:bCs/>
        </w:rPr>
      </w:pPr>
      <w:r w:rsidRPr="00C37380">
        <w:rPr>
          <w:b/>
          <w:bCs/>
        </w:rPr>
        <w:t>СВЕДЕНИЯ</w:t>
      </w:r>
    </w:p>
    <w:p w:rsidR="0030673A" w:rsidRPr="00C37380" w:rsidRDefault="0030673A" w:rsidP="006177D6">
      <w:pPr>
        <w:pStyle w:val="NoSpacing"/>
        <w:jc w:val="center"/>
      </w:pPr>
      <w:r w:rsidRPr="00C37380">
        <w:t xml:space="preserve"> о ходе исполнения бюджета Семикаракорского городского</w:t>
      </w:r>
    </w:p>
    <w:p w:rsidR="0030673A" w:rsidRPr="00C37380" w:rsidRDefault="0030673A" w:rsidP="006177D6">
      <w:pPr>
        <w:pStyle w:val="NoSpacing"/>
        <w:jc w:val="center"/>
      </w:pPr>
      <w:r w:rsidRPr="00C37380">
        <w:t xml:space="preserve">поселения Семикаракорского района за 1 </w:t>
      </w:r>
      <w:r>
        <w:t>полугодие</w:t>
      </w:r>
      <w:r w:rsidRPr="00C37380">
        <w:t xml:space="preserve"> 201</w:t>
      </w:r>
      <w:r>
        <w:t>6</w:t>
      </w:r>
      <w:r w:rsidRPr="00C37380">
        <w:t xml:space="preserve"> года</w:t>
      </w:r>
    </w:p>
    <w:p w:rsidR="0030673A" w:rsidRPr="00C37380" w:rsidRDefault="0030673A" w:rsidP="006177D6">
      <w:pPr>
        <w:pStyle w:val="NoSpacing"/>
        <w:jc w:val="center"/>
      </w:pPr>
    </w:p>
    <w:p w:rsidR="0030673A" w:rsidRPr="00C37380" w:rsidRDefault="0030673A" w:rsidP="006177D6">
      <w:pPr>
        <w:pStyle w:val="NoSpacing"/>
        <w:ind w:firstLine="708"/>
        <w:jc w:val="both"/>
      </w:pPr>
      <w:r w:rsidRPr="00C37380">
        <w:t xml:space="preserve">Исполнение бюджета Семикаракорского городского поселения Семикаракорского района за 1 </w:t>
      </w:r>
      <w:r>
        <w:t>полугодие</w:t>
      </w:r>
      <w:r w:rsidRPr="00C37380">
        <w:t xml:space="preserve"> 201</w:t>
      </w:r>
      <w:r>
        <w:t>6</w:t>
      </w:r>
      <w:r w:rsidRPr="00C37380">
        <w:t xml:space="preserve"> года по доходам составило   </w:t>
      </w:r>
      <w:r>
        <w:t>29 369,6</w:t>
      </w:r>
      <w:r w:rsidRPr="00C37380">
        <w:rPr>
          <w:color w:val="000000"/>
        </w:rPr>
        <w:t xml:space="preserve"> </w:t>
      </w:r>
      <w:r w:rsidRPr="00C37380">
        <w:t xml:space="preserve">тыс. рублей или </w:t>
      </w:r>
      <w:r>
        <w:t>29,3</w:t>
      </w:r>
      <w:r w:rsidRPr="00C37380">
        <w:t xml:space="preserve"> %  к годовому плану, в том числе по собственным доходам – </w:t>
      </w:r>
      <w:r>
        <w:t>26 871,9</w:t>
      </w:r>
      <w:r w:rsidRPr="00C37380">
        <w:rPr>
          <w:lang w:eastAsia="ru-RU"/>
        </w:rPr>
        <w:t xml:space="preserve"> </w:t>
      </w:r>
      <w:r w:rsidRPr="00C37380">
        <w:t>тыс. руб.</w:t>
      </w:r>
      <w:r w:rsidRPr="00C37380">
        <w:rPr>
          <w:color w:val="000000"/>
        </w:rPr>
        <w:t xml:space="preserve"> или </w:t>
      </w:r>
      <w:r>
        <w:rPr>
          <w:color w:val="000000"/>
        </w:rPr>
        <w:t>37,6</w:t>
      </w:r>
      <w:r w:rsidRPr="00C37380">
        <w:rPr>
          <w:color w:val="000000"/>
        </w:rPr>
        <w:t xml:space="preserve"> % к годовому плану</w:t>
      </w:r>
      <w:r w:rsidRPr="00C37380">
        <w:t xml:space="preserve">  и по расходам -  </w:t>
      </w:r>
      <w:r>
        <w:t>28 320,8</w:t>
      </w:r>
      <w:r w:rsidRPr="00C37380">
        <w:rPr>
          <w:color w:val="000000"/>
        </w:rPr>
        <w:t xml:space="preserve"> </w:t>
      </w:r>
      <w:r w:rsidRPr="00C37380">
        <w:t xml:space="preserve">тыс. рублей или </w:t>
      </w:r>
      <w:r>
        <w:t xml:space="preserve">28,2 </w:t>
      </w:r>
      <w:r w:rsidRPr="00C37380">
        <w:t>%.</w:t>
      </w:r>
    </w:p>
    <w:p w:rsidR="0030673A" w:rsidRDefault="0030673A" w:rsidP="006177D6">
      <w:pPr>
        <w:pStyle w:val="NoSpacing"/>
        <w:ind w:firstLine="708"/>
        <w:jc w:val="both"/>
      </w:pPr>
      <w:r>
        <w:t>Уменьшение</w:t>
      </w:r>
      <w:r w:rsidRPr="00C37380">
        <w:t xml:space="preserve"> по сравнению с аналогичным периодом прошлого года составил</w:t>
      </w:r>
      <w:r>
        <w:t>о</w:t>
      </w:r>
      <w:r w:rsidRPr="00C37380">
        <w:t xml:space="preserve"> по доходам бюджета Семикаракорского городского поселения </w:t>
      </w:r>
      <w:r>
        <w:t xml:space="preserve">9 039,4 тыс. руб., что </w:t>
      </w:r>
      <w:r w:rsidRPr="00C37380">
        <w:t xml:space="preserve"> </w:t>
      </w:r>
      <w:r>
        <w:t>мен</w:t>
      </w:r>
      <w:r w:rsidRPr="00C37380">
        <w:t xml:space="preserve">ьше в </w:t>
      </w:r>
      <w:r>
        <w:t>1,3</w:t>
      </w:r>
      <w:r w:rsidRPr="00C37380">
        <w:t xml:space="preserve"> раза, по расходам – </w:t>
      </w:r>
      <w:r>
        <w:t>10 226,4 тыс. руб.</w:t>
      </w:r>
      <w:r w:rsidRPr="00C37380">
        <w:t xml:space="preserve">, </w:t>
      </w:r>
      <w:r>
        <w:t>меньше</w:t>
      </w:r>
      <w:r w:rsidRPr="00C37380">
        <w:t xml:space="preserve"> в </w:t>
      </w:r>
      <w:r>
        <w:t>1,4</w:t>
      </w:r>
      <w:r w:rsidRPr="00C37380">
        <w:t xml:space="preserve"> раза. </w:t>
      </w:r>
    </w:p>
    <w:p w:rsidR="0030673A" w:rsidRPr="00C37380" w:rsidRDefault="0030673A" w:rsidP="006177D6">
      <w:pPr>
        <w:pStyle w:val="NoSpacing"/>
        <w:ind w:firstLine="708"/>
        <w:jc w:val="both"/>
      </w:pPr>
      <w:r w:rsidRPr="00C37380">
        <w:t xml:space="preserve">Информация об исполнении бюджета Семикаракорского городского поселения за 1 </w:t>
      </w:r>
      <w:r>
        <w:t>полугодие</w:t>
      </w:r>
      <w:r w:rsidRPr="00C37380">
        <w:t xml:space="preserve"> 201</w:t>
      </w:r>
      <w:r>
        <w:t>6</w:t>
      </w:r>
      <w:r w:rsidRPr="00C37380">
        <w:t xml:space="preserve"> года прилагается.</w:t>
      </w:r>
    </w:p>
    <w:p w:rsidR="0030673A" w:rsidRDefault="0030673A" w:rsidP="006177D6">
      <w:pPr>
        <w:pStyle w:val="NoSpacing"/>
        <w:ind w:firstLine="708"/>
        <w:jc w:val="both"/>
      </w:pPr>
      <w:r w:rsidRPr="00C37380">
        <w:t xml:space="preserve">Налоговые и неналоговые доходы бюджета Семикаракорского городского поселения исполнены в сумме </w:t>
      </w:r>
      <w:r>
        <w:t>26 871,9</w:t>
      </w:r>
      <w:r w:rsidRPr="00C37380">
        <w:t xml:space="preserve"> тыс. руб. </w:t>
      </w:r>
      <w:r>
        <w:t>или 100,0 % к уровню прошлого года.</w:t>
      </w:r>
    </w:p>
    <w:p w:rsidR="0030673A" w:rsidRPr="00C37380" w:rsidRDefault="0030673A" w:rsidP="00C93EEA">
      <w:pPr>
        <w:pStyle w:val="NoSpacing"/>
        <w:ind w:firstLine="708"/>
        <w:jc w:val="both"/>
      </w:pPr>
      <w:r w:rsidRPr="00C37380">
        <w:t>Бюджетная политика в сфере расходов бюджета Семикаракорского городского поселения</w:t>
      </w:r>
      <w:r w:rsidRPr="00C37380">
        <w:rPr>
          <w:b/>
          <w:bCs/>
        </w:rPr>
        <w:t xml:space="preserve"> </w:t>
      </w:r>
      <w:r w:rsidRPr="00C37380">
        <w:t xml:space="preserve">Семикаракорского района была направлена на решение социальных и экономических задач поселения. Приоритетом являлось обеспечение населения бюджетными услугами в сфере благоустройства.  </w:t>
      </w:r>
    </w:p>
    <w:p w:rsidR="0030673A" w:rsidRPr="00C37380" w:rsidRDefault="0030673A" w:rsidP="006177D6">
      <w:pPr>
        <w:pStyle w:val="NoSpacing"/>
        <w:ind w:firstLine="708"/>
        <w:jc w:val="both"/>
      </w:pPr>
      <w:r w:rsidRPr="00C37380">
        <w:t>Основны</w:t>
      </w:r>
      <w:r>
        <w:t>ми</w:t>
      </w:r>
      <w:r w:rsidRPr="00C37380">
        <w:t xml:space="preserve"> направлени</w:t>
      </w:r>
      <w:r>
        <w:t>ями</w:t>
      </w:r>
      <w:r w:rsidRPr="00C37380">
        <w:t xml:space="preserve"> расходов</w:t>
      </w:r>
      <w:r>
        <w:t>ания средств</w:t>
      </w:r>
      <w:r w:rsidRPr="00C37380">
        <w:t xml:space="preserve"> бюджета Семикаракорского городского поселения</w:t>
      </w:r>
      <w:r w:rsidRPr="00C37380">
        <w:rPr>
          <w:b/>
          <w:bCs/>
        </w:rPr>
        <w:t xml:space="preserve"> </w:t>
      </w:r>
      <w:r w:rsidRPr="00C37380">
        <w:t>Семикаракорского района</w:t>
      </w:r>
      <w:r>
        <w:t xml:space="preserve"> в 1 полугодии 2016 года явились расходы на </w:t>
      </w:r>
      <w:r w:rsidRPr="00C37380">
        <w:t xml:space="preserve">жилищно-коммунальное хозяйство – </w:t>
      </w:r>
      <w:r>
        <w:t>10 766,1</w:t>
      </w:r>
      <w:r w:rsidRPr="00C37380">
        <w:t xml:space="preserve"> тыс.</w:t>
      </w:r>
      <w:r>
        <w:t xml:space="preserve"> </w:t>
      </w:r>
      <w:r w:rsidRPr="00C37380">
        <w:t xml:space="preserve">рублей или </w:t>
      </w:r>
      <w:r>
        <w:t>38,0</w:t>
      </w:r>
      <w:r w:rsidRPr="00C37380">
        <w:t xml:space="preserve"> % </w:t>
      </w:r>
      <w:r>
        <w:t>в</w:t>
      </w:r>
      <w:r w:rsidRPr="00C37380">
        <w:t xml:space="preserve"> общей величине расходов.</w:t>
      </w:r>
    </w:p>
    <w:p w:rsidR="0030673A" w:rsidRPr="00C37380" w:rsidRDefault="0030673A" w:rsidP="006177D6">
      <w:pPr>
        <w:pStyle w:val="NoSpacing"/>
        <w:ind w:firstLine="708"/>
        <w:jc w:val="both"/>
      </w:pPr>
      <w:r w:rsidRPr="00C37380">
        <w:t>В составе бюджета Семикаракорского городского поселения</w:t>
      </w:r>
      <w:r w:rsidRPr="00C37380">
        <w:rPr>
          <w:b/>
          <w:bCs/>
        </w:rPr>
        <w:t xml:space="preserve"> </w:t>
      </w:r>
      <w:r w:rsidRPr="00C37380">
        <w:t xml:space="preserve">Семикаракорского района расходы на оплату труда с начислениями составили </w:t>
      </w:r>
      <w:r>
        <w:t xml:space="preserve">4 906,1 </w:t>
      </w:r>
      <w:r w:rsidRPr="00C37380">
        <w:t>тыс.</w:t>
      </w:r>
      <w:r>
        <w:t xml:space="preserve"> </w:t>
      </w:r>
      <w:r w:rsidRPr="00C37380">
        <w:t xml:space="preserve">руб., из них денежное содержание муниципальных служащих – </w:t>
      </w:r>
      <w:r>
        <w:t>3 793,8</w:t>
      </w:r>
      <w:r w:rsidRPr="00C37380">
        <w:t xml:space="preserve"> тыс. руб.</w:t>
      </w:r>
    </w:p>
    <w:p w:rsidR="0030673A" w:rsidRPr="00C37380" w:rsidRDefault="0030673A" w:rsidP="006177D6">
      <w:pPr>
        <w:pStyle w:val="NoSpacing"/>
        <w:ind w:firstLine="708"/>
        <w:jc w:val="both"/>
      </w:pPr>
      <w:r w:rsidRPr="00C37380">
        <w:t xml:space="preserve">Численность муниципальных служащих по состоянию на </w:t>
      </w:r>
      <w:r>
        <w:t>30</w:t>
      </w:r>
      <w:r w:rsidRPr="00C37380">
        <w:t>.</w:t>
      </w:r>
      <w:r>
        <w:t>06</w:t>
      </w:r>
      <w:r w:rsidRPr="00C37380">
        <w:t>.201</w:t>
      </w:r>
      <w:r>
        <w:t>6</w:t>
      </w:r>
      <w:r w:rsidRPr="00C37380">
        <w:t>г. составила 15 человек.</w:t>
      </w:r>
    </w:p>
    <w:p w:rsidR="0030673A" w:rsidRPr="00C37380" w:rsidRDefault="0030673A" w:rsidP="006177D6">
      <w:pPr>
        <w:pStyle w:val="NoSpacing"/>
        <w:ind w:firstLine="708"/>
        <w:jc w:val="both"/>
      </w:pPr>
      <w:r w:rsidRPr="00C37380">
        <w:t xml:space="preserve">Расходы на оплату коммунальных услуг составили </w:t>
      </w:r>
      <w:r>
        <w:t>3 625,2</w:t>
      </w:r>
      <w:r w:rsidRPr="00C37380">
        <w:t xml:space="preserve"> тыс.</w:t>
      </w:r>
      <w:r>
        <w:t xml:space="preserve"> </w:t>
      </w:r>
      <w:r w:rsidRPr="00C37380">
        <w:t xml:space="preserve">руб.; </w:t>
      </w:r>
    </w:p>
    <w:p w:rsidR="0030673A" w:rsidRPr="00C37380" w:rsidRDefault="0030673A" w:rsidP="006177D6">
      <w:pPr>
        <w:pStyle w:val="NoSpacing"/>
        <w:ind w:firstLine="708"/>
        <w:jc w:val="both"/>
      </w:pPr>
      <w:r w:rsidRPr="00C37380">
        <w:t xml:space="preserve">содержание и текущий ремонт дорог </w:t>
      </w:r>
      <w:r>
        <w:t>2 072,9 тыс. руб.</w:t>
      </w:r>
      <w:r w:rsidRPr="00C37380">
        <w:t xml:space="preserve"> </w:t>
      </w:r>
    </w:p>
    <w:p w:rsidR="0030673A" w:rsidRDefault="0030673A" w:rsidP="00C47A74">
      <w:pPr>
        <w:pStyle w:val="NoSpacing"/>
        <w:jc w:val="right"/>
        <w:rPr>
          <w:sz w:val="20"/>
          <w:szCs w:val="20"/>
        </w:rPr>
      </w:pPr>
    </w:p>
    <w:p w:rsidR="0030673A" w:rsidRDefault="0030673A" w:rsidP="00C47A74">
      <w:pPr>
        <w:pStyle w:val="NoSpacing"/>
        <w:jc w:val="right"/>
        <w:rPr>
          <w:sz w:val="20"/>
          <w:szCs w:val="20"/>
        </w:rPr>
      </w:pPr>
    </w:p>
    <w:p w:rsidR="0030673A" w:rsidRDefault="0030673A" w:rsidP="00C47A74">
      <w:pPr>
        <w:pStyle w:val="NoSpacing"/>
        <w:jc w:val="right"/>
        <w:rPr>
          <w:sz w:val="20"/>
          <w:szCs w:val="20"/>
        </w:rPr>
      </w:pPr>
    </w:p>
    <w:p w:rsidR="0030673A" w:rsidRDefault="0030673A" w:rsidP="00EF3FC0">
      <w:pPr>
        <w:pStyle w:val="NoSpacing"/>
        <w:jc w:val="right"/>
        <w:rPr>
          <w:sz w:val="20"/>
          <w:szCs w:val="20"/>
        </w:rPr>
      </w:pPr>
    </w:p>
    <w:p w:rsidR="0030673A" w:rsidRDefault="0030673A" w:rsidP="003D2DD0">
      <w:pPr>
        <w:pStyle w:val="NoSpacing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(тыс. рублей</w:t>
      </w:r>
      <w:r>
        <w:t>)</w:t>
      </w:r>
    </w:p>
    <w:tbl>
      <w:tblPr>
        <w:tblW w:w="9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6"/>
        <w:gridCol w:w="1622"/>
        <w:gridCol w:w="1418"/>
      </w:tblGrid>
      <w:tr w:rsidR="0030673A" w:rsidRPr="00562D5C">
        <w:trPr>
          <w:trHeight w:val="1200"/>
        </w:trPr>
        <w:tc>
          <w:tcPr>
            <w:tcW w:w="6327" w:type="dxa"/>
            <w:vAlign w:val="center"/>
          </w:tcPr>
          <w:p w:rsidR="0030673A" w:rsidRPr="00562D5C" w:rsidRDefault="0030673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341" w:type="dxa"/>
            <w:noWrap/>
            <w:vAlign w:val="center"/>
          </w:tcPr>
          <w:p w:rsidR="0030673A" w:rsidRPr="00562D5C" w:rsidRDefault="0030673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Утвержденные бюджетные назначения на год</w:t>
            </w:r>
          </w:p>
        </w:tc>
        <w:tc>
          <w:tcPr>
            <w:tcW w:w="1418" w:type="dxa"/>
            <w:noWrap/>
            <w:vAlign w:val="center"/>
          </w:tcPr>
          <w:p w:rsidR="0030673A" w:rsidRPr="00562D5C" w:rsidRDefault="0030673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Исполнение</w:t>
            </w:r>
          </w:p>
        </w:tc>
      </w:tr>
      <w:tr w:rsidR="0030673A" w:rsidRPr="00562D5C">
        <w:trPr>
          <w:trHeight w:val="240"/>
        </w:trPr>
        <w:tc>
          <w:tcPr>
            <w:tcW w:w="6327" w:type="dxa"/>
          </w:tcPr>
          <w:p w:rsidR="0030673A" w:rsidRPr="00562D5C" w:rsidRDefault="0030673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62D5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0673A" w:rsidRPr="00562D5C">
        <w:trPr>
          <w:trHeight w:val="2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бюджета - Всего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100 189,7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29 369,6</w:t>
            </w:r>
          </w:p>
        </w:tc>
      </w:tr>
      <w:tr w:rsidR="0030673A" w:rsidRPr="00562D5C">
        <w:trPr>
          <w:trHeight w:val="2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71 511,4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26 871,9</w:t>
            </w:r>
          </w:p>
        </w:tc>
      </w:tr>
      <w:tr w:rsidR="0030673A" w:rsidRPr="00562D5C">
        <w:trPr>
          <w:trHeight w:val="2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16 946,0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7 281,6</w:t>
            </w:r>
          </w:p>
        </w:tc>
      </w:tr>
      <w:tr w:rsidR="0030673A" w:rsidRPr="00562D5C">
        <w:trPr>
          <w:trHeight w:val="2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16 946,0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7 281,6</w:t>
            </w:r>
          </w:p>
        </w:tc>
      </w:tr>
      <w:tr w:rsidR="0030673A" w:rsidRPr="00562D5C">
        <w:trPr>
          <w:trHeight w:val="67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4 460,1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2 272,1</w:t>
            </w:r>
          </w:p>
        </w:tc>
      </w:tr>
      <w:tr w:rsidR="0030673A" w:rsidRPr="00562D5C">
        <w:trPr>
          <w:trHeight w:val="4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4 460,1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2 272,1</w:t>
            </w:r>
          </w:p>
        </w:tc>
      </w:tr>
      <w:tr w:rsidR="0030673A" w:rsidRPr="00562D5C">
        <w:trPr>
          <w:trHeight w:val="13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1 554,8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772,8</w:t>
            </w:r>
          </w:p>
        </w:tc>
      </w:tr>
      <w:tr w:rsidR="0030673A" w:rsidRPr="00562D5C">
        <w:trPr>
          <w:trHeight w:val="157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12,7</w:t>
            </w:r>
          </w:p>
        </w:tc>
      </w:tr>
      <w:tr w:rsidR="0030673A" w:rsidRPr="00562D5C">
        <w:trPr>
          <w:trHeight w:val="13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2 874,0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1 608,2</w:t>
            </w:r>
          </w:p>
        </w:tc>
      </w:tr>
      <w:tr w:rsidR="0030673A" w:rsidRPr="00562D5C">
        <w:trPr>
          <w:trHeight w:val="13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EF3FC0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-121,6</w:t>
            </w:r>
          </w:p>
        </w:tc>
      </w:tr>
      <w:tr w:rsidR="0030673A" w:rsidRPr="00562D5C">
        <w:trPr>
          <w:trHeight w:val="2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6 100,0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EF3FC0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5 889,1</w:t>
            </w:r>
          </w:p>
        </w:tc>
      </w:tr>
      <w:tr w:rsidR="0030673A" w:rsidRPr="00562D5C">
        <w:trPr>
          <w:trHeight w:val="2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BD1AB2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6 100,0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BD1AB2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5 889,1</w:t>
            </w:r>
          </w:p>
        </w:tc>
      </w:tr>
      <w:tr w:rsidR="0030673A" w:rsidRPr="00562D5C">
        <w:trPr>
          <w:trHeight w:val="2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37 469,0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8 244,9</w:t>
            </w:r>
          </w:p>
        </w:tc>
      </w:tr>
      <w:tr w:rsidR="0030673A" w:rsidRPr="00562D5C">
        <w:trPr>
          <w:trHeight w:val="2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4 324,0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147,6</w:t>
            </w:r>
          </w:p>
        </w:tc>
      </w:tr>
      <w:tr w:rsidR="0030673A" w:rsidRPr="00562D5C">
        <w:trPr>
          <w:trHeight w:val="2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33 145,0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8 097,3</w:t>
            </w:r>
          </w:p>
        </w:tc>
      </w:tr>
      <w:tr w:rsidR="0030673A" w:rsidRPr="00562D5C">
        <w:trPr>
          <w:trHeight w:val="193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291C5E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20 745,0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7 412,6</w:t>
            </w:r>
          </w:p>
        </w:tc>
      </w:tr>
      <w:tr w:rsidR="0030673A" w:rsidRPr="00562D5C">
        <w:trPr>
          <w:trHeight w:val="212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12 400,0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684,6</w:t>
            </w:r>
          </w:p>
        </w:tc>
      </w:tr>
      <w:tr w:rsidR="0030673A" w:rsidRPr="00562D5C">
        <w:trPr>
          <w:trHeight w:val="67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3 660,2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1 613,2</w:t>
            </w:r>
          </w:p>
        </w:tc>
      </w:tr>
      <w:tr w:rsidR="0030673A" w:rsidRPr="00562D5C">
        <w:trPr>
          <w:trHeight w:val="157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3 525,2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1 557,2</w:t>
            </w:r>
          </w:p>
        </w:tc>
      </w:tr>
      <w:tr w:rsidR="0030673A" w:rsidRPr="00562D5C">
        <w:trPr>
          <w:trHeight w:val="11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3 525,2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1 557,2</w:t>
            </w:r>
          </w:p>
        </w:tc>
      </w:tr>
      <w:tr w:rsidR="0030673A" w:rsidRPr="00562D5C">
        <w:trPr>
          <w:trHeight w:val="13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3 525,2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1 557,2</w:t>
            </w:r>
          </w:p>
        </w:tc>
      </w:tr>
      <w:tr w:rsidR="0030673A" w:rsidRPr="00562D5C">
        <w:trPr>
          <w:trHeight w:val="13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64,5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38,3</w:t>
            </w:r>
          </w:p>
        </w:tc>
      </w:tr>
      <w:tr w:rsidR="0030673A" w:rsidRPr="00562D5C">
        <w:trPr>
          <w:trHeight w:val="514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5,6</w:t>
            </w:r>
          </w:p>
        </w:tc>
      </w:tr>
      <w:tr w:rsidR="0030673A" w:rsidRPr="00562D5C">
        <w:trPr>
          <w:trHeight w:val="13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12,1</w:t>
            </w:r>
          </w:p>
        </w:tc>
      </w:tr>
      <w:tr w:rsidR="0030673A" w:rsidRPr="00562D5C">
        <w:trPr>
          <w:trHeight w:val="4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49,0</w:t>
            </w:r>
          </w:p>
        </w:tc>
      </w:tr>
      <w:tr w:rsidR="0030673A" w:rsidRPr="00562D5C">
        <w:trPr>
          <w:trHeight w:val="4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49,0</w:t>
            </w:r>
          </w:p>
        </w:tc>
      </w:tr>
      <w:tr w:rsidR="0030673A" w:rsidRPr="00562D5C">
        <w:trPr>
          <w:trHeight w:val="4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2 749,4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1 455,1</w:t>
            </w:r>
          </w:p>
        </w:tc>
      </w:tr>
      <w:tr w:rsidR="0030673A" w:rsidRPr="00562D5C">
        <w:trPr>
          <w:trHeight w:val="44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1 949,4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495,1</w:t>
            </w:r>
          </w:p>
        </w:tc>
      </w:tr>
      <w:tr w:rsidR="0030673A" w:rsidRPr="00562D5C">
        <w:trPr>
          <w:trHeight w:val="637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1 949,4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495,1</w:t>
            </w:r>
          </w:p>
        </w:tc>
      </w:tr>
      <w:tr w:rsidR="0030673A" w:rsidRPr="00562D5C">
        <w:trPr>
          <w:trHeight w:val="637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30673A" w:rsidRPr="00562D5C">
        <w:trPr>
          <w:trHeight w:val="637"/>
        </w:trPr>
        <w:tc>
          <w:tcPr>
            <w:tcW w:w="6327" w:type="dxa"/>
            <w:vAlign w:val="bottom"/>
          </w:tcPr>
          <w:p w:rsidR="0030673A" w:rsidRPr="00562D5C" w:rsidRDefault="0030673A" w:rsidP="00F91F39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660,0</w:t>
            </w:r>
          </w:p>
        </w:tc>
      </w:tr>
      <w:tr w:rsidR="0030673A" w:rsidRPr="00562D5C">
        <w:trPr>
          <w:cantSplit/>
          <w:trHeight w:val="2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7,1</w:t>
            </w:r>
          </w:p>
        </w:tc>
      </w:tr>
      <w:tr w:rsidR="0030673A" w:rsidRPr="00562D5C">
        <w:trPr>
          <w:cantSplit/>
          <w:trHeight w:val="67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70564E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4,1</w:t>
            </w:r>
          </w:p>
        </w:tc>
      </w:tr>
      <w:tr w:rsidR="0030673A" w:rsidRPr="00562D5C">
        <w:trPr>
          <w:cantSplit/>
          <w:trHeight w:val="90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70564E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4,1</w:t>
            </w:r>
          </w:p>
        </w:tc>
      </w:tr>
      <w:tr w:rsidR="0030673A" w:rsidRPr="00562D5C">
        <w:trPr>
          <w:cantSplit/>
          <w:trHeight w:val="90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70564E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0673A" w:rsidRPr="00562D5C">
        <w:trPr>
          <w:cantSplit/>
          <w:trHeight w:val="90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70564E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110,4</w:t>
            </w:r>
          </w:p>
        </w:tc>
      </w:tr>
      <w:tr w:rsidR="0030673A" w:rsidRPr="00562D5C">
        <w:trPr>
          <w:cantSplit/>
          <w:trHeight w:val="357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FB4DC7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FB4DC7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110,4</w:t>
            </w:r>
          </w:p>
        </w:tc>
      </w:tr>
      <w:tr w:rsidR="0030673A" w:rsidRPr="00562D5C">
        <w:trPr>
          <w:cantSplit/>
          <w:trHeight w:val="224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28 678,3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2 497,7</w:t>
            </w:r>
          </w:p>
        </w:tc>
      </w:tr>
      <w:tr w:rsidR="0030673A" w:rsidRPr="00562D5C">
        <w:trPr>
          <w:cantSplit/>
          <w:trHeight w:val="67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28 665,7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2 470,1</w:t>
            </w:r>
          </w:p>
        </w:tc>
      </w:tr>
      <w:tr w:rsidR="0030673A" w:rsidRPr="00562D5C">
        <w:trPr>
          <w:cantSplit/>
          <w:trHeight w:val="4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30673A" w:rsidRPr="00562D5C">
        <w:trPr>
          <w:cantSplit/>
          <w:trHeight w:val="423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30673A" w:rsidRPr="00562D5C">
        <w:trPr>
          <w:trHeight w:val="22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28 665,5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2 469,9</w:t>
            </w:r>
          </w:p>
        </w:tc>
      </w:tr>
      <w:tr w:rsidR="0030673A" w:rsidRPr="00562D5C">
        <w:trPr>
          <w:trHeight w:val="193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FB4DC7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28 665,5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FB4DC7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2 469,9</w:t>
            </w:r>
          </w:p>
        </w:tc>
      </w:tr>
      <w:tr w:rsidR="0030673A" w:rsidRPr="00562D5C">
        <w:trPr>
          <w:trHeight w:val="4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FB4DC7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28 665,5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FB4DC7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2 469,9</w:t>
            </w:r>
          </w:p>
        </w:tc>
      </w:tr>
      <w:tr w:rsidR="0030673A" w:rsidRPr="00562D5C">
        <w:trPr>
          <w:trHeight w:val="278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30673A" w:rsidRPr="00562D5C">
        <w:trPr>
          <w:trHeight w:val="4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FB4DC7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FB4DC7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30673A" w:rsidRPr="00562D5C">
        <w:trPr>
          <w:trHeight w:val="45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12,6</w:t>
            </w:r>
          </w:p>
        </w:tc>
      </w:tr>
      <w:tr w:rsidR="0030673A" w:rsidRPr="00562D5C">
        <w:trPr>
          <w:trHeight w:val="27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12,6</w:t>
            </w:r>
          </w:p>
        </w:tc>
      </w:tr>
      <w:tr w:rsidR="0030673A" w:rsidRPr="00562D5C">
        <w:trPr>
          <w:trHeight w:val="27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РАСХОДЫ БЮДЖЕТА - ИТОГО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100 302,8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28 320,8</w:t>
            </w:r>
          </w:p>
        </w:tc>
      </w:tr>
      <w:tr w:rsidR="0030673A" w:rsidRPr="00562D5C">
        <w:trPr>
          <w:trHeight w:val="27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18 106,2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6 309,2</w:t>
            </w:r>
          </w:p>
        </w:tc>
      </w:tr>
      <w:tr w:rsidR="0030673A" w:rsidRPr="00562D5C">
        <w:trPr>
          <w:trHeight w:val="411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1 082,6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419,9</w:t>
            </w:r>
          </w:p>
        </w:tc>
      </w:tr>
      <w:tr w:rsidR="0030673A" w:rsidRPr="00562D5C">
        <w:trPr>
          <w:trHeight w:val="602"/>
        </w:trPr>
        <w:tc>
          <w:tcPr>
            <w:tcW w:w="6327" w:type="dxa"/>
            <w:vAlign w:val="bottom"/>
          </w:tcPr>
          <w:p w:rsidR="0030673A" w:rsidRPr="00562D5C" w:rsidRDefault="0030673A">
            <w:pPr>
              <w:pStyle w:val="NoSpacing"/>
              <w:spacing w:line="276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3477D2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14 345,7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5 458,4</w:t>
            </w:r>
          </w:p>
        </w:tc>
      </w:tr>
      <w:tr w:rsidR="0030673A" w:rsidRPr="00562D5C">
        <w:trPr>
          <w:trHeight w:val="26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210,3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0673A" w:rsidRPr="00562D5C">
        <w:trPr>
          <w:trHeight w:val="277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905,8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430,8</w:t>
            </w:r>
          </w:p>
        </w:tc>
      </w:tr>
      <w:tr w:rsidR="0030673A" w:rsidRPr="00562D5C">
        <w:trPr>
          <w:trHeight w:val="423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1 235,8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344,9</w:t>
            </w:r>
          </w:p>
        </w:tc>
      </w:tr>
      <w:tr w:rsidR="0030673A" w:rsidRPr="00562D5C">
        <w:trPr>
          <w:trHeight w:val="549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1 235,8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344,9</w:t>
            </w:r>
          </w:p>
        </w:tc>
      </w:tr>
      <w:tr w:rsidR="0030673A" w:rsidRPr="00562D5C">
        <w:trPr>
          <w:trHeight w:val="34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7 385,0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2 073,5</w:t>
            </w:r>
          </w:p>
        </w:tc>
      </w:tr>
      <w:tr w:rsidR="0030673A" w:rsidRPr="00562D5C">
        <w:trPr>
          <w:trHeight w:val="273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6 943,4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2 72,9</w:t>
            </w:r>
          </w:p>
        </w:tc>
      </w:tr>
      <w:tr w:rsidR="0030673A" w:rsidRPr="00562D5C">
        <w:trPr>
          <w:trHeight w:val="273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441,6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DD5E15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30673A" w:rsidRPr="00562D5C">
        <w:trPr>
          <w:trHeight w:val="262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54 656,8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10 766,1</w:t>
            </w:r>
          </w:p>
        </w:tc>
      </w:tr>
      <w:tr w:rsidR="0030673A" w:rsidRPr="00562D5C">
        <w:trPr>
          <w:trHeight w:val="28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186,0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159,1</w:t>
            </w:r>
          </w:p>
        </w:tc>
      </w:tr>
      <w:tr w:rsidR="0030673A" w:rsidRPr="00562D5C">
        <w:trPr>
          <w:trHeight w:val="28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27 217,8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268,0</w:t>
            </w:r>
          </w:p>
        </w:tc>
      </w:tr>
      <w:tr w:rsidR="0030673A" w:rsidRPr="00562D5C">
        <w:trPr>
          <w:trHeight w:val="260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27 253,0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10 339,0</w:t>
            </w:r>
          </w:p>
        </w:tc>
      </w:tr>
      <w:tr w:rsidR="0030673A" w:rsidRPr="00562D5C">
        <w:trPr>
          <w:trHeight w:val="277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18 617,8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8 826,7</w:t>
            </w:r>
          </w:p>
        </w:tc>
      </w:tr>
      <w:tr w:rsidR="0030673A" w:rsidRPr="00562D5C">
        <w:trPr>
          <w:trHeight w:val="281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18 548,4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8 784,7</w:t>
            </w:r>
          </w:p>
        </w:tc>
      </w:tr>
      <w:tr w:rsidR="0030673A" w:rsidRPr="00562D5C">
        <w:trPr>
          <w:trHeight w:val="271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69,4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41,9</w:t>
            </w:r>
          </w:p>
        </w:tc>
      </w:tr>
      <w:tr w:rsidR="0030673A" w:rsidRPr="00562D5C">
        <w:trPr>
          <w:trHeight w:val="27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0673A" w:rsidRPr="00562D5C">
        <w:trPr>
          <w:trHeight w:val="279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30673A" w:rsidRPr="00562D5C">
        <w:trPr>
          <w:trHeight w:val="279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30673A" w:rsidRPr="00562D5C">
        <w:trPr>
          <w:trHeight w:val="256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Результат исполнения бюджета (дефицит "--", профицит "+")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-113,1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1 048,9</w:t>
            </w:r>
          </w:p>
        </w:tc>
      </w:tr>
      <w:tr w:rsidR="0030673A" w:rsidRPr="00562D5C">
        <w:trPr>
          <w:trHeight w:val="429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-113,1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1 048,9</w:t>
            </w:r>
          </w:p>
        </w:tc>
      </w:tr>
      <w:tr w:rsidR="0030673A" w:rsidRPr="00562D5C">
        <w:trPr>
          <w:trHeight w:val="338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 xml:space="preserve">Источники внутреннего финансирования дефицита бюджета, всего 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-399,6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-30,0</w:t>
            </w:r>
          </w:p>
        </w:tc>
      </w:tr>
      <w:tr w:rsidR="0030673A" w:rsidRPr="00562D5C">
        <w:trPr>
          <w:trHeight w:val="414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-399,6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-30,0</w:t>
            </w:r>
          </w:p>
        </w:tc>
      </w:tr>
      <w:tr w:rsidR="0030673A" w:rsidRPr="00562D5C">
        <w:trPr>
          <w:trHeight w:val="321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-399,6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-30,0</w:t>
            </w:r>
          </w:p>
        </w:tc>
      </w:tr>
      <w:tr w:rsidR="0030673A" w:rsidRPr="00562D5C">
        <w:trPr>
          <w:trHeight w:val="321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-399,6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-30,0</w:t>
            </w:r>
          </w:p>
        </w:tc>
      </w:tr>
      <w:tr w:rsidR="0030673A" w:rsidRPr="00562D5C">
        <w:trPr>
          <w:trHeight w:val="321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Погашение бюджетами городских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-399,6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-30,0</w:t>
            </w:r>
          </w:p>
        </w:tc>
      </w:tr>
      <w:tr w:rsidR="0030673A" w:rsidRPr="00562D5C">
        <w:trPr>
          <w:trHeight w:val="321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512,7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CA26D5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-1 018,9</w:t>
            </w:r>
          </w:p>
        </w:tc>
      </w:tr>
      <w:tr w:rsidR="0030673A" w:rsidRPr="00562D5C">
        <w:trPr>
          <w:trHeight w:val="321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512,7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CA26D5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-1 018,9</w:t>
            </w:r>
          </w:p>
        </w:tc>
      </w:tr>
      <w:tr w:rsidR="0030673A" w:rsidRPr="00562D5C">
        <w:trPr>
          <w:trHeight w:val="321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CA26D5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-100 189,7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CA26D5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-29 371,4</w:t>
            </w:r>
          </w:p>
        </w:tc>
      </w:tr>
      <w:tr w:rsidR="0030673A" w:rsidRPr="00562D5C">
        <w:trPr>
          <w:trHeight w:val="269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4820E1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-100 189,7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4820E1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-29 371,4</w:t>
            </w:r>
          </w:p>
        </w:tc>
      </w:tr>
      <w:tr w:rsidR="0030673A" w:rsidRPr="00562D5C">
        <w:trPr>
          <w:trHeight w:val="287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4820E1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-100 189,7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4820E1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-29 371,4</w:t>
            </w:r>
          </w:p>
        </w:tc>
      </w:tr>
      <w:tr w:rsidR="0030673A" w:rsidRPr="00562D5C">
        <w:trPr>
          <w:trHeight w:val="40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4820E1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-100 189,7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4820E1">
            <w:pPr>
              <w:spacing w:after="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-29 371,4</w:t>
            </w:r>
          </w:p>
        </w:tc>
      </w:tr>
      <w:tr w:rsidR="0030673A" w:rsidRPr="00562D5C">
        <w:trPr>
          <w:trHeight w:val="313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>
            <w:pPr>
              <w:jc w:val="right"/>
            </w:pPr>
            <w:r w:rsidRPr="00562D5C">
              <w:rPr>
                <w:sz w:val="22"/>
                <w:szCs w:val="22"/>
                <w:lang w:eastAsia="ru-RU"/>
              </w:rPr>
              <w:t>100 702,4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>
            <w:pPr>
              <w:jc w:val="right"/>
            </w:pPr>
            <w:r w:rsidRPr="00562D5C">
              <w:rPr>
                <w:sz w:val="22"/>
                <w:szCs w:val="22"/>
                <w:lang w:eastAsia="ru-RU"/>
              </w:rPr>
              <w:t>25 352,5</w:t>
            </w:r>
          </w:p>
        </w:tc>
      </w:tr>
      <w:tr w:rsidR="0030673A" w:rsidRPr="00562D5C">
        <w:trPr>
          <w:trHeight w:val="275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4820E1">
            <w:pPr>
              <w:jc w:val="right"/>
            </w:pPr>
            <w:r w:rsidRPr="00562D5C">
              <w:rPr>
                <w:sz w:val="22"/>
                <w:szCs w:val="22"/>
                <w:lang w:eastAsia="ru-RU"/>
              </w:rPr>
              <w:t>100 702,4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4820E1">
            <w:pPr>
              <w:jc w:val="right"/>
            </w:pPr>
            <w:r w:rsidRPr="00562D5C">
              <w:rPr>
                <w:sz w:val="22"/>
                <w:szCs w:val="22"/>
                <w:lang w:eastAsia="ru-RU"/>
              </w:rPr>
              <w:t>25 352,5</w:t>
            </w:r>
          </w:p>
        </w:tc>
      </w:tr>
      <w:tr w:rsidR="0030673A" w:rsidRPr="00562D5C">
        <w:trPr>
          <w:trHeight w:val="279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4820E1">
            <w:pPr>
              <w:jc w:val="right"/>
            </w:pPr>
            <w:r w:rsidRPr="00562D5C">
              <w:rPr>
                <w:sz w:val="22"/>
                <w:szCs w:val="22"/>
                <w:lang w:eastAsia="ru-RU"/>
              </w:rPr>
              <w:t>100 702,4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4820E1">
            <w:pPr>
              <w:jc w:val="right"/>
            </w:pPr>
            <w:r w:rsidRPr="00562D5C">
              <w:rPr>
                <w:sz w:val="22"/>
                <w:szCs w:val="22"/>
                <w:lang w:eastAsia="ru-RU"/>
              </w:rPr>
              <w:t>25 352,5</w:t>
            </w:r>
          </w:p>
        </w:tc>
      </w:tr>
      <w:tr w:rsidR="0030673A" w:rsidRPr="00562D5C">
        <w:trPr>
          <w:trHeight w:val="509"/>
        </w:trPr>
        <w:tc>
          <w:tcPr>
            <w:tcW w:w="6327" w:type="dxa"/>
            <w:vAlign w:val="bottom"/>
          </w:tcPr>
          <w:p w:rsidR="0030673A" w:rsidRPr="00562D5C" w:rsidRDefault="0030673A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62D5C">
              <w:rPr>
                <w:sz w:val="22"/>
                <w:szCs w:val="22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41" w:type="dxa"/>
            <w:noWrap/>
            <w:vAlign w:val="bottom"/>
          </w:tcPr>
          <w:p w:rsidR="0030673A" w:rsidRPr="00562D5C" w:rsidRDefault="0030673A" w:rsidP="004820E1">
            <w:pPr>
              <w:jc w:val="right"/>
            </w:pPr>
            <w:r w:rsidRPr="00562D5C">
              <w:rPr>
                <w:sz w:val="22"/>
                <w:szCs w:val="22"/>
                <w:lang w:eastAsia="ru-RU"/>
              </w:rPr>
              <w:t>100 702,4</w:t>
            </w:r>
          </w:p>
        </w:tc>
        <w:tc>
          <w:tcPr>
            <w:tcW w:w="1418" w:type="dxa"/>
            <w:noWrap/>
            <w:vAlign w:val="bottom"/>
          </w:tcPr>
          <w:p w:rsidR="0030673A" w:rsidRPr="00562D5C" w:rsidRDefault="0030673A" w:rsidP="004820E1">
            <w:pPr>
              <w:jc w:val="right"/>
            </w:pPr>
            <w:r w:rsidRPr="00562D5C">
              <w:rPr>
                <w:sz w:val="22"/>
                <w:szCs w:val="22"/>
                <w:lang w:eastAsia="ru-RU"/>
              </w:rPr>
              <w:t>25 352,5</w:t>
            </w:r>
          </w:p>
        </w:tc>
      </w:tr>
    </w:tbl>
    <w:p w:rsidR="0030673A" w:rsidRDefault="0030673A" w:rsidP="006F7AB9">
      <w:pPr>
        <w:pStyle w:val="NoSpacing"/>
        <w:ind w:firstLine="708"/>
        <w:jc w:val="both"/>
      </w:pPr>
    </w:p>
    <w:p w:rsidR="0030673A" w:rsidRDefault="0030673A" w:rsidP="00C5284C">
      <w:pPr>
        <w:pStyle w:val="NoSpacing"/>
        <w:ind w:firstLine="708"/>
        <w:jc w:val="both"/>
      </w:pPr>
    </w:p>
    <w:p w:rsidR="0030673A" w:rsidRDefault="0030673A" w:rsidP="00C5284C">
      <w:pPr>
        <w:pStyle w:val="NoSpacing"/>
        <w:ind w:firstLine="708"/>
        <w:jc w:val="both"/>
      </w:pPr>
    </w:p>
    <w:p w:rsidR="0030673A" w:rsidRDefault="0030673A" w:rsidP="00C5284C">
      <w:pPr>
        <w:pStyle w:val="NoSpacing"/>
        <w:ind w:firstLine="708"/>
        <w:jc w:val="both"/>
      </w:pPr>
    </w:p>
    <w:p w:rsidR="0030673A" w:rsidRDefault="0030673A" w:rsidP="00C5284C">
      <w:pPr>
        <w:pStyle w:val="NoSpacing"/>
        <w:ind w:firstLine="708"/>
        <w:jc w:val="both"/>
      </w:pPr>
    </w:p>
    <w:p w:rsidR="0030673A" w:rsidRDefault="0030673A" w:rsidP="00C5284C">
      <w:pPr>
        <w:pStyle w:val="NoSpacing"/>
        <w:ind w:firstLine="708"/>
        <w:jc w:val="both"/>
      </w:pPr>
    </w:p>
    <w:p w:rsidR="0030673A" w:rsidRDefault="0030673A" w:rsidP="00C5284C">
      <w:pPr>
        <w:pStyle w:val="NoSpacing"/>
        <w:ind w:firstLine="708"/>
        <w:jc w:val="both"/>
      </w:pPr>
    </w:p>
    <w:p w:rsidR="0030673A" w:rsidRPr="00C5284C" w:rsidRDefault="0030673A" w:rsidP="00C5284C">
      <w:pPr>
        <w:pStyle w:val="NoSpacing"/>
        <w:ind w:firstLine="708"/>
        <w:jc w:val="both"/>
      </w:pPr>
    </w:p>
    <w:sectPr w:rsidR="0030673A" w:rsidRPr="00C5284C" w:rsidSect="008A0CCC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CF7"/>
    <w:rsid w:val="000008A7"/>
    <w:rsid w:val="00001A00"/>
    <w:rsid w:val="00001C2C"/>
    <w:rsid w:val="00001F93"/>
    <w:rsid w:val="00001FD6"/>
    <w:rsid w:val="00002082"/>
    <w:rsid w:val="00003F72"/>
    <w:rsid w:val="00004411"/>
    <w:rsid w:val="0000481C"/>
    <w:rsid w:val="000049D4"/>
    <w:rsid w:val="00004AF7"/>
    <w:rsid w:val="00004C9F"/>
    <w:rsid w:val="00004D77"/>
    <w:rsid w:val="00004DC4"/>
    <w:rsid w:val="0000539B"/>
    <w:rsid w:val="000054CA"/>
    <w:rsid w:val="000054EE"/>
    <w:rsid w:val="000067A1"/>
    <w:rsid w:val="00007073"/>
    <w:rsid w:val="000078FC"/>
    <w:rsid w:val="00007A20"/>
    <w:rsid w:val="00010A86"/>
    <w:rsid w:val="00010A94"/>
    <w:rsid w:val="00010B42"/>
    <w:rsid w:val="0001132C"/>
    <w:rsid w:val="00011B8B"/>
    <w:rsid w:val="00012E16"/>
    <w:rsid w:val="00012FCF"/>
    <w:rsid w:val="000130EF"/>
    <w:rsid w:val="00013740"/>
    <w:rsid w:val="00013801"/>
    <w:rsid w:val="00013EC6"/>
    <w:rsid w:val="00014263"/>
    <w:rsid w:val="0001426C"/>
    <w:rsid w:val="000144D4"/>
    <w:rsid w:val="0001451D"/>
    <w:rsid w:val="000148C8"/>
    <w:rsid w:val="00015C81"/>
    <w:rsid w:val="000161AB"/>
    <w:rsid w:val="00016589"/>
    <w:rsid w:val="000167B0"/>
    <w:rsid w:val="00016AE7"/>
    <w:rsid w:val="0001750C"/>
    <w:rsid w:val="00017FB9"/>
    <w:rsid w:val="00020194"/>
    <w:rsid w:val="00020322"/>
    <w:rsid w:val="00020AB7"/>
    <w:rsid w:val="00021835"/>
    <w:rsid w:val="00021F7A"/>
    <w:rsid w:val="00022020"/>
    <w:rsid w:val="0002216B"/>
    <w:rsid w:val="00022416"/>
    <w:rsid w:val="000230AA"/>
    <w:rsid w:val="000234F1"/>
    <w:rsid w:val="000236AF"/>
    <w:rsid w:val="0002373C"/>
    <w:rsid w:val="00023B9D"/>
    <w:rsid w:val="00024C67"/>
    <w:rsid w:val="00024E19"/>
    <w:rsid w:val="00025105"/>
    <w:rsid w:val="00025687"/>
    <w:rsid w:val="00025FB7"/>
    <w:rsid w:val="000263A6"/>
    <w:rsid w:val="000266B2"/>
    <w:rsid w:val="00026FAF"/>
    <w:rsid w:val="000277EA"/>
    <w:rsid w:val="00027BC9"/>
    <w:rsid w:val="00030819"/>
    <w:rsid w:val="00030B72"/>
    <w:rsid w:val="000313AC"/>
    <w:rsid w:val="0003157E"/>
    <w:rsid w:val="000319C5"/>
    <w:rsid w:val="00031FE9"/>
    <w:rsid w:val="0003376A"/>
    <w:rsid w:val="0003380A"/>
    <w:rsid w:val="00033F6A"/>
    <w:rsid w:val="00033FD6"/>
    <w:rsid w:val="000341C9"/>
    <w:rsid w:val="0003424A"/>
    <w:rsid w:val="00034749"/>
    <w:rsid w:val="00034B1D"/>
    <w:rsid w:val="00035241"/>
    <w:rsid w:val="000369EE"/>
    <w:rsid w:val="00036DF4"/>
    <w:rsid w:val="00037BAB"/>
    <w:rsid w:val="00037EAD"/>
    <w:rsid w:val="000408A1"/>
    <w:rsid w:val="000417B8"/>
    <w:rsid w:val="000418C1"/>
    <w:rsid w:val="00041DE1"/>
    <w:rsid w:val="00042230"/>
    <w:rsid w:val="00042E2B"/>
    <w:rsid w:val="00043785"/>
    <w:rsid w:val="000442F1"/>
    <w:rsid w:val="0004478B"/>
    <w:rsid w:val="00045EC3"/>
    <w:rsid w:val="000460CA"/>
    <w:rsid w:val="0004666A"/>
    <w:rsid w:val="000466BF"/>
    <w:rsid w:val="0004734B"/>
    <w:rsid w:val="00047450"/>
    <w:rsid w:val="00047554"/>
    <w:rsid w:val="000475F4"/>
    <w:rsid w:val="00047AF2"/>
    <w:rsid w:val="00050016"/>
    <w:rsid w:val="00050210"/>
    <w:rsid w:val="00050802"/>
    <w:rsid w:val="00050D3F"/>
    <w:rsid w:val="000522A8"/>
    <w:rsid w:val="00052BE1"/>
    <w:rsid w:val="00053327"/>
    <w:rsid w:val="000536E0"/>
    <w:rsid w:val="00053794"/>
    <w:rsid w:val="0005397F"/>
    <w:rsid w:val="000550BE"/>
    <w:rsid w:val="000553C0"/>
    <w:rsid w:val="000554BC"/>
    <w:rsid w:val="00055F37"/>
    <w:rsid w:val="00056084"/>
    <w:rsid w:val="00056645"/>
    <w:rsid w:val="00056AB6"/>
    <w:rsid w:val="00056D05"/>
    <w:rsid w:val="0005795F"/>
    <w:rsid w:val="00057BCE"/>
    <w:rsid w:val="00057F5F"/>
    <w:rsid w:val="00057FE6"/>
    <w:rsid w:val="000600C1"/>
    <w:rsid w:val="000601CE"/>
    <w:rsid w:val="00061274"/>
    <w:rsid w:val="00061EE1"/>
    <w:rsid w:val="00062051"/>
    <w:rsid w:val="000624D0"/>
    <w:rsid w:val="00062A34"/>
    <w:rsid w:val="00062EE0"/>
    <w:rsid w:val="0006394E"/>
    <w:rsid w:val="000642B3"/>
    <w:rsid w:val="00064485"/>
    <w:rsid w:val="00064827"/>
    <w:rsid w:val="000648D9"/>
    <w:rsid w:val="00065123"/>
    <w:rsid w:val="000653B0"/>
    <w:rsid w:val="000657CF"/>
    <w:rsid w:val="00066F02"/>
    <w:rsid w:val="00067B8B"/>
    <w:rsid w:val="00070A49"/>
    <w:rsid w:val="00070B40"/>
    <w:rsid w:val="00071181"/>
    <w:rsid w:val="00071AB5"/>
    <w:rsid w:val="00071B72"/>
    <w:rsid w:val="0007238E"/>
    <w:rsid w:val="00072C40"/>
    <w:rsid w:val="0007303C"/>
    <w:rsid w:val="00073510"/>
    <w:rsid w:val="00073613"/>
    <w:rsid w:val="00073970"/>
    <w:rsid w:val="00073DAA"/>
    <w:rsid w:val="00073E6E"/>
    <w:rsid w:val="00073F20"/>
    <w:rsid w:val="00073FEF"/>
    <w:rsid w:val="00074861"/>
    <w:rsid w:val="0007534A"/>
    <w:rsid w:val="000766F6"/>
    <w:rsid w:val="0007693A"/>
    <w:rsid w:val="00076F4B"/>
    <w:rsid w:val="000772D9"/>
    <w:rsid w:val="00077A61"/>
    <w:rsid w:val="00077E87"/>
    <w:rsid w:val="00080AFB"/>
    <w:rsid w:val="00080D52"/>
    <w:rsid w:val="0008195B"/>
    <w:rsid w:val="00081AF1"/>
    <w:rsid w:val="000828CE"/>
    <w:rsid w:val="00082B9A"/>
    <w:rsid w:val="000831FA"/>
    <w:rsid w:val="00083528"/>
    <w:rsid w:val="000843C4"/>
    <w:rsid w:val="00084763"/>
    <w:rsid w:val="0008480C"/>
    <w:rsid w:val="0008539D"/>
    <w:rsid w:val="0008562E"/>
    <w:rsid w:val="00085C67"/>
    <w:rsid w:val="00086D47"/>
    <w:rsid w:val="0008725C"/>
    <w:rsid w:val="000873B3"/>
    <w:rsid w:val="000877E8"/>
    <w:rsid w:val="000902F0"/>
    <w:rsid w:val="00090C71"/>
    <w:rsid w:val="00090EC0"/>
    <w:rsid w:val="00090F45"/>
    <w:rsid w:val="00092441"/>
    <w:rsid w:val="00092570"/>
    <w:rsid w:val="00092652"/>
    <w:rsid w:val="00092C41"/>
    <w:rsid w:val="00092D0F"/>
    <w:rsid w:val="00093B4E"/>
    <w:rsid w:val="00093D05"/>
    <w:rsid w:val="00093D9C"/>
    <w:rsid w:val="00094656"/>
    <w:rsid w:val="00095BF6"/>
    <w:rsid w:val="0009650E"/>
    <w:rsid w:val="0009661C"/>
    <w:rsid w:val="00096A96"/>
    <w:rsid w:val="00096CC4"/>
    <w:rsid w:val="00096E31"/>
    <w:rsid w:val="00096E71"/>
    <w:rsid w:val="00096FEC"/>
    <w:rsid w:val="000976E5"/>
    <w:rsid w:val="00097D9F"/>
    <w:rsid w:val="00097FF4"/>
    <w:rsid w:val="000A0072"/>
    <w:rsid w:val="000A0146"/>
    <w:rsid w:val="000A19D8"/>
    <w:rsid w:val="000A268C"/>
    <w:rsid w:val="000A2DD9"/>
    <w:rsid w:val="000A33DB"/>
    <w:rsid w:val="000A3573"/>
    <w:rsid w:val="000A3EC2"/>
    <w:rsid w:val="000A498B"/>
    <w:rsid w:val="000A5044"/>
    <w:rsid w:val="000A58B1"/>
    <w:rsid w:val="000A654F"/>
    <w:rsid w:val="000A6674"/>
    <w:rsid w:val="000A6C2E"/>
    <w:rsid w:val="000A6C3F"/>
    <w:rsid w:val="000A6C86"/>
    <w:rsid w:val="000A7199"/>
    <w:rsid w:val="000A73C1"/>
    <w:rsid w:val="000B088D"/>
    <w:rsid w:val="000B0A75"/>
    <w:rsid w:val="000B1D3A"/>
    <w:rsid w:val="000B1E28"/>
    <w:rsid w:val="000B22A7"/>
    <w:rsid w:val="000B23F1"/>
    <w:rsid w:val="000B24F4"/>
    <w:rsid w:val="000B26BE"/>
    <w:rsid w:val="000B2B04"/>
    <w:rsid w:val="000B2B4B"/>
    <w:rsid w:val="000B2E8C"/>
    <w:rsid w:val="000B310D"/>
    <w:rsid w:val="000B321E"/>
    <w:rsid w:val="000B33A0"/>
    <w:rsid w:val="000B34F8"/>
    <w:rsid w:val="000B3986"/>
    <w:rsid w:val="000B4001"/>
    <w:rsid w:val="000B42AB"/>
    <w:rsid w:val="000B4681"/>
    <w:rsid w:val="000B52D4"/>
    <w:rsid w:val="000B5320"/>
    <w:rsid w:val="000B533C"/>
    <w:rsid w:val="000B63BB"/>
    <w:rsid w:val="000B67B0"/>
    <w:rsid w:val="000B7260"/>
    <w:rsid w:val="000B728D"/>
    <w:rsid w:val="000B74B9"/>
    <w:rsid w:val="000B784F"/>
    <w:rsid w:val="000C053F"/>
    <w:rsid w:val="000C0740"/>
    <w:rsid w:val="000C0B76"/>
    <w:rsid w:val="000C0C10"/>
    <w:rsid w:val="000C1049"/>
    <w:rsid w:val="000C1957"/>
    <w:rsid w:val="000C19FC"/>
    <w:rsid w:val="000C1AD3"/>
    <w:rsid w:val="000C1EDE"/>
    <w:rsid w:val="000C2095"/>
    <w:rsid w:val="000C253A"/>
    <w:rsid w:val="000C2660"/>
    <w:rsid w:val="000C29C0"/>
    <w:rsid w:val="000C2C84"/>
    <w:rsid w:val="000C4DA6"/>
    <w:rsid w:val="000C6025"/>
    <w:rsid w:val="000C69B6"/>
    <w:rsid w:val="000C6C56"/>
    <w:rsid w:val="000C7243"/>
    <w:rsid w:val="000C75D3"/>
    <w:rsid w:val="000C7A37"/>
    <w:rsid w:val="000C7C37"/>
    <w:rsid w:val="000C7C6E"/>
    <w:rsid w:val="000D05B8"/>
    <w:rsid w:val="000D12D1"/>
    <w:rsid w:val="000D171A"/>
    <w:rsid w:val="000D1B8A"/>
    <w:rsid w:val="000D1DD3"/>
    <w:rsid w:val="000D21A2"/>
    <w:rsid w:val="000D2BB4"/>
    <w:rsid w:val="000D3189"/>
    <w:rsid w:val="000D3224"/>
    <w:rsid w:val="000D3D95"/>
    <w:rsid w:val="000D4563"/>
    <w:rsid w:val="000D4EEF"/>
    <w:rsid w:val="000D5584"/>
    <w:rsid w:val="000D5A0F"/>
    <w:rsid w:val="000D63DA"/>
    <w:rsid w:val="000D6F0D"/>
    <w:rsid w:val="000D72D9"/>
    <w:rsid w:val="000D7304"/>
    <w:rsid w:val="000D7A03"/>
    <w:rsid w:val="000D7A43"/>
    <w:rsid w:val="000D7AE6"/>
    <w:rsid w:val="000D7D93"/>
    <w:rsid w:val="000D7DEC"/>
    <w:rsid w:val="000E0486"/>
    <w:rsid w:val="000E1315"/>
    <w:rsid w:val="000E1348"/>
    <w:rsid w:val="000E13F4"/>
    <w:rsid w:val="000E1EB3"/>
    <w:rsid w:val="000E1F95"/>
    <w:rsid w:val="000E2D4A"/>
    <w:rsid w:val="000E337A"/>
    <w:rsid w:val="000E3D3F"/>
    <w:rsid w:val="000E3DB9"/>
    <w:rsid w:val="000E457B"/>
    <w:rsid w:val="000E47ED"/>
    <w:rsid w:val="000E4A2A"/>
    <w:rsid w:val="000E4B40"/>
    <w:rsid w:val="000E5335"/>
    <w:rsid w:val="000E7E0C"/>
    <w:rsid w:val="000F04FB"/>
    <w:rsid w:val="000F06D5"/>
    <w:rsid w:val="000F06F0"/>
    <w:rsid w:val="000F0E9F"/>
    <w:rsid w:val="000F1199"/>
    <w:rsid w:val="000F1430"/>
    <w:rsid w:val="000F16D3"/>
    <w:rsid w:val="000F1E13"/>
    <w:rsid w:val="000F1F13"/>
    <w:rsid w:val="000F2466"/>
    <w:rsid w:val="000F24F2"/>
    <w:rsid w:val="000F2B08"/>
    <w:rsid w:val="000F2C25"/>
    <w:rsid w:val="000F2CFA"/>
    <w:rsid w:val="000F30A2"/>
    <w:rsid w:val="000F3334"/>
    <w:rsid w:val="000F39D9"/>
    <w:rsid w:val="000F3D4C"/>
    <w:rsid w:val="000F41E1"/>
    <w:rsid w:val="000F4FCE"/>
    <w:rsid w:val="000F5528"/>
    <w:rsid w:val="000F5864"/>
    <w:rsid w:val="000F5A11"/>
    <w:rsid w:val="000F5D71"/>
    <w:rsid w:val="000F5EB8"/>
    <w:rsid w:val="000F6A7E"/>
    <w:rsid w:val="000F6CCA"/>
    <w:rsid w:val="000F7824"/>
    <w:rsid w:val="000F7C9A"/>
    <w:rsid w:val="000F7DB3"/>
    <w:rsid w:val="001000CA"/>
    <w:rsid w:val="0010037A"/>
    <w:rsid w:val="00100841"/>
    <w:rsid w:val="00101788"/>
    <w:rsid w:val="0010184A"/>
    <w:rsid w:val="00102845"/>
    <w:rsid w:val="00102B07"/>
    <w:rsid w:val="00102F32"/>
    <w:rsid w:val="00103747"/>
    <w:rsid w:val="00103E0A"/>
    <w:rsid w:val="00104D91"/>
    <w:rsid w:val="001052DC"/>
    <w:rsid w:val="00105753"/>
    <w:rsid w:val="00105EA6"/>
    <w:rsid w:val="00105F53"/>
    <w:rsid w:val="00106D0E"/>
    <w:rsid w:val="00107248"/>
    <w:rsid w:val="0010733E"/>
    <w:rsid w:val="001074A6"/>
    <w:rsid w:val="00107684"/>
    <w:rsid w:val="001103F3"/>
    <w:rsid w:val="001104DF"/>
    <w:rsid w:val="00110A79"/>
    <w:rsid w:val="00110EEA"/>
    <w:rsid w:val="00110F81"/>
    <w:rsid w:val="00111060"/>
    <w:rsid w:val="001111BB"/>
    <w:rsid w:val="00111906"/>
    <w:rsid w:val="001119AF"/>
    <w:rsid w:val="00111D29"/>
    <w:rsid w:val="00112570"/>
    <w:rsid w:val="00112618"/>
    <w:rsid w:val="0011286D"/>
    <w:rsid w:val="001128CF"/>
    <w:rsid w:val="001129FB"/>
    <w:rsid w:val="00112F34"/>
    <w:rsid w:val="001137B0"/>
    <w:rsid w:val="001137BE"/>
    <w:rsid w:val="0011386B"/>
    <w:rsid w:val="00113924"/>
    <w:rsid w:val="001144A9"/>
    <w:rsid w:val="001144BC"/>
    <w:rsid w:val="00114852"/>
    <w:rsid w:val="001160FB"/>
    <w:rsid w:val="00116CD2"/>
    <w:rsid w:val="00116DD6"/>
    <w:rsid w:val="00117311"/>
    <w:rsid w:val="00117D79"/>
    <w:rsid w:val="00120214"/>
    <w:rsid w:val="001214FB"/>
    <w:rsid w:val="00121EA2"/>
    <w:rsid w:val="00122DD7"/>
    <w:rsid w:val="00122DFC"/>
    <w:rsid w:val="00123409"/>
    <w:rsid w:val="001242F9"/>
    <w:rsid w:val="00124541"/>
    <w:rsid w:val="001252D2"/>
    <w:rsid w:val="00125586"/>
    <w:rsid w:val="00125C3A"/>
    <w:rsid w:val="001274B3"/>
    <w:rsid w:val="00127A62"/>
    <w:rsid w:val="00127CA1"/>
    <w:rsid w:val="001318E3"/>
    <w:rsid w:val="00131944"/>
    <w:rsid w:val="00131DC0"/>
    <w:rsid w:val="00132693"/>
    <w:rsid w:val="001328F8"/>
    <w:rsid w:val="0013389B"/>
    <w:rsid w:val="00133975"/>
    <w:rsid w:val="00133F5D"/>
    <w:rsid w:val="001342BA"/>
    <w:rsid w:val="00134C22"/>
    <w:rsid w:val="00134C9F"/>
    <w:rsid w:val="0013504F"/>
    <w:rsid w:val="00135633"/>
    <w:rsid w:val="00135AA3"/>
    <w:rsid w:val="00135D5B"/>
    <w:rsid w:val="00136827"/>
    <w:rsid w:val="00137283"/>
    <w:rsid w:val="001378B1"/>
    <w:rsid w:val="00137C15"/>
    <w:rsid w:val="00137D4B"/>
    <w:rsid w:val="00137FFD"/>
    <w:rsid w:val="001405F0"/>
    <w:rsid w:val="00140C93"/>
    <w:rsid w:val="00140E9F"/>
    <w:rsid w:val="0014197A"/>
    <w:rsid w:val="001420F7"/>
    <w:rsid w:val="00142428"/>
    <w:rsid w:val="00142641"/>
    <w:rsid w:val="00142BA7"/>
    <w:rsid w:val="001435A8"/>
    <w:rsid w:val="00143712"/>
    <w:rsid w:val="00143A3A"/>
    <w:rsid w:val="00143C11"/>
    <w:rsid w:val="00144487"/>
    <w:rsid w:val="00144809"/>
    <w:rsid w:val="00145077"/>
    <w:rsid w:val="001450AE"/>
    <w:rsid w:val="001450FD"/>
    <w:rsid w:val="00146295"/>
    <w:rsid w:val="0014653B"/>
    <w:rsid w:val="00146624"/>
    <w:rsid w:val="001476CC"/>
    <w:rsid w:val="00150D44"/>
    <w:rsid w:val="001510FC"/>
    <w:rsid w:val="0015163B"/>
    <w:rsid w:val="00151732"/>
    <w:rsid w:val="001517BA"/>
    <w:rsid w:val="00151CAC"/>
    <w:rsid w:val="00151CDD"/>
    <w:rsid w:val="00151D9F"/>
    <w:rsid w:val="00152C8F"/>
    <w:rsid w:val="00153453"/>
    <w:rsid w:val="00153FAE"/>
    <w:rsid w:val="001540CB"/>
    <w:rsid w:val="00154968"/>
    <w:rsid w:val="001553C2"/>
    <w:rsid w:val="00155B51"/>
    <w:rsid w:val="0015638D"/>
    <w:rsid w:val="00156405"/>
    <w:rsid w:val="0015648A"/>
    <w:rsid w:val="00156921"/>
    <w:rsid w:val="00156E26"/>
    <w:rsid w:val="0015733C"/>
    <w:rsid w:val="001576F2"/>
    <w:rsid w:val="00157CF4"/>
    <w:rsid w:val="00157E4E"/>
    <w:rsid w:val="0016038C"/>
    <w:rsid w:val="001603C8"/>
    <w:rsid w:val="00160614"/>
    <w:rsid w:val="00160830"/>
    <w:rsid w:val="00160BFE"/>
    <w:rsid w:val="00160CDB"/>
    <w:rsid w:val="00160D57"/>
    <w:rsid w:val="0016103A"/>
    <w:rsid w:val="001616F1"/>
    <w:rsid w:val="00162969"/>
    <w:rsid w:val="00164D0C"/>
    <w:rsid w:val="00164FE5"/>
    <w:rsid w:val="0016507D"/>
    <w:rsid w:val="00165571"/>
    <w:rsid w:val="00165693"/>
    <w:rsid w:val="001659C3"/>
    <w:rsid w:val="00165E2F"/>
    <w:rsid w:val="001665E0"/>
    <w:rsid w:val="00166C2E"/>
    <w:rsid w:val="00167024"/>
    <w:rsid w:val="00167593"/>
    <w:rsid w:val="001703AB"/>
    <w:rsid w:val="00170454"/>
    <w:rsid w:val="0017177A"/>
    <w:rsid w:val="0017237C"/>
    <w:rsid w:val="0017280F"/>
    <w:rsid w:val="00172E06"/>
    <w:rsid w:val="00172E8C"/>
    <w:rsid w:val="00172F95"/>
    <w:rsid w:val="00173226"/>
    <w:rsid w:val="0017357E"/>
    <w:rsid w:val="001757B7"/>
    <w:rsid w:val="00175C10"/>
    <w:rsid w:val="00175D23"/>
    <w:rsid w:val="00175D97"/>
    <w:rsid w:val="0017608D"/>
    <w:rsid w:val="001761DB"/>
    <w:rsid w:val="00176373"/>
    <w:rsid w:val="00176951"/>
    <w:rsid w:val="00176955"/>
    <w:rsid w:val="00177757"/>
    <w:rsid w:val="00180DAC"/>
    <w:rsid w:val="0018126C"/>
    <w:rsid w:val="00181C6C"/>
    <w:rsid w:val="00181DE1"/>
    <w:rsid w:val="001821CD"/>
    <w:rsid w:val="0018225F"/>
    <w:rsid w:val="00182392"/>
    <w:rsid w:val="001832B4"/>
    <w:rsid w:val="0018365B"/>
    <w:rsid w:val="00183C7E"/>
    <w:rsid w:val="00183F48"/>
    <w:rsid w:val="0018428C"/>
    <w:rsid w:val="00184481"/>
    <w:rsid w:val="00184DBA"/>
    <w:rsid w:val="0018526D"/>
    <w:rsid w:val="0018604F"/>
    <w:rsid w:val="00186111"/>
    <w:rsid w:val="00186324"/>
    <w:rsid w:val="00186709"/>
    <w:rsid w:val="00186C32"/>
    <w:rsid w:val="00187868"/>
    <w:rsid w:val="00187C8D"/>
    <w:rsid w:val="00187FD6"/>
    <w:rsid w:val="0019065E"/>
    <w:rsid w:val="00190660"/>
    <w:rsid w:val="00190BD5"/>
    <w:rsid w:val="00191159"/>
    <w:rsid w:val="00191342"/>
    <w:rsid w:val="0019164C"/>
    <w:rsid w:val="00192069"/>
    <w:rsid w:val="00192243"/>
    <w:rsid w:val="001946E8"/>
    <w:rsid w:val="00194C06"/>
    <w:rsid w:val="00194EAA"/>
    <w:rsid w:val="00195696"/>
    <w:rsid w:val="00195832"/>
    <w:rsid w:val="00195BFC"/>
    <w:rsid w:val="00195DE7"/>
    <w:rsid w:val="00195F73"/>
    <w:rsid w:val="00196764"/>
    <w:rsid w:val="00196869"/>
    <w:rsid w:val="00196AA6"/>
    <w:rsid w:val="00196B36"/>
    <w:rsid w:val="0019715E"/>
    <w:rsid w:val="00197751"/>
    <w:rsid w:val="001A0B81"/>
    <w:rsid w:val="001A1711"/>
    <w:rsid w:val="001A1C27"/>
    <w:rsid w:val="001A231C"/>
    <w:rsid w:val="001A259E"/>
    <w:rsid w:val="001A3198"/>
    <w:rsid w:val="001A326B"/>
    <w:rsid w:val="001A359D"/>
    <w:rsid w:val="001A37A9"/>
    <w:rsid w:val="001A3ABE"/>
    <w:rsid w:val="001A3B3E"/>
    <w:rsid w:val="001A4D7D"/>
    <w:rsid w:val="001A60D1"/>
    <w:rsid w:val="001A623C"/>
    <w:rsid w:val="001A661A"/>
    <w:rsid w:val="001A67AC"/>
    <w:rsid w:val="001A69B9"/>
    <w:rsid w:val="001A6AE0"/>
    <w:rsid w:val="001A6CB5"/>
    <w:rsid w:val="001A6CCD"/>
    <w:rsid w:val="001A70D7"/>
    <w:rsid w:val="001A71AF"/>
    <w:rsid w:val="001A74C5"/>
    <w:rsid w:val="001A760B"/>
    <w:rsid w:val="001A7876"/>
    <w:rsid w:val="001A7B34"/>
    <w:rsid w:val="001A7CC2"/>
    <w:rsid w:val="001B03E9"/>
    <w:rsid w:val="001B0550"/>
    <w:rsid w:val="001B0752"/>
    <w:rsid w:val="001B144F"/>
    <w:rsid w:val="001B178C"/>
    <w:rsid w:val="001B17B0"/>
    <w:rsid w:val="001B1986"/>
    <w:rsid w:val="001B1ED2"/>
    <w:rsid w:val="001B20FF"/>
    <w:rsid w:val="001B2243"/>
    <w:rsid w:val="001B22DF"/>
    <w:rsid w:val="001B2B0A"/>
    <w:rsid w:val="001B34A0"/>
    <w:rsid w:val="001B38B6"/>
    <w:rsid w:val="001B3EA6"/>
    <w:rsid w:val="001B3F0C"/>
    <w:rsid w:val="001B3F8D"/>
    <w:rsid w:val="001B40BE"/>
    <w:rsid w:val="001B4125"/>
    <w:rsid w:val="001B4D7D"/>
    <w:rsid w:val="001B4E06"/>
    <w:rsid w:val="001B5A5E"/>
    <w:rsid w:val="001B6560"/>
    <w:rsid w:val="001B6C38"/>
    <w:rsid w:val="001B6C4B"/>
    <w:rsid w:val="001B7D7E"/>
    <w:rsid w:val="001B7DDA"/>
    <w:rsid w:val="001C01CB"/>
    <w:rsid w:val="001C0956"/>
    <w:rsid w:val="001C110C"/>
    <w:rsid w:val="001C154A"/>
    <w:rsid w:val="001C2325"/>
    <w:rsid w:val="001C26D4"/>
    <w:rsid w:val="001C2B69"/>
    <w:rsid w:val="001C2E8C"/>
    <w:rsid w:val="001C3022"/>
    <w:rsid w:val="001C3127"/>
    <w:rsid w:val="001C3446"/>
    <w:rsid w:val="001C3855"/>
    <w:rsid w:val="001C3B34"/>
    <w:rsid w:val="001C3E2E"/>
    <w:rsid w:val="001C430C"/>
    <w:rsid w:val="001C5A18"/>
    <w:rsid w:val="001C5C4C"/>
    <w:rsid w:val="001C69F8"/>
    <w:rsid w:val="001C6B31"/>
    <w:rsid w:val="001C6FCF"/>
    <w:rsid w:val="001C704C"/>
    <w:rsid w:val="001C7B6B"/>
    <w:rsid w:val="001D00C6"/>
    <w:rsid w:val="001D039A"/>
    <w:rsid w:val="001D03B0"/>
    <w:rsid w:val="001D0D8B"/>
    <w:rsid w:val="001D0E0E"/>
    <w:rsid w:val="001D154E"/>
    <w:rsid w:val="001D2916"/>
    <w:rsid w:val="001D2F79"/>
    <w:rsid w:val="001D3333"/>
    <w:rsid w:val="001D345A"/>
    <w:rsid w:val="001D3736"/>
    <w:rsid w:val="001D395B"/>
    <w:rsid w:val="001D4348"/>
    <w:rsid w:val="001D44BA"/>
    <w:rsid w:val="001D4621"/>
    <w:rsid w:val="001D4674"/>
    <w:rsid w:val="001D487E"/>
    <w:rsid w:val="001D5108"/>
    <w:rsid w:val="001D531B"/>
    <w:rsid w:val="001D5382"/>
    <w:rsid w:val="001D586B"/>
    <w:rsid w:val="001D5D46"/>
    <w:rsid w:val="001D6437"/>
    <w:rsid w:val="001D6D98"/>
    <w:rsid w:val="001D73D9"/>
    <w:rsid w:val="001D75FF"/>
    <w:rsid w:val="001D77EC"/>
    <w:rsid w:val="001D791F"/>
    <w:rsid w:val="001E023A"/>
    <w:rsid w:val="001E04AB"/>
    <w:rsid w:val="001E059A"/>
    <w:rsid w:val="001E061D"/>
    <w:rsid w:val="001E097F"/>
    <w:rsid w:val="001E0DC5"/>
    <w:rsid w:val="001E104A"/>
    <w:rsid w:val="001E1A26"/>
    <w:rsid w:val="001E1DEC"/>
    <w:rsid w:val="001E251D"/>
    <w:rsid w:val="001E2B28"/>
    <w:rsid w:val="001E2BC8"/>
    <w:rsid w:val="001E3105"/>
    <w:rsid w:val="001E3863"/>
    <w:rsid w:val="001E38C4"/>
    <w:rsid w:val="001E3BC2"/>
    <w:rsid w:val="001E3DA5"/>
    <w:rsid w:val="001E471A"/>
    <w:rsid w:val="001E4AEC"/>
    <w:rsid w:val="001E4D34"/>
    <w:rsid w:val="001E525F"/>
    <w:rsid w:val="001E53FF"/>
    <w:rsid w:val="001E585B"/>
    <w:rsid w:val="001E5BA3"/>
    <w:rsid w:val="001E6288"/>
    <w:rsid w:val="001E65B6"/>
    <w:rsid w:val="001E6D7E"/>
    <w:rsid w:val="001E6E7D"/>
    <w:rsid w:val="001E7822"/>
    <w:rsid w:val="001E7A74"/>
    <w:rsid w:val="001E7EA5"/>
    <w:rsid w:val="001F0982"/>
    <w:rsid w:val="001F0AB1"/>
    <w:rsid w:val="001F13C2"/>
    <w:rsid w:val="001F1429"/>
    <w:rsid w:val="001F15BC"/>
    <w:rsid w:val="001F1625"/>
    <w:rsid w:val="001F18D3"/>
    <w:rsid w:val="001F1B4D"/>
    <w:rsid w:val="001F1F4C"/>
    <w:rsid w:val="001F2576"/>
    <w:rsid w:val="001F2977"/>
    <w:rsid w:val="001F2A08"/>
    <w:rsid w:val="001F2A23"/>
    <w:rsid w:val="001F402E"/>
    <w:rsid w:val="001F429C"/>
    <w:rsid w:val="001F4E2A"/>
    <w:rsid w:val="001F4E81"/>
    <w:rsid w:val="001F528B"/>
    <w:rsid w:val="001F5441"/>
    <w:rsid w:val="001F6862"/>
    <w:rsid w:val="001F6FB4"/>
    <w:rsid w:val="001F7149"/>
    <w:rsid w:val="001F79C6"/>
    <w:rsid w:val="001F7C15"/>
    <w:rsid w:val="001F7DA3"/>
    <w:rsid w:val="001F7F96"/>
    <w:rsid w:val="0020054C"/>
    <w:rsid w:val="002006F3"/>
    <w:rsid w:val="00200F1A"/>
    <w:rsid w:val="00201109"/>
    <w:rsid w:val="00201192"/>
    <w:rsid w:val="00201231"/>
    <w:rsid w:val="00201B15"/>
    <w:rsid w:val="002024C6"/>
    <w:rsid w:val="00202AA1"/>
    <w:rsid w:val="00203868"/>
    <w:rsid w:val="00203E8B"/>
    <w:rsid w:val="00204118"/>
    <w:rsid w:val="0020520A"/>
    <w:rsid w:val="002059D9"/>
    <w:rsid w:val="00205A7F"/>
    <w:rsid w:val="002061F6"/>
    <w:rsid w:val="002068A7"/>
    <w:rsid w:val="002073F3"/>
    <w:rsid w:val="002074A1"/>
    <w:rsid w:val="002077F3"/>
    <w:rsid w:val="00207A8F"/>
    <w:rsid w:val="00207F52"/>
    <w:rsid w:val="00210699"/>
    <w:rsid w:val="0021089F"/>
    <w:rsid w:val="00211523"/>
    <w:rsid w:val="00211C3D"/>
    <w:rsid w:val="0021278D"/>
    <w:rsid w:val="00212805"/>
    <w:rsid w:val="00212FFF"/>
    <w:rsid w:val="002144E4"/>
    <w:rsid w:val="00214DAC"/>
    <w:rsid w:val="0021559E"/>
    <w:rsid w:val="0021560D"/>
    <w:rsid w:val="00215CC8"/>
    <w:rsid w:val="00215FB4"/>
    <w:rsid w:val="00216754"/>
    <w:rsid w:val="00217002"/>
    <w:rsid w:val="002170FD"/>
    <w:rsid w:val="00217616"/>
    <w:rsid w:val="0021790C"/>
    <w:rsid w:val="00217D98"/>
    <w:rsid w:val="00217E25"/>
    <w:rsid w:val="00220208"/>
    <w:rsid w:val="002203C7"/>
    <w:rsid w:val="00220A33"/>
    <w:rsid w:val="00220C95"/>
    <w:rsid w:val="00220CAD"/>
    <w:rsid w:val="002210CC"/>
    <w:rsid w:val="00221155"/>
    <w:rsid w:val="002213FE"/>
    <w:rsid w:val="002216C1"/>
    <w:rsid w:val="0022190C"/>
    <w:rsid w:val="0022346F"/>
    <w:rsid w:val="0022372A"/>
    <w:rsid w:val="00224133"/>
    <w:rsid w:val="002242CA"/>
    <w:rsid w:val="00224C32"/>
    <w:rsid w:val="00224E69"/>
    <w:rsid w:val="00225F9F"/>
    <w:rsid w:val="002270B9"/>
    <w:rsid w:val="00227231"/>
    <w:rsid w:val="002279E2"/>
    <w:rsid w:val="00230124"/>
    <w:rsid w:val="00230322"/>
    <w:rsid w:val="002304CA"/>
    <w:rsid w:val="0023064F"/>
    <w:rsid w:val="00230866"/>
    <w:rsid w:val="00230968"/>
    <w:rsid w:val="00231078"/>
    <w:rsid w:val="00231790"/>
    <w:rsid w:val="00231C8A"/>
    <w:rsid w:val="00232475"/>
    <w:rsid w:val="00232C3C"/>
    <w:rsid w:val="00232CCE"/>
    <w:rsid w:val="00232DD2"/>
    <w:rsid w:val="002331A6"/>
    <w:rsid w:val="00233BF7"/>
    <w:rsid w:val="00233CE8"/>
    <w:rsid w:val="00234AEB"/>
    <w:rsid w:val="00234BFD"/>
    <w:rsid w:val="00235277"/>
    <w:rsid w:val="002354C0"/>
    <w:rsid w:val="0023588E"/>
    <w:rsid w:val="00235D1F"/>
    <w:rsid w:val="002366FF"/>
    <w:rsid w:val="00236795"/>
    <w:rsid w:val="0023689E"/>
    <w:rsid w:val="00236CE1"/>
    <w:rsid w:val="00236F6B"/>
    <w:rsid w:val="00237352"/>
    <w:rsid w:val="0023760A"/>
    <w:rsid w:val="00237703"/>
    <w:rsid w:val="00237F2D"/>
    <w:rsid w:val="00237FBE"/>
    <w:rsid w:val="0024008B"/>
    <w:rsid w:val="0024040B"/>
    <w:rsid w:val="00240B70"/>
    <w:rsid w:val="00240E94"/>
    <w:rsid w:val="00241424"/>
    <w:rsid w:val="002424AF"/>
    <w:rsid w:val="002429D0"/>
    <w:rsid w:val="002431EE"/>
    <w:rsid w:val="00243911"/>
    <w:rsid w:val="002439C4"/>
    <w:rsid w:val="00243D0A"/>
    <w:rsid w:val="002445B2"/>
    <w:rsid w:val="002446C9"/>
    <w:rsid w:val="00244BB4"/>
    <w:rsid w:val="00244FC5"/>
    <w:rsid w:val="00245E3F"/>
    <w:rsid w:val="00246201"/>
    <w:rsid w:val="00246705"/>
    <w:rsid w:val="00247543"/>
    <w:rsid w:val="00247D26"/>
    <w:rsid w:val="00247D34"/>
    <w:rsid w:val="0025009E"/>
    <w:rsid w:val="00250173"/>
    <w:rsid w:val="00250462"/>
    <w:rsid w:val="00250FE2"/>
    <w:rsid w:val="0025155B"/>
    <w:rsid w:val="002516A8"/>
    <w:rsid w:val="0025185C"/>
    <w:rsid w:val="00251A96"/>
    <w:rsid w:val="00251DA0"/>
    <w:rsid w:val="00251E7E"/>
    <w:rsid w:val="0025228E"/>
    <w:rsid w:val="002526C3"/>
    <w:rsid w:val="00252BFF"/>
    <w:rsid w:val="00253386"/>
    <w:rsid w:val="0025346D"/>
    <w:rsid w:val="00253574"/>
    <w:rsid w:val="002535EA"/>
    <w:rsid w:val="00253A8A"/>
    <w:rsid w:val="00253B42"/>
    <w:rsid w:val="0025437C"/>
    <w:rsid w:val="002550BC"/>
    <w:rsid w:val="00255FE9"/>
    <w:rsid w:val="00256394"/>
    <w:rsid w:val="00256E4B"/>
    <w:rsid w:val="00256ECA"/>
    <w:rsid w:val="00257078"/>
    <w:rsid w:val="0025737E"/>
    <w:rsid w:val="00257597"/>
    <w:rsid w:val="002575A1"/>
    <w:rsid w:val="0025760D"/>
    <w:rsid w:val="002578AA"/>
    <w:rsid w:val="002579A3"/>
    <w:rsid w:val="00257A8D"/>
    <w:rsid w:val="0026088E"/>
    <w:rsid w:val="0026110B"/>
    <w:rsid w:val="00261240"/>
    <w:rsid w:val="002618DA"/>
    <w:rsid w:val="00261984"/>
    <w:rsid w:val="00261B2F"/>
    <w:rsid w:val="00262B35"/>
    <w:rsid w:val="00262F88"/>
    <w:rsid w:val="00263013"/>
    <w:rsid w:val="00263922"/>
    <w:rsid w:val="00263F7F"/>
    <w:rsid w:val="0026465B"/>
    <w:rsid w:val="002647E9"/>
    <w:rsid w:val="002651EC"/>
    <w:rsid w:val="00265446"/>
    <w:rsid w:val="00265A0F"/>
    <w:rsid w:val="00265E7E"/>
    <w:rsid w:val="00265F80"/>
    <w:rsid w:val="0026654B"/>
    <w:rsid w:val="002669B2"/>
    <w:rsid w:val="00266AAB"/>
    <w:rsid w:val="00266BAD"/>
    <w:rsid w:val="0026767C"/>
    <w:rsid w:val="00267CD6"/>
    <w:rsid w:val="00270309"/>
    <w:rsid w:val="00270767"/>
    <w:rsid w:val="00271D3B"/>
    <w:rsid w:val="00271F79"/>
    <w:rsid w:val="00272128"/>
    <w:rsid w:val="0027217B"/>
    <w:rsid w:val="0027229B"/>
    <w:rsid w:val="0027287A"/>
    <w:rsid w:val="00272935"/>
    <w:rsid w:val="00273B73"/>
    <w:rsid w:val="002750A3"/>
    <w:rsid w:val="002757F2"/>
    <w:rsid w:val="002759C1"/>
    <w:rsid w:val="00276CEB"/>
    <w:rsid w:val="002770E4"/>
    <w:rsid w:val="00277207"/>
    <w:rsid w:val="0027767F"/>
    <w:rsid w:val="00277844"/>
    <w:rsid w:val="00277885"/>
    <w:rsid w:val="00277C14"/>
    <w:rsid w:val="002804D2"/>
    <w:rsid w:val="00280F4B"/>
    <w:rsid w:val="0028105E"/>
    <w:rsid w:val="0028120A"/>
    <w:rsid w:val="0028156F"/>
    <w:rsid w:val="002816B7"/>
    <w:rsid w:val="00281B40"/>
    <w:rsid w:val="00281E69"/>
    <w:rsid w:val="002820ED"/>
    <w:rsid w:val="002832E6"/>
    <w:rsid w:val="00284989"/>
    <w:rsid w:val="00285ECB"/>
    <w:rsid w:val="00286880"/>
    <w:rsid w:val="00286DFD"/>
    <w:rsid w:val="002871F7"/>
    <w:rsid w:val="0028737A"/>
    <w:rsid w:val="00287AAE"/>
    <w:rsid w:val="0029036B"/>
    <w:rsid w:val="002904D3"/>
    <w:rsid w:val="0029123C"/>
    <w:rsid w:val="002916A7"/>
    <w:rsid w:val="00291C5E"/>
    <w:rsid w:val="0029233B"/>
    <w:rsid w:val="00292680"/>
    <w:rsid w:val="0029273C"/>
    <w:rsid w:val="0029294F"/>
    <w:rsid w:val="00292B97"/>
    <w:rsid w:val="00292CB5"/>
    <w:rsid w:val="00292EE1"/>
    <w:rsid w:val="0029332E"/>
    <w:rsid w:val="0029390F"/>
    <w:rsid w:val="00294CF2"/>
    <w:rsid w:val="002952AA"/>
    <w:rsid w:val="002957C3"/>
    <w:rsid w:val="00296856"/>
    <w:rsid w:val="00296A67"/>
    <w:rsid w:val="002A007E"/>
    <w:rsid w:val="002A050C"/>
    <w:rsid w:val="002A10C3"/>
    <w:rsid w:val="002A1791"/>
    <w:rsid w:val="002A1DB3"/>
    <w:rsid w:val="002A251E"/>
    <w:rsid w:val="002A2FBC"/>
    <w:rsid w:val="002A3597"/>
    <w:rsid w:val="002A3D87"/>
    <w:rsid w:val="002A4623"/>
    <w:rsid w:val="002A4BB9"/>
    <w:rsid w:val="002A5216"/>
    <w:rsid w:val="002A5AF4"/>
    <w:rsid w:val="002A5D0F"/>
    <w:rsid w:val="002A6A10"/>
    <w:rsid w:val="002A6D19"/>
    <w:rsid w:val="002A6D78"/>
    <w:rsid w:val="002A6E9E"/>
    <w:rsid w:val="002A6F4A"/>
    <w:rsid w:val="002A730C"/>
    <w:rsid w:val="002A76DF"/>
    <w:rsid w:val="002A7E4B"/>
    <w:rsid w:val="002B0305"/>
    <w:rsid w:val="002B08EF"/>
    <w:rsid w:val="002B0D78"/>
    <w:rsid w:val="002B140C"/>
    <w:rsid w:val="002B15F3"/>
    <w:rsid w:val="002B1885"/>
    <w:rsid w:val="002B1BE7"/>
    <w:rsid w:val="002B262B"/>
    <w:rsid w:val="002B2CC1"/>
    <w:rsid w:val="002B2F57"/>
    <w:rsid w:val="002B300A"/>
    <w:rsid w:val="002B309F"/>
    <w:rsid w:val="002B3491"/>
    <w:rsid w:val="002B3937"/>
    <w:rsid w:val="002B3AE1"/>
    <w:rsid w:val="002B3D9F"/>
    <w:rsid w:val="002B3F6D"/>
    <w:rsid w:val="002B484A"/>
    <w:rsid w:val="002B49B0"/>
    <w:rsid w:val="002B5319"/>
    <w:rsid w:val="002B537C"/>
    <w:rsid w:val="002B5627"/>
    <w:rsid w:val="002B5E89"/>
    <w:rsid w:val="002B5EBE"/>
    <w:rsid w:val="002B6C63"/>
    <w:rsid w:val="002B7A4A"/>
    <w:rsid w:val="002B7ED1"/>
    <w:rsid w:val="002B7ED7"/>
    <w:rsid w:val="002C006B"/>
    <w:rsid w:val="002C00E1"/>
    <w:rsid w:val="002C03DE"/>
    <w:rsid w:val="002C25EC"/>
    <w:rsid w:val="002C28E0"/>
    <w:rsid w:val="002C2A91"/>
    <w:rsid w:val="002C3405"/>
    <w:rsid w:val="002C3BF7"/>
    <w:rsid w:val="002C3CAD"/>
    <w:rsid w:val="002C410F"/>
    <w:rsid w:val="002C411D"/>
    <w:rsid w:val="002C47C6"/>
    <w:rsid w:val="002C4991"/>
    <w:rsid w:val="002C4C7E"/>
    <w:rsid w:val="002C4F7F"/>
    <w:rsid w:val="002C5133"/>
    <w:rsid w:val="002C5F26"/>
    <w:rsid w:val="002C6124"/>
    <w:rsid w:val="002C6AD4"/>
    <w:rsid w:val="002C6F18"/>
    <w:rsid w:val="002C7010"/>
    <w:rsid w:val="002C798E"/>
    <w:rsid w:val="002C79E2"/>
    <w:rsid w:val="002D0399"/>
    <w:rsid w:val="002D0C14"/>
    <w:rsid w:val="002D1341"/>
    <w:rsid w:val="002D17C4"/>
    <w:rsid w:val="002D22B5"/>
    <w:rsid w:val="002D235D"/>
    <w:rsid w:val="002D2F9C"/>
    <w:rsid w:val="002D3189"/>
    <w:rsid w:val="002D3703"/>
    <w:rsid w:val="002D37EA"/>
    <w:rsid w:val="002D4516"/>
    <w:rsid w:val="002D4584"/>
    <w:rsid w:val="002D4684"/>
    <w:rsid w:val="002D474F"/>
    <w:rsid w:val="002D4803"/>
    <w:rsid w:val="002D5184"/>
    <w:rsid w:val="002D53C9"/>
    <w:rsid w:val="002D5637"/>
    <w:rsid w:val="002D5A64"/>
    <w:rsid w:val="002D5F50"/>
    <w:rsid w:val="002D6258"/>
    <w:rsid w:val="002D691A"/>
    <w:rsid w:val="002D6CB3"/>
    <w:rsid w:val="002D6FBC"/>
    <w:rsid w:val="002D7572"/>
    <w:rsid w:val="002D78DE"/>
    <w:rsid w:val="002E027F"/>
    <w:rsid w:val="002E05CB"/>
    <w:rsid w:val="002E06ED"/>
    <w:rsid w:val="002E08E3"/>
    <w:rsid w:val="002E20B1"/>
    <w:rsid w:val="002E25F8"/>
    <w:rsid w:val="002E290B"/>
    <w:rsid w:val="002E3061"/>
    <w:rsid w:val="002E348E"/>
    <w:rsid w:val="002E36FC"/>
    <w:rsid w:val="002E373C"/>
    <w:rsid w:val="002E478A"/>
    <w:rsid w:val="002E55AC"/>
    <w:rsid w:val="002E5C31"/>
    <w:rsid w:val="002E5FCC"/>
    <w:rsid w:val="002E6243"/>
    <w:rsid w:val="002E635B"/>
    <w:rsid w:val="002E6435"/>
    <w:rsid w:val="002E6ED6"/>
    <w:rsid w:val="002E6F46"/>
    <w:rsid w:val="002E73A4"/>
    <w:rsid w:val="002E7BF7"/>
    <w:rsid w:val="002F12F7"/>
    <w:rsid w:val="002F24D3"/>
    <w:rsid w:val="002F2C2B"/>
    <w:rsid w:val="002F379C"/>
    <w:rsid w:val="002F3AF0"/>
    <w:rsid w:val="002F3F58"/>
    <w:rsid w:val="002F43B7"/>
    <w:rsid w:val="002F4AE9"/>
    <w:rsid w:val="002F4B67"/>
    <w:rsid w:val="002F4BF3"/>
    <w:rsid w:val="002F536C"/>
    <w:rsid w:val="002F581A"/>
    <w:rsid w:val="002F6B6C"/>
    <w:rsid w:val="002F6BC6"/>
    <w:rsid w:val="002F6E32"/>
    <w:rsid w:val="002F6F41"/>
    <w:rsid w:val="002F776E"/>
    <w:rsid w:val="002F7906"/>
    <w:rsid w:val="002F79F8"/>
    <w:rsid w:val="002F7B40"/>
    <w:rsid w:val="002F7B72"/>
    <w:rsid w:val="003001EB"/>
    <w:rsid w:val="00300205"/>
    <w:rsid w:val="00300A4B"/>
    <w:rsid w:val="00300BF9"/>
    <w:rsid w:val="00301388"/>
    <w:rsid w:val="00301593"/>
    <w:rsid w:val="003017A1"/>
    <w:rsid w:val="00301D7D"/>
    <w:rsid w:val="0030210F"/>
    <w:rsid w:val="003023D7"/>
    <w:rsid w:val="003025CE"/>
    <w:rsid w:val="00302628"/>
    <w:rsid w:val="0030327C"/>
    <w:rsid w:val="0030362E"/>
    <w:rsid w:val="00303676"/>
    <w:rsid w:val="00303A40"/>
    <w:rsid w:val="00303E86"/>
    <w:rsid w:val="00303F1F"/>
    <w:rsid w:val="00304841"/>
    <w:rsid w:val="003048AA"/>
    <w:rsid w:val="0030506A"/>
    <w:rsid w:val="0030673A"/>
    <w:rsid w:val="00306769"/>
    <w:rsid w:val="00306913"/>
    <w:rsid w:val="00306CB9"/>
    <w:rsid w:val="00306F07"/>
    <w:rsid w:val="003119BE"/>
    <w:rsid w:val="00311B54"/>
    <w:rsid w:val="00311C66"/>
    <w:rsid w:val="00312365"/>
    <w:rsid w:val="00312AA6"/>
    <w:rsid w:val="0031390D"/>
    <w:rsid w:val="00313F0E"/>
    <w:rsid w:val="00314759"/>
    <w:rsid w:val="00314B28"/>
    <w:rsid w:val="00314E16"/>
    <w:rsid w:val="00315251"/>
    <w:rsid w:val="0031589D"/>
    <w:rsid w:val="00315A5B"/>
    <w:rsid w:val="00315B8A"/>
    <w:rsid w:val="00315EC6"/>
    <w:rsid w:val="003165D4"/>
    <w:rsid w:val="0031757A"/>
    <w:rsid w:val="0031788B"/>
    <w:rsid w:val="00320864"/>
    <w:rsid w:val="00320AB4"/>
    <w:rsid w:val="00320E04"/>
    <w:rsid w:val="00321000"/>
    <w:rsid w:val="0032218E"/>
    <w:rsid w:val="003230A2"/>
    <w:rsid w:val="003232BE"/>
    <w:rsid w:val="00323383"/>
    <w:rsid w:val="0032379F"/>
    <w:rsid w:val="0032385D"/>
    <w:rsid w:val="00324071"/>
    <w:rsid w:val="00324E60"/>
    <w:rsid w:val="00324EAC"/>
    <w:rsid w:val="00325177"/>
    <w:rsid w:val="0032523A"/>
    <w:rsid w:val="0032547C"/>
    <w:rsid w:val="00325796"/>
    <w:rsid w:val="003257C2"/>
    <w:rsid w:val="003257E8"/>
    <w:rsid w:val="00325A0C"/>
    <w:rsid w:val="00326009"/>
    <w:rsid w:val="00327570"/>
    <w:rsid w:val="00327919"/>
    <w:rsid w:val="003300B4"/>
    <w:rsid w:val="0033029F"/>
    <w:rsid w:val="003305E5"/>
    <w:rsid w:val="00330CD9"/>
    <w:rsid w:val="00330D2D"/>
    <w:rsid w:val="00331332"/>
    <w:rsid w:val="003316E0"/>
    <w:rsid w:val="00331CFE"/>
    <w:rsid w:val="0033295D"/>
    <w:rsid w:val="00332B7A"/>
    <w:rsid w:val="00332B86"/>
    <w:rsid w:val="00333E80"/>
    <w:rsid w:val="00333FAE"/>
    <w:rsid w:val="00334AD3"/>
    <w:rsid w:val="00334D63"/>
    <w:rsid w:val="00335742"/>
    <w:rsid w:val="003359E3"/>
    <w:rsid w:val="00335A69"/>
    <w:rsid w:val="003360D3"/>
    <w:rsid w:val="003365DF"/>
    <w:rsid w:val="00336E19"/>
    <w:rsid w:val="00337761"/>
    <w:rsid w:val="003378B9"/>
    <w:rsid w:val="00337D70"/>
    <w:rsid w:val="00337EEC"/>
    <w:rsid w:val="00337F93"/>
    <w:rsid w:val="00340CF0"/>
    <w:rsid w:val="00341AA1"/>
    <w:rsid w:val="00341AA5"/>
    <w:rsid w:val="00341B28"/>
    <w:rsid w:val="0034205B"/>
    <w:rsid w:val="003422E0"/>
    <w:rsid w:val="0034247A"/>
    <w:rsid w:val="00343421"/>
    <w:rsid w:val="00343429"/>
    <w:rsid w:val="0034363A"/>
    <w:rsid w:val="00343A37"/>
    <w:rsid w:val="00344475"/>
    <w:rsid w:val="00344817"/>
    <w:rsid w:val="0034486E"/>
    <w:rsid w:val="00344CE5"/>
    <w:rsid w:val="003450D9"/>
    <w:rsid w:val="003450F7"/>
    <w:rsid w:val="00345B88"/>
    <w:rsid w:val="00346699"/>
    <w:rsid w:val="00346BA8"/>
    <w:rsid w:val="00346BCF"/>
    <w:rsid w:val="0034717F"/>
    <w:rsid w:val="00347324"/>
    <w:rsid w:val="003477D2"/>
    <w:rsid w:val="003477F3"/>
    <w:rsid w:val="003478F7"/>
    <w:rsid w:val="00347E16"/>
    <w:rsid w:val="003502FD"/>
    <w:rsid w:val="00350519"/>
    <w:rsid w:val="00350611"/>
    <w:rsid w:val="00350DE2"/>
    <w:rsid w:val="0035127A"/>
    <w:rsid w:val="00351666"/>
    <w:rsid w:val="00351D1C"/>
    <w:rsid w:val="00351D4D"/>
    <w:rsid w:val="00351E47"/>
    <w:rsid w:val="00352069"/>
    <w:rsid w:val="003522ED"/>
    <w:rsid w:val="003523AF"/>
    <w:rsid w:val="0035244B"/>
    <w:rsid w:val="00352662"/>
    <w:rsid w:val="003526D4"/>
    <w:rsid w:val="00353929"/>
    <w:rsid w:val="00353B22"/>
    <w:rsid w:val="00353B3B"/>
    <w:rsid w:val="00354367"/>
    <w:rsid w:val="0035479D"/>
    <w:rsid w:val="00354E66"/>
    <w:rsid w:val="0035578F"/>
    <w:rsid w:val="00355B3A"/>
    <w:rsid w:val="00356003"/>
    <w:rsid w:val="0035617E"/>
    <w:rsid w:val="0035646D"/>
    <w:rsid w:val="003568B4"/>
    <w:rsid w:val="00356B3D"/>
    <w:rsid w:val="003574F5"/>
    <w:rsid w:val="003601F8"/>
    <w:rsid w:val="0036089A"/>
    <w:rsid w:val="00361347"/>
    <w:rsid w:val="003618CA"/>
    <w:rsid w:val="003618F3"/>
    <w:rsid w:val="00361ADE"/>
    <w:rsid w:val="00361B3C"/>
    <w:rsid w:val="00361E3A"/>
    <w:rsid w:val="00361EDB"/>
    <w:rsid w:val="00361F85"/>
    <w:rsid w:val="003620DB"/>
    <w:rsid w:val="003621CC"/>
    <w:rsid w:val="0036221D"/>
    <w:rsid w:val="003632AC"/>
    <w:rsid w:val="00363437"/>
    <w:rsid w:val="003636A8"/>
    <w:rsid w:val="00363724"/>
    <w:rsid w:val="00363AD1"/>
    <w:rsid w:val="00363E67"/>
    <w:rsid w:val="00363EB1"/>
    <w:rsid w:val="003640F6"/>
    <w:rsid w:val="0036631F"/>
    <w:rsid w:val="00366430"/>
    <w:rsid w:val="0036648B"/>
    <w:rsid w:val="003672BD"/>
    <w:rsid w:val="0036750D"/>
    <w:rsid w:val="00370C50"/>
    <w:rsid w:val="00372CC3"/>
    <w:rsid w:val="00372E09"/>
    <w:rsid w:val="003731F7"/>
    <w:rsid w:val="00373218"/>
    <w:rsid w:val="003735EE"/>
    <w:rsid w:val="00373BA8"/>
    <w:rsid w:val="0037432A"/>
    <w:rsid w:val="0037527A"/>
    <w:rsid w:val="00375333"/>
    <w:rsid w:val="00376124"/>
    <w:rsid w:val="00376597"/>
    <w:rsid w:val="00376B18"/>
    <w:rsid w:val="00377B20"/>
    <w:rsid w:val="0038011C"/>
    <w:rsid w:val="00380981"/>
    <w:rsid w:val="00380ACC"/>
    <w:rsid w:val="003816D4"/>
    <w:rsid w:val="0038184B"/>
    <w:rsid w:val="00381943"/>
    <w:rsid w:val="00382F6A"/>
    <w:rsid w:val="00383749"/>
    <w:rsid w:val="0038376B"/>
    <w:rsid w:val="00383DEB"/>
    <w:rsid w:val="0038486D"/>
    <w:rsid w:val="00385BBA"/>
    <w:rsid w:val="0038601B"/>
    <w:rsid w:val="003860EC"/>
    <w:rsid w:val="00386149"/>
    <w:rsid w:val="00386329"/>
    <w:rsid w:val="00386A52"/>
    <w:rsid w:val="00386C69"/>
    <w:rsid w:val="00386D59"/>
    <w:rsid w:val="00386DD0"/>
    <w:rsid w:val="00386E53"/>
    <w:rsid w:val="003875F2"/>
    <w:rsid w:val="003877A2"/>
    <w:rsid w:val="00387857"/>
    <w:rsid w:val="00387AAB"/>
    <w:rsid w:val="003904EB"/>
    <w:rsid w:val="003905D2"/>
    <w:rsid w:val="003907D8"/>
    <w:rsid w:val="00390A4B"/>
    <w:rsid w:val="00391210"/>
    <w:rsid w:val="00391AA0"/>
    <w:rsid w:val="00392049"/>
    <w:rsid w:val="003922AE"/>
    <w:rsid w:val="00394609"/>
    <w:rsid w:val="00394A77"/>
    <w:rsid w:val="00394CF7"/>
    <w:rsid w:val="00394F78"/>
    <w:rsid w:val="00394F89"/>
    <w:rsid w:val="0039533D"/>
    <w:rsid w:val="003963AD"/>
    <w:rsid w:val="0039797F"/>
    <w:rsid w:val="003A0448"/>
    <w:rsid w:val="003A0DF8"/>
    <w:rsid w:val="003A0FB3"/>
    <w:rsid w:val="003A1100"/>
    <w:rsid w:val="003A2320"/>
    <w:rsid w:val="003A2D85"/>
    <w:rsid w:val="003A431F"/>
    <w:rsid w:val="003A4474"/>
    <w:rsid w:val="003A4BC5"/>
    <w:rsid w:val="003A4C27"/>
    <w:rsid w:val="003A5227"/>
    <w:rsid w:val="003A53DB"/>
    <w:rsid w:val="003A6C76"/>
    <w:rsid w:val="003A6E01"/>
    <w:rsid w:val="003A7A5F"/>
    <w:rsid w:val="003A7A86"/>
    <w:rsid w:val="003A7C6E"/>
    <w:rsid w:val="003A7F03"/>
    <w:rsid w:val="003B0BF0"/>
    <w:rsid w:val="003B15CB"/>
    <w:rsid w:val="003B165F"/>
    <w:rsid w:val="003B194F"/>
    <w:rsid w:val="003B1BCA"/>
    <w:rsid w:val="003B1C81"/>
    <w:rsid w:val="003B23A2"/>
    <w:rsid w:val="003B281A"/>
    <w:rsid w:val="003B316E"/>
    <w:rsid w:val="003B3A6C"/>
    <w:rsid w:val="003B45DD"/>
    <w:rsid w:val="003B48B6"/>
    <w:rsid w:val="003B54C4"/>
    <w:rsid w:val="003B580A"/>
    <w:rsid w:val="003B58DC"/>
    <w:rsid w:val="003B63D3"/>
    <w:rsid w:val="003B6A93"/>
    <w:rsid w:val="003B6B52"/>
    <w:rsid w:val="003B6B7E"/>
    <w:rsid w:val="003B71AA"/>
    <w:rsid w:val="003B7B79"/>
    <w:rsid w:val="003C00F6"/>
    <w:rsid w:val="003C0103"/>
    <w:rsid w:val="003C07AE"/>
    <w:rsid w:val="003C140F"/>
    <w:rsid w:val="003C19B6"/>
    <w:rsid w:val="003C19C8"/>
    <w:rsid w:val="003C1D55"/>
    <w:rsid w:val="003C1E59"/>
    <w:rsid w:val="003C2818"/>
    <w:rsid w:val="003C2B12"/>
    <w:rsid w:val="003C5689"/>
    <w:rsid w:val="003C6BAA"/>
    <w:rsid w:val="003C6BD8"/>
    <w:rsid w:val="003C7155"/>
    <w:rsid w:val="003C73CE"/>
    <w:rsid w:val="003C767C"/>
    <w:rsid w:val="003C78E9"/>
    <w:rsid w:val="003C79A7"/>
    <w:rsid w:val="003D0383"/>
    <w:rsid w:val="003D0429"/>
    <w:rsid w:val="003D0564"/>
    <w:rsid w:val="003D068B"/>
    <w:rsid w:val="003D0BA6"/>
    <w:rsid w:val="003D157F"/>
    <w:rsid w:val="003D1B01"/>
    <w:rsid w:val="003D1BED"/>
    <w:rsid w:val="003D2191"/>
    <w:rsid w:val="003D2ACB"/>
    <w:rsid w:val="003D2C6B"/>
    <w:rsid w:val="003D2DD0"/>
    <w:rsid w:val="003D3509"/>
    <w:rsid w:val="003D3821"/>
    <w:rsid w:val="003D4B31"/>
    <w:rsid w:val="003D4C59"/>
    <w:rsid w:val="003D51E4"/>
    <w:rsid w:val="003D5212"/>
    <w:rsid w:val="003D58B1"/>
    <w:rsid w:val="003D59AE"/>
    <w:rsid w:val="003D5BBD"/>
    <w:rsid w:val="003D6783"/>
    <w:rsid w:val="003D71F8"/>
    <w:rsid w:val="003D79C6"/>
    <w:rsid w:val="003D7D88"/>
    <w:rsid w:val="003D7E90"/>
    <w:rsid w:val="003E00F5"/>
    <w:rsid w:val="003E06DB"/>
    <w:rsid w:val="003E08ED"/>
    <w:rsid w:val="003E0ED0"/>
    <w:rsid w:val="003E100E"/>
    <w:rsid w:val="003E1083"/>
    <w:rsid w:val="003E160E"/>
    <w:rsid w:val="003E178A"/>
    <w:rsid w:val="003E1ECC"/>
    <w:rsid w:val="003E30A8"/>
    <w:rsid w:val="003E31C8"/>
    <w:rsid w:val="003E3E47"/>
    <w:rsid w:val="003E4F58"/>
    <w:rsid w:val="003E532D"/>
    <w:rsid w:val="003E56A7"/>
    <w:rsid w:val="003E5E20"/>
    <w:rsid w:val="003E6252"/>
    <w:rsid w:val="003E7763"/>
    <w:rsid w:val="003E7C11"/>
    <w:rsid w:val="003E7E8D"/>
    <w:rsid w:val="003F00F1"/>
    <w:rsid w:val="003F0109"/>
    <w:rsid w:val="003F1006"/>
    <w:rsid w:val="003F1342"/>
    <w:rsid w:val="003F14C1"/>
    <w:rsid w:val="003F15A3"/>
    <w:rsid w:val="003F166F"/>
    <w:rsid w:val="003F1990"/>
    <w:rsid w:val="003F28B9"/>
    <w:rsid w:val="003F30AF"/>
    <w:rsid w:val="003F3A48"/>
    <w:rsid w:val="003F3E0F"/>
    <w:rsid w:val="003F425B"/>
    <w:rsid w:val="003F51DB"/>
    <w:rsid w:val="003F580C"/>
    <w:rsid w:val="003F5FEC"/>
    <w:rsid w:val="003F614F"/>
    <w:rsid w:val="003F6551"/>
    <w:rsid w:val="003F75DC"/>
    <w:rsid w:val="003F7658"/>
    <w:rsid w:val="00400DF7"/>
    <w:rsid w:val="0040135F"/>
    <w:rsid w:val="0040194A"/>
    <w:rsid w:val="00401B4B"/>
    <w:rsid w:val="00401B7D"/>
    <w:rsid w:val="004025E4"/>
    <w:rsid w:val="00402667"/>
    <w:rsid w:val="00402A44"/>
    <w:rsid w:val="00403626"/>
    <w:rsid w:val="00403B51"/>
    <w:rsid w:val="00403C6E"/>
    <w:rsid w:val="00403D10"/>
    <w:rsid w:val="00403ED8"/>
    <w:rsid w:val="00404318"/>
    <w:rsid w:val="0040433B"/>
    <w:rsid w:val="004044F8"/>
    <w:rsid w:val="00404A95"/>
    <w:rsid w:val="00404C1B"/>
    <w:rsid w:val="00405CEF"/>
    <w:rsid w:val="004062D5"/>
    <w:rsid w:val="00406563"/>
    <w:rsid w:val="004065A9"/>
    <w:rsid w:val="00406651"/>
    <w:rsid w:val="004066CE"/>
    <w:rsid w:val="0040672D"/>
    <w:rsid w:val="00406B4B"/>
    <w:rsid w:val="00406EE1"/>
    <w:rsid w:val="00406EFD"/>
    <w:rsid w:val="00407137"/>
    <w:rsid w:val="00407501"/>
    <w:rsid w:val="00410131"/>
    <w:rsid w:val="0041027F"/>
    <w:rsid w:val="0041034E"/>
    <w:rsid w:val="004117BF"/>
    <w:rsid w:val="0041197B"/>
    <w:rsid w:val="00411BCD"/>
    <w:rsid w:val="004125FA"/>
    <w:rsid w:val="00412D85"/>
    <w:rsid w:val="00413157"/>
    <w:rsid w:val="00413799"/>
    <w:rsid w:val="004137AF"/>
    <w:rsid w:val="004154CB"/>
    <w:rsid w:val="00415B33"/>
    <w:rsid w:val="00415DEB"/>
    <w:rsid w:val="00415FB6"/>
    <w:rsid w:val="00416A2B"/>
    <w:rsid w:val="004174A5"/>
    <w:rsid w:val="004179A6"/>
    <w:rsid w:val="00417A3B"/>
    <w:rsid w:val="00417DAE"/>
    <w:rsid w:val="00420031"/>
    <w:rsid w:val="00420481"/>
    <w:rsid w:val="004204CA"/>
    <w:rsid w:val="00420780"/>
    <w:rsid w:val="0042097A"/>
    <w:rsid w:val="00420BE3"/>
    <w:rsid w:val="004214F2"/>
    <w:rsid w:val="00421850"/>
    <w:rsid w:val="00421DC2"/>
    <w:rsid w:val="00421EEC"/>
    <w:rsid w:val="00422C44"/>
    <w:rsid w:val="00423410"/>
    <w:rsid w:val="004236C4"/>
    <w:rsid w:val="0042385C"/>
    <w:rsid w:val="00423A91"/>
    <w:rsid w:val="00423DFB"/>
    <w:rsid w:val="004245FF"/>
    <w:rsid w:val="00424EB1"/>
    <w:rsid w:val="0042557A"/>
    <w:rsid w:val="00425741"/>
    <w:rsid w:val="00425D49"/>
    <w:rsid w:val="00425DE0"/>
    <w:rsid w:val="004276BE"/>
    <w:rsid w:val="00427C6E"/>
    <w:rsid w:val="004306CC"/>
    <w:rsid w:val="0043134A"/>
    <w:rsid w:val="00432227"/>
    <w:rsid w:val="00432D19"/>
    <w:rsid w:val="00432E50"/>
    <w:rsid w:val="00433165"/>
    <w:rsid w:val="00433408"/>
    <w:rsid w:val="00433EFF"/>
    <w:rsid w:val="00434285"/>
    <w:rsid w:val="00434707"/>
    <w:rsid w:val="00435B07"/>
    <w:rsid w:val="00435B4A"/>
    <w:rsid w:val="00436027"/>
    <w:rsid w:val="00436A5A"/>
    <w:rsid w:val="00437019"/>
    <w:rsid w:val="00437838"/>
    <w:rsid w:val="00437CB8"/>
    <w:rsid w:val="00437F0C"/>
    <w:rsid w:val="00437F88"/>
    <w:rsid w:val="00440018"/>
    <w:rsid w:val="00440722"/>
    <w:rsid w:val="0044129A"/>
    <w:rsid w:val="0044129C"/>
    <w:rsid w:val="00441DBF"/>
    <w:rsid w:val="00441DDC"/>
    <w:rsid w:val="0044219B"/>
    <w:rsid w:val="00442498"/>
    <w:rsid w:val="00442871"/>
    <w:rsid w:val="00443290"/>
    <w:rsid w:val="00443515"/>
    <w:rsid w:val="004435D4"/>
    <w:rsid w:val="00443746"/>
    <w:rsid w:val="00443CD8"/>
    <w:rsid w:val="00444B10"/>
    <w:rsid w:val="00445204"/>
    <w:rsid w:val="00445325"/>
    <w:rsid w:val="004454A0"/>
    <w:rsid w:val="00445812"/>
    <w:rsid w:val="004459A0"/>
    <w:rsid w:val="00445B39"/>
    <w:rsid w:val="00445C3B"/>
    <w:rsid w:val="0044677C"/>
    <w:rsid w:val="0044710C"/>
    <w:rsid w:val="00447CFB"/>
    <w:rsid w:val="0045071B"/>
    <w:rsid w:val="00450C68"/>
    <w:rsid w:val="00450EFF"/>
    <w:rsid w:val="004511DC"/>
    <w:rsid w:val="004514AE"/>
    <w:rsid w:val="00452170"/>
    <w:rsid w:val="00452739"/>
    <w:rsid w:val="00452E98"/>
    <w:rsid w:val="0045320E"/>
    <w:rsid w:val="0045385D"/>
    <w:rsid w:val="00454683"/>
    <w:rsid w:val="00454AAE"/>
    <w:rsid w:val="00454C3C"/>
    <w:rsid w:val="004553FA"/>
    <w:rsid w:val="004557A4"/>
    <w:rsid w:val="00455C69"/>
    <w:rsid w:val="004560D7"/>
    <w:rsid w:val="004565F1"/>
    <w:rsid w:val="0045696A"/>
    <w:rsid w:val="00456CEC"/>
    <w:rsid w:val="00457B13"/>
    <w:rsid w:val="00460674"/>
    <w:rsid w:val="00461F2F"/>
    <w:rsid w:val="004623FB"/>
    <w:rsid w:val="004625EA"/>
    <w:rsid w:val="00462699"/>
    <w:rsid w:val="00462C60"/>
    <w:rsid w:val="0046303A"/>
    <w:rsid w:val="004633E5"/>
    <w:rsid w:val="00464A4A"/>
    <w:rsid w:val="004652F0"/>
    <w:rsid w:val="00466290"/>
    <w:rsid w:val="00466397"/>
    <w:rsid w:val="0046657A"/>
    <w:rsid w:val="00466E49"/>
    <w:rsid w:val="004676E7"/>
    <w:rsid w:val="004677D1"/>
    <w:rsid w:val="004701AA"/>
    <w:rsid w:val="0047039C"/>
    <w:rsid w:val="004705A2"/>
    <w:rsid w:val="00471406"/>
    <w:rsid w:val="0047184A"/>
    <w:rsid w:val="00471F14"/>
    <w:rsid w:val="00472719"/>
    <w:rsid w:val="004733EA"/>
    <w:rsid w:val="00473900"/>
    <w:rsid w:val="00473925"/>
    <w:rsid w:val="00473C17"/>
    <w:rsid w:val="00473E1D"/>
    <w:rsid w:val="0047420E"/>
    <w:rsid w:val="004762AE"/>
    <w:rsid w:val="004762D5"/>
    <w:rsid w:val="00476408"/>
    <w:rsid w:val="00476BB7"/>
    <w:rsid w:val="00477BF1"/>
    <w:rsid w:val="004802B6"/>
    <w:rsid w:val="004805AF"/>
    <w:rsid w:val="00480A2D"/>
    <w:rsid w:val="004816FF"/>
    <w:rsid w:val="00481AA4"/>
    <w:rsid w:val="00481D56"/>
    <w:rsid w:val="004820E1"/>
    <w:rsid w:val="004821F0"/>
    <w:rsid w:val="004823BC"/>
    <w:rsid w:val="00482F35"/>
    <w:rsid w:val="00483DAC"/>
    <w:rsid w:val="004841E3"/>
    <w:rsid w:val="004843DB"/>
    <w:rsid w:val="00484430"/>
    <w:rsid w:val="00485167"/>
    <w:rsid w:val="00485512"/>
    <w:rsid w:val="0048586F"/>
    <w:rsid w:val="004859B6"/>
    <w:rsid w:val="00485F2B"/>
    <w:rsid w:val="0048633C"/>
    <w:rsid w:val="004871CE"/>
    <w:rsid w:val="004876D4"/>
    <w:rsid w:val="004900FA"/>
    <w:rsid w:val="00490D98"/>
    <w:rsid w:val="0049145C"/>
    <w:rsid w:val="0049170F"/>
    <w:rsid w:val="00491C59"/>
    <w:rsid w:val="00492014"/>
    <w:rsid w:val="004921EB"/>
    <w:rsid w:val="004925A6"/>
    <w:rsid w:val="00492659"/>
    <w:rsid w:val="00492FCE"/>
    <w:rsid w:val="004930A1"/>
    <w:rsid w:val="0049330D"/>
    <w:rsid w:val="004953AC"/>
    <w:rsid w:val="00495456"/>
    <w:rsid w:val="0049574E"/>
    <w:rsid w:val="00495B3F"/>
    <w:rsid w:val="00495E5F"/>
    <w:rsid w:val="004961A0"/>
    <w:rsid w:val="00496887"/>
    <w:rsid w:val="00496A22"/>
    <w:rsid w:val="0049709F"/>
    <w:rsid w:val="00497315"/>
    <w:rsid w:val="00497962"/>
    <w:rsid w:val="00497B74"/>
    <w:rsid w:val="004A14EB"/>
    <w:rsid w:val="004A1DD7"/>
    <w:rsid w:val="004A1F93"/>
    <w:rsid w:val="004A2409"/>
    <w:rsid w:val="004A2450"/>
    <w:rsid w:val="004A252E"/>
    <w:rsid w:val="004A2539"/>
    <w:rsid w:val="004A2AE1"/>
    <w:rsid w:val="004A3381"/>
    <w:rsid w:val="004A3F86"/>
    <w:rsid w:val="004A4540"/>
    <w:rsid w:val="004A470B"/>
    <w:rsid w:val="004A492C"/>
    <w:rsid w:val="004A4AD7"/>
    <w:rsid w:val="004A5AB4"/>
    <w:rsid w:val="004A5CFF"/>
    <w:rsid w:val="004A5EC2"/>
    <w:rsid w:val="004A61A5"/>
    <w:rsid w:val="004A687F"/>
    <w:rsid w:val="004A70D3"/>
    <w:rsid w:val="004A70F6"/>
    <w:rsid w:val="004A7392"/>
    <w:rsid w:val="004A75C0"/>
    <w:rsid w:val="004A7BFE"/>
    <w:rsid w:val="004A7C24"/>
    <w:rsid w:val="004B027C"/>
    <w:rsid w:val="004B02AB"/>
    <w:rsid w:val="004B04B8"/>
    <w:rsid w:val="004B229D"/>
    <w:rsid w:val="004B237E"/>
    <w:rsid w:val="004B2691"/>
    <w:rsid w:val="004B27FC"/>
    <w:rsid w:val="004B3390"/>
    <w:rsid w:val="004B3B0F"/>
    <w:rsid w:val="004B45CB"/>
    <w:rsid w:val="004B47DA"/>
    <w:rsid w:val="004B4988"/>
    <w:rsid w:val="004B4FAF"/>
    <w:rsid w:val="004B5489"/>
    <w:rsid w:val="004B602B"/>
    <w:rsid w:val="004B6782"/>
    <w:rsid w:val="004B77F0"/>
    <w:rsid w:val="004B7E54"/>
    <w:rsid w:val="004B7F1C"/>
    <w:rsid w:val="004C06EB"/>
    <w:rsid w:val="004C074B"/>
    <w:rsid w:val="004C0B27"/>
    <w:rsid w:val="004C0F15"/>
    <w:rsid w:val="004C113C"/>
    <w:rsid w:val="004C230B"/>
    <w:rsid w:val="004C2E54"/>
    <w:rsid w:val="004C2F3A"/>
    <w:rsid w:val="004C31BA"/>
    <w:rsid w:val="004C3601"/>
    <w:rsid w:val="004C3BC8"/>
    <w:rsid w:val="004C44E4"/>
    <w:rsid w:val="004C47C7"/>
    <w:rsid w:val="004C48F4"/>
    <w:rsid w:val="004C4A89"/>
    <w:rsid w:val="004C4AE2"/>
    <w:rsid w:val="004C4DC6"/>
    <w:rsid w:val="004C4E0A"/>
    <w:rsid w:val="004C4E51"/>
    <w:rsid w:val="004C5DB0"/>
    <w:rsid w:val="004C5E15"/>
    <w:rsid w:val="004C63BA"/>
    <w:rsid w:val="004C65BE"/>
    <w:rsid w:val="004C6923"/>
    <w:rsid w:val="004C6E58"/>
    <w:rsid w:val="004C6EB9"/>
    <w:rsid w:val="004C7B26"/>
    <w:rsid w:val="004C7F21"/>
    <w:rsid w:val="004D0210"/>
    <w:rsid w:val="004D0491"/>
    <w:rsid w:val="004D0494"/>
    <w:rsid w:val="004D0CE3"/>
    <w:rsid w:val="004D1075"/>
    <w:rsid w:val="004D1180"/>
    <w:rsid w:val="004D15E3"/>
    <w:rsid w:val="004D1E5F"/>
    <w:rsid w:val="004D2312"/>
    <w:rsid w:val="004D2484"/>
    <w:rsid w:val="004D2AFE"/>
    <w:rsid w:val="004D2B33"/>
    <w:rsid w:val="004D2CD9"/>
    <w:rsid w:val="004D32EB"/>
    <w:rsid w:val="004D34A3"/>
    <w:rsid w:val="004D374C"/>
    <w:rsid w:val="004D3769"/>
    <w:rsid w:val="004D39D6"/>
    <w:rsid w:val="004D3B17"/>
    <w:rsid w:val="004D40B9"/>
    <w:rsid w:val="004D414E"/>
    <w:rsid w:val="004D4422"/>
    <w:rsid w:val="004D4592"/>
    <w:rsid w:val="004D4E76"/>
    <w:rsid w:val="004D4FEC"/>
    <w:rsid w:val="004D531F"/>
    <w:rsid w:val="004D569A"/>
    <w:rsid w:val="004D5A85"/>
    <w:rsid w:val="004D5D1E"/>
    <w:rsid w:val="004D6037"/>
    <w:rsid w:val="004D62A2"/>
    <w:rsid w:val="004D6688"/>
    <w:rsid w:val="004D6C0A"/>
    <w:rsid w:val="004D753C"/>
    <w:rsid w:val="004D7B2B"/>
    <w:rsid w:val="004D7BB0"/>
    <w:rsid w:val="004E0570"/>
    <w:rsid w:val="004E0854"/>
    <w:rsid w:val="004E0D4B"/>
    <w:rsid w:val="004E137D"/>
    <w:rsid w:val="004E17AA"/>
    <w:rsid w:val="004E21CE"/>
    <w:rsid w:val="004E2B4F"/>
    <w:rsid w:val="004E406A"/>
    <w:rsid w:val="004E4B37"/>
    <w:rsid w:val="004E4B6D"/>
    <w:rsid w:val="004E4E4D"/>
    <w:rsid w:val="004E50EC"/>
    <w:rsid w:val="004E55E8"/>
    <w:rsid w:val="004E6206"/>
    <w:rsid w:val="004E63A5"/>
    <w:rsid w:val="004E657B"/>
    <w:rsid w:val="004E7327"/>
    <w:rsid w:val="004E79F5"/>
    <w:rsid w:val="004F047D"/>
    <w:rsid w:val="004F04A8"/>
    <w:rsid w:val="004F0A7D"/>
    <w:rsid w:val="004F0DDB"/>
    <w:rsid w:val="004F1EC3"/>
    <w:rsid w:val="004F1FC8"/>
    <w:rsid w:val="004F2029"/>
    <w:rsid w:val="004F2052"/>
    <w:rsid w:val="004F245C"/>
    <w:rsid w:val="004F2601"/>
    <w:rsid w:val="004F2B26"/>
    <w:rsid w:val="004F308B"/>
    <w:rsid w:val="004F30F7"/>
    <w:rsid w:val="004F33ED"/>
    <w:rsid w:val="004F343A"/>
    <w:rsid w:val="004F3DDC"/>
    <w:rsid w:val="004F3F6C"/>
    <w:rsid w:val="004F4540"/>
    <w:rsid w:val="004F4AC0"/>
    <w:rsid w:val="004F4B0C"/>
    <w:rsid w:val="004F4D3C"/>
    <w:rsid w:val="004F5022"/>
    <w:rsid w:val="004F559D"/>
    <w:rsid w:val="004F5613"/>
    <w:rsid w:val="004F5C22"/>
    <w:rsid w:val="004F5C34"/>
    <w:rsid w:val="004F5CD3"/>
    <w:rsid w:val="004F61A6"/>
    <w:rsid w:val="004F645F"/>
    <w:rsid w:val="004F74F6"/>
    <w:rsid w:val="004F7C00"/>
    <w:rsid w:val="004F7D10"/>
    <w:rsid w:val="00500658"/>
    <w:rsid w:val="005006A9"/>
    <w:rsid w:val="005006C5"/>
    <w:rsid w:val="00500CCF"/>
    <w:rsid w:val="00500D44"/>
    <w:rsid w:val="00500E52"/>
    <w:rsid w:val="00501DA9"/>
    <w:rsid w:val="00501E42"/>
    <w:rsid w:val="0050246E"/>
    <w:rsid w:val="0050252E"/>
    <w:rsid w:val="0050259C"/>
    <w:rsid w:val="005025F1"/>
    <w:rsid w:val="00503753"/>
    <w:rsid w:val="00503876"/>
    <w:rsid w:val="005039B3"/>
    <w:rsid w:val="00505168"/>
    <w:rsid w:val="00505506"/>
    <w:rsid w:val="00505B0D"/>
    <w:rsid w:val="005061DA"/>
    <w:rsid w:val="00506722"/>
    <w:rsid w:val="0051159B"/>
    <w:rsid w:val="005115E4"/>
    <w:rsid w:val="00511672"/>
    <w:rsid w:val="005125CC"/>
    <w:rsid w:val="0051266B"/>
    <w:rsid w:val="00512B17"/>
    <w:rsid w:val="00512CC5"/>
    <w:rsid w:val="00512DEA"/>
    <w:rsid w:val="00513114"/>
    <w:rsid w:val="005140BC"/>
    <w:rsid w:val="00514EAF"/>
    <w:rsid w:val="00515148"/>
    <w:rsid w:val="005159A2"/>
    <w:rsid w:val="0051628A"/>
    <w:rsid w:val="0051629F"/>
    <w:rsid w:val="0051656D"/>
    <w:rsid w:val="00516BA5"/>
    <w:rsid w:val="00517D15"/>
    <w:rsid w:val="00517D3C"/>
    <w:rsid w:val="00520195"/>
    <w:rsid w:val="00520402"/>
    <w:rsid w:val="005212F1"/>
    <w:rsid w:val="0052248B"/>
    <w:rsid w:val="005226A2"/>
    <w:rsid w:val="00523003"/>
    <w:rsid w:val="00523258"/>
    <w:rsid w:val="00523665"/>
    <w:rsid w:val="0052391F"/>
    <w:rsid w:val="00524950"/>
    <w:rsid w:val="00524D16"/>
    <w:rsid w:val="0052536A"/>
    <w:rsid w:val="00525623"/>
    <w:rsid w:val="00525868"/>
    <w:rsid w:val="005261BF"/>
    <w:rsid w:val="005263A6"/>
    <w:rsid w:val="005266BA"/>
    <w:rsid w:val="005275AB"/>
    <w:rsid w:val="00527965"/>
    <w:rsid w:val="00527EB7"/>
    <w:rsid w:val="00530B66"/>
    <w:rsid w:val="00530BEF"/>
    <w:rsid w:val="00531011"/>
    <w:rsid w:val="00532781"/>
    <w:rsid w:val="005351A2"/>
    <w:rsid w:val="005353C8"/>
    <w:rsid w:val="005353D6"/>
    <w:rsid w:val="0053557B"/>
    <w:rsid w:val="00536F46"/>
    <w:rsid w:val="005377A7"/>
    <w:rsid w:val="00540B28"/>
    <w:rsid w:val="00540FF2"/>
    <w:rsid w:val="0054117D"/>
    <w:rsid w:val="005413A3"/>
    <w:rsid w:val="00541639"/>
    <w:rsid w:val="0054185A"/>
    <w:rsid w:val="00541896"/>
    <w:rsid w:val="00541D86"/>
    <w:rsid w:val="005420FA"/>
    <w:rsid w:val="0054258D"/>
    <w:rsid w:val="005425AB"/>
    <w:rsid w:val="00542C61"/>
    <w:rsid w:val="0054313B"/>
    <w:rsid w:val="00543213"/>
    <w:rsid w:val="00543E6A"/>
    <w:rsid w:val="00544153"/>
    <w:rsid w:val="005441C9"/>
    <w:rsid w:val="00545224"/>
    <w:rsid w:val="00545567"/>
    <w:rsid w:val="00545BCE"/>
    <w:rsid w:val="00545E08"/>
    <w:rsid w:val="00545E12"/>
    <w:rsid w:val="00546493"/>
    <w:rsid w:val="00546A74"/>
    <w:rsid w:val="00546AF7"/>
    <w:rsid w:val="00546F34"/>
    <w:rsid w:val="0054796C"/>
    <w:rsid w:val="0054798A"/>
    <w:rsid w:val="005479B9"/>
    <w:rsid w:val="00547DDC"/>
    <w:rsid w:val="00550121"/>
    <w:rsid w:val="00550551"/>
    <w:rsid w:val="005506FE"/>
    <w:rsid w:val="005509DE"/>
    <w:rsid w:val="00550B87"/>
    <w:rsid w:val="005514B7"/>
    <w:rsid w:val="005514D2"/>
    <w:rsid w:val="00551D14"/>
    <w:rsid w:val="00551F68"/>
    <w:rsid w:val="00552243"/>
    <w:rsid w:val="005526BA"/>
    <w:rsid w:val="00552CE1"/>
    <w:rsid w:val="005532F2"/>
    <w:rsid w:val="00553BA2"/>
    <w:rsid w:val="005549DB"/>
    <w:rsid w:val="00554BC7"/>
    <w:rsid w:val="00554E14"/>
    <w:rsid w:val="005554A2"/>
    <w:rsid w:val="00556124"/>
    <w:rsid w:val="00556301"/>
    <w:rsid w:val="00556D51"/>
    <w:rsid w:val="005575B7"/>
    <w:rsid w:val="00557634"/>
    <w:rsid w:val="00557A8C"/>
    <w:rsid w:val="00557D46"/>
    <w:rsid w:val="00560E28"/>
    <w:rsid w:val="00560F74"/>
    <w:rsid w:val="00560F77"/>
    <w:rsid w:val="005619D9"/>
    <w:rsid w:val="005621A9"/>
    <w:rsid w:val="0056247F"/>
    <w:rsid w:val="005625C3"/>
    <w:rsid w:val="005626A8"/>
    <w:rsid w:val="005627E2"/>
    <w:rsid w:val="00562D5C"/>
    <w:rsid w:val="00562FAC"/>
    <w:rsid w:val="00563618"/>
    <w:rsid w:val="00563ED8"/>
    <w:rsid w:val="005641EE"/>
    <w:rsid w:val="0056441C"/>
    <w:rsid w:val="00564F50"/>
    <w:rsid w:val="00565510"/>
    <w:rsid w:val="00565A14"/>
    <w:rsid w:val="00565AD1"/>
    <w:rsid w:val="005664C1"/>
    <w:rsid w:val="0056695F"/>
    <w:rsid w:val="00566971"/>
    <w:rsid w:val="00566A27"/>
    <w:rsid w:val="00566D44"/>
    <w:rsid w:val="00566D4D"/>
    <w:rsid w:val="00566EF3"/>
    <w:rsid w:val="00567493"/>
    <w:rsid w:val="00570132"/>
    <w:rsid w:val="00570398"/>
    <w:rsid w:val="0057042B"/>
    <w:rsid w:val="00570EFB"/>
    <w:rsid w:val="00570F20"/>
    <w:rsid w:val="005725A4"/>
    <w:rsid w:val="00572668"/>
    <w:rsid w:val="00572BC1"/>
    <w:rsid w:val="00572E21"/>
    <w:rsid w:val="00572E47"/>
    <w:rsid w:val="00572E8D"/>
    <w:rsid w:val="00572ED5"/>
    <w:rsid w:val="0057356F"/>
    <w:rsid w:val="0057474D"/>
    <w:rsid w:val="00575265"/>
    <w:rsid w:val="0057741F"/>
    <w:rsid w:val="005774BE"/>
    <w:rsid w:val="00577B88"/>
    <w:rsid w:val="00577C5D"/>
    <w:rsid w:val="00580138"/>
    <w:rsid w:val="0058029D"/>
    <w:rsid w:val="00580E6E"/>
    <w:rsid w:val="00580FBB"/>
    <w:rsid w:val="005811B0"/>
    <w:rsid w:val="00581205"/>
    <w:rsid w:val="00581474"/>
    <w:rsid w:val="00581819"/>
    <w:rsid w:val="00581ED9"/>
    <w:rsid w:val="00582BA2"/>
    <w:rsid w:val="00582EEE"/>
    <w:rsid w:val="0058302C"/>
    <w:rsid w:val="00583184"/>
    <w:rsid w:val="00583726"/>
    <w:rsid w:val="005837FE"/>
    <w:rsid w:val="0058403A"/>
    <w:rsid w:val="005841E6"/>
    <w:rsid w:val="005847E3"/>
    <w:rsid w:val="00584F91"/>
    <w:rsid w:val="00585111"/>
    <w:rsid w:val="005852D3"/>
    <w:rsid w:val="00585774"/>
    <w:rsid w:val="005861CD"/>
    <w:rsid w:val="00587803"/>
    <w:rsid w:val="00587BE2"/>
    <w:rsid w:val="00590784"/>
    <w:rsid w:val="00591808"/>
    <w:rsid w:val="00591842"/>
    <w:rsid w:val="0059199C"/>
    <w:rsid w:val="00592469"/>
    <w:rsid w:val="005925C7"/>
    <w:rsid w:val="00592C57"/>
    <w:rsid w:val="00593597"/>
    <w:rsid w:val="00593815"/>
    <w:rsid w:val="0059400B"/>
    <w:rsid w:val="0059405D"/>
    <w:rsid w:val="0059418C"/>
    <w:rsid w:val="005949F9"/>
    <w:rsid w:val="00594BCD"/>
    <w:rsid w:val="00594C5B"/>
    <w:rsid w:val="00594F4D"/>
    <w:rsid w:val="00595A52"/>
    <w:rsid w:val="00595AA3"/>
    <w:rsid w:val="00596163"/>
    <w:rsid w:val="005962FF"/>
    <w:rsid w:val="00596A99"/>
    <w:rsid w:val="0059726C"/>
    <w:rsid w:val="00597C10"/>
    <w:rsid w:val="00597F40"/>
    <w:rsid w:val="005A08D9"/>
    <w:rsid w:val="005A1513"/>
    <w:rsid w:val="005A15F2"/>
    <w:rsid w:val="005A26D3"/>
    <w:rsid w:val="005A26EB"/>
    <w:rsid w:val="005A26FF"/>
    <w:rsid w:val="005A2A0B"/>
    <w:rsid w:val="005A3391"/>
    <w:rsid w:val="005A375E"/>
    <w:rsid w:val="005A38CB"/>
    <w:rsid w:val="005A3C3C"/>
    <w:rsid w:val="005A4AA2"/>
    <w:rsid w:val="005A5664"/>
    <w:rsid w:val="005A67EF"/>
    <w:rsid w:val="005A6A59"/>
    <w:rsid w:val="005A7A1F"/>
    <w:rsid w:val="005B0546"/>
    <w:rsid w:val="005B0A08"/>
    <w:rsid w:val="005B0E9F"/>
    <w:rsid w:val="005B14C2"/>
    <w:rsid w:val="005B1A55"/>
    <w:rsid w:val="005B1C8D"/>
    <w:rsid w:val="005B251B"/>
    <w:rsid w:val="005B2A10"/>
    <w:rsid w:val="005B3407"/>
    <w:rsid w:val="005B3554"/>
    <w:rsid w:val="005B3F2E"/>
    <w:rsid w:val="005B46AE"/>
    <w:rsid w:val="005B4B06"/>
    <w:rsid w:val="005B4C66"/>
    <w:rsid w:val="005B514C"/>
    <w:rsid w:val="005B60CF"/>
    <w:rsid w:val="005B6223"/>
    <w:rsid w:val="005B70BF"/>
    <w:rsid w:val="005B715B"/>
    <w:rsid w:val="005B7577"/>
    <w:rsid w:val="005B75C7"/>
    <w:rsid w:val="005B7C53"/>
    <w:rsid w:val="005B7E62"/>
    <w:rsid w:val="005B7F50"/>
    <w:rsid w:val="005C0B0E"/>
    <w:rsid w:val="005C0FEF"/>
    <w:rsid w:val="005C114A"/>
    <w:rsid w:val="005C14E7"/>
    <w:rsid w:val="005C1565"/>
    <w:rsid w:val="005C229D"/>
    <w:rsid w:val="005C2EA7"/>
    <w:rsid w:val="005C329B"/>
    <w:rsid w:val="005C50F6"/>
    <w:rsid w:val="005C5120"/>
    <w:rsid w:val="005C5498"/>
    <w:rsid w:val="005C54F0"/>
    <w:rsid w:val="005C57B5"/>
    <w:rsid w:val="005C585E"/>
    <w:rsid w:val="005C592D"/>
    <w:rsid w:val="005C5B9D"/>
    <w:rsid w:val="005C5E11"/>
    <w:rsid w:val="005C60B7"/>
    <w:rsid w:val="005C6479"/>
    <w:rsid w:val="005C65C9"/>
    <w:rsid w:val="005C698B"/>
    <w:rsid w:val="005C6C76"/>
    <w:rsid w:val="005C6E6F"/>
    <w:rsid w:val="005C7061"/>
    <w:rsid w:val="005C756E"/>
    <w:rsid w:val="005D013C"/>
    <w:rsid w:val="005D0A4C"/>
    <w:rsid w:val="005D10CE"/>
    <w:rsid w:val="005D1E42"/>
    <w:rsid w:val="005D3B6F"/>
    <w:rsid w:val="005D4750"/>
    <w:rsid w:val="005D4EDF"/>
    <w:rsid w:val="005D4FD3"/>
    <w:rsid w:val="005D50E0"/>
    <w:rsid w:val="005D5422"/>
    <w:rsid w:val="005D5BB1"/>
    <w:rsid w:val="005D5C97"/>
    <w:rsid w:val="005D5FB9"/>
    <w:rsid w:val="005D6311"/>
    <w:rsid w:val="005D692F"/>
    <w:rsid w:val="005D6D90"/>
    <w:rsid w:val="005D7B80"/>
    <w:rsid w:val="005D7F66"/>
    <w:rsid w:val="005E0531"/>
    <w:rsid w:val="005E0DE6"/>
    <w:rsid w:val="005E0E97"/>
    <w:rsid w:val="005E176B"/>
    <w:rsid w:val="005E1854"/>
    <w:rsid w:val="005E19C1"/>
    <w:rsid w:val="005E230C"/>
    <w:rsid w:val="005E2A45"/>
    <w:rsid w:val="005E2AA4"/>
    <w:rsid w:val="005E301A"/>
    <w:rsid w:val="005E33D6"/>
    <w:rsid w:val="005E3B90"/>
    <w:rsid w:val="005E422B"/>
    <w:rsid w:val="005E4825"/>
    <w:rsid w:val="005E48D3"/>
    <w:rsid w:val="005E49E9"/>
    <w:rsid w:val="005E4DFB"/>
    <w:rsid w:val="005E52F4"/>
    <w:rsid w:val="005E5408"/>
    <w:rsid w:val="005E5C55"/>
    <w:rsid w:val="005E5CEE"/>
    <w:rsid w:val="005E610C"/>
    <w:rsid w:val="005E6928"/>
    <w:rsid w:val="005E6B3C"/>
    <w:rsid w:val="005F0580"/>
    <w:rsid w:val="005F05F9"/>
    <w:rsid w:val="005F1135"/>
    <w:rsid w:val="005F1665"/>
    <w:rsid w:val="005F235E"/>
    <w:rsid w:val="005F24E5"/>
    <w:rsid w:val="005F2E80"/>
    <w:rsid w:val="005F2EC5"/>
    <w:rsid w:val="005F3F20"/>
    <w:rsid w:val="005F3FD7"/>
    <w:rsid w:val="005F43AC"/>
    <w:rsid w:val="005F46BD"/>
    <w:rsid w:val="005F5185"/>
    <w:rsid w:val="005F56D3"/>
    <w:rsid w:val="005F5FEB"/>
    <w:rsid w:val="005F6007"/>
    <w:rsid w:val="005F6CD9"/>
    <w:rsid w:val="005F718C"/>
    <w:rsid w:val="005F79F0"/>
    <w:rsid w:val="005F7CFA"/>
    <w:rsid w:val="005F7D85"/>
    <w:rsid w:val="005F7E73"/>
    <w:rsid w:val="005F7EE8"/>
    <w:rsid w:val="006006D0"/>
    <w:rsid w:val="00600DDB"/>
    <w:rsid w:val="006013AA"/>
    <w:rsid w:val="00601D20"/>
    <w:rsid w:val="00601EFA"/>
    <w:rsid w:val="0060204A"/>
    <w:rsid w:val="00602317"/>
    <w:rsid w:val="00602523"/>
    <w:rsid w:val="00602CEB"/>
    <w:rsid w:val="00603231"/>
    <w:rsid w:val="00603A0D"/>
    <w:rsid w:val="00604082"/>
    <w:rsid w:val="006045B9"/>
    <w:rsid w:val="0060463E"/>
    <w:rsid w:val="00604902"/>
    <w:rsid w:val="00604BD1"/>
    <w:rsid w:val="0060515D"/>
    <w:rsid w:val="006058A5"/>
    <w:rsid w:val="0060596B"/>
    <w:rsid w:val="0060638A"/>
    <w:rsid w:val="006063C3"/>
    <w:rsid w:val="00606920"/>
    <w:rsid w:val="00607B13"/>
    <w:rsid w:val="00607F8A"/>
    <w:rsid w:val="006104F0"/>
    <w:rsid w:val="00610710"/>
    <w:rsid w:val="00610C07"/>
    <w:rsid w:val="00610F77"/>
    <w:rsid w:val="0061110A"/>
    <w:rsid w:val="00611325"/>
    <w:rsid w:val="00611CD4"/>
    <w:rsid w:val="00611E9D"/>
    <w:rsid w:val="00612180"/>
    <w:rsid w:val="00612C95"/>
    <w:rsid w:val="006133CD"/>
    <w:rsid w:val="00613543"/>
    <w:rsid w:val="0061396B"/>
    <w:rsid w:val="00613D15"/>
    <w:rsid w:val="00614126"/>
    <w:rsid w:val="006141AF"/>
    <w:rsid w:val="00614D4E"/>
    <w:rsid w:val="006151DD"/>
    <w:rsid w:val="00615472"/>
    <w:rsid w:val="00616A0F"/>
    <w:rsid w:val="00617085"/>
    <w:rsid w:val="006177D6"/>
    <w:rsid w:val="00617E1E"/>
    <w:rsid w:val="0062080F"/>
    <w:rsid w:val="00620ED9"/>
    <w:rsid w:val="006210DE"/>
    <w:rsid w:val="006219E3"/>
    <w:rsid w:val="006235BE"/>
    <w:rsid w:val="00623E8A"/>
    <w:rsid w:val="00624C95"/>
    <w:rsid w:val="006258E8"/>
    <w:rsid w:val="00625F0A"/>
    <w:rsid w:val="006261F5"/>
    <w:rsid w:val="0062633E"/>
    <w:rsid w:val="006263DA"/>
    <w:rsid w:val="0062679B"/>
    <w:rsid w:val="00627016"/>
    <w:rsid w:val="006276A0"/>
    <w:rsid w:val="00630738"/>
    <w:rsid w:val="00630BA4"/>
    <w:rsid w:val="00631E77"/>
    <w:rsid w:val="0063220E"/>
    <w:rsid w:val="006322EE"/>
    <w:rsid w:val="0063241D"/>
    <w:rsid w:val="006335DA"/>
    <w:rsid w:val="00633AA4"/>
    <w:rsid w:val="00633E25"/>
    <w:rsid w:val="00634058"/>
    <w:rsid w:val="00634E89"/>
    <w:rsid w:val="0063543C"/>
    <w:rsid w:val="0063557C"/>
    <w:rsid w:val="006360FF"/>
    <w:rsid w:val="00636451"/>
    <w:rsid w:val="006368A1"/>
    <w:rsid w:val="00637141"/>
    <w:rsid w:val="00637962"/>
    <w:rsid w:val="00637E43"/>
    <w:rsid w:val="00640657"/>
    <w:rsid w:val="00640841"/>
    <w:rsid w:val="0064097F"/>
    <w:rsid w:val="00641383"/>
    <w:rsid w:val="00641C82"/>
    <w:rsid w:val="0064286C"/>
    <w:rsid w:val="00642C29"/>
    <w:rsid w:val="00642ECB"/>
    <w:rsid w:val="006430FA"/>
    <w:rsid w:val="006436B2"/>
    <w:rsid w:val="006439A8"/>
    <w:rsid w:val="00644433"/>
    <w:rsid w:val="0064472C"/>
    <w:rsid w:val="00644A08"/>
    <w:rsid w:val="00644CDD"/>
    <w:rsid w:val="00645748"/>
    <w:rsid w:val="00645C79"/>
    <w:rsid w:val="00645F31"/>
    <w:rsid w:val="00645F87"/>
    <w:rsid w:val="006460FF"/>
    <w:rsid w:val="00646578"/>
    <w:rsid w:val="0064737A"/>
    <w:rsid w:val="00647D54"/>
    <w:rsid w:val="00647D8F"/>
    <w:rsid w:val="006505BC"/>
    <w:rsid w:val="006507D9"/>
    <w:rsid w:val="0065109E"/>
    <w:rsid w:val="006514CC"/>
    <w:rsid w:val="0065155F"/>
    <w:rsid w:val="0065215F"/>
    <w:rsid w:val="00652174"/>
    <w:rsid w:val="0065242C"/>
    <w:rsid w:val="00653078"/>
    <w:rsid w:val="006530EF"/>
    <w:rsid w:val="006532E9"/>
    <w:rsid w:val="00653F46"/>
    <w:rsid w:val="0065476D"/>
    <w:rsid w:val="00654782"/>
    <w:rsid w:val="00654AFB"/>
    <w:rsid w:val="00655185"/>
    <w:rsid w:val="0065558D"/>
    <w:rsid w:val="00655AC1"/>
    <w:rsid w:val="006563F9"/>
    <w:rsid w:val="00656B77"/>
    <w:rsid w:val="00657664"/>
    <w:rsid w:val="0065780C"/>
    <w:rsid w:val="00657CEF"/>
    <w:rsid w:val="00657D68"/>
    <w:rsid w:val="0066046A"/>
    <w:rsid w:val="00660C72"/>
    <w:rsid w:val="00661DFD"/>
    <w:rsid w:val="00661FA8"/>
    <w:rsid w:val="00662621"/>
    <w:rsid w:val="00662974"/>
    <w:rsid w:val="00662F53"/>
    <w:rsid w:val="0066330D"/>
    <w:rsid w:val="00663585"/>
    <w:rsid w:val="006639F8"/>
    <w:rsid w:val="00663B42"/>
    <w:rsid w:val="00663BF7"/>
    <w:rsid w:val="00663BFA"/>
    <w:rsid w:val="00664310"/>
    <w:rsid w:val="00665021"/>
    <w:rsid w:val="0066538B"/>
    <w:rsid w:val="006654BF"/>
    <w:rsid w:val="00665547"/>
    <w:rsid w:val="0066612C"/>
    <w:rsid w:val="00666FDF"/>
    <w:rsid w:val="00667000"/>
    <w:rsid w:val="00667E64"/>
    <w:rsid w:val="0067024A"/>
    <w:rsid w:val="00670375"/>
    <w:rsid w:val="006706C8"/>
    <w:rsid w:val="006724EC"/>
    <w:rsid w:val="00673512"/>
    <w:rsid w:val="00673E7A"/>
    <w:rsid w:val="00675045"/>
    <w:rsid w:val="006753FC"/>
    <w:rsid w:val="00675A63"/>
    <w:rsid w:val="006760B9"/>
    <w:rsid w:val="00676216"/>
    <w:rsid w:val="00680791"/>
    <w:rsid w:val="006808EB"/>
    <w:rsid w:val="00680952"/>
    <w:rsid w:val="00680DCA"/>
    <w:rsid w:val="00681385"/>
    <w:rsid w:val="0068232C"/>
    <w:rsid w:val="0068279D"/>
    <w:rsid w:val="006827BE"/>
    <w:rsid w:val="0068291C"/>
    <w:rsid w:val="006832A1"/>
    <w:rsid w:val="00683D21"/>
    <w:rsid w:val="00684098"/>
    <w:rsid w:val="0068437A"/>
    <w:rsid w:val="00684D96"/>
    <w:rsid w:val="00684DBB"/>
    <w:rsid w:val="006851B5"/>
    <w:rsid w:val="0068521E"/>
    <w:rsid w:val="0068556E"/>
    <w:rsid w:val="00685A58"/>
    <w:rsid w:val="00685C94"/>
    <w:rsid w:val="0068673E"/>
    <w:rsid w:val="00686E81"/>
    <w:rsid w:val="00686ED4"/>
    <w:rsid w:val="00687839"/>
    <w:rsid w:val="0069083C"/>
    <w:rsid w:val="00690C12"/>
    <w:rsid w:val="006911C2"/>
    <w:rsid w:val="0069133E"/>
    <w:rsid w:val="00691726"/>
    <w:rsid w:val="00691859"/>
    <w:rsid w:val="00691CB8"/>
    <w:rsid w:val="00691D2B"/>
    <w:rsid w:val="00691DA8"/>
    <w:rsid w:val="006926B4"/>
    <w:rsid w:val="00692A7D"/>
    <w:rsid w:val="00692ED9"/>
    <w:rsid w:val="00693025"/>
    <w:rsid w:val="00693481"/>
    <w:rsid w:val="006937F5"/>
    <w:rsid w:val="00693DD1"/>
    <w:rsid w:val="00694732"/>
    <w:rsid w:val="00694755"/>
    <w:rsid w:val="00694815"/>
    <w:rsid w:val="00694F36"/>
    <w:rsid w:val="006950E9"/>
    <w:rsid w:val="006953B9"/>
    <w:rsid w:val="00695976"/>
    <w:rsid w:val="00695ADF"/>
    <w:rsid w:val="00695B9F"/>
    <w:rsid w:val="00696059"/>
    <w:rsid w:val="006965D8"/>
    <w:rsid w:val="006969E7"/>
    <w:rsid w:val="00697351"/>
    <w:rsid w:val="006A013D"/>
    <w:rsid w:val="006A0474"/>
    <w:rsid w:val="006A0AF0"/>
    <w:rsid w:val="006A1254"/>
    <w:rsid w:val="006A1276"/>
    <w:rsid w:val="006A2B8C"/>
    <w:rsid w:val="006A333D"/>
    <w:rsid w:val="006A345A"/>
    <w:rsid w:val="006A3CB2"/>
    <w:rsid w:val="006A3DBB"/>
    <w:rsid w:val="006A3F05"/>
    <w:rsid w:val="006A4DA9"/>
    <w:rsid w:val="006A52C4"/>
    <w:rsid w:val="006A5AA2"/>
    <w:rsid w:val="006A5FD6"/>
    <w:rsid w:val="006A63B4"/>
    <w:rsid w:val="006A6CD6"/>
    <w:rsid w:val="006A7998"/>
    <w:rsid w:val="006A7ADD"/>
    <w:rsid w:val="006A7B0D"/>
    <w:rsid w:val="006A7C72"/>
    <w:rsid w:val="006B0412"/>
    <w:rsid w:val="006B04DA"/>
    <w:rsid w:val="006B07E7"/>
    <w:rsid w:val="006B0DA4"/>
    <w:rsid w:val="006B0E9B"/>
    <w:rsid w:val="006B101E"/>
    <w:rsid w:val="006B1636"/>
    <w:rsid w:val="006B168B"/>
    <w:rsid w:val="006B2B7F"/>
    <w:rsid w:val="006B3A9E"/>
    <w:rsid w:val="006B4471"/>
    <w:rsid w:val="006B4EA6"/>
    <w:rsid w:val="006B4FD2"/>
    <w:rsid w:val="006B51AB"/>
    <w:rsid w:val="006B52E1"/>
    <w:rsid w:val="006B53C8"/>
    <w:rsid w:val="006B5BF0"/>
    <w:rsid w:val="006B5C5C"/>
    <w:rsid w:val="006B5E59"/>
    <w:rsid w:val="006B66A3"/>
    <w:rsid w:val="006B6B4B"/>
    <w:rsid w:val="006B7151"/>
    <w:rsid w:val="006C028B"/>
    <w:rsid w:val="006C0552"/>
    <w:rsid w:val="006C11A6"/>
    <w:rsid w:val="006C28F2"/>
    <w:rsid w:val="006C29F0"/>
    <w:rsid w:val="006C2AFB"/>
    <w:rsid w:val="006C39E2"/>
    <w:rsid w:val="006C3DC1"/>
    <w:rsid w:val="006C443D"/>
    <w:rsid w:val="006C4B70"/>
    <w:rsid w:val="006C4ECF"/>
    <w:rsid w:val="006C56D3"/>
    <w:rsid w:val="006C56F0"/>
    <w:rsid w:val="006C57A0"/>
    <w:rsid w:val="006C57D4"/>
    <w:rsid w:val="006C5841"/>
    <w:rsid w:val="006C6426"/>
    <w:rsid w:val="006C65F5"/>
    <w:rsid w:val="006C6FB6"/>
    <w:rsid w:val="006C7834"/>
    <w:rsid w:val="006D10C9"/>
    <w:rsid w:val="006D1249"/>
    <w:rsid w:val="006D1BB0"/>
    <w:rsid w:val="006D1CF8"/>
    <w:rsid w:val="006D202C"/>
    <w:rsid w:val="006D2A97"/>
    <w:rsid w:val="006D2EDB"/>
    <w:rsid w:val="006D2F67"/>
    <w:rsid w:val="006D3A29"/>
    <w:rsid w:val="006D3AC9"/>
    <w:rsid w:val="006D3BFD"/>
    <w:rsid w:val="006D4CDF"/>
    <w:rsid w:val="006D5327"/>
    <w:rsid w:val="006D565C"/>
    <w:rsid w:val="006D57CD"/>
    <w:rsid w:val="006D5E7C"/>
    <w:rsid w:val="006D6EB6"/>
    <w:rsid w:val="006D7404"/>
    <w:rsid w:val="006D7500"/>
    <w:rsid w:val="006D75CD"/>
    <w:rsid w:val="006D7721"/>
    <w:rsid w:val="006D7A03"/>
    <w:rsid w:val="006D7D07"/>
    <w:rsid w:val="006E0B61"/>
    <w:rsid w:val="006E19CC"/>
    <w:rsid w:val="006E1DB2"/>
    <w:rsid w:val="006E28F5"/>
    <w:rsid w:val="006E2EC0"/>
    <w:rsid w:val="006E35BC"/>
    <w:rsid w:val="006E3AFF"/>
    <w:rsid w:val="006E3B4C"/>
    <w:rsid w:val="006E4124"/>
    <w:rsid w:val="006E4B9E"/>
    <w:rsid w:val="006E511B"/>
    <w:rsid w:val="006E6252"/>
    <w:rsid w:val="006E75F2"/>
    <w:rsid w:val="006E7610"/>
    <w:rsid w:val="006E7857"/>
    <w:rsid w:val="006E7BC7"/>
    <w:rsid w:val="006E7C54"/>
    <w:rsid w:val="006E7D2B"/>
    <w:rsid w:val="006F0547"/>
    <w:rsid w:val="006F195E"/>
    <w:rsid w:val="006F1A44"/>
    <w:rsid w:val="006F2BC2"/>
    <w:rsid w:val="006F2C63"/>
    <w:rsid w:val="006F2FFC"/>
    <w:rsid w:val="006F30DC"/>
    <w:rsid w:val="006F3EA0"/>
    <w:rsid w:val="006F445C"/>
    <w:rsid w:val="006F4A86"/>
    <w:rsid w:val="006F4ACF"/>
    <w:rsid w:val="006F4BA5"/>
    <w:rsid w:val="006F5015"/>
    <w:rsid w:val="006F69D1"/>
    <w:rsid w:val="006F7143"/>
    <w:rsid w:val="006F7AA2"/>
    <w:rsid w:val="006F7AB9"/>
    <w:rsid w:val="006F7E4C"/>
    <w:rsid w:val="006F7EE2"/>
    <w:rsid w:val="0070052D"/>
    <w:rsid w:val="00700543"/>
    <w:rsid w:val="00701303"/>
    <w:rsid w:val="0070178E"/>
    <w:rsid w:val="00701BB9"/>
    <w:rsid w:val="00702016"/>
    <w:rsid w:val="0070249F"/>
    <w:rsid w:val="00703726"/>
    <w:rsid w:val="0070425F"/>
    <w:rsid w:val="00704320"/>
    <w:rsid w:val="007044DD"/>
    <w:rsid w:val="00704A4D"/>
    <w:rsid w:val="00704C10"/>
    <w:rsid w:val="0070564E"/>
    <w:rsid w:val="007060C7"/>
    <w:rsid w:val="0070673A"/>
    <w:rsid w:val="00706750"/>
    <w:rsid w:val="00706947"/>
    <w:rsid w:val="00706A2C"/>
    <w:rsid w:val="00706AE6"/>
    <w:rsid w:val="007070DE"/>
    <w:rsid w:val="00707A71"/>
    <w:rsid w:val="00707AF0"/>
    <w:rsid w:val="00707C7A"/>
    <w:rsid w:val="00707D11"/>
    <w:rsid w:val="007104BC"/>
    <w:rsid w:val="007104E0"/>
    <w:rsid w:val="00711429"/>
    <w:rsid w:val="00711847"/>
    <w:rsid w:val="00711B56"/>
    <w:rsid w:val="00712011"/>
    <w:rsid w:val="0071208A"/>
    <w:rsid w:val="0071252B"/>
    <w:rsid w:val="00712A22"/>
    <w:rsid w:val="00712BC5"/>
    <w:rsid w:val="007151D5"/>
    <w:rsid w:val="00716525"/>
    <w:rsid w:val="007167D1"/>
    <w:rsid w:val="0071693A"/>
    <w:rsid w:val="00716AD6"/>
    <w:rsid w:val="00716D76"/>
    <w:rsid w:val="00716D9A"/>
    <w:rsid w:val="00717050"/>
    <w:rsid w:val="0071744C"/>
    <w:rsid w:val="007176DD"/>
    <w:rsid w:val="00717D27"/>
    <w:rsid w:val="00717D68"/>
    <w:rsid w:val="00717F8C"/>
    <w:rsid w:val="007222CF"/>
    <w:rsid w:val="00722401"/>
    <w:rsid w:val="00722B2F"/>
    <w:rsid w:val="007230AB"/>
    <w:rsid w:val="007231D5"/>
    <w:rsid w:val="0072343D"/>
    <w:rsid w:val="007235AB"/>
    <w:rsid w:val="00723A7B"/>
    <w:rsid w:val="00723AA3"/>
    <w:rsid w:val="00723B4B"/>
    <w:rsid w:val="00723B60"/>
    <w:rsid w:val="00723D02"/>
    <w:rsid w:val="0072515B"/>
    <w:rsid w:val="00725228"/>
    <w:rsid w:val="00725AFF"/>
    <w:rsid w:val="0072601C"/>
    <w:rsid w:val="00726334"/>
    <w:rsid w:val="0072676E"/>
    <w:rsid w:val="00726954"/>
    <w:rsid w:val="00726C9B"/>
    <w:rsid w:val="00727072"/>
    <w:rsid w:val="007273F5"/>
    <w:rsid w:val="007275FD"/>
    <w:rsid w:val="00727915"/>
    <w:rsid w:val="007301D5"/>
    <w:rsid w:val="0073048D"/>
    <w:rsid w:val="00730815"/>
    <w:rsid w:val="007308CE"/>
    <w:rsid w:val="00730CD1"/>
    <w:rsid w:val="00730D17"/>
    <w:rsid w:val="007317FB"/>
    <w:rsid w:val="007325EB"/>
    <w:rsid w:val="00732B19"/>
    <w:rsid w:val="00732D35"/>
    <w:rsid w:val="00733399"/>
    <w:rsid w:val="00733459"/>
    <w:rsid w:val="00733ADF"/>
    <w:rsid w:val="00733F18"/>
    <w:rsid w:val="007341C4"/>
    <w:rsid w:val="0073423C"/>
    <w:rsid w:val="0073472E"/>
    <w:rsid w:val="00734A62"/>
    <w:rsid w:val="0073549E"/>
    <w:rsid w:val="00735814"/>
    <w:rsid w:val="007359B9"/>
    <w:rsid w:val="007363EB"/>
    <w:rsid w:val="0073656E"/>
    <w:rsid w:val="007365AC"/>
    <w:rsid w:val="0073662B"/>
    <w:rsid w:val="007369E7"/>
    <w:rsid w:val="00736FE0"/>
    <w:rsid w:val="00737219"/>
    <w:rsid w:val="007374D0"/>
    <w:rsid w:val="0073758E"/>
    <w:rsid w:val="00737A4D"/>
    <w:rsid w:val="00740030"/>
    <w:rsid w:val="007400B5"/>
    <w:rsid w:val="00740408"/>
    <w:rsid w:val="007405C8"/>
    <w:rsid w:val="0074084B"/>
    <w:rsid w:val="007409D1"/>
    <w:rsid w:val="00740B8A"/>
    <w:rsid w:val="00742129"/>
    <w:rsid w:val="00742283"/>
    <w:rsid w:val="007423B2"/>
    <w:rsid w:val="0074264D"/>
    <w:rsid w:val="00742B50"/>
    <w:rsid w:val="007430E5"/>
    <w:rsid w:val="00743236"/>
    <w:rsid w:val="00743613"/>
    <w:rsid w:val="007436A1"/>
    <w:rsid w:val="007436A3"/>
    <w:rsid w:val="00743F96"/>
    <w:rsid w:val="007443DE"/>
    <w:rsid w:val="00744596"/>
    <w:rsid w:val="00744597"/>
    <w:rsid w:val="007447B7"/>
    <w:rsid w:val="007448BC"/>
    <w:rsid w:val="00744958"/>
    <w:rsid w:val="00744F2B"/>
    <w:rsid w:val="00745096"/>
    <w:rsid w:val="0074548E"/>
    <w:rsid w:val="00745733"/>
    <w:rsid w:val="007458A3"/>
    <w:rsid w:val="00745B79"/>
    <w:rsid w:val="00746E4F"/>
    <w:rsid w:val="00747545"/>
    <w:rsid w:val="00747A99"/>
    <w:rsid w:val="007502DE"/>
    <w:rsid w:val="00750334"/>
    <w:rsid w:val="00750637"/>
    <w:rsid w:val="00750800"/>
    <w:rsid w:val="007511C1"/>
    <w:rsid w:val="007517CC"/>
    <w:rsid w:val="00751A5F"/>
    <w:rsid w:val="00751DB9"/>
    <w:rsid w:val="00751E97"/>
    <w:rsid w:val="007521A3"/>
    <w:rsid w:val="00752BEA"/>
    <w:rsid w:val="0075381C"/>
    <w:rsid w:val="00753AF1"/>
    <w:rsid w:val="007545F8"/>
    <w:rsid w:val="00755B3D"/>
    <w:rsid w:val="00756015"/>
    <w:rsid w:val="00756AE2"/>
    <w:rsid w:val="00756D05"/>
    <w:rsid w:val="007576D7"/>
    <w:rsid w:val="00757824"/>
    <w:rsid w:val="00757E80"/>
    <w:rsid w:val="00760BC5"/>
    <w:rsid w:val="00760C27"/>
    <w:rsid w:val="007612D4"/>
    <w:rsid w:val="007621C8"/>
    <w:rsid w:val="00762B55"/>
    <w:rsid w:val="00763C02"/>
    <w:rsid w:val="00763D86"/>
    <w:rsid w:val="007647A5"/>
    <w:rsid w:val="00765350"/>
    <w:rsid w:val="007653DA"/>
    <w:rsid w:val="007658CD"/>
    <w:rsid w:val="007664E8"/>
    <w:rsid w:val="00766816"/>
    <w:rsid w:val="007668B1"/>
    <w:rsid w:val="00766D7C"/>
    <w:rsid w:val="00766F6E"/>
    <w:rsid w:val="0076750A"/>
    <w:rsid w:val="0077040D"/>
    <w:rsid w:val="007709FE"/>
    <w:rsid w:val="00770E57"/>
    <w:rsid w:val="007711A2"/>
    <w:rsid w:val="00771386"/>
    <w:rsid w:val="007717A0"/>
    <w:rsid w:val="007717B9"/>
    <w:rsid w:val="00771C7E"/>
    <w:rsid w:val="00772936"/>
    <w:rsid w:val="0077313C"/>
    <w:rsid w:val="007734A7"/>
    <w:rsid w:val="00773639"/>
    <w:rsid w:val="00773839"/>
    <w:rsid w:val="007738F7"/>
    <w:rsid w:val="007741BA"/>
    <w:rsid w:val="007742A8"/>
    <w:rsid w:val="007745EF"/>
    <w:rsid w:val="0077487A"/>
    <w:rsid w:val="00775031"/>
    <w:rsid w:val="007752F8"/>
    <w:rsid w:val="007757E1"/>
    <w:rsid w:val="00775848"/>
    <w:rsid w:val="00776037"/>
    <w:rsid w:val="007760ED"/>
    <w:rsid w:val="00776714"/>
    <w:rsid w:val="007768F3"/>
    <w:rsid w:val="00776F4A"/>
    <w:rsid w:val="00777076"/>
    <w:rsid w:val="0077756F"/>
    <w:rsid w:val="007775C5"/>
    <w:rsid w:val="00777745"/>
    <w:rsid w:val="00777F31"/>
    <w:rsid w:val="0078024A"/>
    <w:rsid w:val="0078070C"/>
    <w:rsid w:val="00780903"/>
    <w:rsid w:val="00780DCD"/>
    <w:rsid w:val="007811B3"/>
    <w:rsid w:val="0078142E"/>
    <w:rsid w:val="00781A05"/>
    <w:rsid w:val="00781E3A"/>
    <w:rsid w:val="00782004"/>
    <w:rsid w:val="0078235D"/>
    <w:rsid w:val="00782620"/>
    <w:rsid w:val="00782745"/>
    <w:rsid w:val="007828D0"/>
    <w:rsid w:val="00782E41"/>
    <w:rsid w:val="00782E86"/>
    <w:rsid w:val="0078328A"/>
    <w:rsid w:val="007832D4"/>
    <w:rsid w:val="007836F2"/>
    <w:rsid w:val="00783CE9"/>
    <w:rsid w:val="00783E3F"/>
    <w:rsid w:val="00784938"/>
    <w:rsid w:val="0078575F"/>
    <w:rsid w:val="00785F74"/>
    <w:rsid w:val="00786203"/>
    <w:rsid w:val="007869C6"/>
    <w:rsid w:val="00786BE5"/>
    <w:rsid w:val="00786D0F"/>
    <w:rsid w:val="007874B6"/>
    <w:rsid w:val="00790414"/>
    <w:rsid w:val="00790B71"/>
    <w:rsid w:val="00790E35"/>
    <w:rsid w:val="00791307"/>
    <w:rsid w:val="00791929"/>
    <w:rsid w:val="00792161"/>
    <w:rsid w:val="007925AB"/>
    <w:rsid w:val="00792AB1"/>
    <w:rsid w:val="00792C44"/>
    <w:rsid w:val="00792F25"/>
    <w:rsid w:val="00793378"/>
    <w:rsid w:val="0079465F"/>
    <w:rsid w:val="00794C24"/>
    <w:rsid w:val="007958EF"/>
    <w:rsid w:val="00795A69"/>
    <w:rsid w:val="007974BC"/>
    <w:rsid w:val="00797EDF"/>
    <w:rsid w:val="00797FFD"/>
    <w:rsid w:val="007A0354"/>
    <w:rsid w:val="007A08C6"/>
    <w:rsid w:val="007A09E6"/>
    <w:rsid w:val="007A1468"/>
    <w:rsid w:val="007A1B23"/>
    <w:rsid w:val="007A1B54"/>
    <w:rsid w:val="007A1B9C"/>
    <w:rsid w:val="007A2199"/>
    <w:rsid w:val="007A21C8"/>
    <w:rsid w:val="007A2C95"/>
    <w:rsid w:val="007A2D5E"/>
    <w:rsid w:val="007A33D7"/>
    <w:rsid w:val="007A3753"/>
    <w:rsid w:val="007A382B"/>
    <w:rsid w:val="007A46C1"/>
    <w:rsid w:val="007A4ADF"/>
    <w:rsid w:val="007A4CC2"/>
    <w:rsid w:val="007A5578"/>
    <w:rsid w:val="007A5C17"/>
    <w:rsid w:val="007A5CE3"/>
    <w:rsid w:val="007A6098"/>
    <w:rsid w:val="007A64FC"/>
    <w:rsid w:val="007A66F8"/>
    <w:rsid w:val="007A7733"/>
    <w:rsid w:val="007A78AC"/>
    <w:rsid w:val="007A7C75"/>
    <w:rsid w:val="007B04A2"/>
    <w:rsid w:val="007B0783"/>
    <w:rsid w:val="007B07B5"/>
    <w:rsid w:val="007B0D34"/>
    <w:rsid w:val="007B1215"/>
    <w:rsid w:val="007B1232"/>
    <w:rsid w:val="007B2B67"/>
    <w:rsid w:val="007B2BF5"/>
    <w:rsid w:val="007B2D8B"/>
    <w:rsid w:val="007B305C"/>
    <w:rsid w:val="007B353B"/>
    <w:rsid w:val="007B36DD"/>
    <w:rsid w:val="007B3E96"/>
    <w:rsid w:val="007B45B8"/>
    <w:rsid w:val="007B4B7F"/>
    <w:rsid w:val="007B520E"/>
    <w:rsid w:val="007B5487"/>
    <w:rsid w:val="007B5914"/>
    <w:rsid w:val="007B6204"/>
    <w:rsid w:val="007B6B52"/>
    <w:rsid w:val="007B72DF"/>
    <w:rsid w:val="007B7485"/>
    <w:rsid w:val="007B7A7D"/>
    <w:rsid w:val="007C0DB3"/>
    <w:rsid w:val="007C1185"/>
    <w:rsid w:val="007C1258"/>
    <w:rsid w:val="007C1E39"/>
    <w:rsid w:val="007C24B3"/>
    <w:rsid w:val="007C270B"/>
    <w:rsid w:val="007C293B"/>
    <w:rsid w:val="007C2977"/>
    <w:rsid w:val="007C29BB"/>
    <w:rsid w:val="007C2B2F"/>
    <w:rsid w:val="007C2BAC"/>
    <w:rsid w:val="007C341F"/>
    <w:rsid w:val="007C37D6"/>
    <w:rsid w:val="007C3F53"/>
    <w:rsid w:val="007C4286"/>
    <w:rsid w:val="007C4A1A"/>
    <w:rsid w:val="007C4FE4"/>
    <w:rsid w:val="007C503F"/>
    <w:rsid w:val="007C5656"/>
    <w:rsid w:val="007C5AFB"/>
    <w:rsid w:val="007C62ED"/>
    <w:rsid w:val="007C636A"/>
    <w:rsid w:val="007C66C7"/>
    <w:rsid w:val="007C6899"/>
    <w:rsid w:val="007C745B"/>
    <w:rsid w:val="007C799D"/>
    <w:rsid w:val="007D0A6B"/>
    <w:rsid w:val="007D0EC9"/>
    <w:rsid w:val="007D1B1D"/>
    <w:rsid w:val="007D1DFD"/>
    <w:rsid w:val="007D235F"/>
    <w:rsid w:val="007D3484"/>
    <w:rsid w:val="007D55B6"/>
    <w:rsid w:val="007D64B3"/>
    <w:rsid w:val="007D6BD0"/>
    <w:rsid w:val="007D6C2C"/>
    <w:rsid w:val="007D7564"/>
    <w:rsid w:val="007D77B5"/>
    <w:rsid w:val="007D78E4"/>
    <w:rsid w:val="007D7DE3"/>
    <w:rsid w:val="007D7F0A"/>
    <w:rsid w:val="007E00FA"/>
    <w:rsid w:val="007E0461"/>
    <w:rsid w:val="007E0E27"/>
    <w:rsid w:val="007E1F82"/>
    <w:rsid w:val="007E26FA"/>
    <w:rsid w:val="007E2AEC"/>
    <w:rsid w:val="007E2C83"/>
    <w:rsid w:val="007E33D0"/>
    <w:rsid w:val="007E3A35"/>
    <w:rsid w:val="007E3EFB"/>
    <w:rsid w:val="007E482C"/>
    <w:rsid w:val="007E48AC"/>
    <w:rsid w:val="007E4EA8"/>
    <w:rsid w:val="007E5398"/>
    <w:rsid w:val="007E59CC"/>
    <w:rsid w:val="007E5C53"/>
    <w:rsid w:val="007E5FB9"/>
    <w:rsid w:val="007E74BD"/>
    <w:rsid w:val="007F0546"/>
    <w:rsid w:val="007F058C"/>
    <w:rsid w:val="007F129C"/>
    <w:rsid w:val="007F16D0"/>
    <w:rsid w:val="007F1821"/>
    <w:rsid w:val="007F1875"/>
    <w:rsid w:val="007F1A3A"/>
    <w:rsid w:val="007F1EFE"/>
    <w:rsid w:val="007F2184"/>
    <w:rsid w:val="007F2705"/>
    <w:rsid w:val="007F29D7"/>
    <w:rsid w:val="007F34F3"/>
    <w:rsid w:val="007F372B"/>
    <w:rsid w:val="007F3A12"/>
    <w:rsid w:val="007F3F05"/>
    <w:rsid w:val="007F40A0"/>
    <w:rsid w:val="007F4105"/>
    <w:rsid w:val="007F4113"/>
    <w:rsid w:val="007F4565"/>
    <w:rsid w:val="007F55A3"/>
    <w:rsid w:val="007F5B9C"/>
    <w:rsid w:val="007F5F8A"/>
    <w:rsid w:val="007F6511"/>
    <w:rsid w:val="007F684D"/>
    <w:rsid w:val="007F708A"/>
    <w:rsid w:val="007F7B93"/>
    <w:rsid w:val="00800321"/>
    <w:rsid w:val="0080035E"/>
    <w:rsid w:val="008009A3"/>
    <w:rsid w:val="00801236"/>
    <w:rsid w:val="008016E8"/>
    <w:rsid w:val="00801771"/>
    <w:rsid w:val="0080193F"/>
    <w:rsid w:val="00801CA8"/>
    <w:rsid w:val="00801F1C"/>
    <w:rsid w:val="008025C4"/>
    <w:rsid w:val="00802808"/>
    <w:rsid w:val="0080281B"/>
    <w:rsid w:val="008029BF"/>
    <w:rsid w:val="00802A23"/>
    <w:rsid w:val="00802E9D"/>
    <w:rsid w:val="008033FE"/>
    <w:rsid w:val="00803515"/>
    <w:rsid w:val="00804283"/>
    <w:rsid w:val="008043F2"/>
    <w:rsid w:val="008047F0"/>
    <w:rsid w:val="00804D9A"/>
    <w:rsid w:val="00804FC0"/>
    <w:rsid w:val="0080548B"/>
    <w:rsid w:val="00805656"/>
    <w:rsid w:val="0080675E"/>
    <w:rsid w:val="00806992"/>
    <w:rsid w:val="00806AAA"/>
    <w:rsid w:val="008071B9"/>
    <w:rsid w:val="00810BCA"/>
    <w:rsid w:val="00810CAB"/>
    <w:rsid w:val="00810F72"/>
    <w:rsid w:val="00810FF0"/>
    <w:rsid w:val="0081100A"/>
    <w:rsid w:val="0081114D"/>
    <w:rsid w:val="00811ACF"/>
    <w:rsid w:val="00811AD2"/>
    <w:rsid w:val="00812086"/>
    <w:rsid w:val="008120ED"/>
    <w:rsid w:val="008123C8"/>
    <w:rsid w:val="0081267E"/>
    <w:rsid w:val="00812794"/>
    <w:rsid w:val="00812A11"/>
    <w:rsid w:val="0081439E"/>
    <w:rsid w:val="008159A9"/>
    <w:rsid w:val="00815BAD"/>
    <w:rsid w:val="00815E2C"/>
    <w:rsid w:val="00816EFB"/>
    <w:rsid w:val="0081717F"/>
    <w:rsid w:val="00817713"/>
    <w:rsid w:val="00817959"/>
    <w:rsid w:val="00817A05"/>
    <w:rsid w:val="00817D77"/>
    <w:rsid w:val="008201DD"/>
    <w:rsid w:val="008201FD"/>
    <w:rsid w:val="00820372"/>
    <w:rsid w:val="00820994"/>
    <w:rsid w:val="00820B67"/>
    <w:rsid w:val="00820EEC"/>
    <w:rsid w:val="0082116D"/>
    <w:rsid w:val="00821D0E"/>
    <w:rsid w:val="0082271B"/>
    <w:rsid w:val="00822C03"/>
    <w:rsid w:val="00822E86"/>
    <w:rsid w:val="00822FDB"/>
    <w:rsid w:val="0082348F"/>
    <w:rsid w:val="008235E3"/>
    <w:rsid w:val="008242B4"/>
    <w:rsid w:val="008246AD"/>
    <w:rsid w:val="00824780"/>
    <w:rsid w:val="00824B8D"/>
    <w:rsid w:val="00824B97"/>
    <w:rsid w:val="008253C8"/>
    <w:rsid w:val="00825A89"/>
    <w:rsid w:val="00825EE5"/>
    <w:rsid w:val="008265C2"/>
    <w:rsid w:val="008267B9"/>
    <w:rsid w:val="00826C52"/>
    <w:rsid w:val="00827709"/>
    <w:rsid w:val="008278F7"/>
    <w:rsid w:val="00827992"/>
    <w:rsid w:val="00827A1D"/>
    <w:rsid w:val="0083012D"/>
    <w:rsid w:val="00830826"/>
    <w:rsid w:val="00830C7D"/>
    <w:rsid w:val="0083295A"/>
    <w:rsid w:val="00832977"/>
    <w:rsid w:val="00832FDD"/>
    <w:rsid w:val="008340D8"/>
    <w:rsid w:val="00834232"/>
    <w:rsid w:val="008344B0"/>
    <w:rsid w:val="008344F4"/>
    <w:rsid w:val="00834F37"/>
    <w:rsid w:val="00834FF7"/>
    <w:rsid w:val="00835690"/>
    <w:rsid w:val="008357DE"/>
    <w:rsid w:val="00835860"/>
    <w:rsid w:val="00835EA7"/>
    <w:rsid w:val="00836FA3"/>
    <w:rsid w:val="008377E5"/>
    <w:rsid w:val="0084047D"/>
    <w:rsid w:val="00840ED5"/>
    <w:rsid w:val="00840EE3"/>
    <w:rsid w:val="00841159"/>
    <w:rsid w:val="00842D6D"/>
    <w:rsid w:val="008432EF"/>
    <w:rsid w:val="00843428"/>
    <w:rsid w:val="008434B2"/>
    <w:rsid w:val="00844502"/>
    <w:rsid w:val="0084486B"/>
    <w:rsid w:val="00845ABC"/>
    <w:rsid w:val="008460AD"/>
    <w:rsid w:val="0084614F"/>
    <w:rsid w:val="0084633A"/>
    <w:rsid w:val="00846EF6"/>
    <w:rsid w:val="00847701"/>
    <w:rsid w:val="00847815"/>
    <w:rsid w:val="00847F30"/>
    <w:rsid w:val="00850257"/>
    <w:rsid w:val="00850576"/>
    <w:rsid w:val="00850832"/>
    <w:rsid w:val="00850DCD"/>
    <w:rsid w:val="00850FBA"/>
    <w:rsid w:val="00851E89"/>
    <w:rsid w:val="00852781"/>
    <w:rsid w:val="00852F81"/>
    <w:rsid w:val="00853218"/>
    <w:rsid w:val="00853472"/>
    <w:rsid w:val="00853938"/>
    <w:rsid w:val="00854339"/>
    <w:rsid w:val="00854522"/>
    <w:rsid w:val="008549BB"/>
    <w:rsid w:val="00854C83"/>
    <w:rsid w:val="00854DC3"/>
    <w:rsid w:val="00854E21"/>
    <w:rsid w:val="00855644"/>
    <w:rsid w:val="00855A65"/>
    <w:rsid w:val="00855AF7"/>
    <w:rsid w:val="00855BC3"/>
    <w:rsid w:val="0085609D"/>
    <w:rsid w:val="00857721"/>
    <w:rsid w:val="00857F03"/>
    <w:rsid w:val="0086040E"/>
    <w:rsid w:val="00860DC7"/>
    <w:rsid w:val="0086115C"/>
    <w:rsid w:val="008612FF"/>
    <w:rsid w:val="00861608"/>
    <w:rsid w:val="00861AF9"/>
    <w:rsid w:val="00862B01"/>
    <w:rsid w:val="0086308C"/>
    <w:rsid w:val="0086394F"/>
    <w:rsid w:val="00864186"/>
    <w:rsid w:val="00864312"/>
    <w:rsid w:val="008647CF"/>
    <w:rsid w:val="00864C3F"/>
    <w:rsid w:val="00865239"/>
    <w:rsid w:val="008654A5"/>
    <w:rsid w:val="00865688"/>
    <w:rsid w:val="00865B95"/>
    <w:rsid w:val="00866010"/>
    <w:rsid w:val="00866126"/>
    <w:rsid w:val="0086672B"/>
    <w:rsid w:val="00866EE1"/>
    <w:rsid w:val="0086762D"/>
    <w:rsid w:val="00867686"/>
    <w:rsid w:val="00870153"/>
    <w:rsid w:val="00870A5E"/>
    <w:rsid w:val="00870DD9"/>
    <w:rsid w:val="008717F4"/>
    <w:rsid w:val="0087190A"/>
    <w:rsid w:val="00871E25"/>
    <w:rsid w:val="00871EE7"/>
    <w:rsid w:val="00872C64"/>
    <w:rsid w:val="00872E42"/>
    <w:rsid w:val="00873ED2"/>
    <w:rsid w:val="00873FB7"/>
    <w:rsid w:val="008745A9"/>
    <w:rsid w:val="0087544E"/>
    <w:rsid w:val="008756A1"/>
    <w:rsid w:val="00875F78"/>
    <w:rsid w:val="00876615"/>
    <w:rsid w:val="00876C79"/>
    <w:rsid w:val="00876FD0"/>
    <w:rsid w:val="008800E5"/>
    <w:rsid w:val="00880F6A"/>
    <w:rsid w:val="008812AA"/>
    <w:rsid w:val="00881873"/>
    <w:rsid w:val="008822C5"/>
    <w:rsid w:val="00882898"/>
    <w:rsid w:val="00882E8E"/>
    <w:rsid w:val="00882F7F"/>
    <w:rsid w:val="00883556"/>
    <w:rsid w:val="00883AAC"/>
    <w:rsid w:val="00883B3B"/>
    <w:rsid w:val="008840D4"/>
    <w:rsid w:val="0088468A"/>
    <w:rsid w:val="00884696"/>
    <w:rsid w:val="00884DE9"/>
    <w:rsid w:val="008850D9"/>
    <w:rsid w:val="008857D7"/>
    <w:rsid w:val="008858FC"/>
    <w:rsid w:val="00886058"/>
    <w:rsid w:val="008868DD"/>
    <w:rsid w:val="008869CB"/>
    <w:rsid w:val="00886B94"/>
    <w:rsid w:val="00886F02"/>
    <w:rsid w:val="0088708F"/>
    <w:rsid w:val="008872D2"/>
    <w:rsid w:val="00887D6F"/>
    <w:rsid w:val="00890339"/>
    <w:rsid w:val="008904B4"/>
    <w:rsid w:val="00890510"/>
    <w:rsid w:val="00890646"/>
    <w:rsid w:val="008907FC"/>
    <w:rsid w:val="008920A0"/>
    <w:rsid w:val="00892761"/>
    <w:rsid w:val="00892D46"/>
    <w:rsid w:val="008933B7"/>
    <w:rsid w:val="008933C6"/>
    <w:rsid w:val="008935FB"/>
    <w:rsid w:val="00893899"/>
    <w:rsid w:val="00893D9C"/>
    <w:rsid w:val="00893F79"/>
    <w:rsid w:val="00893FDE"/>
    <w:rsid w:val="0089419F"/>
    <w:rsid w:val="008958E2"/>
    <w:rsid w:val="00896868"/>
    <w:rsid w:val="00896ED1"/>
    <w:rsid w:val="0089759B"/>
    <w:rsid w:val="008975AB"/>
    <w:rsid w:val="0089766C"/>
    <w:rsid w:val="00897C10"/>
    <w:rsid w:val="00897CC6"/>
    <w:rsid w:val="008A080B"/>
    <w:rsid w:val="008A0A55"/>
    <w:rsid w:val="008A0BA7"/>
    <w:rsid w:val="008A0CCC"/>
    <w:rsid w:val="008A157A"/>
    <w:rsid w:val="008A1A9E"/>
    <w:rsid w:val="008A22F4"/>
    <w:rsid w:val="008A2620"/>
    <w:rsid w:val="008A2903"/>
    <w:rsid w:val="008A2A3C"/>
    <w:rsid w:val="008A3A30"/>
    <w:rsid w:val="008A4034"/>
    <w:rsid w:val="008A416D"/>
    <w:rsid w:val="008A44E4"/>
    <w:rsid w:val="008A4B35"/>
    <w:rsid w:val="008A4F30"/>
    <w:rsid w:val="008A4F8D"/>
    <w:rsid w:val="008A5030"/>
    <w:rsid w:val="008A520E"/>
    <w:rsid w:val="008A56AC"/>
    <w:rsid w:val="008A66BC"/>
    <w:rsid w:val="008A6EE0"/>
    <w:rsid w:val="008A7307"/>
    <w:rsid w:val="008A76DC"/>
    <w:rsid w:val="008B01B9"/>
    <w:rsid w:val="008B0B49"/>
    <w:rsid w:val="008B0CE4"/>
    <w:rsid w:val="008B12F4"/>
    <w:rsid w:val="008B19EE"/>
    <w:rsid w:val="008B23B9"/>
    <w:rsid w:val="008B25BA"/>
    <w:rsid w:val="008B2B0D"/>
    <w:rsid w:val="008B2EF3"/>
    <w:rsid w:val="008B3142"/>
    <w:rsid w:val="008B3A67"/>
    <w:rsid w:val="008B3FCF"/>
    <w:rsid w:val="008B477C"/>
    <w:rsid w:val="008B4798"/>
    <w:rsid w:val="008B482C"/>
    <w:rsid w:val="008B4BFB"/>
    <w:rsid w:val="008B52D8"/>
    <w:rsid w:val="008B5ADB"/>
    <w:rsid w:val="008B5D02"/>
    <w:rsid w:val="008B63AF"/>
    <w:rsid w:val="008B674E"/>
    <w:rsid w:val="008B71E2"/>
    <w:rsid w:val="008B755C"/>
    <w:rsid w:val="008B7B80"/>
    <w:rsid w:val="008B7BB4"/>
    <w:rsid w:val="008C057F"/>
    <w:rsid w:val="008C0E77"/>
    <w:rsid w:val="008C0EC5"/>
    <w:rsid w:val="008C2256"/>
    <w:rsid w:val="008C22B2"/>
    <w:rsid w:val="008C26BA"/>
    <w:rsid w:val="008C2A0A"/>
    <w:rsid w:val="008C2D12"/>
    <w:rsid w:val="008C325D"/>
    <w:rsid w:val="008C36AF"/>
    <w:rsid w:val="008C407E"/>
    <w:rsid w:val="008C48E9"/>
    <w:rsid w:val="008C5145"/>
    <w:rsid w:val="008C52FA"/>
    <w:rsid w:val="008C5A0F"/>
    <w:rsid w:val="008C5B13"/>
    <w:rsid w:val="008C5B34"/>
    <w:rsid w:val="008C5C2C"/>
    <w:rsid w:val="008C6301"/>
    <w:rsid w:val="008C631E"/>
    <w:rsid w:val="008C68D5"/>
    <w:rsid w:val="008C68DD"/>
    <w:rsid w:val="008C6A40"/>
    <w:rsid w:val="008C6C5C"/>
    <w:rsid w:val="008C6CB3"/>
    <w:rsid w:val="008C6F13"/>
    <w:rsid w:val="008C702E"/>
    <w:rsid w:val="008C70DA"/>
    <w:rsid w:val="008D02BF"/>
    <w:rsid w:val="008D0359"/>
    <w:rsid w:val="008D1135"/>
    <w:rsid w:val="008D11D4"/>
    <w:rsid w:val="008D1819"/>
    <w:rsid w:val="008D1910"/>
    <w:rsid w:val="008D238D"/>
    <w:rsid w:val="008D2D0C"/>
    <w:rsid w:val="008D2E09"/>
    <w:rsid w:val="008D303A"/>
    <w:rsid w:val="008D3154"/>
    <w:rsid w:val="008D33EE"/>
    <w:rsid w:val="008D390F"/>
    <w:rsid w:val="008D3B30"/>
    <w:rsid w:val="008D3B35"/>
    <w:rsid w:val="008D4CC6"/>
    <w:rsid w:val="008D4CCD"/>
    <w:rsid w:val="008D5103"/>
    <w:rsid w:val="008D6CA5"/>
    <w:rsid w:val="008D72B1"/>
    <w:rsid w:val="008D72F5"/>
    <w:rsid w:val="008E0EBA"/>
    <w:rsid w:val="008E14C1"/>
    <w:rsid w:val="008E1BC2"/>
    <w:rsid w:val="008E1DD3"/>
    <w:rsid w:val="008E2ABA"/>
    <w:rsid w:val="008E2D40"/>
    <w:rsid w:val="008E32D5"/>
    <w:rsid w:val="008E360F"/>
    <w:rsid w:val="008E4BF5"/>
    <w:rsid w:val="008E4EFC"/>
    <w:rsid w:val="008E5597"/>
    <w:rsid w:val="008E5663"/>
    <w:rsid w:val="008E56AD"/>
    <w:rsid w:val="008E5EA4"/>
    <w:rsid w:val="008E60A9"/>
    <w:rsid w:val="008E6C63"/>
    <w:rsid w:val="008E7867"/>
    <w:rsid w:val="008E7ED2"/>
    <w:rsid w:val="008F0E56"/>
    <w:rsid w:val="008F1947"/>
    <w:rsid w:val="008F199F"/>
    <w:rsid w:val="008F1D3C"/>
    <w:rsid w:val="008F2644"/>
    <w:rsid w:val="008F2975"/>
    <w:rsid w:val="008F4E31"/>
    <w:rsid w:val="008F4E3A"/>
    <w:rsid w:val="008F51FC"/>
    <w:rsid w:val="008F535F"/>
    <w:rsid w:val="008F6B2F"/>
    <w:rsid w:val="008F6D03"/>
    <w:rsid w:val="008F70C2"/>
    <w:rsid w:val="008F74B3"/>
    <w:rsid w:val="0090015D"/>
    <w:rsid w:val="00900449"/>
    <w:rsid w:val="009007D3"/>
    <w:rsid w:val="00900E74"/>
    <w:rsid w:val="009033C6"/>
    <w:rsid w:val="00903748"/>
    <w:rsid w:val="00903D50"/>
    <w:rsid w:val="00903EBC"/>
    <w:rsid w:val="00905593"/>
    <w:rsid w:val="00905F93"/>
    <w:rsid w:val="0090634A"/>
    <w:rsid w:val="00906C91"/>
    <w:rsid w:val="00906D7C"/>
    <w:rsid w:val="00907083"/>
    <w:rsid w:val="009070B7"/>
    <w:rsid w:val="00907595"/>
    <w:rsid w:val="0090770A"/>
    <w:rsid w:val="00907965"/>
    <w:rsid w:val="00907B91"/>
    <w:rsid w:val="00907D2A"/>
    <w:rsid w:val="00907EA6"/>
    <w:rsid w:val="009105D4"/>
    <w:rsid w:val="00910CA4"/>
    <w:rsid w:val="0091149B"/>
    <w:rsid w:val="009116F1"/>
    <w:rsid w:val="00911823"/>
    <w:rsid w:val="00911B25"/>
    <w:rsid w:val="00911D89"/>
    <w:rsid w:val="0091247C"/>
    <w:rsid w:val="009132AB"/>
    <w:rsid w:val="009133A7"/>
    <w:rsid w:val="0091393E"/>
    <w:rsid w:val="009139A7"/>
    <w:rsid w:val="00913E65"/>
    <w:rsid w:val="00913F09"/>
    <w:rsid w:val="009143C6"/>
    <w:rsid w:val="00915233"/>
    <w:rsid w:val="00915D6B"/>
    <w:rsid w:val="00915DFD"/>
    <w:rsid w:val="00915F71"/>
    <w:rsid w:val="0091665F"/>
    <w:rsid w:val="00916667"/>
    <w:rsid w:val="009168AB"/>
    <w:rsid w:val="009174ED"/>
    <w:rsid w:val="0091781F"/>
    <w:rsid w:val="009178FF"/>
    <w:rsid w:val="0092047C"/>
    <w:rsid w:val="00920C4F"/>
    <w:rsid w:val="00921564"/>
    <w:rsid w:val="00921944"/>
    <w:rsid w:val="00922F7B"/>
    <w:rsid w:val="00922FFF"/>
    <w:rsid w:val="00923388"/>
    <w:rsid w:val="00923E2F"/>
    <w:rsid w:val="009240FF"/>
    <w:rsid w:val="00924972"/>
    <w:rsid w:val="009249C1"/>
    <w:rsid w:val="00924EAA"/>
    <w:rsid w:val="00925C07"/>
    <w:rsid w:val="00926301"/>
    <w:rsid w:val="00926692"/>
    <w:rsid w:val="00927F8B"/>
    <w:rsid w:val="00930993"/>
    <w:rsid w:val="00930F80"/>
    <w:rsid w:val="00931545"/>
    <w:rsid w:val="00931704"/>
    <w:rsid w:val="00931A12"/>
    <w:rsid w:val="00931C77"/>
    <w:rsid w:val="00932F28"/>
    <w:rsid w:val="009333D6"/>
    <w:rsid w:val="0093367B"/>
    <w:rsid w:val="009343A1"/>
    <w:rsid w:val="00934927"/>
    <w:rsid w:val="009363B5"/>
    <w:rsid w:val="009363DA"/>
    <w:rsid w:val="009367B9"/>
    <w:rsid w:val="0093694E"/>
    <w:rsid w:val="00936B0D"/>
    <w:rsid w:val="00937633"/>
    <w:rsid w:val="0094064B"/>
    <w:rsid w:val="009406FE"/>
    <w:rsid w:val="00941245"/>
    <w:rsid w:val="009416FE"/>
    <w:rsid w:val="00941A2A"/>
    <w:rsid w:val="00941C4C"/>
    <w:rsid w:val="009423D3"/>
    <w:rsid w:val="00942CF6"/>
    <w:rsid w:val="00942DDF"/>
    <w:rsid w:val="00942E1A"/>
    <w:rsid w:val="00942FE6"/>
    <w:rsid w:val="0094325C"/>
    <w:rsid w:val="009438DE"/>
    <w:rsid w:val="00943B5E"/>
    <w:rsid w:val="00944297"/>
    <w:rsid w:val="00944428"/>
    <w:rsid w:val="009449EE"/>
    <w:rsid w:val="00944B0D"/>
    <w:rsid w:val="00944D6D"/>
    <w:rsid w:val="00945478"/>
    <w:rsid w:val="0094699E"/>
    <w:rsid w:val="00946D50"/>
    <w:rsid w:val="00947428"/>
    <w:rsid w:val="00947B0D"/>
    <w:rsid w:val="00947D55"/>
    <w:rsid w:val="009502C5"/>
    <w:rsid w:val="009502D5"/>
    <w:rsid w:val="009507F8"/>
    <w:rsid w:val="00950968"/>
    <w:rsid w:val="00950A75"/>
    <w:rsid w:val="00950B72"/>
    <w:rsid w:val="009510EF"/>
    <w:rsid w:val="00951934"/>
    <w:rsid w:val="00951F19"/>
    <w:rsid w:val="00952329"/>
    <w:rsid w:val="00952D99"/>
    <w:rsid w:val="009534F8"/>
    <w:rsid w:val="009536DB"/>
    <w:rsid w:val="009544CE"/>
    <w:rsid w:val="00954583"/>
    <w:rsid w:val="0095523B"/>
    <w:rsid w:val="009574A5"/>
    <w:rsid w:val="009575AD"/>
    <w:rsid w:val="009577F3"/>
    <w:rsid w:val="009608C5"/>
    <w:rsid w:val="00960C7C"/>
    <w:rsid w:val="00960CC5"/>
    <w:rsid w:val="0096145C"/>
    <w:rsid w:val="009617FE"/>
    <w:rsid w:val="009619DC"/>
    <w:rsid w:val="00961B4E"/>
    <w:rsid w:val="00961F97"/>
    <w:rsid w:val="00962B75"/>
    <w:rsid w:val="00962BF6"/>
    <w:rsid w:val="00962C76"/>
    <w:rsid w:val="00962C8F"/>
    <w:rsid w:val="00964A6E"/>
    <w:rsid w:val="00965445"/>
    <w:rsid w:val="009658D9"/>
    <w:rsid w:val="009658E6"/>
    <w:rsid w:val="00965FC1"/>
    <w:rsid w:val="009662D2"/>
    <w:rsid w:val="009671B5"/>
    <w:rsid w:val="009673CF"/>
    <w:rsid w:val="00967502"/>
    <w:rsid w:val="0096770B"/>
    <w:rsid w:val="009703AA"/>
    <w:rsid w:val="0097056F"/>
    <w:rsid w:val="009707DA"/>
    <w:rsid w:val="00970BC4"/>
    <w:rsid w:val="00970ED9"/>
    <w:rsid w:val="00971A32"/>
    <w:rsid w:val="00971E68"/>
    <w:rsid w:val="00972565"/>
    <w:rsid w:val="00972886"/>
    <w:rsid w:val="00972C8B"/>
    <w:rsid w:val="0097409C"/>
    <w:rsid w:val="00974A0B"/>
    <w:rsid w:val="00975303"/>
    <w:rsid w:val="00975739"/>
    <w:rsid w:val="00975837"/>
    <w:rsid w:val="00975A90"/>
    <w:rsid w:val="009768A0"/>
    <w:rsid w:val="00976A16"/>
    <w:rsid w:val="00976B4D"/>
    <w:rsid w:val="00976DB6"/>
    <w:rsid w:val="00977467"/>
    <w:rsid w:val="0097780D"/>
    <w:rsid w:val="00980F3E"/>
    <w:rsid w:val="00981608"/>
    <w:rsid w:val="00981A8B"/>
    <w:rsid w:val="00982BF4"/>
    <w:rsid w:val="00983104"/>
    <w:rsid w:val="009832F0"/>
    <w:rsid w:val="00983A86"/>
    <w:rsid w:val="00983CB7"/>
    <w:rsid w:val="00983D26"/>
    <w:rsid w:val="009840DB"/>
    <w:rsid w:val="009841F5"/>
    <w:rsid w:val="0098510E"/>
    <w:rsid w:val="0098597E"/>
    <w:rsid w:val="009869A8"/>
    <w:rsid w:val="00986B32"/>
    <w:rsid w:val="009870B4"/>
    <w:rsid w:val="00987690"/>
    <w:rsid w:val="009878A0"/>
    <w:rsid w:val="009879CE"/>
    <w:rsid w:val="00990B2B"/>
    <w:rsid w:val="00991426"/>
    <w:rsid w:val="009917C2"/>
    <w:rsid w:val="009921C6"/>
    <w:rsid w:val="009921CD"/>
    <w:rsid w:val="009933C3"/>
    <w:rsid w:val="009935D7"/>
    <w:rsid w:val="0099395D"/>
    <w:rsid w:val="00993F75"/>
    <w:rsid w:val="00994C25"/>
    <w:rsid w:val="00995418"/>
    <w:rsid w:val="009958B1"/>
    <w:rsid w:val="0099644C"/>
    <w:rsid w:val="00996809"/>
    <w:rsid w:val="00996DDF"/>
    <w:rsid w:val="0099705F"/>
    <w:rsid w:val="009A13C9"/>
    <w:rsid w:val="009A175B"/>
    <w:rsid w:val="009A17DC"/>
    <w:rsid w:val="009A1AB8"/>
    <w:rsid w:val="009A1D56"/>
    <w:rsid w:val="009A2A78"/>
    <w:rsid w:val="009A2B5A"/>
    <w:rsid w:val="009A3624"/>
    <w:rsid w:val="009A36AF"/>
    <w:rsid w:val="009A376F"/>
    <w:rsid w:val="009A38C7"/>
    <w:rsid w:val="009A3C7C"/>
    <w:rsid w:val="009A3DA1"/>
    <w:rsid w:val="009A405E"/>
    <w:rsid w:val="009A4AAC"/>
    <w:rsid w:val="009A53DF"/>
    <w:rsid w:val="009A56ED"/>
    <w:rsid w:val="009A5A85"/>
    <w:rsid w:val="009A5F1C"/>
    <w:rsid w:val="009A6196"/>
    <w:rsid w:val="009A6624"/>
    <w:rsid w:val="009A66AE"/>
    <w:rsid w:val="009A6767"/>
    <w:rsid w:val="009A6FB0"/>
    <w:rsid w:val="009A7437"/>
    <w:rsid w:val="009A78A4"/>
    <w:rsid w:val="009B0148"/>
    <w:rsid w:val="009B1413"/>
    <w:rsid w:val="009B180B"/>
    <w:rsid w:val="009B1C3C"/>
    <w:rsid w:val="009B2318"/>
    <w:rsid w:val="009B3020"/>
    <w:rsid w:val="009B392B"/>
    <w:rsid w:val="009B3D6B"/>
    <w:rsid w:val="009B42E4"/>
    <w:rsid w:val="009B4681"/>
    <w:rsid w:val="009B476B"/>
    <w:rsid w:val="009B4868"/>
    <w:rsid w:val="009B4B87"/>
    <w:rsid w:val="009B5760"/>
    <w:rsid w:val="009B5BBE"/>
    <w:rsid w:val="009B6132"/>
    <w:rsid w:val="009B62D9"/>
    <w:rsid w:val="009B7144"/>
    <w:rsid w:val="009B766D"/>
    <w:rsid w:val="009B7E35"/>
    <w:rsid w:val="009C00BD"/>
    <w:rsid w:val="009C0476"/>
    <w:rsid w:val="009C0567"/>
    <w:rsid w:val="009C13B8"/>
    <w:rsid w:val="009C1426"/>
    <w:rsid w:val="009C1448"/>
    <w:rsid w:val="009C1562"/>
    <w:rsid w:val="009C171D"/>
    <w:rsid w:val="009C1F0E"/>
    <w:rsid w:val="009C241C"/>
    <w:rsid w:val="009C283B"/>
    <w:rsid w:val="009C2BED"/>
    <w:rsid w:val="009C3024"/>
    <w:rsid w:val="009C308F"/>
    <w:rsid w:val="009C3722"/>
    <w:rsid w:val="009C447D"/>
    <w:rsid w:val="009C48A6"/>
    <w:rsid w:val="009C57C8"/>
    <w:rsid w:val="009C58D4"/>
    <w:rsid w:val="009C5CD4"/>
    <w:rsid w:val="009C6301"/>
    <w:rsid w:val="009C7094"/>
    <w:rsid w:val="009C729B"/>
    <w:rsid w:val="009C7387"/>
    <w:rsid w:val="009C788B"/>
    <w:rsid w:val="009C7B8F"/>
    <w:rsid w:val="009D021D"/>
    <w:rsid w:val="009D093A"/>
    <w:rsid w:val="009D255D"/>
    <w:rsid w:val="009D2D55"/>
    <w:rsid w:val="009D2FF6"/>
    <w:rsid w:val="009D3088"/>
    <w:rsid w:val="009D3C8D"/>
    <w:rsid w:val="009D4094"/>
    <w:rsid w:val="009D4196"/>
    <w:rsid w:val="009D4CC1"/>
    <w:rsid w:val="009D4CFE"/>
    <w:rsid w:val="009D4DC9"/>
    <w:rsid w:val="009D5B77"/>
    <w:rsid w:val="009D5C83"/>
    <w:rsid w:val="009D5DA7"/>
    <w:rsid w:val="009D71D1"/>
    <w:rsid w:val="009D7377"/>
    <w:rsid w:val="009D7DDC"/>
    <w:rsid w:val="009D7EC2"/>
    <w:rsid w:val="009E051D"/>
    <w:rsid w:val="009E059F"/>
    <w:rsid w:val="009E1172"/>
    <w:rsid w:val="009E11F4"/>
    <w:rsid w:val="009E1678"/>
    <w:rsid w:val="009E1B3F"/>
    <w:rsid w:val="009E2118"/>
    <w:rsid w:val="009E238F"/>
    <w:rsid w:val="009E5284"/>
    <w:rsid w:val="009E53F6"/>
    <w:rsid w:val="009E5600"/>
    <w:rsid w:val="009E68B1"/>
    <w:rsid w:val="009E7C58"/>
    <w:rsid w:val="009F044C"/>
    <w:rsid w:val="009F0C77"/>
    <w:rsid w:val="009F0CA2"/>
    <w:rsid w:val="009F1EEB"/>
    <w:rsid w:val="009F2943"/>
    <w:rsid w:val="009F3185"/>
    <w:rsid w:val="009F34D9"/>
    <w:rsid w:val="009F3745"/>
    <w:rsid w:val="009F3766"/>
    <w:rsid w:val="009F3C0D"/>
    <w:rsid w:val="009F4F41"/>
    <w:rsid w:val="009F5630"/>
    <w:rsid w:val="009F60EB"/>
    <w:rsid w:val="009F6482"/>
    <w:rsid w:val="009F6EEC"/>
    <w:rsid w:val="009F732F"/>
    <w:rsid w:val="009F74B4"/>
    <w:rsid w:val="009F74EE"/>
    <w:rsid w:val="009F755F"/>
    <w:rsid w:val="009F77E0"/>
    <w:rsid w:val="009F7BE6"/>
    <w:rsid w:val="009F7DF5"/>
    <w:rsid w:val="009F7E65"/>
    <w:rsid w:val="00A014F8"/>
    <w:rsid w:val="00A026D2"/>
    <w:rsid w:val="00A02890"/>
    <w:rsid w:val="00A029FC"/>
    <w:rsid w:val="00A037FA"/>
    <w:rsid w:val="00A041B0"/>
    <w:rsid w:val="00A0437B"/>
    <w:rsid w:val="00A0490E"/>
    <w:rsid w:val="00A04923"/>
    <w:rsid w:val="00A05351"/>
    <w:rsid w:val="00A05734"/>
    <w:rsid w:val="00A0637B"/>
    <w:rsid w:val="00A0647C"/>
    <w:rsid w:val="00A072E3"/>
    <w:rsid w:val="00A07547"/>
    <w:rsid w:val="00A11528"/>
    <w:rsid w:val="00A11571"/>
    <w:rsid w:val="00A115EC"/>
    <w:rsid w:val="00A11729"/>
    <w:rsid w:val="00A117C2"/>
    <w:rsid w:val="00A128A7"/>
    <w:rsid w:val="00A12AE7"/>
    <w:rsid w:val="00A12BB8"/>
    <w:rsid w:val="00A130F5"/>
    <w:rsid w:val="00A140E3"/>
    <w:rsid w:val="00A14383"/>
    <w:rsid w:val="00A14651"/>
    <w:rsid w:val="00A1474D"/>
    <w:rsid w:val="00A15398"/>
    <w:rsid w:val="00A1550B"/>
    <w:rsid w:val="00A15AF0"/>
    <w:rsid w:val="00A16D82"/>
    <w:rsid w:val="00A17019"/>
    <w:rsid w:val="00A2035B"/>
    <w:rsid w:val="00A207F8"/>
    <w:rsid w:val="00A2088B"/>
    <w:rsid w:val="00A20FBC"/>
    <w:rsid w:val="00A21BBE"/>
    <w:rsid w:val="00A22C2F"/>
    <w:rsid w:val="00A22FE0"/>
    <w:rsid w:val="00A230AB"/>
    <w:rsid w:val="00A23C87"/>
    <w:rsid w:val="00A23CB2"/>
    <w:rsid w:val="00A24C4E"/>
    <w:rsid w:val="00A252A3"/>
    <w:rsid w:val="00A262C1"/>
    <w:rsid w:val="00A26428"/>
    <w:rsid w:val="00A264EE"/>
    <w:rsid w:val="00A2746F"/>
    <w:rsid w:val="00A27612"/>
    <w:rsid w:val="00A27C97"/>
    <w:rsid w:val="00A30B4B"/>
    <w:rsid w:val="00A319BA"/>
    <w:rsid w:val="00A32798"/>
    <w:rsid w:val="00A32987"/>
    <w:rsid w:val="00A329C7"/>
    <w:rsid w:val="00A3323E"/>
    <w:rsid w:val="00A3362F"/>
    <w:rsid w:val="00A3366F"/>
    <w:rsid w:val="00A336E9"/>
    <w:rsid w:val="00A337A4"/>
    <w:rsid w:val="00A33D16"/>
    <w:rsid w:val="00A341DD"/>
    <w:rsid w:val="00A345A3"/>
    <w:rsid w:val="00A3462C"/>
    <w:rsid w:val="00A34AF1"/>
    <w:rsid w:val="00A34DAC"/>
    <w:rsid w:val="00A36190"/>
    <w:rsid w:val="00A36D86"/>
    <w:rsid w:val="00A376A1"/>
    <w:rsid w:val="00A40CB4"/>
    <w:rsid w:val="00A40DAE"/>
    <w:rsid w:val="00A41AB3"/>
    <w:rsid w:val="00A41CF4"/>
    <w:rsid w:val="00A420AF"/>
    <w:rsid w:val="00A42CA2"/>
    <w:rsid w:val="00A431DD"/>
    <w:rsid w:val="00A433CA"/>
    <w:rsid w:val="00A43609"/>
    <w:rsid w:val="00A438F4"/>
    <w:rsid w:val="00A43DAA"/>
    <w:rsid w:val="00A43EBC"/>
    <w:rsid w:val="00A44933"/>
    <w:rsid w:val="00A449FD"/>
    <w:rsid w:val="00A44A03"/>
    <w:rsid w:val="00A44B4C"/>
    <w:rsid w:val="00A45261"/>
    <w:rsid w:val="00A45598"/>
    <w:rsid w:val="00A46793"/>
    <w:rsid w:val="00A473B6"/>
    <w:rsid w:val="00A47D70"/>
    <w:rsid w:val="00A50182"/>
    <w:rsid w:val="00A501E2"/>
    <w:rsid w:val="00A517AB"/>
    <w:rsid w:val="00A517BE"/>
    <w:rsid w:val="00A51918"/>
    <w:rsid w:val="00A51937"/>
    <w:rsid w:val="00A5208E"/>
    <w:rsid w:val="00A526CD"/>
    <w:rsid w:val="00A52932"/>
    <w:rsid w:val="00A531DF"/>
    <w:rsid w:val="00A533B0"/>
    <w:rsid w:val="00A534B0"/>
    <w:rsid w:val="00A536EE"/>
    <w:rsid w:val="00A53E20"/>
    <w:rsid w:val="00A5443B"/>
    <w:rsid w:val="00A54D5E"/>
    <w:rsid w:val="00A55020"/>
    <w:rsid w:val="00A558FA"/>
    <w:rsid w:val="00A55E1C"/>
    <w:rsid w:val="00A55F9A"/>
    <w:rsid w:val="00A56011"/>
    <w:rsid w:val="00A5642B"/>
    <w:rsid w:val="00A565CD"/>
    <w:rsid w:val="00A569B6"/>
    <w:rsid w:val="00A570C3"/>
    <w:rsid w:val="00A575F7"/>
    <w:rsid w:val="00A57E0F"/>
    <w:rsid w:val="00A6015D"/>
    <w:rsid w:val="00A60171"/>
    <w:rsid w:val="00A61862"/>
    <w:rsid w:val="00A61D50"/>
    <w:rsid w:val="00A6234F"/>
    <w:rsid w:val="00A623D1"/>
    <w:rsid w:val="00A6287A"/>
    <w:rsid w:val="00A62C2F"/>
    <w:rsid w:val="00A634A1"/>
    <w:rsid w:val="00A637C4"/>
    <w:rsid w:val="00A63A86"/>
    <w:rsid w:val="00A63CD3"/>
    <w:rsid w:val="00A648BE"/>
    <w:rsid w:val="00A64D5C"/>
    <w:rsid w:val="00A652F4"/>
    <w:rsid w:val="00A65E80"/>
    <w:rsid w:val="00A66003"/>
    <w:rsid w:val="00A6600C"/>
    <w:rsid w:val="00A67628"/>
    <w:rsid w:val="00A67904"/>
    <w:rsid w:val="00A709AC"/>
    <w:rsid w:val="00A70F57"/>
    <w:rsid w:val="00A7126F"/>
    <w:rsid w:val="00A716CB"/>
    <w:rsid w:val="00A72045"/>
    <w:rsid w:val="00A726B1"/>
    <w:rsid w:val="00A727D7"/>
    <w:rsid w:val="00A72B9E"/>
    <w:rsid w:val="00A72BDA"/>
    <w:rsid w:val="00A732FD"/>
    <w:rsid w:val="00A742E8"/>
    <w:rsid w:val="00A745FA"/>
    <w:rsid w:val="00A74A9A"/>
    <w:rsid w:val="00A74CA8"/>
    <w:rsid w:val="00A750DD"/>
    <w:rsid w:val="00A751FC"/>
    <w:rsid w:val="00A75483"/>
    <w:rsid w:val="00A75DC7"/>
    <w:rsid w:val="00A75F29"/>
    <w:rsid w:val="00A763BC"/>
    <w:rsid w:val="00A7640A"/>
    <w:rsid w:val="00A765C9"/>
    <w:rsid w:val="00A76753"/>
    <w:rsid w:val="00A776DA"/>
    <w:rsid w:val="00A77A7C"/>
    <w:rsid w:val="00A77BDA"/>
    <w:rsid w:val="00A77CFF"/>
    <w:rsid w:val="00A80149"/>
    <w:rsid w:val="00A8033F"/>
    <w:rsid w:val="00A803ED"/>
    <w:rsid w:val="00A80504"/>
    <w:rsid w:val="00A807E0"/>
    <w:rsid w:val="00A8137A"/>
    <w:rsid w:val="00A81467"/>
    <w:rsid w:val="00A8162F"/>
    <w:rsid w:val="00A81E17"/>
    <w:rsid w:val="00A82458"/>
    <w:rsid w:val="00A82530"/>
    <w:rsid w:val="00A82711"/>
    <w:rsid w:val="00A83060"/>
    <w:rsid w:val="00A83E1B"/>
    <w:rsid w:val="00A83EE6"/>
    <w:rsid w:val="00A84211"/>
    <w:rsid w:val="00A84560"/>
    <w:rsid w:val="00A84680"/>
    <w:rsid w:val="00A84841"/>
    <w:rsid w:val="00A84A5F"/>
    <w:rsid w:val="00A84F98"/>
    <w:rsid w:val="00A8515E"/>
    <w:rsid w:val="00A85485"/>
    <w:rsid w:val="00A878E4"/>
    <w:rsid w:val="00A87E7D"/>
    <w:rsid w:val="00A9098E"/>
    <w:rsid w:val="00A9181A"/>
    <w:rsid w:val="00A9206D"/>
    <w:rsid w:val="00A9210E"/>
    <w:rsid w:val="00A921D3"/>
    <w:rsid w:val="00A93083"/>
    <w:rsid w:val="00A930CA"/>
    <w:rsid w:val="00A93770"/>
    <w:rsid w:val="00A939AF"/>
    <w:rsid w:val="00A94154"/>
    <w:rsid w:val="00A9472C"/>
    <w:rsid w:val="00A947D0"/>
    <w:rsid w:val="00A94852"/>
    <w:rsid w:val="00A94BFB"/>
    <w:rsid w:val="00A957A3"/>
    <w:rsid w:val="00A961D6"/>
    <w:rsid w:val="00A962C9"/>
    <w:rsid w:val="00A967A2"/>
    <w:rsid w:val="00A97461"/>
    <w:rsid w:val="00AA069E"/>
    <w:rsid w:val="00AA0979"/>
    <w:rsid w:val="00AA0A90"/>
    <w:rsid w:val="00AA0CA2"/>
    <w:rsid w:val="00AA10DD"/>
    <w:rsid w:val="00AA12CF"/>
    <w:rsid w:val="00AA1439"/>
    <w:rsid w:val="00AA1C9C"/>
    <w:rsid w:val="00AA1D7E"/>
    <w:rsid w:val="00AA1FBA"/>
    <w:rsid w:val="00AA22AA"/>
    <w:rsid w:val="00AA236F"/>
    <w:rsid w:val="00AA286A"/>
    <w:rsid w:val="00AA2DDE"/>
    <w:rsid w:val="00AA3362"/>
    <w:rsid w:val="00AA38FD"/>
    <w:rsid w:val="00AA394B"/>
    <w:rsid w:val="00AA4231"/>
    <w:rsid w:val="00AA4557"/>
    <w:rsid w:val="00AA48DF"/>
    <w:rsid w:val="00AA5B17"/>
    <w:rsid w:val="00AA5B48"/>
    <w:rsid w:val="00AA5D20"/>
    <w:rsid w:val="00AA6A01"/>
    <w:rsid w:val="00AA70E4"/>
    <w:rsid w:val="00AB0340"/>
    <w:rsid w:val="00AB111F"/>
    <w:rsid w:val="00AB143F"/>
    <w:rsid w:val="00AB14C8"/>
    <w:rsid w:val="00AB1539"/>
    <w:rsid w:val="00AB1659"/>
    <w:rsid w:val="00AB16D5"/>
    <w:rsid w:val="00AB1767"/>
    <w:rsid w:val="00AB1AA5"/>
    <w:rsid w:val="00AB1B1C"/>
    <w:rsid w:val="00AB1BDF"/>
    <w:rsid w:val="00AB1BF7"/>
    <w:rsid w:val="00AB2237"/>
    <w:rsid w:val="00AB3786"/>
    <w:rsid w:val="00AB3BAF"/>
    <w:rsid w:val="00AB4D98"/>
    <w:rsid w:val="00AB56B6"/>
    <w:rsid w:val="00AB5A6C"/>
    <w:rsid w:val="00AB5F86"/>
    <w:rsid w:val="00AB6870"/>
    <w:rsid w:val="00AB6D3F"/>
    <w:rsid w:val="00AB6D78"/>
    <w:rsid w:val="00AB6E31"/>
    <w:rsid w:val="00AB7546"/>
    <w:rsid w:val="00AB765F"/>
    <w:rsid w:val="00AB77AA"/>
    <w:rsid w:val="00AC015C"/>
    <w:rsid w:val="00AC0580"/>
    <w:rsid w:val="00AC0945"/>
    <w:rsid w:val="00AC09E6"/>
    <w:rsid w:val="00AC1652"/>
    <w:rsid w:val="00AC1A0D"/>
    <w:rsid w:val="00AC2056"/>
    <w:rsid w:val="00AC2A63"/>
    <w:rsid w:val="00AC2E30"/>
    <w:rsid w:val="00AC3BA5"/>
    <w:rsid w:val="00AC3D12"/>
    <w:rsid w:val="00AC4366"/>
    <w:rsid w:val="00AC4B66"/>
    <w:rsid w:val="00AC4C46"/>
    <w:rsid w:val="00AC4F16"/>
    <w:rsid w:val="00AC59FE"/>
    <w:rsid w:val="00AC5B43"/>
    <w:rsid w:val="00AC675D"/>
    <w:rsid w:val="00AC7D6E"/>
    <w:rsid w:val="00AD044E"/>
    <w:rsid w:val="00AD1BF3"/>
    <w:rsid w:val="00AD1FE9"/>
    <w:rsid w:val="00AD20E0"/>
    <w:rsid w:val="00AD289B"/>
    <w:rsid w:val="00AD3654"/>
    <w:rsid w:val="00AD397A"/>
    <w:rsid w:val="00AD4135"/>
    <w:rsid w:val="00AD4392"/>
    <w:rsid w:val="00AD48B6"/>
    <w:rsid w:val="00AD49CE"/>
    <w:rsid w:val="00AD4CAD"/>
    <w:rsid w:val="00AD56F6"/>
    <w:rsid w:val="00AD620C"/>
    <w:rsid w:val="00AD6287"/>
    <w:rsid w:val="00AD7410"/>
    <w:rsid w:val="00AD78DB"/>
    <w:rsid w:val="00AE0154"/>
    <w:rsid w:val="00AE020E"/>
    <w:rsid w:val="00AE02A2"/>
    <w:rsid w:val="00AE1152"/>
    <w:rsid w:val="00AE2654"/>
    <w:rsid w:val="00AE27BC"/>
    <w:rsid w:val="00AE2A3E"/>
    <w:rsid w:val="00AE2AC6"/>
    <w:rsid w:val="00AE2BF6"/>
    <w:rsid w:val="00AE3459"/>
    <w:rsid w:val="00AE3E06"/>
    <w:rsid w:val="00AE3EA5"/>
    <w:rsid w:val="00AE4024"/>
    <w:rsid w:val="00AE42D5"/>
    <w:rsid w:val="00AE46ED"/>
    <w:rsid w:val="00AE4949"/>
    <w:rsid w:val="00AE497A"/>
    <w:rsid w:val="00AE537C"/>
    <w:rsid w:val="00AE54FB"/>
    <w:rsid w:val="00AE5515"/>
    <w:rsid w:val="00AE5681"/>
    <w:rsid w:val="00AE5F67"/>
    <w:rsid w:val="00AE6663"/>
    <w:rsid w:val="00AE69D2"/>
    <w:rsid w:val="00AE6F17"/>
    <w:rsid w:val="00AE7115"/>
    <w:rsid w:val="00AE759B"/>
    <w:rsid w:val="00AE7E6D"/>
    <w:rsid w:val="00AF0536"/>
    <w:rsid w:val="00AF06EA"/>
    <w:rsid w:val="00AF08DA"/>
    <w:rsid w:val="00AF0BD1"/>
    <w:rsid w:val="00AF18D0"/>
    <w:rsid w:val="00AF1AA6"/>
    <w:rsid w:val="00AF2877"/>
    <w:rsid w:val="00AF2C11"/>
    <w:rsid w:val="00AF34C7"/>
    <w:rsid w:val="00AF361E"/>
    <w:rsid w:val="00AF3795"/>
    <w:rsid w:val="00AF3860"/>
    <w:rsid w:val="00AF3A2F"/>
    <w:rsid w:val="00AF43CD"/>
    <w:rsid w:val="00AF65F0"/>
    <w:rsid w:val="00AF6D12"/>
    <w:rsid w:val="00AF70D5"/>
    <w:rsid w:val="00AF7844"/>
    <w:rsid w:val="00B000CF"/>
    <w:rsid w:val="00B00175"/>
    <w:rsid w:val="00B009A5"/>
    <w:rsid w:val="00B01321"/>
    <w:rsid w:val="00B01975"/>
    <w:rsid w:val="00B01CD7"/>
    <w:rsid w:val="00B02826"/>
    <w:rsid w:val="00B036FB"/>
    <w:rsid w:val="00B03763"/>
    <w:rsid w:val="00B0463B"/>
    <w:rsid w:val="00B04EA1"/>
    <w:rsid w:val="00B05879"/>
    <w:rsid w:val="00B05AFD"/>
    <w:rsid w:val="00B0683A"/>
    <w:rsid w:val="00B07119"/>
    <w:rsid w:val="00B07AB6"/>
    <w:rsid w:val="00B07DAE"/>
    <w:rsid w:val="00B1014B"/>
    <w:rsid w:val="00B10271"/>
    <w:rsid w:val="00B10A4F"/>
    <w:rsid w:val="00B10CF5"/>
    <w:rsid w:val="00B119EC"/>
    <w:rsid w:val="00B122E4"/>
    <w:rsid w:val="00B12584"/>
    <w:rsid w:val="00B12B9C"/>
    <w:rsid w:val="00B12D80"/>
    <w:rsid w:val="00B12E78"/>
    <w:rsid w:val="00B134B9"/>
    <w:rsid w:val="00B1367B"/>
    <w:rsid w:val="00B141EA"/>
    <w:rsid w:val="00B14395"/>
    <w:rsid w:val="00B14591"/>
    <w:rsid w:val="00B14B55"/>
    <w:rsid w:val="00B14FC6"/>
    <w:rsid w:val="00B159ED"/>
    <w:rsid w:val="00B15DBD"/>
    <w:rsid w:val="00B1659F"/>
    <w:rsid w:val="00B16649"/>
    <w:rsid w:val="00B16D79"/>
    <w:rsid w:val="00B17564"/>
    <w:rsid w:val="00B17B64"/>
    <w:rsid w:val="00B200DD"/>
    <w:rsid w:val="00B20143"/>
    <w:rsid w:val="00B207F0"/>
    <w:rsid w:val="00B20A3F"/>
    <w:rsid w:val="00B21473"/>
    <w:rsid w:val="00B21A03"/>
    <w:rsid w:val="00B21EDB"/>
    <w:rsid w:val="00B227C4"/>
    <w:rsid w:val="00B22AA9"/>
    <w:rsid w:val="00B231ED"/>
    <w:rsid w:val="00B2349C"/>
    <w:rsid w:val="00B2368F"/>
    <w:rsid w:val="00B236F8"/>
    <w:rsid w:val="00B23D47"/>
    <w:rsid w:val="00B23F42"/>
    <w:rsid w:val="00B23F88"/>
    <w:rsid w:val="00B241C4"/>
    <w:rsid w:val="00B24427"/>
    <w:rsid w:val="00B247B6"/>
    <w:rsid w:val="00B24A87"/>
    <w:rsid w:val="00B24D67"/>
    <w:rsid w:val="00B24F62"/>
    <w:rsid w:val="00B261AB"/>
    <w:rsid w:val="00B264EC"/>
    <w:rsid w:val="00B2656B"/>
    <w:rsid w:val="00B268D1"/>
    <w:rsid w:val="00B26B3E"/>
    <w:rsid w:val="00B26BF3"/>
    <w:rsid w:val="00B2756D"/>
    <w:rsid w:val="00B30014"/>
    <w:rsid w:val="00B30608"/>
    <w:rsid w:val="00B30BD5"/>
    <w:rsid w:val="00B30EBF"/>
    <w:rsid w:val="00B323E4"/>
    <w:rsid w:val="00B32497"/>
    <w:rsid w:val="00B33148"/>
    <w:rsid w:val="00B33E52"/>
    <w:rsid w:val="00B34649"/>
    <w:rsid w:val="00B34CB8"/>
    <w:rsid w:val="00B35189"/>
    <w:rsid w:val="00B354A3"/>
    <w:rsid w:val="00B3578B"/>
    <w:rsid w:val="00B35E58"/>
    <w:rsid w:val="00B3688E"/>
    <w:rsid w:val="00B3731A"/>
    <w:rsid w:val="00B37435"/>
    <w:rsid w:val="00B37A61"/>
    <w:rsid w:val="00B4017A"/>
    <w:rsid w:val="00B41AC6"/>
    <w:rsid w:val="00B4235A"/>
    <w:rsid w:val="00B4294C"/>
    <w:rsid w:val="00B42CF7"/>
    <w:rsid w:val="00B430E3"/>
    <w:rsid w:val="00B4319D"/>
    <w:rsid w:val="00B434B5"/>
    <w:rsid w:val="00B438B5"/>
    <w:rsid w:val="00B438E4"/>
    <w:rsid w:val="00B43AFD"/>
    <w:rsid w:val="00B44AF7"/>
    <w:rsid w:val="00B451D7"/>
    <w:rsid w:val="00B456B6"/>
    <w:rsid w:val="00B45865"/>
    <w:rsid w:val="00B45A1B"/>
    <w:rsid w:val="00B46509"/>
    <w:rsid w:val="00B46650"/>
    <w:rsid w:val="00B46B99"/>
    <w:rsid w:val="00B46F26"/>
    <w:rsid w:val="00B50161"/>
    <w:rsid w:val="00B50624"/>
    <w:rsid w:val="00B5078B"/>
    <w:rsid w:val="00B50EE3"/>
    <w:rsid w:val="00B51FA7"/>
    <w:rsid w:val="00B5206E"/>
    <w:rsid w:val="00B52557"/>
    <w:rsid w:val="00B525C9"/>
    <w:rsid w:val="00B53706"/>
    <w:rsid w:val="00B53779"/>
    <w:rsid w:val="00B537B7"/>
    <w:rsid w:val="00B546A5"/>
    <w:rsid w:val="00B54BCE"/>
    <w:rsid w:val="00B553A7"/>
    <w:rsid w:val="00B5562B"/>
    <w:rsid w:val="00B5568F"/>
    <w:rsid w:val="00B55776"/>
    <w:rsid w:val="00B561B4"/>
    <w:rsid w:val="00B56372"/>
    <w:rsid w:val="00B56D04"/>
    <w:rsid w:val="00B57484"/>
    <w:rsid w:val="00B57663"/>
    <w:rsid w:val="00B579F3"/>
    <w:rsid w:val="00B57B54"/>
    <w:rsid w:val="00B57E29"/>
    <w:rsid w:val="00B57EC2"/>
    <w:rsid w:val="00B601E2"/>
    <w:rsid w:val="00B60826"/>
    <w:rsid w:val="00B6109D"/>
    <w:rsid w:val="00B61268"/>
    <w:rsid w:val="00B616D0"/>
    <w:rsid w:val="00B61FDA"/>
    <w:rsid w:val="00B622AE"/>
    <w:rsid w:val="00B624B6"/>
    <w:rsid w:val="00B625A4"/>
    <w:rsid w:val="00B626C9"/>
    <w:rsid w:val="00B62933"/>
    <w:rsid w:val="00B62D1B"/>
    <w:rsid w:val="00B62D82"/>
    <w:rsid w:val="00B62F27"/>
    <w:rsid w:val="00B63814"/>
    <w:rsid w:val="00B63A3E"/>
    <w:rsid w:val="00B63E23"/>
    <w:rsid w:val="00B64543"/>
    <w:rsid w:val="00B649CC"/>
    <w:rsid w:val="00B6504A"/>
    <w:rsid w:val="00B65233"/>
    <w:rsid w:val="00B65804"/>
    <w:rsid w:val="00B65911"/>
    <w:rsid w:val="00B664FD"/>
    <w:rsid w:val="00B6657D"/>
    <w:rsid w:val="00B666E8"/>
    <w:rsid w:val="00B668C8"/>
    <w:rsid w:val="00B670E6"/>
    <w:rsid w:val="00B6775C"/>
    <w:rsid w:val="00B67D0A"/>
    <w:rsid w:val="00B7012B"/>
    <w:rsid w:val="00B70723"/>
    <w:rsid w:val="00B70844"/>
    <w:rsid w:val="00B717DA"/>
    <w:rsid w:val="00B71B7D"/>
    <w:rsid w:val="00B71EDA"/>
    <w:rsid w:val="00B72003"/>
    <w:rsid w:val="00B723BB"/>
    <w:rsid w:val="00B72727"/>
    <w:rsid w:val="00B72F19"/>
    <w:rsid w:val="00B73559"/>
    <w:rsid w:val="00B743D4"/>
    <w:rsid w:val="00B7453A"/>
    <w:rsid w:val="00B74AF9"/>
    <w:rsid w:val="00B75186"/>
    <w:rsid w:val="00B75A1C"/>
    <w:rsid w:val="00B76EAE"/>
    <w:rsid w:val="00B77523"/>
    <w:rsid w:val="00B775D0"/>
    <w:rsid w:val="00B77A4F"/>
    <w:rsid w:val="00B77B03"/>
    <w:rsid w:val="00B77D27"/>
    <w:rsid w:val="00B8033D"/>
    <w:rsid w:val="00B808C3"/>
    <w:rsid w:val="00B80AC3"/>
    <w:rsid w:val="00B80F78"/>
    <w:rsid w:val="00B812CE"/>
    <w:rsid w:val="00B81EEA"/>
    <w:rsid w:val="00B82774"/>
    <w:rsid w:val="00B827C5"/>
    <w:rsid w:val="00B82D40"/>
    <w:rsid w:val="00B82D4E"/>
    <w:rsid w:val="00B82E80"/>
    <w:rsid w:val="00B82FBC"/>
    <w:rsid w:val="00B83560"/>
    <w:rsid w:val="00B83CEB"/>
    <w:rsid w:val="00B84954"/>
    <w:rsid w:val="00B849C9"/>
    <w:rsid w:val="00B85330"/>
    <w:rsid w:val="00B85393"/>
    <w:rsid w:val="00B85409"/>
    <w:rsid w:val="00B85CFD"/>
    <w:rsid w:val="00B85FB9"/>
    <w:rsid w:val="00B866FB"/>
    <w:rsid w:val="00B86C6A"/>
    <w:rsid w:val="00B86F25"/>
    <w:rsid w:val="00B8750B"/>
    <w:rsid w:val="00B87A21"/>
    <w:rsid w:val="00B87FF0"/>
    <w:rsid w:val="00B905DF"/>
    <w:rsid w:val="00B90BEA"/>
    <w:rsid w:val="00B91C68"/>
    <w:rsid w:val="00B92C05"/>
    <w:rsid w:val="00B92D02"/>
    <w:rsid w:val="00B92D0C"/>
    <w:rsid w:val="00B93301"/>
    <w:rsid w:val="00B940EA"/>
    <w:rsid w:val="00B947AC"/>
    <w:rsid w:val="00B94A05"/>
    <w:rsid w:val="00B94C6D"/>
    <w:rsid w:val="00B94F67"/>
    <w:rsid w:val="00B95AD7"/>
    <w:rsid w:val="00B962A8"/>
    <w:rsid w:val="00B966CD"/>
    <w:rsid w:val="00B96B7A"/>
    <w:rsid w:val="00BA1BA2"/>
    <w:rsid w:val="00BA1EB7"/>
    <w:rsid w:val="00BA217C"/>
    <w:rsid w:val="00BA25C8"/>
    <w:rsid w:val="00BA2697"/>
    <w:rsid w:val="00BA3177"/>
    <w:rsid w:val="00BA34F1"/>
    <w:rsid w:val="00BA498A"/>
    <w:rsid w:val="00BA4FB7"/>
    <w:rsid w:val="00BA51FF"/>
    <w:rsid w:val="00BA645E"/>
    <w:rsid w:val="00BA687F"/>
    <w:rsid w:val="00BA6ACD"/>
    <w:rsid w:val="00BA6EC7"/>
    <w:rsid w:val="00BA797A"/>
    <w:rsid w:val="00BA7BC8"/>
    <w:rsid w:val="00BA7EB6"/>
    <w:rsid w:val="00BB07E3"/>
    <w:rsid w:val="00BB0A04"/>
    <w:rsid w:val="00BB0C5B"/>
    <w:rsid w:val="00BB0CCA"/>
    <w:rsid w:val="00BB0E86"/>
    <w:rsid w:val="00BB18FF"/>
    <w:rsid w:val="00BB22D3"/>
    <w:rsid w:val="00BB2493"/>
    <w:rsid w:val="00BB2707"/>
    <w:rsid w:val="00BB3404"/>
    <w:rsid w:val="00BB3C98"/>
    <w:rsid w:val="00BB3DCB"/>
    <w:rsid w:val="00BB435E"/>
    <w:rsid w:val="00BB4590"/>
    <w:rsid w:val="00BB4D33"/>
    <w:rsid w:val="00BB51F8"/>
    <w:rsid w:val="00BB54E7"/>
    <w:rsid w:val="00BB56D2"/>
    <w:rsid w:val="00BB5AC9"/>
    <w:rsid w:val="00BB5FDB"/>
    <w:rsid w:val="00BB606D"/>
    <w:rsid w:val="00BB6305"/>
    <w:rsid w:val="00BB691B"/>
    <w:rsid w:val="00BB6CB5"/>
    <w:rsid w:val="00BB6E18"/>
    <w:rsid w:val="00BB7905"/>
    <w:rsid w:val="00BB7963"/>
    <w:rsid w:val="00BB7B2A"/>
    <w:rsid w:val="00BC0393"/>
    <w:rsid w:val="00BC11FB"/>
    <w:rsid w:val="00BC15C5"/>
    <w:rsid w:val="00BC33AB"/>
    <w:rsid w:val="00BC3539"/>
    <w:rsid w:val="00BC3954"/>
    <w:rsid w:val="00BC3FC5"/>
    <w:rsid w:val="00BC4937"/>
    <w:rsid w:val="00BC4ED4"/>
    <w:rsid w:val="00BC510B"/>
    <w:rsid w:val="00BC5F29"/>
    <w:rsid w:val="00BC5F92"/>
    <w:rsid w:val="00BC61AB"/>
    <w:rsid w:val="00BC61FF"/>
    <w:rsid w:val="00BC66B0"/>
    <w:rsid w:val="00BC7032"/>
    <w:rsid w:val="00BC70BD"/>
    <w:rsid w:val="00BC720F"/>
    <w:rsid w:val="00BC788C"/>
    <w:rsid w:val="00BC78D5"/>
    <w:rsid w:val="00BC79DD"/>
    <w:rsid w:val="00BC7A16"/>
    <w:rsid w:val="00BC7DA5"/>
    <w:rsid w:val="00BD00E5"/>
    <w:rsid w:val="00BD0BB7"/>
    <w:rsid w:val="00BD10D0"/>
    <w:rsid w:val="00BD13CC"/>
    <w:rsid w:val="00BD1AB2"/>
    <w:rsid w:val="00BD1C74"/>
    <w:rsid w:val="00BD2371"/>
    <w:rsid w:val="00BD2602"/>
    <w:rsid w:val="00BD29A3"/>
    <w:rsid w:val="00BD2DAA"/>
    <w:rsid w:val="00BD2FCA"/>
    <w:rsid w:val="00BD2FFB"/>
    <w:rsid w:val="00BD35BA"/>
    <w:rsid w:val="00BD36C2"/>
    <w:rsid w:val="00BD3E86"/>
    <w:rsid w:val="00BD3EC8"/>
    <w:rsid w:val="00BD40A4"/>
    <w:rsid w:val="00BD4196"/>
    <w:rsid w:val="00BD4290"/>
    <w:rsid w:val="00BD4463"/>
    <w:rsid w:val="00BD44DC"/>
    <w:rsid w:val="00BD595C"/>
    <w:rsid w:val="00BD5BD5"/>
    <w:rsid w:val="00BD5DE3"/>
    <w:rsid w:val="00BD64B1"/>
    <w:rsid w:val="00BD6F41"/>
    <w:rsid w:val="00BD7008"/>
    <w:rsid w:val="00BD71D5"/>
    <w:rsid w:val="00BE0335"/>
    <w:rsid w:val="00BE0411"/>
    <w:rsid w:val="00BE044F"/>
    <w:rsid w:val="00BE04CE"/>
    <w:rsid w:val="00BE0845"/>
    <w:rsid w:val="00BE0888"/>
    <w:rsid w:val="00BE1504"/>
    <w:rsid w:val="00BE1953"/>
    <w:rsid w:val="00BE1BAC"/>
    <w:rsid w:val="00BE2077"/>
    <w:rsid w:val="00BE2354"/>
    <w:rsid w:val="00BE2363"/>
    <w:rsid w:val="00BE27C1"/>
    <w:rsid w:val="00BE3A32"/>
    <w:rsid w:val="00BE4283"/>
    <w:rsid w:val="00BE4690"/>
    <w:rsid w:val="00BE47F9"/>
    <w:rsid w:val="00BE4A2E"/>
    <w:rsid w:val="00BE5A5B"/>
    <w:rsid w:val="00BE6466"/>
    <w:rsid w:val="00BE6AD5"/>
    <w:rsid w:val="00BE6D25"/>
    <w:rsid w:val="00BE7FC4"/>
    <w:rsid w:val="00BF00AF"/>
    <w:rsid w:val="00BF06DB"/>
    <w:rsid w:val="00BF1038"/>
    <w:rsid w:val="00BF10B3"/>
    <w:rsid w:val="00BF11B5"/>
    <w:rsid w:val="00BF18CB"/>
    <w:rsid w:val="00BF1D20"/>
    <w:rsid w:val="00BF2088"/>
    <w:rsid w:val="00BF20F1"/>
    <w:rsid w:val="00BF3A6A"/>
    <w:rsid w:val="00BF3AB0"/>
    <w:rsid w:val="00BF456A"/>
    <w:rsid w:val="00BF4935"/>
    <w:rsid w:val="00BF597E"/>
    <w:rsid w:val="00BF5F41"/>
    <w:rsid w:val="00BF681C"/>
    <w:rsid w:val="00BF7158"/>
    <w:rsid w:val="00C0044B"/>
    <w:rsid w:val="00C00A51"/>
    <w:rsid w:val="00C01574"/>
    <w:rsid w:val="00C018CC"/>
    <w:rsid w:val="00C01C6B"/>
    <w:rsid w:val="00C01EFB"/>
    <w:rsid w:val="00C02820"/>
    <w:rsid w:val="00C02BA9"/>
    <w:rsid w:val="00C02DDE"/>
    <w:rsid w:val="00C0308C"/>
    <w:rsid w:val="00C038B8"/>
    <w:rsid w:val="00C03963"/>
    <w:rsid w:val="00C03E01"/>
    <w:rsid w:val="00C04B7E"/>
    <w:rsid w:val="00C04FDF"/>
    <w:rsid w:val="00C05CEE"/>
    <w:rsid w:val="00C05E4B"/>
    <w:rsid w:val="00C0622E"/>
    <w:rsid w:val="00C065F3"/>
    <w:rsid w:val="00C067FD"/>
    <w:rsid w:val="00C06B9D"/>
    <w:rsid w:val="00C06DB9"/>
    <w:rsid w:val="00C07306"/>
    <w:rsid w:val="00C07991"/>
    <w:rsid w:val="00C079C9"/>
    <w:rsid w:val="00C07C29"/>
    <w:rsid w:val="00C07DFE"/>
    <w:rsid w:val="00C07E8C"/>
    <w:rsid w:val="00C10953"/>
    <w:rsid w:val="00C10B00"/>
    <w:rsid w:val="00C10BEA"/>
    <w:rsid w:val="00C11248"/>
    <w:rsid w:val="00C12829"/>
    <w:rsid w:val="00C128C6"/>
    <w:rsid w:val="00C1370D"/>
    <w:rsid w:val="00C140DF"/>
    <w:rsid w:val="00C1466C"/>
    <w:rsid w:val="00C1472A"/>
    <w:rsid w:val="00C147B7"/>
    <w:rsid w:val="00C14E8C"/>
    <w:rsid w:val="00C15AF9"/>
    <w:rsid w:val="00C17C99"/>
    <w:rsid w:val="00C17DFF"/>
    <w:rsid w:val="00C20267"/>
    <w:rsid w:val="00C205AF"/>
    <w:rsid w:val="00C20EF2"/>
    <w:rsid w:val="00C20FE0"/>
    <w:rsid w:val="00C21184"/>
    <w:rsid w:val="00C21C0F"/>
    <w:rsid w:val="00C220A9"/>
    <w:rsid w:val="00C222B0"/>
    <w:rsid w:val="00C22527"/>
    <w:rsid w:val="00C23373"/>
    <w:rsid w:val="00C23AA1"/>
    <w:rsid w:val="00C2467A"/>
    <w:rsid w:val="00C24980"/>
    <w:rsid w:val="00C252EE"/>
    <w:rsid w:val="00C254A5"/>
    <w:rsid w:val="00C262F1"/>
    <w:rsid w:val="00C2696E"/>
    <w:rsid w:val="00C26D8B"/>
    <w:rsid w:val="00C2700E"/>
    <w:rsid w:val="00C27948"/>
    <w:rsid w:val="00C30141"/>
    <w:rsid w:val="00C3085F"/>
    <w:rsid w:val="00C3093F"/>
    <w:rsid w:val="00C30C60"/>
    <w:rsid w:val="00C30E16"/>
    <w:rsid w:val="00C310D1"/>
    <w:rsid w:val="00C310DD"/>
    <w:rsid w:val="00C31C8D"/>
    <w:rsid w:val="00C32458"/>
    <w:rsid w:val="00C32712"/>
    <w:rsid w:val="00C32E5F"/>
    <w:rsid w:val="00C331CF"/>
    <w:rsid w:val="00C34595"/>
    <w:rsid w:val="00C346B5"/>
    <w:rsid w:val="00C34743"/>
    <w:rsid w:val="00C34A3D"/>
    <w:rsid w:val="00C34BB3"/>
    <w:rsid w:val="00C34F97"/>
    <w:rsid w:val="00C35041"/>
    <w:rsid w:val="00C3538E"/>
    <w:rsid w:val="00C35770"/>
    <w:rsid w:val="00C35A24"/>
    <w:rsid w:val="00C35C50"/>
    <w:rsid w:val="00C35EEE"/>
    <w:rsid w:val="00C35F18"/>
    <w:rsid w:val="00C361E7"/>
    <w:rsid w:val="00C37380"/>
    <w:rsid w:val="00C374CF"/>
    <w:rsid w:val="00C375DA"/>
    <w:rsid w:val="00C37EE3"/>
    <w:rsid w:val="00C402A1"/>
    <w:rsid w:val="00C40EC4"/>
    <w:rsid w:val="00C40FA2"/>
    <w:rsid w:val="00C411F6"/>
    <w:rsid w:val="00C41FDC"/>
    <w:rsid w:val="00C42400"/>
    <w:rsid w:val="00C42BC0"/>
    <w:rsid w:val="00C42E50"/>
    <w:rsid w:val="00C43560"/>
    <w:rsid w:val="00C4378B"/>
    <w:rsid w:val="00C449CC"/>
    <w:rsid w:val="00C44A14"/>
    <w:rsid w:val="00C44C2E"/>
    <w:rsid w:val="00C44C79"/>
    <w:rsid w:val="00C45E6D"/>
    <w:rsid w:val="00C4601D"/>
    <w:rsid w:val="00C4639C"/>
    <w:rsid w:val="00C4721F"/>
    <w:rsid w:val="00C477EC"/>
    <w:rsid w:val="00C47803"/>
    <w:rsid w:val="00C47A74"/>
    <w:rsid w:val="00C507B2"/>
    <w:rsid w:val="00C509EA"/>
    <w:rsid w:val="00C50AB6"/>
    <w:rsid w:val="00C50BF4"/>
    <w:rsid w:val="00C5125E"/>
    <w:rsid w:val="00C51BFF"/>
    <w:rsid w:val="00C5284C"/>
    <w:rsid w:val="00C52EEF"/>
    <w:rsid w:val="00C532CE"/>
    <w:rsid w:val="00C5359F"/>
    <w:rsid w:val="00C53BAE"/>
    <w:rsid w:val="00C54523"/>
    <w:rsid w:val="00C54955"/>
    <w:rsid w:val="00C54CD8"/>
    <w:rsid w:val="00C5503B"/>
    <w:rsid w:val="00C55392"/>
    <w:rsid w:val="00C55A06"/>
    <w:rsid w:val="00C55C67"/>
    <w:rsid w:val="00C560BF"/>
    <w:rsid w:val="00C564FF"/>
    <w:rsid w:val="00C56791"/>
    <w:rsid w:val="00C56C74"/>
    <w:rsid w:val="00C56CF3"/>
    <w:rsid w:val="00C56E8C"/>
    <w:rsid w:val="00C57420"/>
    <w:rsid w:val="00C57F1C"/>
    <w:rsid w:val="00C60042"/>
    <w:rsid w:val="00C603AA"/>
    <w:rsid w:val="00C60885"/>
    <w:rsid w:val="00C614BA"/>
    <w:rsid w:val="00C618A5"/>
    <w:rsid w:val="00C61BF8"/>
    <w:rsid w:val="00C61CEA"/>
    <w:rsid w:val="00C61DF9"/>
    <w:rsid w:val="00C61E4F"/>
    <w:rsid w:val="00C62768"/>
    <w:rsid w:val="00C62A1E"/>
    <w:rsid w:val="00C62C1D"/>
    <w:rsid w:val="00C62DD5"/>
    <w:rsid w:val="00C63371"/>
    <w:rsid w:val="00C63C8E"/>
    <w:rsid w:val="00C63DE7"/>
    <w:rsid w:val="00C6413C"/>
    <w:rsid w:val="00C64396"/>
    <w:rsid w:val="00C6513D"/>
    <w:rsid w:val="00C66151"/>
    <w:rsid w:val="00C663D0"/>
    <w:rsid w:val="00C66400"/>
    <w:rsid w:val="00C66432"/>
    <w:rsid w:val="00C66544"/>
    <w:rsid w:val="00C67400"/>
    <w:rsid w:val="00C705D9"/>
    <w:rsid w:val="00C70966"/>
    <w:rsid w:val="00C70FDE"/>
    <w:rsid w:val="00C71B6D"/>
    <w:rsid w:val="00C71BC5"/>
    <w:rsid w:val="00C71BCE"/>
    <w:rsid w:val="00C71CA0"/>
    <w:rsid w:val="00C72247"/>
    <w:rsid w:val="00C7293B"/>
    <w:rsid w:val="00C74EDE"/>
    <w:rsid w:val="00C74EE1"/>
    <w:rsid w:val="00C750DB"/>
    <w:rsid w:val="00C7561F"/>
    <w:rsid w:val="00C75BD9"/>
    <w:rsid w:val="00C76B15"/>
    <w:rsid w:val="00C76D0D"/>
    <w:rsid w:val="00C76F5D"/>
    <w:rsid w:val="00C7714B"/>
    <w:rsid w:val="00C77196"/>
    <w:rsid w:val="00C77A8D"/>
    <w:rsid w:val="00C8050D"/>
    <w:rsid w:val="00C806EC"/>
    <w:rsid w:val="00C80E24"/>
    <w:rsid w:val="00C81473"/>
    <w:rsid w:val="00C82318"/>
    <w:rsid w:val="00C82385"/>
    <w:rsid w:val="00C82737"/>
    <w:rsid w:val="00C82D40"/>
    <w:rsid w:val="00C83011"/>
    <w:rsid w:val="00C83B3A"/>
    <w:rsid w:val="00C840AB"/>
    <w:rsid w:val="00C858FE"/>
    <w:rsid w:val="00C85EB7"/>
    <w:rsid w:val="00C86978"/>
    <w:rsid w:val="00C86DDA"/>
    <w:rsid w:val="00C86E27"/>
    <w:rsid w:val="00C86EB3"/>
    <w:rsid w:val="00C86EF8"/>
    <w:rsid w:val="00C8771E"/>
    <w:rsid w:val="00C87A84"/>
    <w:rsid w:val="00C87C4C"/>
    <w:rsid w:val="00C9049D"/>
    <w:rsid w:val="00C90AC0"/>
    <w:rsid w:val="00C91419"/>
    <w:rsid w:val="00C91898"/>
    <w:rsid w:val="00C9223B"/>
    <w:rsid w:val="00C92A33"/>
    <w:rsid w:val="00C92B5F"/>
    <w:rsid w:val="00C932D9"/>
    <w:rsid w:val="00C93681"/>
    <w:rsid w:val="00C93779"/>
    <w:rsid w:val="00C93EEA"/>
    <w:rsid w:val="00C944B7"/>
    <w:rsid w:val="00C944F4"/>
    <w:rsid w:val="00C953A8"/>
    <w:rsid w:val="00C953BB"/>
    <w:rsid w:val="00C958E4"/>
    <w:rsid w:val="00C962B9"/>
    <w:rsid w:val="00C96369"/>
    <w:rsid w:val="00C97C70"/>
    <w:rsid w:val="00CA1A3B"/>
    <w:rsid w:val="00CA2410"/>
    <w:rsid w:val="00CA2524"/>
    <w:rsid w:val="00CA26D5"/>
    <w:rsid w:val="00CA3D1B"/>
    <w:rsid w:val="00CA400E"/>
    <w:rsid w:val="00CA408F"/>
    <w:rsid w:val="00CA4136"/>
    <w:rsid w:val="00CA4278"/>
    <w:rsid w:val="00CA4878"/>
    <w:rsid w:val="00CA57C5"/>
    <w:rsid w:val="00CA5A98"/>
    <w:rsid w:val="00CA5B10"/>
    <w:rsid w:val="00CA5D50"/>
    <w:rsid w:val="00CA62E8"/>
    <w:rsid w:val="00CA65C8"/>
    <w:rsid w:val="00CA6BC0"/>
    <w:rsid w:val="00CA6FD0"/>
    <w:rsid w:val="00CA7485"/>
    <w:rsid w:val="00CB0316"/>
    <w:rsid w:val="00CB03B8"/>
    <w:rsid w:val="00CB0628"/>
    <w:rsid w:val="00CB0AF7"/>
    <w:rsid w:val="00CB12F9"/>
    <w:rsid w:val="00CB148B"/>
    <w:rsid w:val="00CB17E2"/>
    <w:rsid w:val="00CB209B"/>
    <w:rsid w:val="00CB236F"/>
    <w:rsid w:val="00CB26B6"/>
    <w:rsid w:val="00CB331C"/>
    <w:rsid w:val="00CB4008"/>
    <w:rsid w:val="00CB41F3"/>
    <w:rsid w:val="00CB43B0"/>
    <w:rsid w:val="00CB49B3"/>
    <w:rsid w:val="00CB57BF"/>
    <w:rsid w:val="00CB5E3C"/>
    <w:rsid w:val="00CB6933"/>
    <w:rsid w:val="00CB7B8C"/>
    <w:rsid w:val="00CC0FB1"/>
    <w:rsid w:val="00CC1061"/>
    <w:rsid w:val="00CC1372"/>
    <w:rsid w:val="00CC1382"/>
    <w:rsid w:val="00CC2175"/>
    <w:rsid w:val="00CC2850"/>
    <w:rsid w:val="00CC2B6E"/>
    <w:rsid w:val="00CC2EE6"/>
    <w:rsid w:val="00CC34A4"/>
    <w:rsid w:val="00CC38A7"/>
    <w:rsid w:val="00CC401C"/>
    <w:rsid w:val="00CC4A5C"/>
    <w:rsid w:val="00CC53EE"/>
    <w:rsid w:val="00CC57BA"/>
    <w:rsid w:val="00CC621B"/>
    <w:rsid w:val="00CC63A5"/>
    <w:rsid w:val="00CC67A2"/>
    <w:rsid w:val="00CC68D1"/>
    <w:rsid w:val="00CC7336"/>
    <w:rsid w:val="00CC7A0C"/>
    <w:rsid w:val="00CC7CED"/>
    <w:rsid w:val="00CD00B2"/>
    <w:rsid w:val="00CD0C95"/>
    <w:rsid w:val="00CD0CAD"/>
    <w:rsid w:val="00CD146D"/>
    <w:rsid w:val="00CD2C8E"/>
    <w:rsid w:val="00CD2DAA"/>
    <w:rsid w:val="00CD3072"/>
    <w:rsid w:val="00CD3FA4"/>
    <w:rsid w:val="00CD46A9"/>
    <w:rsid w:val="00CD4B32"/>
    <w:rsid w:val="00CD5474"/>
    <w:rsid w:val="00CD556E"/>
    <w:rsid w:val="00CD5B16"/>
    <w:rsid w:val="00CD5E35"/>
    <w:rsid w:val="00CD5F58"/>
    <w:rsid w:val="00CD6BB8"/>
    <w:rsid w:val="00CD6F76"/>
    <w:rsid w:val="00CD73AA"/>
    <w:rsid w:val="00CD76E2"/>
    <w:rsid w:val="00CE0305"/>
    <w:rsid w:val="00CE0516"/>
    <w:rsid w:val="00CE05F3"/>
    <w:rsid w:val="00CE0CA5"/>
    <w:rsid w:val="00CE2736"/>
    <w:rsid w:val="00CE3091"/>
    <w:rsid w:val="00CE334B"/>
    <w:rsid w:val="00CE3DBB"/>
    <w:rsid w:val="00CE401B"/>
    <w:rsid w:val="00CE40F6"/>
    <w:rsid w:val="00CE44B2"/>
    <w:rsid w:val="00CE46DA"/>
    <w:rsid w:val="00CE4D18"/>
    <w:rsid w:val="00CE56F4"/>
    <w:rsid w:val="00CE5759"/>
    <w:rsid w:val="00CE5E82"/>
    <w:rsid w:val="00CE783F"/>
    <w:rsid w:val="00CE7AB4"/>
    <w:rsid w:val="00CE7BFB"/>
    <w:rsid w:val="00CE7D1B"/>
    <w:rsid w:val="00CE7EDC"/>
    <w:rsid w:val="00CF019E"/>
    <w:rsid w:val="00CF0ADE"/>
    <w:rsid w:val="00CF11FD"/>
    <w:rsid w:val="00CF1A91"/>
    <w:rsid w:val="00CF1A9D"/>
    <w:rsid w:val="00CF219F"/>
    <w:rsid w:val="00CF23BD"/>
    <w:rsid w:val="00CF24E1"/>
    <w:rsid w:val="00CF299F"/>
    <w:rsid w:val="00CF33FF"/>
    <w:rsid w:val="00CF396A"/>
    <w:rsid w:val="00CF3AB4"/>
    <w:rsid w:val="00CF3B51"/>
    <w:rsid w:val="00CF4238"/>
    <w:rsid w:val="00CF4495"/>
    <w:rsid w:val="00CF5985"/>
    <w:rsid w:val="00CF5A13"/>
    <w:rsid w:val="00CF5A24"/>
    <w:rsid w:val="00CF5C25"/>
    <w:rsid w:val="00CF6FF4"/>
    <w:rsid w:val="00CF7862"/>
    <w:rsid w:val="00CF7A91"/>
    <w:rsid w:val="00CF7C90"/>
    <w:rsid w:val="00CF7F28"/>
    <w:rsid w:val="00D0032D"/>
    <w:rsid w:val="00D0051B"/>
    <w:rsid w:val="00D00B80"/>
    <w:rsid w:val="00D02EAF"/>
    <w:rsid w:val="00D04C61"/>
    <w:rsid w:val="00D05182"/>
    <w:rsid w:val="00D05303"/>
    <w:rsid w:val="00D05630"/>
    <w:rsid w:val="00D056AD"/>
    <w:rsid w:val="00D06191"/>
    <w:rsid w:val="00D06420"/>
    <w:rsid w:val="00D06E6D"/>
    <w:rsid w:val="00D0737F"/>
    <w:rsid w:val="00D104FB"/>
    <w:rsid w:val="00D10AF3"/>
    <w:rsid w:val="00D110C9"/>
    <w:rsid w:val="00D1114B"/>
    <w:rsid w:val="00D11156"/>
    <w:rsid w:val="00D115A0"/>
    <w:rsid w:val="00D11D67"/>
    <w:rsid w:val="00D12A44"/>
    <w:rsid w:val="00D12ABF"/>
    <w:rsid w:val="00D12B1B"/>
    <w:rsid w:val="00D1312D"/>
    <w:rsid w:val="00D13D85"/>
    <w:rsid w:val="00D14C7B"/>
    <w:rsid w:val="00D14E42"/>
    <w:rsid w:val="00D1583F"/>
    <w:rsid w:val="00D15D8D"/>
    <w:rsid w:val="00D15F88"/>
    <w:rsid w:val="00D164C3"/>
    <w:rsid w:val="00D1657D"/>
    <w:rsid w:val="00D16D48"/>
    <w:rsid w:val="00D17ECF"/>
    <w:rsid w:val="00D20980"/>
    <w:rsid w:val="00D20A53"/>
    <w:rsid w:val="00D20BE4"/>
    <w:rsid w:val="00D20E47"/>
    <w:rsid w:val="00D20EC9"/>
    <w:rsid w:val="00D2113C"/>
    <w:rsid w:val="00D22542"/>
    <w:rsid w:val="00D2271E"/>
    <w:rsid w:val="00D22B45"/>
    <w:rsid w:val="00D22D5F"/>
    <w:rsid w:val="00D23166"/>
    <w:rsid w:val="00D2319E"/>
    <w:rsid w:val="00D236DE"/>
    <w:rsid w:val="00D23B36"/>
    <w:rsid w:val="00D24986"/>
    <w:rsid w:val="00D24B76"/>
    <w:rsid w:val="00D24E97"/>
    <w:rsid w:val="00D24F4E"/>
    <w:rsid w:val="00D255F2"/>
    <w:rsid w:val="00D26061"/>
    <w:rsid w:val="00D262F9"/>
    <w:rsid w:val="00D267D0"/>
    <w:rsid w:val="00D270EA"/>
    <w:rsid w:val="00D270F9"/>
    <w:rsid w:val="00D2728E"/>
    <w:rsid w:val="00D27379"/>
    <w:rsid w:val="00D273C8"/>
    <w:rsid w:val="00D277DB"/>
    <w:rsid w:val="00D27E77"/>
    <w:rsid w:val="00D27F6E"/>
    <w:rsid w:val="00D307B1"/>
    <w:rsid w:val="00D311EB"/>
    <w:rsid w:val="00D317D7"/>
    <w:rsid w:val="00D31D35"/>
    <w:rsid w:val="00D32108"/>
    <w:rsid w:val="00D32306"/>
    <w:rsid w:val="00D326C6"/>
    <w:rsid w:val="00D32D56"/>
    <w:rsid w:val="00D32FF9"/>
    <w:rsid w:val="00D331B9"/>
    <w:rsid w:val="00D33482"/>
    <w:rsid w:val="00D3359F"/>
    <w:rsid w:val="00D339D8"/>
    <w:rsid w:val="00D33A6C"/>
    <w:rsid w:val="00D33BBE"/>
    <w:rsid w:val="00D33D21"/>
    <w:rsid w:val="00D33D8F"/>
    <w:rsid w:val="00D34387"/>
    <w:rsid w:val="00D343BF"/>
    <w:rsid w:val="00D3515F"/>
    <w:rsid w:val="00D3524D"/>
    <w:rsid w:val="00D35D3D"/>
    <w:rsid w:val="00D36079"/>
    <w:rsid w:val="00D36489"/>
    <w:rsid w:val="00D36981"/>
    <w:rsid w:val="00D370E4"/>
    <w:rsid w:val="00D37215"/>
    <w:rsid w:val="00D372F3"/>
    <w:rsid w:val="00D37A60"/>
    <w:rsid w:val="00D4020C"/>
    <w:rsid w:val="00D41A61"/>
    <w:rsid w:val="00D41B16"/>
    <w:rsid w:val="00D41DF9"/>
    <w:rsid w:val="00D41FDF"/>
    <w:rsid w:val="00D42023"/>
    <w:rsid w:val="00D434EC"/>
    <w:rsid w:val="00D4376A"/>
    <w:rsid w:val="00D43ECD"/>
    <w:rsid w:val="00D4455D"/>
    <w:rsid w:val="00D44B4F"/>
    <w:rsid w:val="00D4522F"/>
    <w:rsid w:val="00D45396"/>
    <w:rsid w:val="00D46115"/>
    <w:rsid w:val="00D4615C"/>
    <w:rsid w:val="00D46940"/>
    <w:rsid w:val="00D46E7F"/>
    <w:rsid w:val="00D4700D"/>
    <w:rsid w:val="00D50223"/>
    <w:rsid w:val="00D5048E"/>
    <w:rsid w:val="00D515A3"/>
    <w:rsid w:val="00D516F0"/>
    <w:rsid w:val="00D5261D"/>
    <w:rsid w:val="00D526E8"/>
    <w:rsid w:val="00D52A47"/>
    <w:rsid w:val="00D53AF4"/>
    <w:rsid w:val="00D53FA8"/>
    <w:rsid w:val="00D54228"/>
    <w:rsid w:val="00D5455E"/>
    <w:rsid w:val="00D552AA"/>
    <w:rsid w:val="00D5543B"/>
    <w:rsid w:val="00D55674"/>
    <w:rsid w:val="00D55DCC"/>
    <w:rsid w:val="00D5671F"/>
    <w:rsid w:val="00D573EB"/>
    <w:rsid w:val="00D575EA"/>
    <w:rsid w:val="00D577E8"/>
    <w:rsid w:val="00D5792D"/>
    <w:rsid w:val="00D57C33"/>
    <w:rsid w:val="00D57C48"/>
    <w:rsid w:val="00D57DEF"/>
    <w:rsid w:val="00D61436"/>
    <w:rsid w:val="00D62270"/>
    <w:rsid w:val="00D62409"/>
    <w:rsid w:val="00D62619"/>
    <w:rsid w:val="00D632C3"/>
    <w:rsid w:val="00D64129"/>
    <w:rsid w:val="00D6438D"/>
    <w:rsid w:val="00D64485"/>
    <w:rsid w:val="00D64D23"/>
    <w:rsid w:val="00D64DDC"/>
    <w:rsid w:val="00D64E65"/>
    <w:rsid w:val="00D6514B"/>
    <w:rsid w:val="00D65453"/>
    <w:rsid w:val="00D654D9"/>
    <w:rsid w:val="00D6598A"/>
    <w:rsid w:val="00D66234"/>
    <w:rsid w:val="00D662C9"/>
    <w:rsid w:val="00D6632C"/>
    <w:rsid w:val="00D6636F"/>
    <w:rsid w:val="00D66674"/>
    <w:rsid w:val="00D66700"/>
    <w:rsid w:val="00D674DC"/>
    <w:rsid w:val="00D70532"/>
    <w:rsid w:val="00D7106F"/>
    <w:rsid w:val="00D71223"/>
    <w:rsid w:val="00D71CD3"/>
    <w:rsid w:val="00D71D76"/>
    <w:rsid w:val="00D7267D"/>
    <w:rsid w:val="00D7285F"/>
    <w:rsid w:val="00D734D2"/>
    <w:rsid w:val="00D73584"/>
    <w:rsid w:val="00D73BCB"/>
    <w:rsid w:val="00D7434C"/>
    <w:rsid w:val="00D74CF4"/>
    <w:rsid w:val="00D75762"/>
    <w:rsid w:val="00D75C4F"/>
    <w:rsid w:val="00D76640"/>
    <w:rsid w:val="00D76722"/>
    <w:rsid w:val="00D768BC"/>
    <w:rsid w:val="00D769FF"/>
    <w:rsid w:val="00D76BB5"/>
    <w:rsid w:val="00D7795A"/>
    <w:rsid w:val="00D80206"/>
    <w:rsid w:val="00D804A5"/>
    <w:rsid w:val="00D80A5B"/>
    <w:rsid w:val="00D80BF5"/>
    <w:rsid w:val="00D80C8E"/>
    <w:rsid w:val="00D812F0"/>
    <w:rsid w:val="00D813FF"/>
    <w:rsid w:val="00D818B3"/>
    <w:rsid w:val="00D81E39"/>
    <w:rsid w:val="00D821DC"/>
    <w:rsid w:val="00D822FE"/>
    <w:rsid w:val="00D8286A"/>
    <w:rsid w:val="00D82BF0"/>
    <w:rsid w:val="00D83522"/>
    <w:rsid w:val="00D83BF5"/>
    <w:rsid w:val="00D84A2D"/>
    <w:rsid w:val="00D84C1D"/>
    <w:rsid w:val="00D84C28"/>
    <w:rsid w:val="00D84C62"/>
    <w:rsid w:val="00D8534A"/>
    <w:rsid w:val="00D855FF"/>
    <w:rsid w:val="00D85A27"/>
    <w:rsid w:val="00D86321"/>
    <w:rsid w:val="00D868B4"/>
    <w:rsid w:val="00D86C91"/>
    <w:rsid w:val="00D86D87"/>
    <w:rsid w:val="00D878CA"/>
    <w:rsid w:val="00D8794D"/>
    <w:rsid w:val="00D87D39"/>
    <w:rsid w:val="00D90280"/>
    <w:rsid w:val="00D902DC"/>
    <w:rsid w:val="00D90453"/>
    <w:rsid w:val="00D90797"/>
    <w:rsid w:val="00D90919"/>
    <w:rsid w:val="00D90B12"/>
    <w:rsid w:val="00D91AAB"/>
    <w:rsid w:val="00D91C72"/>
    <w:rsid w:val="00D926C7"/>
    <w:rsid w:val="00D92956"/>
    <w:rsid w:val="00D937EF"/>
    <w:rsid w:val="00D93EF8"/>
    <w:rsid w:val="00D9450D"/>
    <w:rsid w:val="00D946E9"/>
    <w:rsid w:val="00D94A85"/>
    <w:rsid w:val="00D94D6D"/>
    <w:rsid w:val="00D9597B"/>
    <w:rsid w:val="00D959D6"/>
    <w:rsid w:val="00D96ABE"/>
    <w:rsid w:val="00D96AF7"/>
    <w:rsid w:val="00D97ED2"/>
    <w:rsid w:val="00DA07CA"/>
    <w:rsid w:val="00DA115F"/>
    <w:rsid w:val="00DA1B3A"/>
    <w:rsid w:val="00DA1BA2"/>
    <w:rsid w:val="00DA1FC4"/>
    <w:rsid w:val="00DA2DB8"/>
    <w:rsid w:val="00DA2EF4"/>
    <w:rsid w:val="00DA3A93"/>
    <w:rsid w:val="00DA47F2"/>
    <w:rsid w:val="00DA4A19"/>
    <w:rsid w:val="00DA4E6F"/>
    <w:rsid w:val="00DA4E97"/>
    <w:rsid w:val="00DA594B"/>
    <w:rsid w:val="00DA6CF8"/>
    <w:rsid w:val="00DA75E0"/>
    <w:rsid w:val="00DA76BE"/>
    <w:rsid w:val="00DA7EA4"/>
    <w:rsid w:val="00DB0601"/>
    <w:rsid w:val="00DB08BF"/>
    <w:rsid w:val="00DB08F5"/>
    <w:rsid w:val="00DB09E9"/>
    <w:rsid w:val="00DB0C3F"/>
    <w:rsid w:val="00DB11A1"/>
    <w:rsid w:val="00DB14FA"/>
    <w:rsid w:val="00DB1D87"/>
    <w:rsid w:val="00DB2182"/>
    <w:rsid w:val="00DB2872"/>
    <w:rsid w:val="00DB309E"/>
    <w:rsid w:val="00DB30A6"/>
    <w:rsid w:val="00DB3A8E"/>
    <w:rsid w:val="00DB3AF9"/>
    <w:rsid w:val="00DB406A"/>
    <w:rsid w:val="00DB4125"/>
    <w:rsid w:val="00DB44C9"/>
    <w:rsid w:val="00DB5144"/>
    <w:rsid w:val="00DB5243"/>
    <w:rsid w:val="00DB59EC"/>
    <w:rsid w:val="00DB5CA8"/>
    <w:rsid w:val="00DB5EB6"/>
    <w:rsid w:val="00DB5FAB"/>
    <w:rsid w:val="00DB644C"/>
    <w:rsid w:val="00DB67D5"/>
    <w:rsid w:val="00DB6F88"/>
    <w:rsid w:val="00DB79C8"/>
    <w:rsid w:val="00DB79F4"/>
    <w:rsid w:val="00DB7A61"/>
    <w:rsid w:val="00DB7D57"/>
    <w:rsid w:val="00DC03B0"/>
    <w:rsid w:val="00DC08EC"/>
    <w:rsid w:val="00DC19CC"/>
    <w:rsid w:val="00DC1E51"/>
    <w:rsid w:val="00DC2E1A"/>
    <w:rsid w:val="00DC363F"/>
    <w:rsid w:val="00DC3E54"/>
    <w:rsid w:val="00DC4644"/>
    <w:rsid w:val="00DC4A55"/>
    <w:rsid w:val="00DC50AE"/>
    <w:rsid w:val="00DC5BCF"/>
    <w:rsid w:val="00DC5ECE"/>
    <w:rsid w:val="00DC66EB"/>
    <w:rsid w:val="00DC675D"/>
    <w:rsid w:val="00DC68A4"/>
    <w:rsid w:val="00DC6B66"/>
    <w:rsid w:val="00DC6EEC"/>
    <w:rsid w:val="00DC778A"/>
    <w:rsid w:val="00DC79CD"/>
    <w:rsid w:val="00DC7D07"/>
    <w:rsid w:val="00DC7D90"/>
    <w:rsid w:val="00DC7E2B"/>
    <w:rsid w:val="00DD0FC8"/>
    <w:rsid w:val="00DD10C0"/>
    <w:rsid w:val="00DD15EE"/>
    <w:rsid w:val="00DD1A85"/>
    <w:rsid w:val="00DD1EB6"/>
    <w:rsid w:val="00DD2367"/>
    <w:rsid w:val="00DD24E2"/>
    <w:rsid w:val="00DD2564"/>
    <w:rsid w:val="00DD2822"/>
    <w:rsid w:val="00DD2E67"/>
    <w:rsid w:val="00DD30CD"/>
    <w:rsid w:val="00DD37E2"/>
    <w:rsid w:val="00DD3D7A"/>
    <w:rsid w:val="00DD3DDA"/>
    <w:rsid w:val="00DD3EF9"/>
    <w:rsid w:val="00DD44CB"/>
    <w:rsid w:val="00DD52BD"/>
    <w:rsid w:val="00DD52C4"/>
    <w:rsid w:val="00DD5E15"/>
    <w:rsid w:val="00DD61CB"/>
    <w:rsid w:val="00DD6891"/>
    <w:rsid w:val="00DD6F21"/>
    <w:rsid w:val="00DD7713"/>
    <w:rsid w:val="00DE003F"/>
    <w:rsid w:val="00DE073A"/>
    <w:rsid w:val="00DE09B3"/>
    <w:rsid w:val="00DE1A29"/>
    <w:rsid w:val="00DE1E4E"/>
    <w:rsid w:val="00DE262D"/>
    <w:rsid w:val="00DE30C4"/>
    <w:rsid w:val="00DE3323"/>
    <w:rsid w:val="00DE35B3"/>
    <w:rsid w:val="00DE3A4A"/>
    <w:rsid w:val="00DE45EA"/>
    <w:rsid w:val="00DE529B"/>
    <w:rsid w:val="00DE5BA9"/>
    <w:rsid w:val="00DE66CA"/>
    <w:rsid w:val="00DE7AD1"/>
    <w:rsid w:val="00DE7D6D"/>
    <w:rsid w:val="00DF0095"/>
    <w:rsid w:val="00DF08C6"/>
    <w:rsid w:val="00DF131F"/>
    <w:rsid w:val="00DF1EDC"/>
    <w:rsid w:val="00DF2091"/>
    <w:rsid w:val="00DF2C02"/>
    <w:rsid w:val="00DF2C93"/>
    <w:rsid w:val="00DF2F36"/>
    <w:rsid w:val="00DF3319"/>
    <w:rsid w:val="00DF3838"/>
    <w:rsid w:val="00DF3927"/>
    <w:rsid w:val="00DF39AE"/>
    <w:rsid w:val="00DF3B42"/>
    <w:rsid w:val="00DF3FB5"/>
    <w:rsid w:val="00DF42BF"/>
    <w:rsid w:val="00DF449A"/>
    <w:rsid w:val="00DF4894"/>
    <w:rsid w:val="00DF6FE9"/>
    <w:rsid w:val="00DF7434"/>
    <w:rsid w:val="00DF757C"/>
    <w:rsid w:val="00DF75C0"/>
    <w:rsid w:val="00DF771D"/>
    <w:rsid w:val="00DF78DE"/>
    <w:rsid w:val="00DF7AB9"/>
    <w:rsid w:val="00DF7B1F"/>
    <w:rsid w:val="00DF7FC3"/>
    <w:rsid w:val="00E00301"/>
    <w:rsid w:val="00E00478"/>
    <w:rsid w:val="00E0057D"/>
    <w:rsid w:val="00E00747"/>
    <w:rsid w:val="00E00F7B"/>
    <w:rsid w:val="00E0117D"/>
    <w:rsid w:val="00E0156B"/>
    <w:rsid w:val="00E01647"/>
    <w:rsid w:val="00E01D10"/>
    <w:rsid w:val="00E02A65"/>
    <w:rsid w:val="00E030D9"/>
    <w:rsid w:val="00E0327B"/>
    <w:rsid w:val="00E03CE8"/>
    <w:rsid w:val="00E03D05"/>
    <w:rsid w:val="00E04279"/>
    <w:rsid w:val="00E045BC"/>
    <w:rsid w:val="00E0488B"/>
    <w:rsid w:val="00E04B11"/>
    <w:rsid w:val="00E04BDF"/>
    <w:rsid w:val="00E058C1"/>
    <w:rsid w:val="00E05B04"/>
    <w:rsid w:val="00E0640B"/>
    <w:rsid w:val="00E06A38"/>
    <w:rsid w:val="00E06E65"/>
    <w:rsid w:val="00E07991"/>
    <w:rsid w:val="00E100A7"/>
    <w:rsid w:val="00E10B85"/>
    <w:rsid w:val="00E1123C"/>
    <w:rsid w:val="00E119B9"/>
    <w:rsid w:val="00E11C1D"/>
    <w:rsid w:val="00E11CC3"/>
    <w:rsid w:val="00E12281"/>
    <w:rsid w:val="00E129F1"/>
    <w:rsid w:val="00E12F3D"/>
    <w:rsid w:val="00E13635"/>
    <w:rsid w:val="00E14390"/>
    <w:rsid w:val="00E146F2"/>
    <w:rsid w:val="00E14820"/>
    <w:rsid w:val="00E148DA"/>
    <w:rsid w:val="00E149A7"/>
    <w:rsid w:val="00E14C44"/>
    <w:rsid w:val="00E14D89"/>
    <w:rsid w:val="00E150EE"/>
    <w:rsid w:val="00E160A0"/>
    <w:rsid w:val="00E16595"/>
    <w:rsid w:val="00E167F1"/>
    <w:rsid w:val="00E17040"/>
    <w:rsid w:val="00E1721F"/>
    <w:rsid w:val="00E176BE"/>
    <w:rsid w:val="00E2019F"/>
    <w:rsid w:val="00E204EF"/>
    <w:rsid w:val="00E20624"/>
    <w:rsid w:val="00E20BA5"/>
    <w:rsid w:val="00E2122F"/>
    <w:rsid w:val="00E21616"/>
    <w:rsid w:val="00E21DEF"/>
    <w:rsid w:val="00E2200A"/>
    <w:rsid w:val="00E224B4"/>
    <w:rsid w:val="00E22DA9"/>
    <w:rsid w:val="00E22FE1"/>
    <w:rsid w:val="00E235E8"/>
    <w:rsid w:val="00E23862"/>
    <w:rsid w:val="00E23D90"/>
    <w:rsid w:val="00E24108"/>
    <w:rsid w:val="00E24211"/>
    <w:rsid w:val="00E24332"/>
    <w:rsid w:val="00E24492"/>
    <w:rsid w:val="00E246C0"/>
    <w:rsid w:val="00E24C2B"/>
    <w:rsid w:val="00E260F7"/>
    <w:rsid w:val="00E264F1"/>
    <w:rsid w:val="00E2650D"/>
    <w:rsid w:val="00E2672E"/>
    <w:rsid w:val="00E27217"/>
    <w:rsid w:val="00E2740F"/>
    <w:rsid w:val="00E27960"/>
    <w:rsid w:val="00E27BFA"/>
    <w:rsid w:val="00E30076"/>
    <w:rsid w:val="00E302CF"/>
    <w:rsid w:val="00E305C0"/>
    <w:rsid w:val="00E306C4"/>
    <w:rsid w:val="00E31D67"/>
    <w:rsid w:val="00E3212F"/>
    <w:rsid w:val="00E32275"/>
    <w:rsid w:val="00E3228C"/>
    <w:rsid w:val="00E3282B"/>
    <w:rsid w:val="00E330B8"/>
    <w:rsid w:val="00E33176"/>
    <w:rsid w:val="00E333C2"/>
    <w:rsid w:val="00E3377D"/>
    <w:rsid w:val="00E33AD9"/>
    <w:rsid w:val="00E33EA8"/>
    <w:rsid w:val="00E3402B"/>
    <w:rsid w:val="00E3405A"/>
    <w:rsid w:val="00E344AF"/>
    <w:rsid w:val="00E345E2"/>
    <w:rsid w:val="00E3483F"/>
    <w:rsid w:val="00E350B4"/>
    <w:rsid w:val="00E35363"/>
    <w:rsid w:val="00E35823"/>
    <w:rsid w:val="00E36634"/>
    <w:rsid w:val="00E36C49"/>
    <w:rsid w:val="00E36E46"/>
    <w:rsid w:val="00E3798B"/>
    <w:rsid w:val="00E37DF6"/>
    <w:rsid w:val="00E37ECE"/>
    <w:rsid w:val="00E37F14"/>
    <w:rsid w:val="00E405FD"/>
    <w:rsid w:val="00E40966"/>
    <w:rsid w:val="00E4137F"/>
    <w:rsid w:val="00E414CC"/>
    <w:rsid w:val="00E41931"/>
    <w:rsid w:val="00E42BA0"/>
    <w:rsid w:val="00E42FBB"/>
    <w:rsid w:val="00E4335E"/>
    <w:rsid w:val="00E438BA"/>
    <w:rsid w:val="00E43B88"/>
    <w:rsid w:val="00E448B5"/>
    <w:rsid w:val="00E46139"/>
    <w:rsid w:val="00E46609"/>
    <w:rsid w:val="00E46B54"/>
    <w:rsid w:val="00E46D44"/>
    <w:rsid w:val="00E4750E"/>
    <w:rsid w:val="00E47B47"/>
    <w:rsid w:val="00E502FA"/>
    <w:rsid w:val="00E50926"/>
    <w:rsid w:val="00E50D40"/>
    <w:rsid w:val="00E512FF"/>
    <w:rsid w:val="00E513B8"/>
    <w:rsid w:val="00E5210E"/>
    <w:rsid w:val="00E52295"/>
    <w:rsid w:val="00E5288A"/>
    <w:rsid w:val="00E5291F"/>
    <w:rsid w:val="00E52DBB"/>
    <w:rsid w:val="00E53688"/>
    <w:rsid w:val="00E53A7B"/>
    <w:rsid w:val="00E53AD3"/>
    <w:rsid w:val="00E53EEE"/>
    <w:rsid w:val="00E5449D"/>
    <w:rsid w:val="00E55A03"/>
    <w:rsid w:val="00E55C94"/>
    <w:rsid w:val="00E565E2"/>
    <w:rsid w:val="00E57026"/>
    <w:rsid w:val="00E571C4"/>
    <w:rsid w:val="00E577B7"/>
    <w:rsid w:val="00E57CAB"/>
    <w:rsid w:val="00E60201"/>
    <w:rsid w:val="00E6033A"/>
    <w:rsid w:val="00E611EF"/>
    <w:rsid w:val="00E6162C"/>
    <w:rsid w:val="00E616A2"/>
    <w:rsid w:val="00E61908"/>
    <w:rsid w:val="00E61A5D"/>
    <w:rsid w:val="00E621A3"/>
    <w:rsid w:val="00E62574"/>
    <w:rsid w:val="00E62730"/>
    <w:rsid w:val="00E62B5D"/>
    <w:rsid w:val="00E6303F"/>
    <w:rsid w:val="00E63391"/>
    <w:rsid w:val="00E63A08"/>
    <w:rsid w:val="00E63B1A"/>
    <w:rsid w:val="00E63E5F"/>
    <w:rsid w:val="00E645C6"/>
    <w:rsid w:val="00E64EDC"/>
    <w:rsid w:val="00E6593C"/>
    <w:rsid w:val="00E65C83"/>
    <w:rsid w:val="00E65E7C"/>
    <w:rsid w:val="00E66EA7"/>
    <w:rsid w:val="00E67709"/>
    <w:rsid w:val="00E67A20"/>
    <w:rsid w:val="00E70206"/>
    <w:rsid w:val="00E707FC"/>
    <w:rsid w:val="00E70C7D"/>
    <w:rsid w:val="00E719BB"/>
    <w:rsid w:val="00E71CE7"/>
    <w:rsid w:val="00E72917"/>
    <w:rsid w:val="00E72B0C"/>
    <w:rsid w:val="00E735E4"/>
    <w:rsid w:val="00E7384C"/>
    <w:rsid w:val="00E74A4B"/>
    <w:rsid w:val="00E74DFC"/>
    <w:rsid w:val="00E76003"/>
    <w:rsid w:val="00E771F5"/>
    <w:rsid w:val="00E77681"/>
    <w:rsid w:val="00E805F8"/>
    <w:rsid w:val="00E80983"/>
    <w:rsid w:val="00E81CC7"/>
    <w:rsid w:val="00E8241B"/>
    <w:rsid w:val="00E82BC3"/>
    <w:rsid w:val="00E83433"/>
    <w:rsid w:val="00E83604"/>
    <w:rsid w:val="00E83976"/>
    <w:rsid w:val="00E83B68"/>
    <w:rsid w:val="00E8449F"/>
    <w:rsid w:val="00E844DF"/>
    <w:rsid w:val="00E855A0"/>
    <w:rsid w:val="00E86097"/>
    <w:rsid w:val="00E866D5"/>
    <w:rsid w:val="00E86DD8"/>
    <w:rsid w:val="00E8730E"/>
    <w:rsid w:val="00E875AA"/>
    <w:rsid w:val="00E87A6F"/>
    <w:rsid w:val="00E87FA6"/>
    <w:rsid w:val="00E91390"/>
    <w:rsid w:val="00E925B4"/>
    <w:rsid w:val="00E92605"/>
    <w:rsid w:val="00E92B39"/>
    <w:rsid w:val="00E930F0"/>
    <w:rsid w:val="00E9350D"/>
    <w:rsid w:val="00E9352A"/>
    <w:rsid w:val="00E935F3"/>
    <w:rsid w:val="00E93F75"/>
    <w:rsid w:val="00E9410A"/>
    <w:rsid w:val="00E9461D"/>
    <w:rsid w:val="00E94CE8"/>
    <w:rsid w:val="00E94F30"/>
    <w:rsid w:val="00E95139"/>
    <w:rsid w:val="00E95A69"/>
    <w:rsid w:val="00E95AF0"/>
    <w:rsid w:val="00E95BB1"/>
    <w:rsid w:val="00E95D23"/>
    <w:rsid w:val="00E96031"/>
    <w:rsid w:val="00E96198"/>
    <w:rsid w:val="00E96228"/>
    <w:rsid w:val="00E96299"/>
    <w:rsid w:val="00E96789"/>
    <w:rsid w:val="00E9689F"/>
    <w:rsid w:val="00E96CE0"/>
    <w:rsid w:val="00E96F49"/>
    <w:rsid w:val="00E9720F"/>
    <w:rsid w:val="00E973CA"/>
    <w:rsid w:val="00E978EF"/>
    <w:rsid w:val="00EA0154"/>
    <w:rsid w:val="00EA02F8"/>
    <w:rsid w:val="00EA04F5"/>
    <w:rsid w:val="00EA0793"/>
    <w:rsid w:val="00EA08F9"/>
    <w:rsid w:val="00EA0D03"/>
    <w:rsid w:val="00EA0D1D"/>
    <w:rsid w:val="00EA0F1B"/>
    <w:rsid w:val="00EA23BD"/>
    <w:rsid w:val="00EA351F"/>
    <w:rsid w:val="00EA392A"/>
    <w:rsid w:val="00EA4032"/>
    <w:rsid w:val="00EA4095"/>
    <w:rsid w:val="00EA4507"/>
    <w:rsid w:val="00EA475F"/>
    <w:rsid w:val="00EA48E7"/>
    <w:rsid w:val="00EA4A9C"/>
    <w:rsid w:val="00EA4E30"/>
    <w:rsid w:val="00EA51AC"/>
    <w:rsid w:val="00EA52DB"/>
    <w:rsid w:val="00EA5818"/>
    <w:rsid w:val="00EA605C"/>
    <w:rsid w:val="00EA665F"/>
    <w:rsid w:val="00EA6D8C"/>
    <w:rsid w:val="00EA7936"/>
    <w:rsid w:val="00EB00B6"/>
    <w:rsid w:val="00EB07AC"/>
    <w:rsid w:val="00EB09DA"/>
    <w:rsid w:val="00EB0A68"/>
    <w:rsid w:val="00EB0AF0"/>
    <w:rsid w:val="00EB130D"/>
    <w:rsid w:val="00EB1681"/>
    <w:rsid w:val="00EB27DB"/>
    <w:rsid w:val="00EB2EF9"/>
    <w:rsid w:val="00EB3027"/>
    <w:rsid w:val="00EB383B"/>
    <w:rsid w:val="00EB3C65"/>
    <w:rsid w:val="00EB3C8E"/>
    <w:rsid w:val="00EB54F5"/>
    <w:rsid w:val="00EB5CB1"/>
    <w:rsid w:val="00EB5D06"/>
    <w:rsid w:val="00EB7A6D"/>
    <w:rsid w:val="00EB7EC5"/>
    <w:rsid w:val="00EC0E39"/>
    <w:rsid w:val="00EC1A87"/>
    <w:rsid w:val="00EC1D7C"/>
    <w:rsid w:val="00EC2818"/>
    <w:rsid w:val="00EC2E9C"/>
    <w:rsid w:val="00EC2FC1"/>
    <w:rsid w:val="00EC4263"/>
    <w:rsid w:val="00EC4621"/>
    <w:rsid w:val="00EC46A8"/>
    <w:rsid w:val="00EC4C8B"/>
    <w:rsid w:val="00EC4CFA"/>
    <w:rsid w:val="00EC51F3"/>
    <w:rsid w:val="00EC5783"/>
    <w:rsid w:val="00EC7287"/>
    <w:rsid w:val="00EC73B6"/>
    <w:rsid w:val="00EC7BDD"/>
    <w:rsid w:val="00ED0495"/>
    <w:rsid w:val="00ED0C4F"/>
    <w:rsid w:val="00ED0DFC"/>
    <w:rsid w:val="00ED1F27"/>
    <w:rsid w:val="00ED22C8"/>
    <w:rsid w:val="00ED2709"/>
    <w:rsid w:val="00ED2A00"/>
    <w:rsid w:val="00ED2A38"/>
    <w:rsid w:val="00ED2B9A"/>
    <w:rsid w:val="00ED2CE9"/>
    <w:rsid w:val="00ED36D7"/>
    <w:rsid w:val="00ED3A11"/>
    <w:rsid w:val="00ED41FE"/>
    <w:rsid w:val="00ED45EE"/>
    <w:rsid w:val="00ED4EFA"/>
    <w:rsid w:val="00ED4FE4"/>
    <w:rsid w:val="00ED58DB"/>
    <w:rsid w:val="00ED5ECC"/>
    <w:rsid w:val="00ED6828"/>
    <w:rsid w:val="00ED714D"/>
    <w:rsid w:val="00ED78E0"/>
    <w:rsid w:val="00ED7BDB"/>
    <w:rsid w:val="00ED7DC4"/>
    <w:rsid w:val="00EE01AB"/>
    <w:rsid w:val="00EE06B5"/>
    <w:rsid w:val="00EE16C6"/>
    <w:rsid w:val="00EE199E"/>
    <w:rsid w:val="00EE20D1"/>
    <w:rsid w:val="00EE2923"/>
    <w:rsid w:val="00EE38FB"/>
    <w:rsid w:val="00EE462D"/>
    <w:rsid w:val="00EE4D18"/>
    <w:rsid w:val="00EE59A1"/>
    <w:rsid w:val="00EE5B6A"/>
    <w:rsid w:val="00EE612D"/>
    <w:rsid w:val="00EE7040"/>
    <w:rsid w:val="00EE782A"/>
    <w:rsid w:val="00EE7CDA"/>
    <w:rsid w:val="00EF06B6"/>
    <w:rsid w:val="00EF0BB7"/>
    <w:rsid w:val="00EF1464"/>
    <w:rsid w:val="00EF1882"/>
    <w:rsid w:val="00EF1E1A"/>
    <w:rsid w:val="00EF21C8"/>
    <w:rsid w:val="00EF2324"/>
    <w:rsid w:val="00EF2A28"/>
    <w:rsid w:val="00EF3084"/>
    <w:rsid w:val="00EF37D8"/>
    <w:rsid w:val="00EF3912"/>
    <w:rsid w:val="00EF3936"/>
    <w:rsid w:val="00EF3FC0"/>
    <w:rsid w:val="00EF40BA"/>
    <w:rsid w:val="00EF420D"/>
    <w:rsid w:val="00EF493C"/>
    <w:rsid w:val="00EF4B0F"/>
    <w:rsid w:val="00EF4D45"/>
    <w:rsid w:val="00EF5433"/>
    <w:rsid w:val="00EF59C4"/>
    <w:rsid w:val="00EF5B0D"/>
    <w:rsid w:val="00EF6061"/>
    <w:rsid w:val="00EF65AD"/>
    <w:rsid w:val="00EF6EF8"/>
    <w:rsid w:val="00F000C1"/>
    <w:rsid w:val="00F00380"/>
    <w:rsid w:val="00F009CF"/>
    <w:rsid w:val="00F00A32"/>
    <w:rsid w:val="00F0137B"/>
    <w:rsid w:val="00F018B6"/>
    <w:rsid w:val="00F018DA"/>
    <w:rsid w:val="00F01E51"/>
    <w:rsid w:val="00F01E93"/>
    <w:rsid w:val="00F02315"/>
    <w:rsid w:val="00F02A32"/>
    <w:rsid w:val="00F02C6C"/>
    <w:rsid w:val="00F030E0"/>
    <w:rsid w:val="00F03A5D"/>
    <w:rsid w:val="00F04283"/>
    <w:rsid w:val="00F043A7"/>
    <w:rsid w:val="00F045CA"/>
    <w:rsid w:val="00F04F2C"/>
    <w:rsid w:val="00F052CB"/>
    <w:rsid w:val="00F05434"/>
    <w:rsid w:val="00F0588D"/>
    <w:rsid w:val="00F05B6D"/>
    <w:rsid w:val="00F06221"/>
    <w:rsid w:val="00F0684E"/>
    <w:rsid w:val="00F069E4"/>
    <w:rsid w:val="00F06D5F"/>
    <w:rsid w:val="00F106E0"/>
    <w:rsid w:val="00F1073B"/>
    <w:rsid w:val="00F11735"/>
    <w:rsid w:val="00F117E2"/>
    <w:rsid w:val="00F11838"/>
    <w:rsid w:val="00F118E7"/>
    <w:rsid w:val="00F11C37"/>
    <w:rsid w:val="00F132B0"/>
    <w:rsid w:val="00F1396C"/>
    <w:rsid w:val="00F13C10"/>
    <w:rsid w:val="00F13EB4"/>
    <w:rsid w:val="00F1474F"/>
    <w:rsid w:val="00F14FD5"/>
    <w:rsid w:val="00F152BE"/>
    <w:rsid w:val="00F168C4"/>
    <w:rsid w:val="00F16B2A"/>
    <w:rsid w:val="00F16BEC"/>
    <w:rsid w:val="00F17513"/>
    <w:rsid w:val="00F179B5"/>
    <w:rsid w:val="00F202BE"/>
    <w:rsid w:val="00F20626"/>
    <w:rsid w:val="00F20968"/>
    <w:rsid w:val="00F20D30"/>
    <w:rsid w:val="00F21179"/>
    <w:rsid w:val="00F21693"/>
    <w:rsid w:val="00F2183A"/>
    <w:rsid w:val="00F219B6"/>
    <w:rsid w:val="00F21B95"/>
    <w:rsid w:val="00F229F4"/>
    <w:rsid w:val="00F23D66"/>
    <w:rsid w:val="00F245F3"/>
    <w:rsid w:val="00F24A2E"/>
    <w:rsid w:val="00F24FFB"/>
    <w:rsid w:val="00F25B94"/>
    <w:rsid w:val="00F2657D"/>
    <w:rsid w:val="00F266FD"/>
    <w:rsid w:val="00F26B42"/>
    <w:rsid w:val="00F276A4"/>
    <w:rsid w:val="00F2773E"/>
    <w:rsid w:val="00F27D7E"/>
    <w:rsid w:val="00F30367"/>
    <w:rsid w:val="00F30A4A"/>
    <w:rsid w:val="00F30EBC"/>
    <w:rsid w:val="00F328F8"/>
    <w:rsid w:val="00F32D3A"/>
    <w:rsid w:val="00F32F9D"/>
    <w:rsid w:val="00F33019"/>
    <w:rsid w:val="00F3372F"/>
    <w:rsid w:val="00F33B20"/>
    <w:rsid w:val="00F34170"/>
    <w:rsid w:val="00F3469F"/>
    <w:rsid w:val="00F34822"/>
    <w:rsid w:val="00F3546B"/>
    <w:rsid w:val="00F35790"/>
    <w:rsid w:val="00F3584E"/>
    <w:rsid w:val="00F36909"/>
    <w:rsid w:val="00F36C04"/>
    <w:rsid w:val="00F36D45"/>
    <w:rsid w:val="00F3713B"/>
    <w:rsid w:val="00F372AE"/>
    <w:rsid w:val="00F372EF"/>
    <w:rsid w:val="00F37543"/>
    <w:rsid w:val="00F37C89"/>
    <w:rsid w:val="00F4058F"/>
    <w:rsid w:val="00F40DA8"/>
    <w:rsid w:val="00F40DF1"/>
    <w:rsid w:val="00F41659"/>
    <w:rsid w:val="00F425AE"/>
    <w:rsid w:val="00F42C1F"/>
    <w:rsid w:val="00F43D3E"/>
    <w:rsid w:val="00F43D95"/>
    <w:rsid w:val="00F4411C"/>
    <w:rsid w:val="00F444A6"/>
    <w:rsid w:val="00F44B01"/>
    <w:rsid w:val="00F44D84"/>
    <w:rsid w:val="00F44DF8"/>
    <w:rsid w:val="00F4565A"/>
    <w:rsid w:val="00F45E1C"/>
    <w:rsid w:val="00F460C5"/>
    <w:rsid w:val="00F465E3"/>
    <w:rsid w:val="00F47109"/>
    <w:rsid w:val="00F47112"/>
    <w:rsid w:val="00F47E3E"/>
    <w:rsid w:val="00F50375"/>
    <w:rsid w:val="00F50A87"/>
    <w:rsid w:val="00F513BB"/>
    <w:rsid w:val="00F51569"/>
    <w:rsid w:val="00F51B3C"/>
    <w:rsid w:val="00F51C5A"/>
    <w:rsid w:val="00F51E46"/>
    <w:rsid w:val="00F5271A"/>
    <w:rsid w:val="00F52A07"/>
    <w:rsid w:val="00F52A9F"/>
    <w:rsid w:val="00F52BCA"/>
    <w:rsid w:val="00F52F0F"/>
    <w:rsid w:val="00F52FAD"/>
    <w:rsid w:val="00F53A17"/>
    <w:rsid w:val="00F5415A"/>
    <w:rsid w:val="00F54231"/>
    <w:rsid w:val="00F55275"/>
    <w:rsid w:val="00F558F5"/>
    <w:rsid w:val="00F565B6"/>
    <w:rsid w:val="00F56884"/>
    <w:rsid w:val="00F5693B"/>
    <w:rsid w:val="00F56C57"/>
    <w:rsid w:val="00F57003"/>
    <w:rsid w:val="00F57006"/>
    <w:rsid w:val="00F57391"/>
    <w:rsid w:val="00F57963"/>
    <w:rsid w:val="00F579F1"/>
    <w:rsid w:val="00F57E76"/>
    <w:rsid w:val="00F6035F"/>
    <w:rsid w:val="00F611D7"/>
    <w:rsid w:val="00F61216"/>
    <w:rsid w:val="00F614B6"/>
    <w:rsid w:val="00F61B61"/>
    <w:rsid w:val="00F61BAE"/>
    <w:rsid w:val="00F6252B"/>
    <w:rsid w:val="00F635AC"/>
    <w:rsid w:val="00F63C38"/>
    <w:rsid w:val="00F6402A"/>
    <w:rsid w:val="00F6442D"/>
    <w:rsid w:val="00F64599"/>
    <w:rsid w:val="00F6468F"/>
    <w:rsid w:val="00F6488B"/>
    <w:rsid w:val="00F64C05"/>
    <w:rsid w:val="00F65A03"/>
    <w:rsid w:val="00F65A6A"/>
    <w:rsid w:val="00F6641E"/>
    <w:rsid w:val="00F6643D"/>
    <w:rsid w:val="00F66612"/>
    <w:rsid w:val="00F666B4"/>
    <w:rsid w:val="00F6670A"/>
    <w:rsid w:val="00F66B64"/>
    <w:rsid w:val="00F66C36"/>
    <w:rsid w:val="00F67322"/>
    <w:rsid w:val="00F70054"/>
    <w:rsid w:val="00F70407"/>
    <w:rsid w:val="00F709C4"/>
    <w:rsid w:val="00F709FD"/>
    <w:rsid w:val="00F70D77"/>
    <w:rsid w:val="00F70F2A"/>
    <w:rsid w:val="00F71107"/>
    <w:rsid w:val="00F717C6"/>
    <w:rsid w:val="00F71AEC"/>
    <w:rsid w:val="00F7225D"/>
    <w:rsid w:val="00F7261E"/>
    <w:rsid w:val="00F727BF"/>
    <w:rsid w:val="00F728D2"/>
    <w:rsid w:val="00F72E1A"/>
    <w:rsid w:val="00F72EF8"/>
    <w:rsid w:val="00F7359D"/>
    <w:rsid w:val="00F7372C"/>
    <w:rsid w:val="00F747A8"/>
    <w:rsid w:val="00F74AC3"/>
    <w:rsid w:val="00F74B60"/>
    <w:rsid w:val="00F750D5"/>
    <w:rsid w:val="00F76EE7"/>
    <w:rsid w:val="00F77062"/>
    <w:rsid w:val="00F7772D"/>
    <w:rsid w:val="00F7776A"/>
    <w:rsid w:val="00F777DE"/>
    <w:rsid w:val="00F80388"/>
    <w:rsid w:val="00F80673"/>
    <w:rsid w:val="00F80812"/>
    <w:rsid w:val="00F80A7C"/>
    <w:rsid w:val="00F80D57"/>
    <w:rsid w:val="00F80EC5"/>
    <w:rsid w:val="00F81B47"/>
    <w:rsid w:val="00F82660"/>
    <w:rsid w:val="00F82756"/>
    <w:rsid w:val="00F82773"/>
    <w:rsid w:val="00F82881"/>
    <w:rsid w:val="00F82ADD"/>
    <w:rsid w:val="00F834BF"/>
    <w:rsid w:val="00F83A18"/>
    <w:rsid w:val="00F83B3F"/>
    <w:rsid w:val="00F83D26"/>
    <w:rsid w:val="00F8441E"/>
    <w:rsid w:val="00F84A78"/>
    <w:rsid w:val="00F84B52"/>
    <w:rsid w:val="00F84D3B"/>
    <w:rsid w:val="00F85A2F"/>
    <w:rsid w:val="00F85F41"/>
    <w:rsid w:val="00F86C61"/>
    <w:rsid w:val="00F8760A"/>
    <w:rsid w:val="00F87A77"/>
    <w:rsid w:val="00F90B2D"/>
    <w:rsid w:val="00F91270"/>
    <w:rsid w:val="00F91C37"/>
    <w:rsid w:val="00F91F39"/>
    <w:rsid w:val="00F9221E"/>
    <w:rsid w:val="00F92259"/>
    <w:rsid w:val="00F92282"/>
    <w:rsid w:val="00F924F1"/>
    <w:rsid w:val="00F92874"/>
    <w:rsid w:val="00F9289D"/>
    <w:rsid w:val="00F92E8C"/>
    <w:rsid w:val="00F92E97"/>
    <w:rsid w:val="00F934CB"/>
    <w:rsid w:val="00F939AD"/>
    <w:rsid w:val="00F93C0F"/>
    <w:rsid w:val="00F93DDB"/>
    <w:rsid w:val="00F945CD"/>
    <w:rsid w:val="00F94638"/>
    <w:rsid w:val="00F946DC"/>
    <w:rsid w:val="00F94847"/>
    <w:rsid w:val="00F94E6D"/>
    <w:rsid w:val="00F95254"/>
    <w:rsid w:val="00F955BB"/>
    <w:rsid w:val="00F955F8"/>
    <w:rsid w:val="00F9634D"/>
    <w:rsid w:val="00F96581"/>
    <w:rsid w:val="00F966AA"/>
    <w:rsid w:val="00F96D6D"/>
    <w:rsid w:val="00F970C8"/>
    <w:rsid w:val="00F97124"/>
    <w:rsid w:val="00F97174"/>
    <w:rsid w:val="00F97298"/>
    <w:rsid w:val="00FA0646"/>
    <w:rsid w:val="00FA1723"/>
    <w:rsid w:val="00FA2243"/>
    <w:rsid w:val="00FA25B2"/>
    <w:rsid w:val="00FA29C2"/>
    <w:rsid w:val="00FA30E7"/>
    <w:rsid w:val="00FA3246"/>
    <w:rsid w:val="00FA3B58"/>
    <w:rsid w:val="00FA479D"/>
    <w:rsid w:val="00FA4E2B"/>
    <w:rsid w:val="00FA53AE"/>
    <w:rsid w:val="00FA6BBF"/>
    <w:rsid w:val="00FA6DF5"/>
    <w:rsid w:val="00FA768A"/>
    <w:rsid w:val="00FA7D64"/>
    <w:rsid w:val="00FA7DD0"/>
    <w:rsid w:val="00FB0354"/>
    <w:rsid w:val="00FB0760"/>
    <w:rsid w:val="00FB09FF"/>
    <w:rsid w:val="00FB0A45"/>
    <w:rsid w:val="00FB1359"/>
    <w:rsid w:val="00FB13AB"/>
    <w:rsid w:val="00FB1ACB"/>
    <w:rsid w:val="00FB25D8"/>
    <w:rsid w:val="00FB3441"/>
    <w:rsid w:val="00FB3AED"/>
    <w:rsid w:val="00FB42E1"/>
    <w:rsid w:val="00FB42F2"/>
    <w:rsid w:val="00FB4820"/>
    <w:rsid w:val="00FB484D"/>
    <w:rsid w:val="00FB4D57"/>
    <w:rsid w:val="00FB4DC7"/>
    <w:rsid w:val="00FB605A"/>
    <w:rsid w:val="00FB6646"/>
    <w:rsid w:val="00FB6845"/>
    <w:rsid w:val="00FB6D79"/>
    <w:rsid w:val="00FB74E9"/>
    <w:rsid w:val="00FB7500"/>
    <w:rsid w:val="00FB7B95"/>
    <w:rsid w:val="00FC03A7"/>
    <w:rsid w:val="00FC0628"/>
    <w:rsid w:val="00FC0CD5"/>
    <w:rsid w:val="00FC0DB9"/>
    <w:rsid w:val="00FC106E"/>
    <w:rsid w:val="00FC1B42"/>
    <w:rsid w:val="00FC20AF"/>
    <w:rsid w:val="00FC37D5"/>
    <w:rsid w:val="00FC4372"/>
    <w:rsid w:val="00FC5513"/>
    <w:rsid w:val="00FC55C6"/>
    <w:rsid w:val="00FC63C9"/>
    <w:rsid w:val="00FC6F98"/>
    <w:rsid w:val="00FC706D"/>
    <w:rsid w:val="00FC7286"/>
    <w:rsid w:val="00FC72EB"/>
    <w:rsid w:val="00FC764E"/>
    <w:rsid w:val="00FC789E"/>
    <w:rsid w:val="00FC7DA4"/>
    <w:rsid w:val="00FD00B7"/>
    <w:rsid w:val="00FD07F6"/>
    <w:rsid w:val="00FD0DD9"/>
    <w:rsid w:val="00FD0DF9"/>
    <w:rsid w:val="00FD1672"/>
    <w:rsid w:val="00FD2625"/>
    <w:rsid w:val="00FD2B53"/>
    <w:rsid w:val="00FD3151"/>
    <w:rsid w:val="00FD3985"/>
    <w:rsid w:val="00FD4595"/>
    <w:rsid w:val="00FD465D"/>
    <w:rsid w:val="00FD4F7C"/>
    <w:rsid w:val="00FD598E"/>
    <w:rsid w:val="00FD5993"/>
    <w:rsid w:val="00FD6000"/>
    <w:rsid w:val="00FD6036"/>
    <w:rsid w:val="00FD60FB"/>
    <w:rsid w:val="00FD6364"/>
    <w:rsid w:val="00FD6623"/>
    <w:rsid w:val="00FD6B43"/>
    <w:rsid w:val="00FD6FBE"/>
    <w:rsid w:val="00FD7587"/>
    <w:rsid w:val="00FD7EBD"/>
    <w:rsid w:val="00FE11F9"/>
    <w:rsid w:val="00FE184B"/>
    <w:rsid w:val="00FE1D17"/>
    <w:rsid w:val="00FE2163"/>
    <w:rsid w:val="00FE2776"/>
    <w:rsid w:val="00FE296A"/>
    <w:rsid w:val="00FE3A46"/>
    <w:rsid w:val="00FE4494"/>
    <w:rsid w:val="00FE4545"/>
    <w:rsid w:val="00FE45EF"/>
    <w:rsid w:val="00FE518D"/>
    <w:rsid w:val="00FE522D"/>
    <w:rsid w:val="00FE52FF"/>
    <w:rsid w:val="00FE5479"/>
    <w:rsid w:val="00FE6512"/>
    <w:rsid w:val="00FE6BC1"/>
    <w:rsid w:val="00FE6D5D"/>
    <w:rsid w:val="00FE7CE2"/>
    <w:rsid w:val="00FF00CB"/>
    <w:rsid w:val="00FF0798"/>
    <w:rsid w:val="00FF1671"/>
    <w:rsid w:val="00FF2AC5"/>
    <w:rsid w:val="00FF2BF8"/>
    <w:rsid w:val="00FF341B"/>
    <w:rsid w:val="00FF366F"/>
    <w:rsid w:val="00FF39F1"/>
    <w:rsid w:val="00FF44A6"/>
    <w:rsid w:val="00FF5F1C"/>
    <w:rsid w:val="00FF62F2"/>
    <w:rsid w:val="00FF65DE"/>
    <w:rsid w:val="00FF6B3D"/>
    <w:rsid w:val="00FF6E89"/>
    <w:rsid w:val="00FF7282"/>
    <w:rsid w:val="00FF76FA"/>
    <w:rsid w:val="00FF7C50"/>
    <w:rsid w:val="00FF7F6A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FE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77D6"/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6</Pages>
  <Words>1937</Words>
  <Characters>11041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Паршина</cp:lastModifiedBy>
  <cp:revision>73</cp:revision>
  <cp:lastPrinted>2016-07-25T05:35:00Z</cp:lastPrinted>
  <dcterms:created xsi:type="dcterms:W3CDTF">2015-07-07T04:33:00Z</dcterms:created>
  <dcterms:modified xsi:type="dcterms:W3CDTF">2016-08-15T11:54:00Z</dcterms:modified>
</cp:coreProperties>
</file>