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5" w:rsidRDefault="000E0445" w:rsidP="006A19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E0445" w:rsidRDefault="000E0445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0E0445" w:rsidRPr="007F7C9E" w:rsidRDefault="000E0445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0E0445" w:rsidRDefault="000E0445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Администрация Семикаракорского городского поселения</w:t>
      </w:r>
    </w:p>
    <w:p w:rsidR="000E0445" w:rsidRPr="007F7C9E" w:rsidRDefault="000E0445" w:rsidP="00AE7E41">
      <w:pPr>
        <w:jc w:val="center"/>
        <w:rPr>
          <w:sz w:val="28"/>
          <w:szCs w:val="28"/>
        </w:rPr>
      </w:pPr>
    </w:p>
    <w:p w:rsidR="000E0445" w:rsidRDefault="000E0445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0445" w:rsidRPr="007F7C9E" w:rsidRDefault="000E0445" w:rsidP="00AE7E41">
      <w:pPr>
        <w:jc w:val="center"/>
        <w:rPr>
          <w:sz w:val="28"/>
          <w:szCs w:val="28"/>
        </w:rPr>
      </w:pPr>
    </w:p>
    <w:p w:rsidR="000E0445" w:rsidRDefault="000E0445" w:rsidP="00BE2DCB">
      <w:pPr>
        <w:rPr>
          <w:sz w:val="28"/>
          <w:szCs w:val="28"/>
        </w:rPr>
      </w:pPr>
      <w:r>
        <w:rPr>
          <w:sz w:val="28"/>
          <w:szCs w:val="28"/>
        </w:rPr>
        <w:t>09.12.2014</w:t>
      </w:r>
      <w:r w:rsidRPr="007F7C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 w:rsidRPr="007F7C9E">
        <w:rPr>
          <w:sz w:val="28"/>
          <w:szCs w:val="28"/>
        </w:rPr>
        <w:t xml:space="preserve">г. Семикаракорск                    </w:t>
      </w:r>
      <w:r>
        <w:rPr>
          <w:sz w:val="28"/>
          <w:szCs w:val="28"/>
        </w:rPr>
        <w:t xml:space="preserve">                      </w:t>
      </w:r>
      <w:r w:rsidRPr="007F7C9E">
        <w:rPr>
          <w:sz w:val="28"/>
          <w:szCs w:val="28"/>
        </w:rPr>
        <w:t>№</w:t>
      </w:r>
      <w:r>
        <w:rPr>
          <w:sz w:val="28"/>
          <w:szCs w:val="28"/>
        </w:rPr>
        <w:t xml:space="preserve"> 519</w:t>
      </w:r>
    </w:p>
    <w:p w:rsidR="000E0445" w:rsidRDefault="000E0445" w:rsidP="00AE7E41">
      <w:pPr>
        <w:rPr>
          <w:sz w:val="28"/>
          <w:szCs w:val="28"/>
        </w:rPr>
      </w:pPr>
      <w:r w:rsidRPr="007F7C9E">
        <w:rPr>
          <w:sz w:val="28"/>
          <w:szCs w:val="28"/>
        </w:rPr>
        <w:t xml:space="preserve">  </w:t>
      </w:r>
    </w:p>
    <w:p w:rsidR="000E0445" w:rsidRPr="00571F9D" w:rsidRDefault="000E0445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О мерах противопожарной и общественной</w:t>
      </w:r>
    </w:p>
    <w:p w:rsidR="000E0445" w:rsidRPr="00571F9D" w:rsidRDefault="000E0445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безопасности в период подготовки и проведения</w:t>
      </w:r>
    </w:p>
    <w:p w:rsidR="000E0445" w:rsidRPr="00571F9D" w:rsidRDefault="000E0445" w:rsidP="009610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праздников Нового года и Рождества Христова</w:t>
      </w:r>
      <w:r>
        <w:rPr>
          <w:sz w:val="28"/>
          <w:szCs w:val="28"/>
        </w:rPr>
        <w:br/>
      </w:r>
      <w:r w:rsidRPr="00571F9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Семикаракорского городского поселения</w:t>
      </w:r>
    </w:p>
    <w:p w:rsidR="000E0445" w:rsidRDefault="000E0445" w:rsidP="00AE7E41">
      <w:pPr>
        <w:jc w:val="center"/>
        <w:rPr>
          <w:sz w:val="28"/>
          <w:szCs w:val="28"/>
        </w:rPr>
      </w:pPr>
    </w:p>
    <w:p w:rsidR="000E0445" w:rsidRDefault="000E0445" w:rsidP="00AE7E41">
      <w:r>
        <w:t xml:space="preserve">             </w:t>
      </w:r>
    </w:p>
    <w:p w:rsidR="000E0445" w:rsidRDefault="000E0445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          В соответствии с Федеральным Законом</w:t>
      </w:r>
      <w:r>
        <w:rPr>
          <w:sz w:val="28"/>
          <w:szCs w:val="28"/>
        </w:rPr>
        <w:t xml:space="preserve"> от 21.12.1994</w:t>
      </w:r>
      <w:r w:rsidRPr="00571F9D">
        <w:rPr>
          <w:sz w:val="28"/>
          <w:szCs w:val="28"/>
        </w:rPr>
        <w:t xml:space="preserve"> № 69 </w:t>
      </w:r>
      <w:r>
        <w:rPr>
          <w:sz w:val="28"/>
          <w:szCs w:val="28"/>
        </w:rPr>
        <w:t>«О пожарной безопасности»</w:t>
      </w:r>
      <w:r w:rsidRPr="00571F9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</w:t>
      </w:r>
      <w:r w:rsidRPr="00571F9D">
        <w:rPr>
          <w:sz w:val="28"/>
          <w:szCs w:val="28"/>
        </w:rPr>
        <w:t xml:space="preserve"> Областным Законом </w:t>
      </w:r>
      <w:r>
        <w:rPr>
          <w:sz w:val="28"/>
          <w:szCs w:val="28"/>
        </w:rPr>
        <w:t xml:space="preserve"> от 25.11.2004 № 202-ЗС </w:t>
      </w:r>
      <w:r w:rsidRPr="00571F9D">
        <w:rPr>
          <w:sz w:val="28"/>
          <w:szCs w:val="28"/>
        </w:rPr>
        <w:t xml:space="preserve">«О пожарной безопасности», Постановлением Администрации </w:t>
      </w:r>
      <w:r>
        <w:rPr>
          <w:sz w:val="28"/>
          <w:szCs w:val="28"/>
        </w:rPr>
        <w:t>Ростовской области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05.07.2012 № 602 «О реализации мер пожарной безопасности в Ростовской области», </w:t>
      </w:r>
      <w:r w:rsidRPr="00571F9D">
        <w:rPr>
          <w:sz w:val="28"/>
          <w:szCs w:val="28"/>
        </w:rPr>
        <w:t xml:space="preserve">в целях обеспечения должного уровня безопасности населения в период проведения </w:t>
      </w:r>
      <w:r>
        <w:rPr>
          <w:sz w:val="28"/>
          <w:szCs w:val="28"/>
        </w:rPr>
        <w:t>н</w:t>
      </w:r>
      <w:r w:rsidRPr="00571F9D">
        <w:rPr>
          <w:sz w:val="28"/>
          <w:szCs w:val="28"/>
        </w:rPr>
        <w:t xml:space="preserve">овогодних </w:t>
      </w:r>
      <w:r>
        <w:rPr>
          <w:sz w:val="28"/>
          <w:szCs w:val="28"/>
        </w:rPr>
        <w:t xml:space="preserve">и рождественских </w:t>
      </w:r>
      <w:r w:rsidRPr="00571F9D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Pr="00571F9D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ия пожарной безопасности</w:t>
      </w:r>
    </w:p>
    <w:p w:rsidR="000E0445" w:rsidRDefault="000E0445" w:rsidP="00AE7E41">
      <w:pPr>
        <w:jc w:val="both"/>
        <w:rPr>
          <w:sz w:val="28"/>
          <w:szCs w:val="28"/>
        </w:rPr>
      </w:pPr>
    </w:p>
    <w:p w:rsidR="000E0445" w:rsidRDefault="000E0445" w:rsidP="0065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 </w:t>
      </w:r>
    </w:p>
    <w:p w:rsidR="000E0445" w:rsidRDefault="000E0445" w:rsidP="00AE7E41">
      <w:pPr>
        <w:jc w:val="both"/>
        <w:rPr>
          <w:sz w:val="28"/>
          <w:szCs w:val="28"/>
        </w:rPr>
      </w:pPr>
    </w:p>
    <w:p w:rsidR="000E0445" w:rsidRPr="00571F9D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на территории Семикаракорского городского поселения особый противопожарный режим с 25 декабря 2014 года по 12 января 2015 года. </w:t>
      </w:r>
    </w:p>
    <w:p w:rsidR="000E0445" w:rsidRPr="00571F9D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571F9D">
        <w:rPr>
          <w:sz w:val="28"/>
          <w:szCs w:val="28"/>
        </w:rPr>
        <w:t>. Руководителям пре</w:t>
      </w:r>
      <w:r>
        <w:rPr>
          <w:sz w:val="28"/>
          <w:szCs w:val="28"/>
        </w:rPr>
        <w:t>дприятий и учреждений города не</w:t>
      </w:r>
      <w:r w:rsidRPr="00571F9D">
        <w:rPr>
          <w:sz w:val="28"/>
          <w:szCs w:val="28"/>
        </w:rPr>
        <w:t>зависимо от форм собственности</w:t>
      </w:r>
      <w:r>
        <w:rPr>
          <w:sz w:val="28"/>
          <w:szCs w:val="28"/>
        </w:rPr>
        <w:t xml:space="preserve"> проверить планы эвакуации и оповещения персонала, укомплектованность первичными средствами пожаротушения административных и производственных зданий, складов, иных объектов</w:t>
      </w:r>
      <w:r w:rsidRPr="00571F9D">
        <w:rPr>
          <w:sz w:val="28"/>
          <w:szCs w:val="28"/>
        </w:rPr>
        <w:t>.</w:t>
      </w:r>
    </w:p>
    <w:p w:rsidR="000E0445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заведующему о</w:t>
      </w:r>
      <w:r w:rsidRPr="00571F9D">
        <w:rPr>
          <w:sz w:val="28"/>
          <w:szCs w:val="28"/>
        </w:rPr>
        <w:t>тдел</w:t>
      </w:r>
      <w:r>
        <w:rPr>
          <w:sz w:val="28"/>
          <w:szCs w:val="28"/>
        </w:rPr>
        <w:t>ом образования Администрации Семикаракорского района Турик Е.А</w:t>
      </w:r>
      <w:r w:rsidRPr="00571F9D">
        <w:rPr>
          <w:sz w:val="28"/>
          <w:szCs w:val="28"/>
        </w:rPr>
        <w:t>.</w:t>
      </w:r>
      <w:r>
        <w:rPr>
          <w:sz w:val="28"/>
          <w:szCs w:val="28"/>
        </w:rPr>
        <w:t>,  заведующему о</w:t>
      </w:r>
      <w:r w:rsidRPr="00571F9D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571F9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Администрации Семикаракорского района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Головину П.Г.</w:t>
      </w:r>
      <w:r w:rsidRPr="00571F9D">
        <w:rPr>
          <w:sz w:val="28"/>
          <w:szCs w:val="28"/>
        </w:rPr>
        <w:t xml:space="preserve"> при организации новогодних мероприятий на подведомственных объектах </w:t>
      </w:r>
      <w:r>
        <w:rPr>
          <w:sz w:val="28"/>
          <w:szCs w:val="28"/>
        </w:rPr>
        <w:t>в целях обеспечения пожарной безопасности  руководствоваться правилами пожарной безопасности при устройстве новогодних ёлок.</w:t>
      </w:r>
    </w:p>
    <w:p w:rsidR="000E0445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Определить место проведения праздничного новогоднего фейерверка на городском стадионе «Дон».</w:t>
      </w:r>
    </w:p>
    <w:p w:rsidR="000E0445" w:rsidRPr="00571F9D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Всем юридическим и физическим лицам осуществлять противопожарный режим при распространении и использовании пиротехнических изделий согласно приложению 1. </w:t>
      </w:r>
    </w:p>
    <w:p w:rsidR="000E0445" w:rsidRPr="00571F9D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Руководителю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здравоохранения «Центральная районная больница» Олейникову И.И.</w:t>
      </w:r>
      <w:r w:rsidRPr="00571F9D">
        <w:rPr>
          <w:sz w:val="28"/>
          <w:szCs w:val="28"/>
        </w:rPr>
        <w:t xml:space="preserve"> организовать дежурство</w:t>
      </w:r>
      <w:r>
        <w:rPr>
          <w:sz w:val="28"/>
          <w:szCs w:val="28"/>
        </w:rPr>
        <w:t xml:space="preserve"> бригады скорой </w:t>
      </w:r>
      <w:r w:rsidRPr="00571F9D">
        <w:rPr>
          <w:sz w:val="28"/>
          <w:szCs w:val="28"/>
        </w:rPr>
        <w:t>помощи на  Станичной площади</w:t>
      </w:r>
      <w:r>
        <w:rPr>
          <w:sz w:val="28"/>
          <w:szCs w:val="28"/>
        </w:rPr>
        <w:t xml:space="preserve"> 01.01.2015 </w:t>
      </w:r>
      <w:r w:rsidRPr="00571F9D">
        <w:rPr>
          <w:sz w:val="28"/>
          <w:szCs w:val="28"/>
        </w:rPr>
        <w:t xml:space="preserve">с </w:t>
      </w:r>
      <w:r>
        <w:rPr>
          <w:sz w:val="28"/>
          <w:szCs w:val="28"/>
        </w:rPr>
        <w:t>01.00</w:t>
      </w:r>
      <w:r w:rsidRPr="00571F9D">
        <w:rPr>
          <w:sz w:val="28"/>
          <w:szCs w:val="28"/>
        </w:rPr>
        <w:t xml:space="preserve"> до окончания массовых гуляний.</w:t>
      </w:r>
    </w:p>
    <w:p w:rsidR="000E0445" w:rsidRPr="00571F9D" w:rsidRDefault="000E0445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7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Pr="00571F9D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казенного учреждения 15 отряд Федеральной противопожарной службы по Ростовской области Казанцеву А.С. </w:t>
      </w:r>
      <w:r w:rsidRPr="00571F9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дежурство пожарного расчёта</w:t>
      </w:r>
      <w:r w:rsidRPr="00571F9D">
        <w:rPr>
          <w:sz w:val="28"/>
          <w:szCs w:val="28"/>
        </w:rPr>
        <w:t xml:space="preserve"> на время  проведения фейерверка</w:t>
      </w:r>
      <w:r>
        <w:rPr>
          <w:sz w:val="28"/>
          <w:szCs w:val="28"/>
        </w:rPr>
        <w:t xml:space="preserve"> 01.01.2015 с 01.00 часа.</w:t>
      </w:r>
    </w:p>
    <w:p w:rsidR="000E0445" w:rsidRPr="00571F9D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571F9D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по Семикаракорскому району Быстрову С.Ю.</w:t>
      </w:r>
      <w:r w:rsidRPr="00571F9D">
        <w:rPr>
          <w:sz w:val="28"/>
          <w:szCs w:val="28"/>
        </w:rPr>
        <w:t>:</w:t>
      </w:r>
    </w:p>
    <w:p w:rsidR="000E0445" w:rsidRPr="00571F9D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1F9D">
        <w:rPr>
          <w:sz w:val="28"/>
          <w:szCs w:val="28"/>
        </w:rPr>
        <w:t>- для обеспечения охраны общественного порядка организовать дежурство</w:t>
      </w:r>
      <w:r>
        <w:rPr>
          <w:sz w:val="28"/>
          <w:szCs w:val="28"/>
        </w:rPr>
        <w:t xml:space="preserve"> сотрудников полиции</w:t>
      </w:r>
      <w:r w:rsidRPr="00571F9D">
        <w:rPr>
          <w:sz w:val="28"/>
          <w:szCs w:val="28"/>
        </w:rPr>
        <w:t xml:space="preserve"> на  Станичной площади  с</w:t>
      </w:r>
      <w:r>
        <w:rPr>
          <w:sz w:val="28"/>
          <w:szCs w:val="28"/>
        </w:rPr>
        <w:t xml:space="preserve"> 01.00 часа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01.01.2015</w:t>
      </w:r>
      <w:r w:rsidRPr="00571F9D">
        <w:rPr>
          <w:sz w:val="28"/>
          <w:szCs w:val="28"/>
        </w:rPr>
        <w:t xml:space="preserve"> до окончания массовых гуляний;</w:t>
      </w:r>
    </w:p>
    <w:p w:rsidR="000E0445" w:rsidRDefault="000E0445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71F9D">
        <w:rPr>
          <w:sz w:val="28"/>
          <w:szCs w:val="28"/>
        </w:rPr>
        <w:t>- организовать охрану территории, прилегающей к месту  проведения  праздничного  фейерверка.</w:t>
      </w:r>
    </w:p>
    <w:p w:rsidR="000E0445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Утвердить график дежурства в выходные и праздничные дни ответственных должностных лиц Администрации Семикаракорского городского поселения согласно приложению 2.</w:t>
      </w:r>
      <w:r w:rsidRPr="004D321B">
        <w:rPr>
          <w:sz w:val="28"/>
          <w:szCs w:val="28"/>
        </w:rPr>
        <w:t xml:space="preserve"> </w:t>
      </w:r>
    </w:p>
    <w:p w:rsidR="000E0445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Настоящее постановление вступает в силу со дня его принятия. </w:t>
      </w:r>
    </w:p>
    <w:p w:rsidR="000E0445" w:rsidRPr="00571F9D" w:rsidRDefault="000E0445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Контроль за исполнением постановл</w:t>
      </w:r>
      <w:r w:rsidRPr="00571F9D">
        <w:rPr>
          <w:sz w:val="28"/>
          <w:szCs w:val="28"/>
        </w:rPr>
        <w:t>ения возложить на заместителя Главы</w:t>
      </w:r>
      <w:r>
        <w:rPr>
          <w:sz w:val="28"/>
          <w:szCs w:val="28"/>
        </w:rPr>
        <w:t xml:space="preserve"> Администрации </w:t>
      </w:r>
      <w:r w:rsidRPr="00571F9D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по городскому хозяйству                                               </w:t>
      </w:r>
      <w:r w:rsidRPr="00571F9D">
        <w:rPr>
          <w:sz w:val="28"/>
          <w:szCs w:val="28"/>
        </w:rPr>
        <w:t xml:space="preserve"> Лубашева В.С.</w:t>
      </w:r>
    </w:p>
    <w:p w:rsidR="000E0445" w:rsidRPr="00571F9D" w:rsidRDefault="000E0445" w:rsidP="00AE7E41">
      <w:pPr>
        <w:rPr>
          <w:sz w:val="28"/>
          <w:szCs w:val="28"/>
        </w:rPr>
      </w:pPr>
    </w:p>
    <w:p w:rsidR="000E0445" w:rsidRDefault="000E0445" w:rsidP="00AE7E41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    </w:t>
      </w:r>
    </w:p>
    <w:p w:rsidR="000E0445" w:rsidRPr="00571F9D" w:rsidRDefault="000E0445" w:rsidP="00AE7E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</w:t>
      </w:r>
    </w:p>
    <w:p w:rsidR="000E0445" w:rsidRPr="00571F9D" w:rsidRDefault="000E0445" w:rsidP="00AE7E41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городского поселения                                                                      </w:t>
      </w:r>
      <w:r>
        <w:rPr>
          <w:sz w:val="28"/>
          <w:szCs w:val="28"/>
        </w:rPr>
        <w:t xml:space="preserve">             А.Н. Черненко</w:t>
      </w:r>
    </w:p>
    <w:p w:rsidR="000E0445" w:rsidRDefault="000E0445" w:rsidP="00AE7E41">
      <w:pPr>
        <w:rPr>
          <w:sz w:val="20"/>
          <w:szCs w:val="20"/>
        </w:rPr>
      </w:pPr>
    </w:p>
    <w:p w:rsidR="000E0445" w:rsidRDefault="000E0445" w:rsidP="00AE7E41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1F115B">
        <w:rPr>
          <w:sz w:val="20"/>
          <w:szCs w:val="20"/>
        </w:rPr>
        <w:t xml:space="preserve"> вносит</w:t>
      </w:r>
      <w:r>
        <w:rPr>
          <w:sz w:val="20"/>
          <w:szCs w:val="20"/>
        </w:rPr>
        <w:t>:</w:t>
      </w:r>
      <w:r w:rsidRPr="001F115B">
        <w:rPr>
          <w:sz w:val="20"/>
          <w:szCs w:val="20"/>
        </w:rPr>
        <w:t xml:space="preserve"> </w:t>
      </w:r>
    </w:p>
    <w:p w:rsidR="000E0445" w:rsidRDefault="000E0445" w:rsidP="00AE7E41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0E0445" w:rsidRDefault="000E0445" w:rsidP="00AE7E41">
      <w:pPr>
        <w:rPr>
          <w:sz w:val="20"/>
          <w:szCs w:val="20"/>
        </w:rPr>
      </w:pPr>
      <w:r>
        <w:rPr>
          <w:sz w:val="20"/>
          <w:szCs w:val="20"/>
        </w:rPr>
        <w:t>Семикаракорского городского поселения</w:t>
      </w:r>
    </w:p>
    <w:p w:rsidR="000E0445" w:rsidRDefault="000E0445" w:rsidP="00AE7E41">
      <w:pPr>
        <w:rPr>
          <w:sz w:val="20"/>
          <w:szCs w:val="20"/>
        </w:rPr>
      </w:pPr>
      <w:r>
        <w:rPr>
          <w:sz w:val="20"/>
          <w:szCs w:val="20"/>
        </w:rPr>
        <w:t>по городскому хозяйству Лубашев В.С.</w:t>
      </w:r>
    </w:p>
    <w:p w:rsidR="000E0445" w:rsidRDefault="000E0445" w:rsidP="00AE7E41">
      <w:pPr>
        <w:rPr>
          <w:sz w:val="20"/>
          <w:szCs w:val="20"/>
        </w:rPr>
      </w:pPr>
    </w:p>
    <w:p w:rsidR="000E0445" w:rsidRDefault="000E0445" w:rsidP="00AE7E41">
      <w:pPr>
        <w:rPr>
          <w:sz w:val="20"/>
          <w:szCs w:val="20"/>
        </w:rPr>
      </w:pPr>
      <w:r>
        <w:rPr>
          <w:sz w:val="20"/>
          <w:szCs w:val="20"/>
        </w:rPr>
        <w:t>Исполнил:</w:t>
      </w:r>
    </w:p>
    <w:p w:rsidR="000E0445" w:rsidRPr="001F115B" w:rsidRDefault="000E0445" w:rsidP="00AE7E41">
      <w:pPr>
        <w:rPr>
          <w:sz w:val="20"/>
          <w:szCs w:val="20"/>
        </w:rPr>
      </w:pPr>
      <w:r>
        <w:rPr>
          <w:sz w:val="20"/>
          <w:szCs w:val="20"/>
        </w:rPr>
        <w:t>Куликов С.Н.</w:t>
      </w:r>
    </w:p>
    <w:p w:rsidR="000E0445" w:rsidRDefault="000E0445"/>
    <w:sectPr w:rsidR="000E0445" w:rsidSect="007A1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E41"/>
    <w:rsid w:val="00020552"/>
    <w:rsid w:val="00081B8E"/>
    <w:rsid w:val="000C2B88"/>
    <w:rsid w:val="000C6DEE"/>
    <w:rsid w:val="000D4FD9"/>
    <w:rsid w:val="000D7AA0"/>
    <w:rsid w:val="000E0445"/>
    <w:rsid w:val="001153E4"/>
    <w:rsid w:val="001560AE"/>
    <w:rsid w:val="00157C1E"/>
    <w:rsid w:val="00176153"/>
    <w:rsid w:val="001F115B"/>
    <w:rsid w:val="001F5D00"/>
    <w:rsid w:val="00276D36"/>
    <w:rsid w:val="00284A69"/>
    <w:rsid w:val="002C0F23"/>
    <w:rsid w:val="002D6C70"/>
    <w:rsid w:val="00307EF4"/>
    <w:rsid w:val="00320DA2"/>
    <w:rsid w:val="00330C2F"/>
    <w:rsid w:val="00366054"/>
    <w:rsid w:val="003661BC"/>
    <w:rsid w:val="00460F6A"/>
    <w:rsid w:val="004D321B"/>
    <w:rsid w:val="004D521F"/>
    <w:rsid w:val="004E4AB9"/>
    <w:rsid w:val="004F7B16"/>
    <w:rsid w:val="00526001"/>
    <w:rsid w:val="00546893"/>
    <w:rsid w:val="00571F9D"/>
    <w:rsid w:val="00590F54"/>
    <w:rsid w:val="005C1926"/>
    <w:rsid w:val="00641D3D"/>
    <w:rsid w:val="006575DE"/>
    <w:rsid w:val="00666694"/>
    <w:rsid w:val="006A1971"/>
    <w:rsid w:val="00721729"/>
    <w:rsid w:val="00721BF1"/>
    <w:rsid w:val="00774CE6"/>
    <w:rsid w:val="007A15F9"/>
    <w:rsid w:val="007C367C"/>
    <w:rsid w:val="007F7C9E"/>
    <w:rsid w:val="00840474"/>
    <w:rsid w:val="00855946"/>
    <w:rsid w:val="00882A14"/>
    <w:rsid w:val="00901F19"/>
    <w:rsid w:val="00907EA3"/>
    <w:rsid w:val="00913E41"/>
    <w:rsid w:val="00950538"/>
    <w:rsid w:val="00961013"/>
    <w:rsid w:val="00A456CD"/>
    <w:rsid w:val="00AD6E83"/>
    <w:rsid w:val="00AE7E41"/>
    <w:rsid w:val="00B31FCB"/>
    <w:rsid w:val="00B9544C"/>
    <w:rsid w:val="00BE2DCB"/>
    <w:rsid w:val="00C053FB"/>
    <w:rsid w:val="00C312E9"/>
    <w:rsid w:val="00CB5780"/>
    <w:rsid w:val="00CC2D30"/>
    <w:rsid w:val="00CD0F39"/>
    <w:rsid w:val="00CD3F8A"/>
    <w:rsid w:val="00CE1252"/>
    <w:rsid w:val="00DB3EEB"/>
    <w:rsid w:val="00DB60C1"/>
    <w:rsid w:val="00DC1BD6"/>
    <w:rsid w:val="00DC6CB5"/>
    <w:rsid w:val="00DC7A08"/>
    <w:rsid w:val="00E13312"/>
    <w:rsid w:val="00E648A2"/>
    <w:rsid w:val="00E77AED"/>
    <w:rsid w:val="00E829C3"/>
    <w:rsid w:val="00EA2912"/>
    <w:rsid w:val="00EB3896"/>
    <w:rsid w:val="00EC741B"/>
    <w:rsid w:val="00F11BBE"/>
    <w:rsid w:val="00F86E8B"/>
    <w:rsid w:val="00FA78FA"/>
    <w:rsid w:val="00FB7425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583</Words>
  <Characters>3327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Admin</cp:lastModifiedBy>
  <cp:revision>22</cp:revision>
  <cp:lastPrinted>2014-12-05T07:27:00Z</cp:lastPrinted>
  <dcterms:created xsi:type="dcterms:W3CDTF">2013-12-04T06:56:00Z</dcterms:created>
  <dcterms:modified xsi:type="dcterms:W3CDTF">2014-12-10T08:52:00Z</dcterms:modified>
</cp:coreProperties>
</file>