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1F10" w:rsidRDefault="005A1F10" w:rsidP="0063221B">
      <w:pPr>
        <w:jc w:val="right"/>
        <w:rPr>
          <w:b/>
          <w:bCs/>
        </w:rPr>
      </w:pPr>
      <w:r>
        <w:rPr>
          <w:sz w:val="28"/>
          <w:szCs w:val="28"/>
        </w:rPr>
        <w:t>Проект</w:t>
      </w:r>
    </w:p>
    <w:p w:rsidR="005A1F10" w:rsidRDefault="005A1F10" w:rsidP="0063221B">
      <w:pPr>
        <w:jc w:val="center"/>
        <w:rPr>
          <w:b/>
          <w:bCs/>
        </w:rPr>
      </w:pPr>
      <w:r>
        <w:rPr>
          <w:b/>
          <w:bCs/>
        </w:rPr>
        <w:t>РОСТОВСКАЯ ОБЛАСТЬ</w:t>
      </w:r>
    </w:p>
    <w:p w:rsidR="005A1F10" w:rsidRDefault="005A1F10" w:rsidP="0063221B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СОБРАНИЕ ДЕПУТАТОВ </w:t>
      </w:r>
    </w:p>
    <w:p w:rsidR="005A1F10" w:rsidRDefault="005A1F10" w:rsidP="0063221B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СЕМИКАРАКОРСКОГО ГОРОДСКОГО ПОСЕЛЕНИЯ</w:t>
      </w:r>
    </w:p>
    <w:p w:rsidR="005A1F10" w:rsidRDefault="005A1F10" w:rsidP="0063221B">
      <w:pPr>
        <w:jc w:val="center"/>
        <w:rPr>
          <w:b/>
          <w:bCs/>
          <w:spacing w:val="20"/>
        </w:rPr>
      </w:pPr>
    </w:p>
    <w:p w:rsidR="005A1F10" w:rsidRDefault="005A1F10" w:rsidP="0063221B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РЕШЕНИЕ</w:t>
      </w:r>
    </w:p>
    <w:p w:rsidR="005A1F10" w:rsidRDefault="005A1F10" w:rsidP="0063221B">
      <w:pPr>
        <w:jc w:val="center"/>
        <w:rPr>
          <w:b/>
          <w:bCs/>
          <w:spacing w:val="20"/>
        </w:rPr>
      </w:pPr>
    </w:p>
    <w:p w:rsidR="005A1F10" w:rsidRPr="00A12B77" w:rsidRDefault="005A1F10" w:rsidP="0063221B">
      <w:pPr>
        <w:ind w:right="-2"/>
        <w:jc w:val="center"/>
        <w:rPr>
          <w:sz w:val="28"/>
          <w:szCs w:val="28"/>
        </w:rPr>
      </w:pPr>
    </w:p>
    <w:p w:rsidR="005A1F10" w:rsidRPr="0063221B" w:rsidRDefault="005A1F10" w:rsidP="0063221B">
      <w:pPr>
        <w:ind w:right="-2"/>
        <w:rPr>
          <w:sz w:val="28"/>
          <w:szCs w:val="28"/>
        </w:rPr>
      </w:pPr>
      <w:r w:rsidRPr="0063221B">
        <w:rPr>
          <w:sz w:val="28"/>
          <w:szCs w:val="28"/>
        </w:rPr>
        <w:t xml:space="preserve">О внесении изменений в решение </w:t>
      </w:r>
    </w:p>
    <w:p w:rsidR="005A1F10" w:rsidRPr="0063221B" w:rsidRDefault="005A1F10" w:rsidP="0063221B">
      <w:pPr>
        <w:ind w:right="-2"/>
        <w:rPr>
          <w:sz w:val="28"/>
          <w:szCs w:val="28"/>
        </w:rPr>
      </w:pPr>
      <w:r w:rsidRPr="0063221B">
        <w:rPr>
          <w:sz w:val="28"/>
          <w:szCs w:val="28"/>
        </w:rPr>
        <w:t xml:space="preserve">Собрания депутатов Семикаракорского </w:t>
      </w:r>
    </w:p>
    <w:p w:rsidR="005A1F10" w:rsidRPr="0063221B" w:rsidRDefault="005A1F10" w:rsidP="0063221B">
      <w:pPr>
        <w:ind w:right="-2"/>
        <w:rPr>
          <w:sz w:val="28"/>
          <w:szCs w:val="28"/>
        </w:rPr>
      </w:pPr>
      <w:r>
        <w:rPr>
          <w:sz w:val="28"/>
          <w:szCs w:val="28"/>
        </w:rPr>
        <w:t>г</w:t>
      </w:r>
      <w:r w:rsidRPr="0063221B">
        <w:rPr>
          <w:sz w:val="28"/>
          <w:szCs w:val="28"/>
        </w:rPr>
        <w:t xml:space="preserve">ородского поселения от 11.06.2015 № 127 </w:t>
      </w:r>
    </w:p>
    <w:p w:rsidR="005A1F10" w:rsidRPr="0063221B" w:rsidRDefault="005A1F10" w:rsidP="0063221B">
      <w:pPr>
        <w:ind w:right="-2"/>
        <w:rPr>
          <w:sz w:val="28"/>
          <w:szCs w:val="28"/>
        </w:rPr>
      </w:pPr>
      <w:r w:rsidRPr="0063221B">
        <w:rPr>
          <w:sz w:val="28"/>
          <w:szCs w:val="28"/>
        </w:rPr>
        <w:t xml:space="preserve">«О порядке проведения конкурса </w:t>
      </w:r>
    </w:p>
    <w:p w:rsidR="005A1F10" w:rsidRPr="0063221B" w:rsidRDefault="005A1F10" w:rsidP="0063221B">
      <w:pPr>
        <w:ind w:right="-2"/>
        <w:rPr>
          <w:sz w:val="28"/>
          <w:szCs w:val="28"/>
        </w:rPr>
      </w:pPr>
      <w:r w:rsidRPr="0063221B">
        <w:rPr>
          <w:sz w:val="28"/>
          <w:szCs w:val="28"/>
        </w:rPr>
        <w:t xml:space="preserve">на должность главы Администрации </w:t>
      </w:r>
    </w:p>
    <w:p w:rsidR="005A1F10" w:rsidRPr="00A12B77" w:rsidRDefault="005A1F10" w:rsidP="0063221B">
      <w:pPr>
        <w:ind w:right="-2"/>
        <w:rPr>
          <w:b/>
          <w:bCs/>
          <w:sz w:val="28"/>
          <w:szCs w:val="28"/>
        </w:rPr>
      </w:pPr>
      <w:r w:rsidRPr="0063221B">
        <w:rPr>
          <w:sz w:val="28"/>
          <w:szCs w:val="28"/>
        </w:rPr>
        <w:t>Семикаракорского городского поселения</w:t>
      </w:r>
      <w:r>
        <w:rPr>
          <w:sz w:val="28"/>
          <w:szCs w:val="28"/>
        </w:rPr>
        <w:t>»</w:t>
      </w:r>
    </w:p>
    <w:p w:rsidR="005A1F10" w:rsidRDefault="005A1F10" w:rsidP="0063221B">
      <w:pPr>
        <w:rPr>
          <w:b/>
          <w:bCs/>
          <w:color w:val="000000"/>
          <w:sz w:val="28"/>
          <w:szCs w:val="28"/>
        </w:rPr>
      </w:pPr>
    </w:p>
    <w:p w:rsidR="005A1F10" w:rsidRDefault="005A1F10" w:rsidP="0063221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Принято </w:t>
      </w:r>
    </w:p>
    <w:p w:rsidR="005A1F10" w:rsidRDefault="005A1F10" w:rsidP="0063221B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Собранием депутатов                        №                                                  2016 года</w:t>
      </w:r>
    </w:p>
    <w:p w:rsidR="005A1F10" w:rsidRDefault="005A1F10" w:rsidP="0063221B">
      <w:pPr>
        <w:rPr>
          <w:color w:val="000000"/>
          <w:sz w:val="28"/>
          <w:szCs w:val="28"/>
        </w:rPr>
      </w:pPr>
    </w:p>
    <w:p w:rsidR="005A1F10" w:rsidRPr="00A12B77" w:rsidRDefault="005A1F10" w:rsidP="0063221B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12B77">
        <w:rPr>
          <w:sz w:val="28"/>
          <w:szCs w:val="28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Собрание депутатов Семикаракорского  городского поселения</w:t>
      </w:r>
    </w:p>
    <w:p w:rsidR="005A1F10" w:rsidRPr="00A12B77" w:rsidRDefault="005A1F10" w:rsidP="0063221B">
      <w:pPr>
        <w:ind w:firstLine="839"/>
        <w:jc w:val="both"/>
        <w:rPr>
          <w:sz w:val="28"/>
          <w:szCs w:val="28"/>
        </w:rPr>
      </w:pPr>
    </w:p>
    <w:p w:rsidR="005A1F10" w:rsidRPr="00A12B77" w:rsidRDefault="005A1F10" w:rsidP="0063221B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5A1F10" w:rsidRPr="00A12B77" w:rsidRDefault="005A1F10" w:rsidP="0063221B">
      <w:pPr>
        <w:jc w:val="center"/>
        <w:rPr>
          <w:sz w:val="28"/>
          <w:szCs w:val="28"/>
        </w:rPr>
      </w:pPr>
    </w:p>
    <w:p w:rsidR="005A1F10" w:rsidRPr="0063221B" w:rsidRDefault="005A1F10" w:rsidP="006322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7945">
        <w:rPr>
          <w:sz w:val="28"/>
          <w:szCs w:val="28"/>
        </w:rPr>
        <w:t xml:space="preserve">1. </w:t>
      </w:r>
      <w:r w:rsidRPr="00AE7945">
        <w:rPr>
          <w:kern w:val="28"/>
          <w:sz w:val="28"/>
          <w:szCs w:val="28"/>
        </w:rPr>
        <w:t xml:space="preserve">В </w:t>
      </w:r>
      <w:r>
        <w:rPr>
          <w:kern w:val="28"/>
          <w:sz w:val="28"/>
          <w:szCs w:val="28"/>
        </w:rPr>
        <w:t>решение Собрания депутатов</w:t>
      </w:r>
      <w:r w:rsidRPr="0063221B">
        <w:rPr>
          <w:sz w:val="28"/>
          <w:szCs w:val="28"/>
        </w:rPr>
        <w:t xml:space="preserve"> Семикаракорского </w:t>
      </w:r>
      <w:r>
        <w:rPr>
          <w:sz w:val="28"/>
          <w:szCs w:val="28"/>
        </w:rPr>
        <w:t>г</w:t>
      </w:r>
      <w:r w:rsidRPr="0063221B">
        <w:rPr>
          <w:sz w:val="28"/>
          <w:szCs w:val="28"/>
        </w:rPr>
        <w:t xml:space="preserve">ородского поселения от 11.06.2015 № 127 «О порядке проведения конкурса </w:t>
      </w:r>
      <w:r>
        <w:rPr>
          <w:sz w:val="28"/>
          <w:szCs w:val="28"/>
        </w:rPr>
        <w:t xml:space="preserve">на должность главы </w:t>
      </w:r>
      <w:r w:rsidRPr="0063221B">
        <w:rPr>
          <w:sz w:val="28"/>
          <w:szCs w:val="28"/>
        </w:rPr>
        <w:t>Администрации Семикаракорского городского поселения</w:t>
      </w:r>
      <w:r>
        <w:rPr>
          <w:sz w:val="28"/>
          <w:szCs w:val="28"/>
        </w:rPr>
        <w:t xml:space="preserve">» </w:t>
      </w:r>
      <w:r w:rsidRPr="00AE7945">
        <w:rPr>
          <w:kern w:val="28"/>
          <w:sz w:val="28"/>
          <w:szCs w:val="28"/>
        </w:rPr>
        <w:t>внести следующие изменения:</w:t>
      </w:r>
    </w:p>
    <w:p w:rsidR="005A1F10" w:rsidRDefault="005A1F10" w:rsidP="0063221B">
      <w:pPr>
        <w:tabs>
          <w:tab w:val="left" w:pos="1134"/>
          <w:tab w:val="left" w:pos="9355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</w:t>
      </w:r>
      <w:r w:rsidRPr="00AE7945">
        <w:rPr>
          <w:kern w:val="28"/>
          <w:sz w:val="28"/>
          <w:szCs w:val="28"/>
        </w:rPr>
        <w:t>Приложение</w:t>
      </w:r>
      <w:r>
        <w:rPr>
          <w:kern w:val="28"/>
          <w:sz w:val="28"/>
          <w:szCs w:val="28"/>
        </w:rPr>
        <w:t xml:space="preserve"> 1</w:t>
      </w:r>
      <w:r w:rsidRPr="00AE7945">
        <w:rPr>
          <w:kern w:val="28"/>
          <w:sz w:val="28"/>
          <w:szCs w:val="28"/>
        </w:rPr>
        <w:t xml:space="preserve"> изложить в редакции со</w:t>
      </w:r>
      <w:r>
        <w:rPr>
          <w:kern w:val="28"/>
          <w:sz w:val="28"/>
          <w:szCs w:val="28"/>
        </w:rPr>
        <w:t>гласно приложению к настоящему решению</w:t>
      </w:r>
      <w:r w:rsidRPr="00AE7945">
        <w:rPr>
          <w:kern w:val="28"/>
          <w:sz w:val="28"/>
          <w:szCs w:val="28"/>
        </w:rPr>
        <w:t>.</w:t>
      </w:r>
    </w:p>
    <w:p w:rsidR="005A1F10" w:rsidRPr="00B308DB" w:rsidRDefault="005A1F10" w:rsidP="006322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B308DB">
        <w:rPr>
          <w:sz w:val="28"/>
          <w:szCs w:val="28"/>
        </w:rPr>
        <w:t>. Настоящее решение</w:t>
      </w:r>
      <w:r>
        <w:rPr>
          <w:sz w:val="28"/>
          <w:szCs w:val="28"/>
        </w:rPr>
        <w:t xml:space="preserve"> вступает в силу после </w:t>
      </w:r>
      <w:r w:rsidRPr="00B308D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B308DB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я</w:t>
      </w:r>
      <w:r w:rsidRPr="00B308DB">
        <w:rPr>
          <w:sz w:val="28"/>
          <w:szCs w:val="28"/>
        </w:rPr>
        <w:t xml:space="preserve">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</w:t>
      </w:r>
      <w:r>
        <w:rPr>
          <w:sz w:val="28"/>
          <w:szCs w:val="28"/>
        </w:rPr>
        <w:t xml:space="preserve"> и вступает в силу</w:t>
      </w:r>
      <w:r w:rsidRPr="00B308DB">
        <w:rPr>
          <w:sz w:val="28"/>
          <w:szCs w:val="28"/>
        </w:rPr>
        <w:t>.</w:t>
      </w:r>
    </w:p>
    <w:p w:rsidR="005A1F10" w:rsidRDefault="005A1F10" w:rsidP="006322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308DB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B308DB">
        <w:rPr>
          <w:sz w:val="28"/>
          <w:szCs w:val="28"/>
        </w:rPr>
        <w:t xml:space="preserve">.  </w:t>
      </w:r>
      <w:r w:rsidRPr="00380714">
        <w:rPr>
          <w:sz w:val="28"/>
          <w:szCs w:val="28"/>
        </w:rPr>
        <w:t xml:space="preserve">Контроль  за исполнением настоящего </w:t>
      </w:r>
      <w:r>
        <w:rPr>
          <w:sz w:val="28"/>
          <w:szCs w:val="28"/>
        </w:rPr>
        <w:t>р</w:t>
      </w:r>
      <w:r w:rsidRPr="00380714">
        <w:rPr>
          <w:sz w:val="28"/>
          <w:szCs w:val="28"/>
        </w:rPr>
        <w:t xml:space="preserve">ешения возложить на комиссию по </w:t>
      </w:r>
      <w:r>
        <w:rPr>
          <w:sz w:val="28"/>
          <w:szCs w:val="28"/>
        </w:rPr>
        <w:t>регламенту и местному самоуправлению</w:t>
      </w:r>
      <w:r w:rsidRPr="00380714">
        <w:rPr>
          <w:sz w:val="28"/>
          <w:szCs w:val="28"/>
        </w:rPr>
        <w:t xml:space="preserve"> (</w:t>
      </w:r>
      <w:r>
        <w:rPr>
          <w:sz w:val="28"/>
          <w:szCs w:val="28"/>
        </w:rPr>
        <w:t>Олейников И.И.</w:t>
      </w:r>
      <w:r w:rsidRPr="00380714">
        <w:rPr>
          <w:sz w:val="28"/>
          <w:szCs w:val="28"/>
        </w:rPr>
        <w:t>)</w:t>
      </w:r>
      <w:r>
        <w:rPr>
          <w:sz w:val="28"/>
          <w:szCs w:val="28"/>
        </w:rPr>
        <w:t xml:space="preserve"> Собрания депутатов Семикаракорского городского поселения</w:t>
      </w:r>
      <w:r w:rsidRPr="00380714">
        <w:rPr>
          <w:sz w:val="28"/>
          <w:szCs w:val="28"/>
        </w:rPr>
        <w:t>.</w:t>
      </w:r>
      <w:r w:rsidRPr="00F12942">
        <w:rPr>
          <w:sz w:val="28"/>
          <w:szCs w:val="28"/>
        </w:rPr>
        <w:t xml:space="preserve">  </w:t>
      </w:r>
    </w:p>
    <w:p w:rsidR="005A1F10" w:rsidRPr="00A12B77" w:rsidRDefault="005A1F10" w:rsidP="0063221B">
      <w:pPr>
        <w:ind w:firstLine="709"/>
        <w:jc w:val="both"/>
        <w:rPr>
          <w:sz w:val="28"/>
          <w:szCs w:val="28"/>
        </w:rPr>
      </w:pPr>
    </w:p>
    <w:p w:rsidR="005A1F10" w:rsidRDefault="005A1F10" w:rsidP="00632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A1F10" w:rsidRDefault="005A1F10" w:rsidP="0063221B">
      <w:pPr>
        <w:rPr>
          <w:sz w:val="28"/>
          <w:szCs w:val="28"/>
        </w:rPr>
      </w:pPr>
      <w:r>
        <w:rPr>
          <w:sz w:val="28"/>
          <w:szCs w:val="28"/>
        </w:rPr>
        <w:t>Глава Семикаракорского</w:t>
      </w:r>
    </w:p>
    <w:p w:rsidR="005A1F10" w:rsidRDefault="005A1F10" w:rsidP="0063221B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  А.Н. Черненко</w:t>
      </w:r>
    </w:p>
    <w:p w:rsidR="005A1F10" w:rsidRDefault="005A1F10" w:rsidP="0063221B">
      <w:pPr>
        <w:rPr>
          <w:sz w:val="28"/>
          <w:szCs w:val="28"/>
        </w:rPr>
      </w:pPr>
    </w:p>
    <w:p w:rsidR="005A1F10" w:rsidRDefault="005A1F10" w:rsidP="0063221B">
      <w:pPr>
        <w:rPr>
          <w:sz w:val="28"/>
          <w:szCs w:val="28"/>
        </w:rPr>
      </w:pPr>
    </w:p>
    <w:p w:rsidR="005A1F10" w:rsidRDefault="005A1F10" w:rsidP="0063221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A1F10" w:rsidRDefault="005A1F10" w:rsidP="0063221B">
      <w:pPr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                                            В.П. Науменко</w:t>
      </w:r>
    </w:p>
    <w:p w:rsidR="005A1F10" w:rsidRDefault="005A1F10" w:rsidP="0063221B">
      <w:pPr>
        <w:rPr>
          <w:sz w:val="28"/>
          <w:szCs w:val="28"/>
        </w:rPr>
      </w:pPr>
    </w:p>
    <w:p w:rsidR="005A1F10" w:rsidRDefault="005A1F10" w:rsidP="0063221B">
      <w:pPr>
        <w:rPr>
          <w:sz w:val="28"/>
          <w:szCs w:val="28"/>
        </w:rPr>
      </w:pPr>
      <w:r>
        <w:rPr>
          <w:sz w:val="28"/>
          <w:szCs w:val="28"/>
        </w:rPr>
        <w:t xml:space="preserve">г. Семикаракорск </w:t>
      </w:r>
    </w:p>
    <w:p w:rsidR="005A1F10" w:rsidRDefault="005A1F10" w:rsidP="0063221B">
      <w:pPr>
        <w:rPr>
          <w:sz w:val="28"/>
          <w:szCs w:val="28"/>
        </w:rPr>
      </w:pPr>
      <w:r>
        <w:rPr>
          <w:sz w:val="28"/>
          <w:szCs w:val="28"/>
        </w:rPr>
        <w:t xml:space="preserve">.2016 </w:t>
      </w:r>
    </w:p>
    <w:p w:rsidR="005A1F10" w:rsidRDefault="005A1F10" w:rsidP="0063221B">
      <w:pPr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5A1F10" w:rsidRDefault="005A1F10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A1F10" w:rsidRDefault="005A1F10" w:rsidP="00F4062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A1F10" w:rsidRPr="00EA43C6" w:rsidRDefault="005A1F10" w:rsidP="00F40627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A1F10" w:rsidRPr="00EA43C6" w:rsidRDefault="005A1F10" w:rsidP="00F40627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к решению Собрания депутатов Семикаракорского городского поселения</w:t>
      </w:r>
    </w:p>
    <w:p w:rsidR="005A1F10" w:rsidRPr="00EA43C6" w:rsidRDefault="005A1F10" w:rsidP="00F40627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от «___» ______ 2016 года № _____</w:t>
      </w:r>
    </w:p>
    <w:p w:rsidR="005A1F10" w:rsidRPr="00EA43C6" w:rsidRDefault="005A1F10" w:rsidP="0063221B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«Приложение 1 к решению Собрания депутатов Семикаракорского городского поселения от 11 июня 2015 № 127»</w:t>
      </w:r>
    </w:p>
    <w:p w:rsidR="005A1F10" w:rsidRPr="00EA43C6" w:rsidRDefault="005A1F10" w:rsidP="00F406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1F10" w:rsidRPr="00EA43C6" w:rsidRDefault="005A1F10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ПОРЯДОК</w:t>
      </w:r>
    </w:p>
    <w:p w:rsidR="005A1F10" w:rsidRPr="00EA43C6" w:rsidRDefault="005A1F10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проведения конкурса на замещение должности главы Администрации Семикаракорского городского поселения</w:t>
      </w:r>
    </w:p>
    <w:p w:rsidR="005A1F10" w:rsidRPr="00EA43C6" w:rsidRDefault="005A1F10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1F10" w:rsidRPr="00EA43C6" w:rsidRDefault="005A1F10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1. Формирование и организация деятельности комиссии по проведению конкурса на замещение должности главы Администрации Семикаракорского городского поселения</w:t>
      </w:r>
    </w:p>
    <w:p w:rsidR="005A1F10" w:rsidRPr="00EA43C6" w:rsidRDefault="005A1F10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1F10" w:rsidRPr="00EA43C6" w:rsidRDefault="005A1F1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1.Организация и проведение конкурса на замещение должности главы Администрации Семикаракорского городского поселения (далее – конкурс) осуществляются комиссией по проведению конкурса на замещение должности главы Администрации Семикаракорского городского поселения (далее – конкурсная комиссия).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2. Общее число членов конкурсной комиссии составляет 6 человек.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Половина членов конкурсной комиссии назначается Собранием депутатов Семикаракорского городского поселения, а другая половина – главой Администрации Семикаракорского района.</w:t>
      </w:r>
    </w:p>
    <w:p w:rsidR="005A1F10" w:rsidRPr="00EA43C6" w:rsidRDefault="005A1F10" w:rsidP="00816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До назначения на должность главы Администрации Семикаракорского района указанные полномочия реализует председатель Собрания депутатов - глава Семикаракорского района.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5A1F10" w:rsidRPr="00EA43C6" w:rsidRDefault="005A1F1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3. Кандидатов в состав конкурсной комиссии от Собрания депутатов Семикаракорского городского поселения вправе выдвигать председатель Собрания депутатов – глава Семикаракорского городского поселения, депутаты Собрания депутатов Семикаракорского городского поселения.</w:t>
      </w:r>
    </w:p>
    <w:p w:rsidR="005A1F10" w:rsidRPr="00EA43C6" w:rsidRDefault="005A1F10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До избрания на должность председателя Собрания депутатов – главы Семикаракорского городского поселения указанные полномочия реализует Глава Семикаракорского городского поселения.</w:t>
      </w:r>
    </w:p>
    <w:p w:rsidR="005A1F10" w:rsidRPr="00EA43C6" w:rsidRDefault="005A1F1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Семикаракорского   городского поселения.</w:t>
      </w:r>
    </w:p>
    <w:p w:rsidR="005A1F10" w:rsidRPr="00EA43C6" w:rsidRDefault="005A1F1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В состав конкурсной комиссии не могут быть выдвинуты кандидаты, являющиеся депутатами Собрания депутатов Семикаракорского  городского поселения.</w:t>
      </w:r>
    </w:p>
    <w:p w:rsidR="005A1F10" w:rsidRPr="00EA43C6" w:rsidRDefault="005A1F1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5. Решение о назначении половины членов конкурсной комиссии принимается Собранием депутатов Семикаракорского   городского поселения большинством голосов от установленной численности депутатов Собрания депутатов Семикаракорского   городского поселения одновременно с принятием решения об объявлении конкурса.</w:t>
      </w:r>
    </w:p>
    <w:p w:rsidR="005A1F10" w:rsidRPr="00EA43C6" w:rsidRDefault="005A1F1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5A1F10" w:rsidRPr="00EA43C6" w:rsidRDefault="005A1F1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5A1F10" w:rsidRPr="00EA43C6" w:rsidRDefault="005A1F1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7. Председатель конкурсной комиссии: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конкурсной комиссии;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созывает заседания конкурсной комиссии, председательствует на ее заседаниях;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конкурсной комиссии;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подписывает протоколы заседаний конкурсной комиссии и принятые конкурсной комиссией решения;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представляет конкурсную комиссию в отношениях с кандидатами на должность главы Администрации Семикаракорского   городского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представляет на заседании Собрания депутатов Семикаракорского   городского поселения принятое по результатам конкурса решение конкурсной комиссии;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настоящим порядком.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5A1F10" w:rsidRPr="00EA43C6" w:rsidRDefault="005A1F10" w:rsidP="008D3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10. Секретарь конкурсной комиссии: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осуществляет организационное обеспечение деятельности конкурсной комиссии;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ведет делопроизводство конкурсной комиссии;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принимает и регистрирует документы от кандидатов на должность главы Администрации Семикаракорского городского поселения;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Семикаракорского городского поселения, иных заинтересованных лиц о дате, времени и месте заседания конкурсной комиссии;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ведет и оформляет протоколы заседаний конкурсной комиссии;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оформляет и подписывает принятые конкурсной комиссией решения;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решает иные вопросы, связанные с подготовкой и проведением заседаний конкурсной комиссии.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11. До избрания секретаря конкурсной комиссии его обязанности исполняет член конкурсной комиссии, определяемый Собранием депутатов Семикаракорского городского поселения из числа назначенных им членов конкурсной комиссии.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5A1F10" w:rsidRPr="00EA43C6" w:rsidRDefault="005A1F1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12. Организационной формой деятельности конкурсной комиссии являются заседания.</w:t>
      </w:r>
    </w:p>
    <w:p w:rsidR="005A1F10" w:rsidRPr="00EA43C6" w:rsidRDefault="005A1F1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5A1F10" w:rsidRPr="00EA43C6" w:rsidRDefault="005A1F1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5A1F10" w:rsidRPr="00EA43C6" w:rsidRDefault="005A1F1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5A1F10" w:rsidRPr="00EA43C6" w:rsidRDefault="005A1F1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14. Полномочия члена конкурсной комиссии прекращаются досрочно по решению конкурсной комиссии в случаях: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смерти члена конкурсной комиссии;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подачи членом конкурсной комиссии заявления в письменной форме о сложении своих полномочий;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Семикаракорского городского поселения.</w:t>
      </w:r>
    </w:p>
    <w:p w:rsidR="005A1F10" w:rsidRPr="00EA43C6" w:rsidRDefault="005A1F1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Семикаракорского городского поселения и (или) глава Администрации Семикаракорского района назначают соответствующих членов конкурсной комиссии взамен выбывших.</w:t>
      </w:r>
    </w:p>
    <w:p w:rsidR="005A1F10" w:rsidRPr="00EA43C6" w:rsidRDefault="005A1F1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16.Материально-техническое обеспечение деятельности конкурсной комиссии, в том числе хранение ее документации, осуществляется Администрацией Семикаракорского городского поселения.</w:t>
      </w:r>
    </w:p>
    <w:p w:rsidR="005A1F10" w:rsidRPr="00EA43C6" w:rsidRDefault="005A1F1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17. Конкурсная комиссия осуществляет свои полномочия до дня принятия Собранием депутатов Семикаракорского городского поселения решения о назначении на должность главы Администрации Семикаракорского городского поселения одного из кандидатов, представленных конкурсной комиссией по результатам конкурса.</w:t>
      </w:r>
    </w:p>
    <w:p w:rsidR="005A1F10" w:rsidRPr="00EA43C6" w:rsidRDefault="005A1F1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18.Документы конкурсной комиссии по окончании конкурса передаются председателем конкурсной комиссии на хранение в Администрацию Семикаракорского  городского поселения.</w:t>
      </w:r>
    </w:p>
    <w:p w:rsidR="005A1F10" w:rsidRPr="00EA43C6" w:rsidRDefault="005A1F10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19.Документы конкурсной комиссии подлежат хранению в Администрации Семикаракорского городского поселения в течение пяти лет.</w:t>
      </w:r>
    </w:p>
    <w:p w:rsidR="005A1F10" w:rsidRPr="00EA43C6" w:rsidRDefault="005A1F10" w:rsidP="008D3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Семикаракорского городского поселения, по их письменному запросу.</w:t>
      </w:r>
    </w:p>
    <w:p w:rsidR="005A1F10" w:rsidRPr="00EA43C6" w:rsidRDefault="005A1F10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5A1F10" w:rsidRPr="00EA43C6" w:rsidRDefault="005A1F10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1F10" w:rsidRPr="00EA43C6" w:rsidRDefault="005A1F10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2. Объявление конкурса</w:t>
      </w:r>
    </w:p>
    <w:p w:rsidR="005A1F10" w:rsidRPr="00EA43C6" w:rsidRDefault="005A1F10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1F10" w:rsidRPr="00EA43C6" w:rsidRDefault="005A1F10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1. Решение об объявлении конкурса принимается Собранием депутатов Семикаракорского  городского поселения.</w:t>
      </w:r>
    </w:p>
    <w:p w:rsidR="005A1F10" w:rsidRPr="00EA43C6" w:rsidRDefault="005A1F10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2. Решением об объявлении конкурса в обязательном порядке утверждаются:</w:t>
      </w:r>
    </w:p>
    <w:p w:rsidR="005A1F10" w:rsidRPr="00EA43C6" w:rsidRDefault="005A1F10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Семикаракорского городского поселения в конкурсную комиссию, а так же условия конкурса;</w:t>
      </w:r>
    </w:p>
    <w:p w:rsidR="005A1F10" w:rsidRPr="00EA43C6" w:rsidRDefault="005A1F10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2) проект контракта, заключаемого с главой Администрации Семикаракорского городского поселения.</w:t>
      </w:r>
    </w:p>
    <w:p w:rsidR="005A1F10" w:rsidRPr="00EA43C6" w:rsidRDefault="005A1F10" w:rsidP="00A04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3. Решение Собрания депутатов Семикаракорского  городского поселения об объявлении конкурса подлежит официальному опубликованию и размещению на официальном сайте Администрации Семикаракорского городского поселения и (или) Собрания депутатов Семикаракорского  городского поселения не позднее чем за 20 дней до дня проведения конкурса.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F10" w:rsidRPr="00EA43C6" w:rsidRDefault="005A1F10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3.Условия конкурса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F10" w:rsidRPr="00EA43C6" w:rsidRDefault="005A1F10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Семикаракорского  городского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5A1F10" w:rsidRPr="00EA43C6" w:rsidRDefault="005A1F10" w:rsidP="00854176">
      <w:pPr>
        <w:suppressAutoHyphens w:val="0"/>
        <w:autoSpaceDE w:val="0"/>
        <w:autoSpaceDN w:val="0"/>
        <w:adjustRightInd w:val="0"/>
        <w:ind w:firstLine="709"/>
        <w:jc w:val="both"/>
      </w:pPr>
      <w:r w:rsidRPr="00EA43C6">
        <w:t>2. Кандидат на замещение должности главы Администрации Семикаракорского  городского поселения (далее – кандидат) должен соответствовать квалификационным требованиям, установленным частью 2 статьи 5</w:t>
      </w:r>
      <w:r w:rsidRPr="00EA43C6">
        <w:rPr>
          <w:kern w:val="0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EA43C6">
        <w:t>»</w:t>
      </w:r>
      <w:r w:rsidRPr="00EA43C6">
        <w:rPr>
          <w:kern w:val="0"/>
        </w:rPr>
        <w:t>.</w:t>
      </w:r>
    </w:p>
    <w:p w:rsidR="005A1F10" w:rsidRPr="00EA43C6" w:rsidRDefault="005A1F10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3. Для участия в конкурсе гражданин представляет следующие документы:</w:t>
      </w:r>
    </w:p>
    <w:p w:rsidR="005A1F10" w:rsidRPr="00EA43C6" w:rsidRDefault="005A1F10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заявление о допуске к участию в конкурсе по форме согласно приложению № 1 к настоящему порядку;</w:t>
      </w:r>
    </w:p>
    <w:p w:rsidR="005A1F10" w:rsidRPr="00EA43C6" w:rsidRDefault="005A1F1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</w:t>
      </w:r>
      <w:r w:rsidRPr="00EA43C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EA43C6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A1F10" w:rsidRPr="00EA43C6" w:rsidRDefault="005A1F1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5A1F10" w:rsidRPr="00EA43C6" w:rsidRDefault="005A1F1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копию трудовой книжки, за исключением случаев, когда трудовой договор (контракт) заключается впервые;</w:t>
      </w:r>
    </w:p>
    <w:p w:rsidR="005A1F10" w:rsidRPr="00EA43C6" w:rsidRDefault="005A1F1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копию документа об образовании;</w:t>
      </w:r>
    </w:p>
    <w:p w:rsidR="005A1F10" w:rsidRPr="00EA43C6" w:rsidRDefault="005A1F1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5A1F10" w:rsidRPr="00EA43C6" w:rsidRDefault="005A1F1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A1F10" w:rsidRPr="00EA43C6" w:rsidRDefault="005A1F1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5A1F10" w:rsidRPr="00EA43C6" w:rsidRDefault="005A1F1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A1F10" w:rsidRPr="00EA43C6" w:rsidRDefault="005A1F1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5A1F10" w:rsidRPr="00EA43C6" w:rsidRDefault="005A1F10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Семикаракорского  городского поселения.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F10" w:rsidRPr="00EA43C6" w:rsidRDefault="005A1F10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4. Прием документов для участия в конкурсе</w:t>
      </w:r>
    </w:p>
    <w:p w:rsidR="005A1F10" w:rsidRPr="00EA43C6" w:rsidRDefault="005A1F1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F10" w:rsidRPr="00EA43C6" w:rsidRDefault="005A1F1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11раздела1 настоящего порядка (далее также – секретарь конкурсной комиссии).</w:t>
      </w:r>
    </w:p>
    <w:p w:rsidR="005A1F10" w:rsidRPr="00EA43C6" w:rsidRDefault="005A1F10" w:rsidP="001E4F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2. Гражданин, изъявивший желание участвовать в конкурсе, в сроки, установленные Собранием депутатов Семикаракорского городского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5A1F10" w:rsidRPr="00EA43C6" w:rsidRDefault="005A1F1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5A1F10" w:rsidRPr="00EA43C6" w:rsidRDefault="005A1F1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5A1F10" w:rsidRPr="00EA43C6" w:rsidRDefault="005A1F1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5A1F10" w:rsidRPr="00EA43C6" w:rsidRDefault="005A1F1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5A1F10" w:rsidRPr="00EA43C6" w:rsidRDefault="005A1F1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5A1F10" w:rsidRPr="00EA43C6" w:rsidRDefault="005A1F1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5A1F10" w:rsidRPr="00EA43C6" w:rsidRDefault="005A1F1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A1F10" w:rsidRPr="00EA43C6" w:rsidRDefault="005A1F1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5A1F10" w:rsidRPr="00EA43C6" w:rsidRDefault="005A1F1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8. Секретарь конкурсной комиссии отказывает гражданину в приеме документов в случаях:</w:t>
      </w:r>
    </w:p>
    <w:p w:rsidR="005A1F10" w:rsidRPr="00EA43C6" w:rsidRDefault="005A1F1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отсутствия одного или нескольких документов (их копий), предусмотренныхпунктом3 раздела 3 настоящего порядка;</w:t>
      </w:r>
    </w:p>
    <w:p w:rsidR="005A1F10" w:rsidRPr="00EA43C6" w:rsidRDefault="005A1F1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несоответствия перечня документов, указанных в описи, фактически представленным документам;</w:t>
      </w:r>
    </w:p>
    <w:p w:rsidR="005A1F10" w:rsidRPr="00EA43C6" w:rsidRDefault="005A1F1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нарушения установленных Собранием депутатов Семикаракорского  городского поселения сроков представления документов;</w:t>
      </w:r>
    </w:p>
    <w:p w:rsidR="005A1F10" w:rsidRPr="00EA43C6" w:rsidRDefault="005A1F1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нарушения требования о личном представлении документов в конкурсную комиссию.</w:t>
      </w:r>
    </w:p>
    <w:p w:rsidR="005A1F10" w:rsidRPr="00EA43C6" w:rsidRDefault="005A1F1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5A1F10" w:rsidRPr="00EA43C6" w:rsidRDefault="005A1F1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5A1F10" w:rsidRPr="00EA43C6" w:rsidRDefault="005A1F1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F10" w:rsidRPr="00EA43C6" w:rsidRDefault="005A1F10" w:rsidP="00817E4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4"/>
      <w:bookmarkEnd w:id="0"/>
      <w:r w:rsidRPr="00EA43C6">
        <w:rPr>
          <w:rFonts w:ascii="Times New Roman" w:hAnsi="Times New Roman" w:cs="Times New Roman"/>
          <w:sz w:val="24"/>
          <w:szCs w:val="24"/>
        </w:rPr>
        <w:t>5. Проведение конкурса</w:t>
      </w:r>
    </w:p>
    <w:p w:rsidR="005A1F10" w:rsidRPr="00EA43C6" w:rsidRDefault="005A1F10" w:rsidP="00FE5CAC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1.Продолжительность и регламент проведения конкурса определяются конкурсной комиссией.</w:t>
      </w:r>
    </w:p>
    <w:p w:rsidR="005A1F10" w:rsidRPr="00EA43C6" w:rsidRDefault="005A1F10" w:rsidP="008D3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5A1F10" w:rsidRPr="00EA43C6" w:rsidRDefault="005A1F10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Областного закона от 09.12.2007 №786-ЗС «О муниципальной службе в Ростовской области» и иных нормативных правовых актов.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«Семикаракорское  городское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7"/>
      <w:bookmarkEnd w:id="1"/>
      <w:r w:rsidRPr="00EA43C6">
        <w:rPr>
          <w:rFonts w:ascii="Times New Roman" w:hAnsi="Times New Roman" w:cs="Times New Roman"/>
          <w:sz w:val="24"/>
          <w:szCs w:val="24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актов;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«Семикаракорское городское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основании (основания) для отказа, предусмотренное (предусмотренные) пунктом 7 настоящего раздела). 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 xml:space="preserve">В остальных случаях уведомление объявляется кандидатам лично. 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0"/>
      <w:bookmarkEnd w:id="2"/>
      <w:r w:rsidRPr="00EA43C6">
        <w:rPr>
          <w:rFonts w:ascii="Times New Roman" w:hAnsi="Times New Roman" w:cs="Times New Roman"/>
          <w:sz w:val="24"/>
          <w:szCs w:val="24"/>
        </w:rPr>
        <w:t>9.По итогам рассмотрения документов, представленных кандидатами, конкурсная комиссия принимает одно из следующих решений: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1) о проведении конкурсных испытаний с утверждением кандидатов, допущенных к участию в их прохождении;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2) о признании конкурса несостоявшимся, в случаях: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допуска к прохождению конкурсных испытаний менее двух кандидатов;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10. В случае признания конкурса несостоявшимся, конкурсная комиссия направляет соответствующее решение в Собрание депутатов Семикаракорского  городского поселения, которое устанавливает новую дату проведения конкурса и срок подачи документов для участия в конкурсе.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5A1F10" w:rsidRPr="00EA43C6" w:rsidRDefault="005A1F10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Семикаракорского  городского поселения.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12. В конкурсные испытания входят профессиональное тестирование и собеседование с кандидатами.</w:t>
      </w:r>
    </w:p>
    <w:p w:rsidR="005A1F10" w:rsidRPr="00EA43C6" w:rsidRDefault="005A1F10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5A1F10" w:rsidRPr="00EA43C6" w:rsidRDefault="005A1F10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5A1F10" w:rsidRPr="00EA43C6" w:rsidRDefault="005A1F10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5A1F10" w:rsidRPr="00EA43C6" w:rsidRDefault="005A1F10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>15. Вопросы в тестовом задании формируются по следующим направлениям:</w:t>
      </w:r>
    </w:p>
    <w:p w:rsidR="005A1F10" w:rsidRPr="00EA43C6" w:rsidRDefault="005A1F10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>организация местного самоуправления;</w:t>
      </w:r>
    </w:p>
    <w:p w:rsidR="005A1F10" w:rsidRPr="00EA43C6" w:rsidRDefault="005A1F10" w:rsidP="00F220B5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>муниципальная служба и противодействие коррупции;</w:t>
      </w:r>
    </w:p>
    <w:p w:rsidR="005A1F10" w:rsidRPr="00EA43C6" w:rsidRDefault="005A1F10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>экономическая основа местного самоуправления;</w:t>
      </w:r>
    </w:p>
    <w:p w:rsidR="005A1F10" w:rsidRPr="00EA43C6" w:rsidRDefault="005A1F10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>градостроительная и дорожная деятельность;</w:t>
      </w:r>
    </w:p>
    <w:p w:rsidR="005A1F10" w:rsidRPr="00EA43C6" w:rsidRDefault="005A1F10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>жилищно-коммунальное хозяйство.</w:t>
      </w:r>
    </w:p>
    <w:p w:rsidR="005A1F10" w:rsidRPr="00EA43C6" w:rsidRDefault="005A1F10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5A1F10" w:rsidRPr="00EA43C6" w:rsidRDefault="005A1F10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5A1F10" w:rsidRPr="00EA43C6" w:rsidRDefault="005A1F10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5A1F10" w:rsidRPr="00EA43C6" w:rsidRDefault="005A1F10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5A1F10" w:rsidRPr="00EA43C6" w:rsidRDefault="005A1F10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5A1F10" w:rsidRPr="00EA43C6" w:rsidRDefault="005A1F10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Pr="00EA43C6">
        <w:t xml:space="preserve">Семикаракорского </w:t>
      </w:r>
      <w:r w:rsidRPr="00EA43C6">
        <w:rPr>
          <w:kern w:val="0"/>
          <w:lang w:eastAsia="en-US"/>
        </w:rPr>
        <w:t xml:space="preserve">городского поселения, целей, задач и иных аспектов деятельности главы Администрации </w:t>
      </w:r>
      <w:r w:rsidRPr="00EA43C6">
        <w:t xml:space="preserve">Семикаракорского </w:t>
      </w:r>
      <w:r w:rsidRPr="00EA43C6">
        <w:rPr>
          <w:kern w:val="0"/>
          <w:lang w:eastAsia="en-US"/>
        </w:rPr>
        <w:t xml:space="preserve"> городского поселения.</w:t>
      </w:r>
    </w:p>
    <w:p w:rsidR="005A1F10" w:rsidRPr="00EA43C6" w:rsidRDefault="005A1F10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 w:rsidRPr="00EA43C6">
        <w:t xml:space="preserve">Семикаракорского </w:t>
      </w:r>
      <w:r w:rsidRPr="00EA43C6">
        <w:rPr>
          <w:kern w:val="0"/>
          <w:lang w:eastAsia="en-US"/>
        </w:rPr>
        <w:t xml:space="preserve"> городского поселения.</w:t>
      </w:r>
    </w:p>
    <w:p w:rsidR="005A1F10" w:rsidRPr="00EA43C6" w:rsidRDefault="005A1F10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>После выступления кандидат отвечает на вопросы членов конкурсной комиссии.</w:t>
      </w:r>
    </w:p>
    <w:p w:rsidR="005A1F10" w:rsidRPr="00EA43C6" w:rsidRDefault="005A1F10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5A1F10" w:rsidRPr="00EA43C6" w:rsidRDefault="005A1F10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>Выступление кандидата оценивается по пятибалльной шкале.</w:t>
      </w:r>
    </w:p>
    <w:p w:rsidR="005A1F10" w:rsidRPr="00EA43C6" w:rsidRDefault="005A1F10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5A1F10" w:rsidRPr="00EA43C6" w:rsidRDefault="005A1F10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>Максимальное количество баллов – 30.</w:t>
      </w:r>
    </w:p>
    <w:p w:rsidR="005A1F10" w:rsidRPr="00EA43C6" w:rsidRDefault="005A1F10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5A1F10" w:rsidRPr="00EA43C6" w:rsidRDefault="005A1F10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>Максимальное общее количество баллов по результатам конкурсных испытаний – 60.</w:t>
      </w:r>
    </w:p>
    <w:p w:rsidR="005A1F10" w:rsidRPr="00EA43C6" w:rsidRDefault="005A1F10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A43C6">
        <w:rPr>
          <w:kern w:val="0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23. По итогам проведения конкурсных испытаний конкурсная комиссия принимает одно из следующих решений: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Семикаракорского городского поселения для принятия решения о назначении одного из них на должность главы Администрации  Семикаракорского городского поселения;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2) о признании конкурса несостоявшимся в случаях: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неявки кандидатов, в результате которой в конкурсных испытаниях приняли участие менее двух кандидатов.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24. В случае признания конкурса несостоявшимся конкурсная комиссия направляет соответствующее решение в Собрание депутатов Семикаракорского  городского поселения, которое устанавливает новую дату проведения конкурса и срок подачи документов для участия в конкурсе.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5A1F10" w:rsidRPr="00EA43C6" w:rsidRDefault="005A1F1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25. Решение конкурсной комиссии по результатам проведения конкурса направляется в Собрание депутатов Семикаракорского  городского поселения не позднее следующего дня после принятия решения.</w:t>
      </w:r>
    </w:p>
    <w:p w:rsidR="005A1F10" w:rsidRPr="00EA43C6" w:rsidRDefault="005A1F10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C6">
        <w:rPr>
          <w:rFonts w:ascii="Times New Roman" w:hAnsi="Times New Roman" w:cs="Times New Roman"/>
          <w:sz w:val="24"/>
          <w:szCs w:val="24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5A1F10" w:rsidRPr="00A12B77" w:rsidRDefault="005A1F10" w:rsidP="00F40627">
      <w:pPr>
        <w:pStyle w:val="ConsPlusNormal"/>
        <w:ind w:left="5103" w:firstLine="0"/>
        <w:jc w:val="center"/>
      </w:pPr>
    </w:p>
    <w:sectPr w:rsidR="005A1F10" w:rsidRPr="00A12B77" w:rsidSect="002B098C">
      <w:footerReference w:type="default" r:id="rId7"/>
      <w:footnotePr>
        <w:pos w:val="beneathText"/>
      </w:footnotePr>
      <w:pgSz w:w="11905" w:h="16837"/>
      <w:pgMar w:top="284" w:right="567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F10" w:rsidRDefault="005A1F10" w:rsidP="008622F8">
      <w:r>
        <w:separator/>
      </w:r>
    </w:p>
  </w:endnote>
  <w:endnote w:type="continuationSeparator" w:id="1">
    <w:p w:rsidR="005A1F10" w:rsidRDefault="005A1F10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10" w:rsidRDefault="005A1F10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5A1F10" w:rsidRDefault="005A1F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F10" w:rsidRDefault="005A1F10" w:rsidP="008622F8">
      <w:r>
        <w:separator/>
      </w:r>
    </w:p>
  </w:footnote>
  <w:footnote w:type="continuationSeparator" w:id="1">
    <w:p w:rsidR="005A1F10" w:rsidRDefault="005A1F10" w:rsidP="008622F8">
      <w:r>
        <w:continuationSeparator/>
      </w:r>
    </w:p>
  </w:footnote>
  <w:footnote w:id="2">
    <w:p w:rsidR="005A1F10" w:rsidRDefault="005A1F10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092"/>
    <w:rsid w:val="000772BD"/>
    <w:rsid w:val="00082163"/>
    <w:rsid w:val="00083214"/>
    <w:rsid w:val="00084B49"/>
    <w:rsid w:val="00084BE5"/>
    <w:rsid w:val="00085D98"/>
    <w:rsid w:val="00086CA3"/>
    <w:rsid w:val="00097CB3"/>
    <w:rsid w:val="000A38E7"/>
    <w:rsid w:val="000A4520"/>
    <w:rsid w:val="000A4B7C"/>
    <w:rsid w:val="000C2691"/>
    <w:rsid w:val="000E3EC7"/>
    <w:rsid w:val="000E64CD"/>
    <w:rsid w:val="000F18C4"/>
    <w:rsid w:val="000F1F9C"/>
    <w:rsid w:val="000F37B2"/>
    <w:rsid w:val="00101B25"/>
    <w:rsid w:val="0010203F"/>
    <w:rsid w:val="00102333"/>
    <w:rsid w:val="001057D9"/>
    <w:rsid w:val="001117AF"/>
    <w:rsid w:val="00115310"/>
    <w:rsid w:val="00117DCF"/>
    <w:rsid w:val="0012402C"/>
    <w:rsid w:val="00127D4E"/>
    <w:rsid w:val="0013048C"/>
    <w:rsid w:val="00130490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05F2"/>
    <w:rsid w:val="001D4211"/>
    <w:rsid w:val="001E4F25"/>
    <w:rsid w:val="001F07D7"/>
    <w:rsid w:val="0020057C"/>
    <w:rsid w:val="00203220"/>
    <w:rsid w:val="002059DE"/>
    <w:rsid w:val="0023191E"/>
    <w:rsid w:val="00232E26"/>
    <w:rsid w:val="002334AC"/>
    <w:rsid w:val="00234F4F"/>
    <w:rsid w:val="00237447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4FD7"/>
    <w:rsid w:val="002975B1"/>
    <w:rsid w:val="002B07E5"/>
    <w:rsid w:val="002B098C"/>
    <w:rsid w:val="002B54FD"/>
    <w:rsid w:val="002C237D"/>
    <w:rsid w:val="002C63FF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3FCD"/>
    <w:rsid w:val="00355CF2"/>
    <w:rsid w:val="00356CD3"/>
    <w:rsid w:val="00362CC7"/>
    <w:rsid w:val="00362E5B"/>
    <w:rsid w:val="00363D5D"/>
    <w:rsid w:val="00364010"/>
    <w:rsid w:val="00380714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24FE8"/>
    <w:rsid w:val="00434613"/>
    <w:rsid w:val="0043488E"/>
    <w:rsid w:val="0043730F"/>
    <w:rsid w:val="00447807"/>
    <w:rsid w:val="00454C95"/>
    <w:rsid w:val="00456DB5"/>
    <w:rsid w:val="0045745D"/>
    <w:rsid w:val="00460732"/>
    <w:rsid w:val="00464BFA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B19CB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4A44"/>
    <w:rsid w:val="00517B30"/>
    <w:rsid w:val="00527BF4"/>
    <w:rsid w:val="005331DA"/>
    <w:rsid w:val="00544DF1"/>
    <w:rsid w:val="0054688E"/>
    <w:rsid w:val="00546BCA"/>
    <w:rsid w:val="0056286A"/>
    <w:rsid w:val="00590ECD"/>
    <w:rsid w:val="005938AA"/>
    <w:rsid w:val="005A07C7"/>
    <w:rsid w:val="005A1F10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221B"/>
    <w:rsid w:val="006351B1"/>
    <w:rsid w:val="00637133"/>
    <w:rsid w:val="00666161"/>
    <w:rsid w:val="00685B9F"/>
    <w:rsid w:val="006939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9C0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97190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1AB3"/>
    <w:rsid w:val="008C3C4B"/>
    <w:rsid w:val="008C71D8"/>
    <w:rsid w:val="008D3EFB"/>
    <w:rsid w:val="008D6506"/>
    <w:rsid w:val="008E4538"/>
    <w:rsid w:val="0090725C"/>
    <w:rsid w:val="00914432"/>
    <w:rsid w:val="009155BD"/>
    <w:rsid w:val="00920299"/>
    <w:rsid w:val="00927638"/>
    <w:rsid w:val="00942670"/>
    <w:rsid w:val="00943D4E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16EA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33D2"/>
    <w:rsid w:val="00A1454F"/>
    <w:rsid w:val="00A150CA"/>
    <w:rsid w:val="00A15243"/>
    <w:rsid w:val="00A2085D"/>
    <w:rsid w:val="00A36229"/>
    <w:rsid w:val="00A3787E"/>
    <w:rsid w:val="00A41311"/>
    <w:rsid w:val="00A443E5"/>
    <w:rsid w:val="00A642C1"/>
    <w:rsid w:val="00A66B4D"/>
    <w:rsid w:val="00A80B89"/>
    <w:rsid w:val="00A87C81"/>
    <w:rsid w:val="00A900A4"/>
    <w:rsid w:val="00A9229A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5839"/>
    <w:rsid w:val="00AE2804"/>
    <w:rsid w:val="00AE305C"/>
    <w:rsid w:val="00AE7945"/>
    <w:rsid w:val="00AF1610"/>
    <w:rsid w:val="00AF1A41"/>
    <w:rsid w:val="00AF547C"/>
    <w:rsid w:val="00B06E43"/>
    <w:rsid w:val="00B23276"/>
    <w:rsid w:val="00B24D67"/>
    <w:rsid w:val="00B263B7"/>
    <w:rsid w:val="00B308DB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3C1D"/>
    <w:rsid w:val="00BE1E8A"/>
    <w:rsid w:val="00BE2C3B"/>
    <w:rsid w:val="00BF3938"/>
    <w:rsid w:val="00BF3E4F"/>
    <w:rsid w:val="00C134E9"/>
    <w:rsid w:val="00C30999"/>
    <w:rsid w:val="00C400CB"/>
    <w:rsid w:val="00C43806"/>
    <w:rsid w:val="00C57F4E"/>
    <w:rsid w:val="00C62F55"/>
    <w:rsid w:val="00C72DD1"/>
    <w:rsid w:val="00C733D3"/>
    <w:rsid w:val="00C81DBC"/>
    <w:rsid w:val="00C919A5"/>
    <w:rsid w:val="00C97300"/>
    <w:rsid w:val="00CB0800"/>
    <w:rsid w:val="00CB533F"/>
    <w:rsid w:val="00CB6AB1"/>
    <w:rsid w:val="00CC379D"/>
    <w:rsid w:val="00CC69FF"/>
    <w:rsid w:val="00CF39B1"/>
    <w:rsid w:val="00CF515A"/>
    <w:rsid w:val="00CF6C17"/>
    <w:rsid w:val="00D12369"/>
    <w:rsid w:val="00D1682C"/>
    <w:rsid w:val="00D173D9"/>
    <w:rsid w:val="00D33667"/>
    <w:rsid w:val="00D379CD"/>
    <w:rsid w:val="00D4354F"/>
    <w:rsid w:val="00D511B7"/>
    <w:rsid w:val="00D525CC"/>
    <w:rsid w:val="00D55A93"/>
    <w:rsid w:val="00D77BA6"/>
    <w:rsid w:val="00DA105D"/>
    <w:rsid w:val="00DA1F52"/>
    <w:rsid w:val="00DA3A6E"/>
    <w:rsid w:val="00DA5E26"/>
    <w:rsid w:val="00DC1646"/>
    <w:rsid w:val="00DC20EA"/>
    <w:rsid w:val="00DD6134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274D"/>
    <w:rsid w:val="00E25B47"/>
    <w:rsid w:val="00E35553"/>
    <w:rsid w:val="00E51046"/>
    <w:rsid w:val="00E53D88"/>
    <w:rsid w:val="00E6247C"/>
    <w:rsid w:val="00E65ABE"/>
    <w:rsid w:val="00E6743B"/>
    <w:rsid w:val="00E67FB6"/>
    <w:rsid w:val="00E75A58"/>
    <w:rsid w:val="00E772C7"/>
    <w:rsid w:val="00E7788C"/>
    <w:rsid w:val="00E77EB7"/>
    <w:rsid w:val="00E8317E"/>
    <w:rsid w:val="00E84CC0"/>
    <w:rsid w:val="00EA38F9"/>
    <w:rsid w:val="00EA43C6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12942"/>
    <w:rsid w:val="00F220B5"/>
    <w:rsid w:val="00F3167B"/>
    <w:rsid w:val="00F31A89"/>
    <w:rsid w:val="00F33AE0"/>
    <w:rsid w:val="00F40627"/>
    <w:rsid w:val="00F41798"/>
    <w:rsid w:val="00F51D7E"/>
    <w:rsid w:val="00F52FCF"/>
    <w:rsid w:val="00F57E4B"/>
    <w:rsid w:val="00F606D4"/>
    <w:rsid w:val="00F6206D"/>
    <w:rsid w:val="00F64C92"/>
    <w:rsid w:val="00F73E20"/>
    <w:rsid w:val="00F8363B"/>
    <w:rsid w:val="00F87B71"/>
    <w:rsid w:val="00FA3810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274D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2274D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274D"/>
    <w:rPr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74D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color w:val="0000FF"/>
      <w:u w:val="single"/>
    </w:rPr>
  </w:style>
  <w:style w:type="paragraph" w:customStyle="1" w:styleId="13">
    <w:name w:val="Знак1"/>
    <w:basedOn w:val="Normal"/>
    <w:uiPriority w:val="99"/>
    <w:rsid w:val="0063221B"/>
    <w:pPr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8</Pages>
  <Words>3747</Words>
  <Characters>21361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Паршина</cp:lastModifiedBy>
  <cp:revision>16</cp:revision>
  <cp:lastPrinted>2016-11-03T07:15:00Z</cp:lastPrinted>
  <dcterms:created xsi:type="dcterms:W3CDTF">2015-01-30T08:46:00Z</dcterms:created>
  <dcterms:modified xsi:type="dcterms:W3CDTF">2016-11-03T07:18:00Z</dcterms:modified>
</cp:coreProperties>
</file>